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90" w:tblpY="361"/>
        <w:tblW w:w="1049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97"/>
        <w:gridCol w:w="3497"/>
        <w:gridCol w:w="3497"/>
      </w:tblGrid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pPr>
              <w:jc w:val="center"/>
            </w:pPr>
            <w:bookmarkStart w:id="0" w:name="_GoBack"/>
            <w:r w:rsidRPr="008D4387">
              <w:rPr>
                <w:b/>
                <w:bCs/>
              </w:rPr>
              <w:t>Дата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pPr>
              <w:jc w:val="center"/>
            </w:pPr>
            <w:r w:rsidRPr="008D4387">
              <w:rPr>
                <w:b/>
                <w:bCs/>
              </w:rPr>
              <w:t>ОГЭ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pPr>
              <w:jc w:val="center"/>
            </w:pPr>
            <w:r w:rsidRPr="008D4387">
              <w:rPr>
                <w:b/>
                <w:bCs/>
              </w:rPr>
              <w:t>ГВЭ-9</w:t>
            </w:r>
          </w:p>
        </w:tc>
      </w:tr>
      <w:tr w:rsidR="00F17CED" w:rsidRPr="008D4387" w:rsidTr="004E4C8F">
        <w:trPr>
          <w:trHeight w:val="20"/>
        </w:trPr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pPr>
              <w:jc w:val="center"/>
              <w:rPr>
                <w:b/>
                <w:bCs/>
              </w:rPr>
            </w:pPr>
            <w:r w:rsidRPr="004E4C8F">
              <w:rPr>
                <w:b/>
                <w:bCs/>
              </w:rPr>
              <w:t>Досрочный период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20 апреля (чт)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математика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22 апреля (сб)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иностранные языки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24 апреля (пн)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литература, история, биология, физика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26 апреля (ср)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русский язык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28 апреля (пт)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информатика и ИКТ, обществознание, химия,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информатика и ИКТ, обществознание, химия, география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 мая (вт)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иностранный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иностранный язык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3 мая (ср)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4 мая (чт)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литература, история, биология, физика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5 мая (пт)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6 мая (сб)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</w:tr>
      <w:tr w:rsidR="00F17CED" w:rsidRPr="008D4387" w:rsidTr="004E4C8F">
        <w:trPr>
          <w:trHeight w:val="32"/>
        </w:trPr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pPr>
              <w:jc w:val="center"/>
              <w:rPr>
                <w:i/>
                <w:iCs/>
              </w:rPr>
            </w:pPr>
            <w:r w:rsidRPr="008D4387">
              <w:rPr>
                <w:b/>
                <w:bCs/>
              </w:rPr>
              <w:t>Основной этап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26 мая (пт)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иностранные языки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27 мая (сб)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иностранные языки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30 мая (вт)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русский язык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1 июня (чт)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история, биология, физика,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история, биология, физика, литература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3 июня (сб)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физика, информатика и ИКТ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физика, информатика и ИКТ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6 июня (вт)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математика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8 июня (чт)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обществознание, география, химия, информатика и ИКТ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обществознание, география, химия, информатика и ИКТ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19 июня (пн)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20 июня (вт)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21 июня (ср)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22 июня (чт)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23 июня (пт)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обществознание, география, физика, химия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обществознание, география, физика, химия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28 июня (ср)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29 июня (чт)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</w:tr>
      <w:tr w:rsidR="00F17CED" w:rsidRPr="008D4387" w:rsidTr="00317EDD"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pPr>
              <w:jc w:val="center"/>
            </w:pPr>
            <w:r w:rsidRPr="008D4387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5 сентября (вт)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русский язык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8 сентября (пт)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математика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11 сентября (пн)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литература, история, биология, физика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13 сентября (ср)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обществознание, химия, информатика и ИКТ,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обществознание, химия, информатика и ИКТ, география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15 сентября (пт)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иностранные языки</w:t>
            </w:r>
          </w:p>
        </w:tc>
      </w:tr>
      <w:tr w:rsidR="00F17CED" w:rsidRPr="008D4387" w:rsidTr="004E4C8F">
        <w:trPr>
          <w:trHeight w:val="389"/>
        </w:trPr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18 сентября (пн)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19 сентября (вт)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резерв: география,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резерв: география, история, биология, физика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20 сентября (ср)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21 сентября (чт)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</w:tr>
      <w:tr w:rsidR="00F17CED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t>22 сентября (пт)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17CED" w:rsidRPr="008D4387" w:rsidRDefault="00F17CED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</w:tr>
      <w:bookmarkEnd w:id="0"/>
    </w:tbl>
    <w:p w:rsidR="00F17CED" w:rsidRDefault="00F17CED" w:rsidP="008D4387"/>
    <w:sectPr w:rsidR="00F17CED" w:rsidSect="008D43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15"/>
    <w:rsid w:val="00110715"/>
    <w:rsid w:val="002C1157"/>
    <w:rsid w:val="00317EDD"/>
    <w:rsid w:val="00460D31"/>
    <w:rsid w:val="004E4C8F"/>
    <w:rsid w:val="00521B17"/>
    <w:rsid w:val="00660AAC"/>
    <w:rsid w:val="007F53AF"/>
    <w:rsid w:val="008D1F89"/>
    <w:rsid w:val="008D4387"/>
    <w:rsid w:val="009B2453"/>
    <w:rsid w:val="00A55A83"/>
    <w:rsid w:val="00B07613"/>
    <w:rsid w:val="00CF4688"/>
    <w:rsid w:val="00E0373C"/>
    <w:rsid w:val="00F1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468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688"/>
    <w:rPr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4688"/>
    <w:rPr>
      <w:rFonts w:ascii="Cambria" w:hAnsi="Cambria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4688"/>
    <w:rPr>
      <w:rFonts w:ascii="Cambria" w:hAnsi="Cambria"/>
      <w:b/>
      <w:color w:val="4F81BD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4688"/>
    <w:rPr>
      <w:rFonts w:ascii="Cambria" w:hAnsi="Cambria"/>
      <w:b/>
      <w:i/>
      <w:color w:val="4F81BD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F4688"/>
    <w:rPr>
      <w:rFonts w:ascii="Cambria" w:hAnsi="Cambria"/>
      <w:color w:val="243F60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4688"/>
    <w:rPr>
      <w:rFonts w:ascii="Cambria" w:hAnsi="Cambria"/>
      <w:i/>
      <w:color w:val="243F60"/>
      <w:sz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4688"/>
    <w:rPr>
      <w:rFonts w:ascii="Cambria" w:hAnsi="Cambria"/>
      <w:i/>
      <w:color w:val="404040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F4688"/>
    <w:rPr>
      <w:rFonts w:ascii="Cambria" w:hAnsi="Cambria"/>
      <w:color w:val="40404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F4688"/>
    <w:rPr>
      <w:rFonts w:ascii="Cambria" w:hAnsi="Cambria"/>
      <w:i/>
      <w:color w:val="404040"/>
      <w:lang w:eastAsia="ru-RU"/>
    </w:rPr>
  </w:style>
  <w:style w:type="paragraph" w:styleId="Title">
    <w:name w:val="Title"/>
    <w:basedOn w:val="Normal"/>
    <w:link w:val="TitleChar"/>
    <w:uiPriority w:val="99"/>
    <w:qFormat/>
    <w:rsid w:val="00CF4688"/>
    <w:pPr>
      <w:jc w:val="center"/>
    </w:pPr>
    <w:rPr>
      <w:rFonts w:eastAsia="SimSun"/>
      <w:b/>
      <w:bCs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CF4688"/>
    <w:rPr>
      <w:rFonts w:ascii="Times New Roman" w:eastAsia="SimSun" w:hAnsi="Times New Roman"/>
      <w:b/>
      <w:sz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4688"/>
    <w:rPr>
      <w:rFonts w:ascii="Arial" w:eastAsia="MS Mincho" w:hAnsi="Arial"/>
      <w:i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CF4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468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390</Words>
  <Characters>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Марьянчук</dc:creator>
  <cp:keywords/>
  <dc:description/>
  <cp:lastModifiedBy>Директор</cp:lastModifiedBy>
  <cp:revision>2</cp:revision>
  <dcterms:created xsi:type="dcterms:W3CDTF">2017-03-27T10:47:00Z</dcterms:created>
  <dcterms:modified xsi:type="dcterms:W3CDTF">2017-03-27T10:47:00Z</dcterms:modified>
</cp:coreProperties>
</file>