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5" w:type="dxa"/>
        <w:tblCellMar>
          <w:left w:w="0" w:type="dxa"/>
          <w:right w:w="0" w:type="dxa"/>
        </w:tblCellMar>
        <w:tblLook w:val="0000"/>
      </w:tblPr>
      <w:tblGrid>
        <w:gridCol w:w="4124"/>
      </w:tblGrid>
      <w:tr w:rsidR="00D2314A" w:rsidRPr="003C70B8" w:rsidTr="00F277D8">
        <w:trPr>
          <w:jc w:val="right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314A" w:rsidRPr="003C70B8" w:rsidRDefault="00D2314A" w:rsidP="00F277D8">
            <w:pPr>
              <w:pStyle w:val="NormalWeb"/>
              <w:spacing w:before="180" w:beforeAutospacing="0" w:after="180" w:afterAutospacing="0"/>
              <w:ind w:firstLine="75"/>
              <w:jc w:val="right"/>
            </w:pPr>
            <w:r w:rsidRPr="003C70B8">
              <w:t>УТВЕРЖДАЮ:</w:t>
            </w:r>
          </w:p>
          <w:p w:rsidR="00D2314A" w:rsidRPr="003C70B8" w:rsidRDefault="00D2314A" w:rsidP="00F277D8">
            <w:pPr>
              <w:pStyle w:val="NormalWeb"/>
              <w:spacing w:before="180" w:beforeAutospacing="0" w:after="180" w:afterAutospacing="0"/>
              <w:ind w:firstLine="75"/>
            </w:pPr>
            <w:r w:rsidRPr="003C70B8">
              <w:t>Директор МБОУ «Сусанинская СОШ»</w:t>
            </w:r>
          </w:p>
          <w:p w:rsidR="00D2314A" w:rsidRPr="003C70B8" w:rsidRDefault="00D2314A" w:rsidP="00F277D8">
            <w:pPr>
              <w:pStyle w:val="NormalWeb"/>
              <w:spacing w:before="180" w:beforeAutospacing="0" w:after="180" w:afterAutospacing="0"/>
              <w:ind w:firstLine="75"/>
            </w:pPr>
            <w:r w:rsidRPr="003C70B8">
              <w:t xml:space="preserve">_______________Е.Ю. Вахрина </w:t>
            </w:r>
          </w:p>
          <w:p w:rsidR="00D2314A" w:rsidRPr="003C70B8" w:rsidRDefault="00D2314A" w:rsidP="00F277D8">
            <w:pPr>
              <w:pStyle w:val="NormalWeb"/>
              <w:spacing w:before="180" w:beforeAutospacing="0" w:after="180" w:afterAutospacing="0"/>
              <w:ind w:firstLine="75"/>
            </w:pPr>
            <w:r w:rsidRPr="003C70B8">
              <w:t xml:space="preserve">Приказ № </w:t>
            </w:r>
            <w:r>
              <w:t>116 от 31.08.2015</w:t>
            </w:r>
            <w:r w:rsidRPr="003C70B8">
              <w:t xml:space="preserve"> года</w:t>
            </w:r>
          </w:p>
        </w:tc>
      </w:tr>
    </w:tbl>
    <w:p w:rsidR="00D2314A" w:rsidRDefault="00D2314A" w:rsidP="00044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314A" w:rsidRDefault="00D2314A" w:rsidP="00044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 </w:t>
      </w:r>
    </w:p>
    <w:p w:rsidR="00D2314A" w:rsidRPr="008B4E41" w:rsidRDefault="00D2314A" w:rsidP="00044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B4E41">
        <w:rPr>
          <w:rFonts w:ascii="Times New Roman" w:hAnsi="Times New Roman"/>
          <w:b/>
          <w:sz w:val="28"/>
          <w:szCs w:val="28"/>
          <w:lang w:eastAsia="ru-RU"/>
        </w:rPr>
        <w:t>Дорожн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8B4E41">
        <w:rPr>
          <w:rFonts w:ascii="Times New Roman" w:hAnsi="Times New Roman"/>
          <w:b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8B4E41">
        <w:rPr>
          <w:rFonts w:ascii="Times New Roman" w:hAnsi="Times New Roman"/>
          <w:b/>
          <w:sz w:val="28"/>
          <w:szCs w:val="28"/>
          <w:lang w:eastAsia="ru-RU"/>
        </w:rPr>
        <w:t xml:space="preserve"> по организации и проведению государственной итоговой аттестации</w:t>
      </w:r>
    </w:p>
    <w:p w:rsidR="00D2314A" w:rsidRPr="008B4E41" w:rsidRDefault="00D2314A" w:rsidP="00A27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E41">
        <w:rPr>
          <w:rFonts w:ascii="Times New Roman" w:hAnsi="Times New Roman"/>
          <w:b/>
          <w:sz w:val="28"/>
          <w:szCs w:val="28"/>
          <w:lang w:eastAsia="ru-RU"/>
        </w:rPr>
        <w:t>по образовательным программам основного общего и среднего общего образования</w:t>
      </w:r>
    </w:p>
    <w:p w:rsidR="00D2314A" w:rsidRPr="008B4E41" w:rsidRDefault="00D2314A" w:rsidP="00603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E41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>МБОУ «Сусанинская средняя общеобразовательная школа</w:t>
      </w:r>
      <w:r w:rsidRPr="008B4E41">
        <w:rPr>
          <w:rFonts w:ascii="Times New Roman" w:hAnsi="Times New Roman"/>
          <w:b/>
          <w:sz w:val="28"/>
          <w:szCs w:val="28"/>
          <w:lang w:eastAsia="ru-RU"/>
        </w:rPr>
        <w:t xml:space="preserve">  в 2016 году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2314A" w:rsidRPr="00557253" w:rsidRDefault="00D2314A" w:rsidP="00A27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8618"/>
        <w:gridCol w:w="2126"/>
        <w:gridCol w:w="4111"/>
      </w:tblGrid>
      <w:tr w:rsidR="00D2314A" w:rsidRPr="008A6159" w:rsidTr="000C3A6E">
        <w:tc>
          <w:tcPr>
            <w:tcW w:w="846" w:type="dxa"/>
          </w:tcPr>
          <w:p w:rsidR="00D2314A" w:rsidRPr="000C49A8" w:rsidRDefault="00D2314A" w:rsidP="00A2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18" w:type="dxa"/>
          </w:tcPr>
          <w:p w:rsidR="00D2314A" w:rsidRPr="000C49A8" w:rsidRDefault="00D2314A" w:rsidP="00A2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126" w:type="dxa"/>
          </w:tcPr>
          <w:p w:rsidR="00D2314A" w:rsidRPr="000C49A8" w:rsidRDefault="00D2314A" w:rsidP="00603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111" w:type="dxa"/>
          </w:tcPr>
          <w:p w:rsidR="00D2314A" w:rsidRPr="000C49A8" w:rsidRDefault="00D2314A" w:rsidP="00A2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9A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0C49A8" w:rsidRDefault="00D2314A" w:rsidP="00A27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5" w:type="dxa"/>
            <w:gridSpan w:val="3"/>
          </w:tcPr>
          <w:p w:rsidR="00D2314A" w:rsidRPr="008B4E41" w:rsidRDefault="00D2314A" w:rsidP="00A2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6159"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проведения ГИА-9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6159">
              <w:rPr>
                <w:rFonts w:ascii="Times New Roman" w:hAnsi="Times New Roman"/>
                <w:b/>
                <w:sz w:val="24"/>
                <w:szCs w:val="24"/>
              </w:rPr>
              <w:t>в 2015 году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B4E41" w:rsidRDefault="00D2314A" w:rsidP="00FB6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5" w:type="dxa"/>
            <w:gridSpan w:val="3"/>
          </w:tcPr>
          <w:p w:rsidR="00D2314A" w:rsidRPr="00FB637C" w:rsidRDefault="00D2314A" w:rsidP="0004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ГИА-9 в 2015 году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«Сусанинская СОШ»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FB637C" w:rsidRDefault="00D2314A" w:rsidP="00DC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8" w:type="dxa"/>
          </w:tcPr>
          <w:p w:rsidR="00D2314A" w:rsidRPr="000C49A8" w:rsidRDefault="00D2314A" w:rsidP="009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для рассмотрения на педагогическом совещании  вопроса об итогах проведения ГИА-2015 и качестве образования.</w:t>
            </w:r>
          </w:p>
        </w:tc>
        <w:tc>
          <w:tcPr>
            <w:tcW w:w="2126" w:type="dxa"/>
          </w:tcPr>
          <w:p w:rsidR="00D2314A" w:rsidRDefault="00D2314A" w:rsidP="000C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2314A" w:rsidRPr="000C49A8" w:rsidRDefault="00D2314A" w:rsidP="000C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4A" w:rsidRPr="008A6159" w:rsidTr="000C3A6E">
        <w:tc>
          <w:tcPr>
            <w:tcW w:w="846" w:type="dxa"/>
          </w:tcPr>
          <w:p w:rsidR="00D2314A" w:rsidRDefault="00D2314A" w:rsidP="00FB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8" w:type="dxa"/>
          </w:tcPr>
          <w:p w:rsidR="00D2314A" w:rsidRDefault="00D2314A" w:rsidP="0013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«дорожной карты» по  подготовке</w:t>
            </w:r>
            <w:r w:rsidRPr="00133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133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D2314A" w:rsidRPr="000C49A8" w:rsidRDefault="00D2314A" w:rsidP="009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2314A" w:rsidRPr="000C49A8" w:rsidRDefault="00D2314A" w:rsidP="008E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Default="00D2314A" w:rsidP="00FB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8" w:type="dxa"/>
          </w:tcPr>
          <w:p w:rsidR="00D2314A" w:rsidRPr="00133D5E" w:rsidRDefault="00D2314A" w:rsidP="0013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плана-графика подготовки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2126" w:type="dxa"/>
          </w:tcPr>
          <w:p w:rsidR="00D2314A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До 01.09.2015</w:t>
            </w:r>
          </w:p>
        </w:tc>
        <w:tc>
          <w:tcPr>
            <w:tcW w:w="4111" w:type="dxa"/>
          </w:tcPr>
          <w:p w:rsidR="00D2314A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Default="00D2314A" w:rsidP="00FB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8" w:type="dxa"/>
          </w:tcPr>
          <w:p w:rsidR="00D2314A" w:rsidRPr="00133D5E" w:rsidRDefault="00D2314A" w:rsidP="0013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педагогических советов по подготовке и проведению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2126" w:type="dxa"/>
          </w:tcPr>
          <w:p w:rsidR="00D2314A" w:rsidRPr="00133D5E" w:rsidRDefault="00D2314A" w:rsidP="0013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До 01.09.2015</w:t>
            </w:r>
          </w:p>
        </w:tc>
        <w:tc>
          <w:tcPr>
            <w:tcW w:w="4111" w:type="dxa"/>
          </w:tcPr>
          <w:p w:rsidR="00D2314A" w:rsidRPr="00133D5E" w:rsidRDefault="00D2314A" w:rsidP="0013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Default="00D2314A" w:rsidP="00FB6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8" w:type="dxa"/>
          </w:tcPr>
          <w:p w:rsidR="00D2314A" w:rsidRPr="00622F31" w:rsidRDefault="00D2314A" w:rsidP="0062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F31">
              <w:rPr>
                <w:rFonts w:ascii="Times New Roman" w:hAnsi="Times New Roman"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  <w:tc>
          <w:tcPr>
            <w:tcW w:w="2126" w:type="dxa"/>
          </w:tcPr>
          <w:p w:rsidR="00D2314A" w:rsidRPr="00133D5E" w:rsidRDefault="00D2314A" w:rsidP="0013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4111" w:type="dxa"/>
          </w:tcPr>
          <w:p w:rsidR="00D2314A" w:rsidRPr="00133D5E" w:rsidRDefault="00D2314A" w:rsidP="00133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Default="00D2314A" w:rsidP="00C9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8" w:type="dxa"/>
          </w:tcPr>
          <w:p w:rsidR="00D2314A" w:rsidRDefault="00D2314A" w:rsidP="0019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содержательных результатов ГИА-11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ГИА-9 </w:t>
            </w:r>
            <w:r w:rsidRPr="00190763">
              <w:rPr>
                <w:rFonts w:ascii="Times New Roman" w:hAnsi="Times New Roman"/>
                <w:sz w:val="24"/>
                <w:szCs w:val="24"/>
                <w:lang w:eastAsia="ru-RU"/>
              </w:rPr>
              <w:t>по всем учебным предметам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2314A" w:rsidRPr="00C06511" w:rsidRDefault="00D2314A" w:rsidP="00190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314A" w:rsidRDefault="00D2314A" w:rsidP="008E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 2015</w:t>
            </w:r>
          </w:p>
          <w:p w:rsidR="00D2314A" w:rsidRDefault="00D2314A" w:rsidP="008E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942">
              <w:rPr>
                <w:rFonts w:ascii="Times New Roman" w:hAnsi="Times New Roman"/>
                <w:sz w:val="24"/>
                <w:szCs w:val="24"/>
                <w:lang w:eastAsia="ru-RU"/>
              </w:rPr>
              <w:t>Июль-сентябрь 2016 года</w:t>
            </w:r>
          </w:p>
        </w:tc>
        <w:tc>
          <w:tcPr>
            <w:tcW w:w="4111" w:type="dxa"/>
          </w:tcPr>
          <w:p w:rsidR="00D2314A" w:rsidRDefault="00D2314A" w:rsidP="00C9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C06511" w:rsidRDefault="00D2314A" w:rsidP="00C9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8" w:type="dxa"/>
          </w:tcPr>
          <w:p w:rsidR="00D2314A" w:rsidRPr="008B4E41" w:rsidRDefault="00D2314A" w:rsidP="00FB6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</w:p>
        </w:tc>
        <w:tc>
          <w:tcPr>
            <w:tcW w:w="2126" w:type="dxa"/>
          </w:tcPr>
          <w:p w:rsidR="00D2314A" w:rsidRDefault="00D2314A" w:rsidP="008E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51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2015 года</w:t>
            </w:r>
          </w:p>
          <w:p w:rsidR="00D2314A" w:rsidRPr="00C06511" w:rsidRDefault="00D2314A" w:rsidP="008E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94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4111" w:type="dxa"/>
          </w:tcPr>
          <w:p w:rsidR="00D2314A" w:rsidRPr="00C06511" w:rsidRDefault="00D2314A" w:rsidP="008E3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B4E41" w:rsidRDefault="00D2314A" w:rsidP="00C97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5" w:type="dxa"/>
            <w:gridSpan w:val="3"/>
          </w:tcPr>
          <w:p w:rsidR="00D2314A" w:rsidRPr="008B4E41" w:rsidRDefault="00D2314A" w:rsidP="00E5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Pr="008B4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8B4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в соответствии с современными требованиями к качеству образования (ФГОС, ЕГЭ, ГИА). 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B4E41" w:rsidRDefault="00D2314A" w:rsidP="002E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8" w:type="dxa"/>
          </w:tcPr>
          <w:p w:rsidR="00D2314A" w:rsidRPr="00E51C67" w:rsidRDefault="00D2314A" w:rsidP="00F7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изучения демоверский КИМ ГИА 2016. </w:t>
            </w:r>
          </w:p>
          <w:p w:rsidR="00D2314A" w:rsidRPr="00E51C67" w:rsidRDefault="00D2314A" w:rsidP="00203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314A" w:rsidRPr="008B4E41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E41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4111" w:type="dxa"/>
          </w:tcPr>
          <w:p w:rsidR="00D2314A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ШМО, </w:t>
            </w:r>
          </w:p>
          <w:p w:rsidR="00D2314A" w:rsidRPr="008B4E41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E51C67" w:rsidRDefault="00D2314A" w:rsidP="00C9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D2314A" w:rsidRPr="008B4E41" w:rsidRDefault="00D2314A" w:rsidP="00FE4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  <w:tc>
          <w:tcPr>
            <w:tcW w:w="2126" w:type="dxa"/>
          </w:tcPr>
          <w:p w:rsidR="00D2314A" w:rsidRPr="00E51C67" w:rsidRDefault="00D2314A" w:rsidP="002B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2314A" w:rsidRDefault="00D2314A" w:rsidP="00F76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4A" w:rsidRPr="008A6159" w:rsidTr="000C3A6E">
        <w:tc>
          <w:tcPr>
            <w:tcW w:w="846" w:type="dxa"/>
          </w:tcPr>
          <w:p w:rsidR="00D2314A" w:rsidRPr="008A6159" w:rsidRDefault="00D2314A">
            <w:r>
              <w:t>11</w:t>
            </w:r>
          </w:p>
        </w:tc>
        <w:tc>
          <w:tcPr>
            <w:tcW w:w="8618" w:type="dxa"/>
          </w:tcPr>
          <w:p w:rsidR="00D2314A" w:rsidRPr="00944750" w:rsidRDefault="00D2314A" w:rsidP="002A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методических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заседаний</w:t>
            </w:r>
            <w:r w:rsidRPr="002A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анализу содержательных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2A32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  <w:tc>
          <w:tcPr>
            <w:tcW w:w="2126" w:type="dxa"/>
          </w:tcPr>
          <w:p w:rsidR="00D2314A" w:rsidRPr="00944750" w:rsidRDefault="00D2314A" w:rsidP="0094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7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4111" w:type="dxa"/>
          </w:tcPr>
          <w:p w:rsidR="00D2314A" w:rsidRPr="00944750" w:rsidRDefault="00D2314A" w:rsidP="0094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A6159" w:rsidRDefault="00D2314A">
            <w:r>
              <w:t>12</w:t>
            </w:r>
          </w:p>
        </w:tc>
        <w:tc>
          <w:tcPr>
            <w:tcW w:w="8618" w:type="dxa"/>
          </w:tcPr>
          <w:p w:rsidR="00D2314A" w:rsidRPr="00133D5E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внутришкольного контроля по подготовке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2126" w:type="dxa"/>
          </w:tcPr>
          <w:p w:rsidR="00D2314A" w:rsidRPr="00133D5E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2015- май 2016</w:t>
            </w:r>
          </w:p>
        </w:tc>
        <w:tc>
          <w:tcPr>
            <w:tcW w:w="4111" w:type="dxa"/>
          </w:tcPr>
          <w:p w:rsidR="00D2314A" w:rsidRPr="00133D5E" w:rsidRDefault="00D2314A" w:rsidP="0094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УВР. Руководители ШМО, директор </w:t>
            </w:r>
          </w:p>
        </w:tc>
      </w:tr>
      <w:tr w:rsidR="00D2314A" w:rsidRPr="008A6159" w:rsidTr="000C3A6E">
        <w:tc>
          <w:tcPr>
            <w:tcW w:w="15701" w:type="dxa"/>
            <w:gridSpan w:val="4"/>
          </w:tcPr>
          <w:p w:rsidR="00D2314A" w:rsidRPr="000C49A8" w:rsidRDefault="00D2314A" w:rsidP="00A27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9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ГИА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B4E41" w:rsidRDefault="00D2314A" w:rsidP="00917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8" w:type="dxa"/>
          </w:tcPr>
          <w:p w:rsidR="00D2314A" w:rsidRPr="008B4E41" w:rsidRDefault="00D2314A" w:rsidP="00917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Ведение</w:t>
            </w:r>
            <w:r w:rsidRPr="008B4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нормативной правовой документации в соответствие </w:t>
            </w:r>
          </w:p>
        </w:tc>
        <w:tc>
          <w:tcPr>
            <w:tcW w:w="2126" w:type="dxa"/>
          </w:tcPr>
          <w:p w:rsidR="00D2314A" w:rsidRPr="008B4E41" w:rsidRDefault="00D2314A" w:rsidP="0013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 2015 – июнь 2016</w:t>
            </w:r>
          </w:p>
          <w:p w:rsidR="00D2314A" w:rsidRPr="008B4E41" w:rsidRDefault="00D2314A" w:rsidP="00133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соответствии с изменениями на федеральном уровне </w:t>
            </w:r>
          </w:p>
        </w:tc>
        <w:tc>
          <w:tcPr>
            <w:tcW w:w="4111" w:type="dxa"/>
          </w:tcPr>
          <w:p w:rsidR="00D2314A" w:rsidRPr="008B4E41" w:rsidRDefault="00D2314A" w:rsidP="00C821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15701" w:type="dxa"/>
            <w:gridSpan w:val="4"/>
          </w:tcPr>
          <w:p w:rsidR="00D2314A" w:rsidRPr="0077555A" w:rsidRDefault="00D2314A" w:rsidP="0077555A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77555A">
              <w:rPr>
                <w:b/>
              </w:rPr>
              <w:t>Организационное сопровождение ГИА-9 и ГИА-11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77555A" w:rsidRDefault="00D2314A" w:rsidP="0077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8" w:type="dxa"/>
          </w:tcPr>
          <w:p w:rsidR="00D2314A" w:rsidRPr="008A6159" w:rsidRDefault="00D2314A" w:rsidP="001F43C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A6159">
              <w:rPr>
                <w:rFonts w:ascii="Times New Roman" w:hAnsi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 ГИА в 2016 году из числа:</w:t>
            </w:r>
          </w:p>
          <w:p w:rsidR="00D2314A" w:rsidRPr="008A6159" w:rsidRDefault="00D2314A" w:rsidP="001F43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выпускников текущего учебного года;</w:t>
            </w:r>
          </w:p>
          <w:p w:rsidR="00D2314A" w:rsidRPr="008A6159" w:rsidRDefault="00D2314A" w:rsidP="001F43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выпускников прошлых лет;</w:t>
            </w:r>
          </w:p>
          <w:p w:rsidR="00D2314A" w:rsidRPr="008A6159" w:rsidRDefault="00D2314A" w:rsidP="001F43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обучающихся-инвалидов.</w:t>
            </w:r>
          </w:p>
        </w:tc>
        <w:tc>
          <w:tcPr>
            <w:tcW w:w="2126" w:type="dxa"/>
          </w:tcPr>
          <w:p w:rsidR="00D2314A" w:rsidRPr="0077555A" w:rsidRDefault="00D2314A" w:rsidP="0077555A">
            <w:pPr>
              <w:pStyle w:val="BodyText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Август-сентябрь 2015</w:t>
            </w:r>
          </w:p>
        </w:tc>
        <w:tc>
          <w:tcPr>
            <w:tcW w:w="4111" w:type="dxa"/>
          </w:tcPr>
          <w:p w:rsidR="00D2314A" w:rsidRPr="0077555A" w:rsidRDefault="00D2314A" w:rsidP="0077555A">
            <w:pPr>
              <w:pStyle w:val="Header"/>
              <w:tabs>
                <w:tab w:val="left" w:pos="708"/>
              </w:tabs>
              <w:rPr>
                <w:bCs/>
              </w:rPr>
            </w:pPr>
            <w: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2C322C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8" w:type="dxa"/>
          </w:tcPr>
          <w:p w:rsidR="00D2314A" w:rsidRPr="008A6159" w:rsidRDefault="00D2314A" w:rsidP="003B026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A615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итогового сочинения</w:t>
            </w:r>
          </w:p>
        </w:tc>
        <w:tc>
          <w:tcPr>
            <w:tcW w:w="2126" w:type="dxa"/>
          </w:tcPr>
          <w:p w:rsidR="00D2314A" w:rsidRPr="002C322C" w:rsidRDefault="00D2314A" w:rsidP="001F43CB">
            <w:pPr>
              <w:pStyle w:val="BodyText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январь-апрель 2016</w:t>
            </w:r>
          </w:p>
        </w:tc>
        <w:tc>
          <w:tcPr>
            <w:tcW w:w="4111" w:type="dxa"/>
          </w:tcPr>
          <w:p w:rsidR="00D2314A" w:rsidRPr="002C322C" w:rsidRDefault="00D2314A" w:rsidP="00C20A11">
            <w:pPr>
              <w:pStyle w:val="Header"/>
              <w:tabs>
                <w:tab w:val="left" w:pos="708"/>
              </w:tabs>
              <w:rPr>
                <w:bCs/>
              </w:rPr>
            </w:pPr>
            <w: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  <w:vMerge w:val="restart"/>
          </w:tcPr>
          <w:p w:rsidR="00D2314A" w:rsidRPr="00014DDE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8" w:type="dxa"/>
          </w:tcPr>
          <w:p w:rsidR="00D2314A" w:rsidRPr="008A6159" w:rsidRDefault="00D2314A" w:rsidP="001F43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126" w:type="dxa"/>
          </w:tcPr>
          <w:p w:rsidR="00D2314A" w:rsidRPr="00014DDE" w:rsidRDefault="00D2314A" w:rsidP="001F43CB">
            <w:pPr>
              <w:pStyle w:val="BodyText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01.12.2015</w:t>
            </w:r>
          </w:p>
        </w:tc>
        <w:tc>
          <w:tcPr>
            <w:tcW w:w="4111" w:type="dxa"/>
          </w:tcPr>
          <w:p w:rsidR="00D2314A" w:rsidRPr="00014DDE" w:rsidRDefault="00D2314A" w:rsidP="00014DDE">
            <w:pPr>
              <w:pStyle w:val="Header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Директор </w:t>
            </w:r>
          </w:p>
        </w:tc>
      </w:tr>
      <w:tr w:rsidR="00D2314A" w:rsidRPr="008A6159" w:rsidTr="000C3A6E">
        <w:tc>
          <w:tcPr>
            <w:tcW w:w="846" w:type="dxa"/>
            <w:vMerge/>
          </w:tcPr>
          <w:p w:rsidR="00D2314A" w:rsidRPr="00014DDE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D2314A" w:rsidRPr="008A6159" w:rsidRDefault="00D2314A" w:rsidP="00B673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Допуск к повторному участию в ИСИ в дополнительные сроки</w:t>
            </w:r>
          </w:p>
        </w:tc>
        <w:tc>
          <w:tcPr>
            <w:tcW w:w="2126" w:type="dxa"/>
          </w:tcPr>
          <w:p w:rsidR="00D2314A" w:rsidRPr="00014DDE" w:rsidRDefault="00D2314A" w:rsidP="001F43CB">
            <w:pPr>
              <w:pStyle w:val="BodyText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014DDE">
              <w:rPr>
                <w:bCs/>
                <w:sz w:val="24"/>
              </w:rPr>
              <w:t>кончание - за 2 недели до дня проведения ИСИ</w:t>
            </w:r>
          </w:p>
        </w:tc>
        <w:tc>
          <w:tcPr>
            <w:tcW w:w="4111" w:type="dxa"/>
          </w:tcPr>
          <w:p w:rsidR="00D2314A" w:rsidRPr="00014DDE" w:rsidRDefault="00D2314A" w:rsidP="00C20A11">
            <w:pPr>
              <w:pStyle w:val="Header"/>
              <w:tabs>
                <w:tab w:val="left" w:pos="708"/>
              </w:tabs>
              <w:rPr>
                <w:bCs/>
              </w:rPr>
            </w:pPr>
            <w:r>
              <w:t xml:space="preserve">Директор </w:t>
            </w:r>
          </w:p>
        </w:tc>
      </w:tr>
      <w:tr w:rsidR="00D2314A" w:rsidRPr="008A6159" w:rsidTr="000C3A6E">
        <w:tc>
          <w:tcPr>
            <w:tcW w:w="846" w:type="dxa"/>
            <w:vMerge/>
          </w:tcPr>
          <w:p w:rsidR="00D2314A" w:rsidRPr="00014DDE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D2314A" w:rsidRPr="008A6159" w:rsidRDefault="00D2314A" w:rsidP="001F43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Организация ознакомления с направлениями тем ИСИ</w:t>
            </w:r>
          </w:p>
        </w:tc>
        <w:tc>
          <w:tcPr>
            <w:tcW w:w="2126" w:type="dxa"/>
          </w:tcPr>
          <w:p w:rsidR="00D2314A" w:rsidRDefault="00D2314A" w:rsidP="001F43CB">
            <w:pPr>
              <w:pStyle w:val="BodyText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014DDE">
              <w:rPr>
                <w:bCs/>
                <w:sz w:val="24"/>
              </w:rPr>
              <w:t>за 2 недели до дня проведения ИСИ</w:t>
            </w:r>
          </w:p>
        </w:tc>
        <w:tc>
          <w:tcPr>
            <w:tcW w:w="4111" w:type="dxa"/>
          </w:tcPr>
          <w:p w:rsidR="00D2314A" w:rsidRPr="002C322C" w:rsidRDefault="00D2314A" w:rsidP="00C20A11">
            <w:pPr>
              <w:pStyle w:val="Header"/>
              <w:tabs>
                <w:tab w:val="left" w:pos="708"/>
              </w:tabs>
            </w:pPr>
            <w: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  <w:vMerge/>
          </w:tcPr>
          <w:p w:rsidR="00D2314A" w:rsidRPr="006F3E6E" w:rsidRDefault="00D2314A" w:rsidP="000836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D2314A" w:rsidRPr="008A6159" w:rsidRDefault="00D2314A" w:rsidP="0079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Проведение репетиционного ИСИ</w:t>
            </w:r>
          </w:p>
        </w:tc>
        <w:tc>
          <w:tcPr>
            <w:tcW w:w="2126" w:type="dxa"/>
          </w:tcPr>
          <w:p w:rsidR="00D2314A" w:rsidRPr="008A6159" w:rsidRDefault="00D2314A" w:rsidP="006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октябрь-ноябрь 2015 года</w:t>
            </w:r>
          </w:p>
        </w:tc>
        <w:tc>
          <w:tcPr>
            <w:tcW w:w="4111" w:type="dxa"/>
          </w:tcPr>
          <w:p w:rsidR="00D2314A" w:rsidRDefault="00D2314A">
            <w:r w:rsidRPr="009D721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  <w:vMerge/>
          </w:tcPr>
          <w:p w:rsidR="00D2314A" w:rsidRPr="006F3E6E" w:rsidRDefault="00D2314A" w:rsidP="000836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D2314A" w:rsidRPr="008A6159" w:rsidRDefault="00D2314A" w:rsidP="00EA6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126" w:type="dxa"/>
          </w:tcPr>
          <w:p w:rsidR="00D2314A" w:rsidRPr="008A6159" w:rsidRDefault="00D2314A" w:rsidP="006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2 декада ноября 2015 года</w:t>
            </w:r>
          </w:p>
        </w:tc>
        <w:tc>
          <w:tcPr>
            <w:tcW w:w="4111" w:type="dxa"/>
          </w:tcPr>
          <w:p w:rsidR="00D2314A" w:rsidRDefault="00D2314A">
            <w:r w:rsidRPr="009D721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rPr>
          <w:trHeight w:val="432"/>
        </w:trPr>
        <w:tc>
          <w:tcPr>
            <w:tcW w:w="846" w:type="dxa"/>
            <w:vMerge/>
          </w:tcPr>
          <w:p w:rsidR="00D2314A" w:rsidRPr="00796519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D2314A" w:rsidRPr="008A6159" w:rsidRDefault="00D2314A" w:rsidP="001F43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ИСИ, подготовка методических рекомендаций </w:t>
            </w:r>
          </w:p>
        </w:tc>
        <w:tc>
          <w:tcPr>
            <w:tcW w:w="2126" w:type="dxa"/>
          </w:tcPr>
          <w:p w:rsidR="00D2314A" w:rsidRPr="003B026D" w:rsidRDefault="00D2314A" w:rsidP="003B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графику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формирования РИС </w:t>
            </w:r>
          </w:p>
        </w:tc>
        <w:tc>
          <w:tcPr>
            <w:tcW w:w="4111" w:type="dxa"/>
          </w:tcPr>
          <w:p w:rsidR="00D2314A" w:rsidRDefault="00D2314A">
            <w:r w:rsidRPr="009D721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796519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8" w:type="dxa"/>
          </w:tcPr>
          <w:p w:rsidR="00D2314A" w:rsidRDefault="00D2314A" w:rsidP="001F4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4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  <w:p w:rsidR="00D2314A" w:rsidRPr="008B4E41" w:rsidRDefault="00D2314A" w:rsidP="001F4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314A" w:rsidRPr="00796519" w:rsidRDefault="00D2314A" w:rsidP="001F43CB">
            <w:pPr>
              <w:pStyle w:val="BodyText"/>
              <w:tabs>
                <w:tab w:val="left" w:pos="708"/>
              </w:tabs>
              <w:jc w:val="left"/>
              <w:rPr>
                <w:bCs/>
                <w:sz w:val="24"/>
              </w:rPr>
            </w:pPr>
          </w:p>
        </w:tc>
        <w:tc>
          <w:tcPr>
            <w:tcW w:w="4111" w:type="dxa"/>
          </w:tcPr>
          <w:p w:rsidR="00D2314A" w:rsidRPr="00796519" w:rsidRDefault="00D2314A" w:rsidP="00FA36D2">
            <w:pPr>
              <w:pStyle w:val="Header"/>
              <w:tabs>
                <w:tab w:val="left" w:pos="708"/>
              </w:tabs>
              <w:rPr>
                <w:bCs/>
              </w:rPr>
            </w:pPr>
            <w: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B4E41" w:rsidRDefault="00D2314A" w:rsidP="00083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55" w:type="dxa"/>
            <w:gridSpan w:val="3"/>
          </w:tcPr>
          <w:p w:rsidR="00D2314A" w:rsidRPr="006F3E6E" w:rsidRDefault="00D2314A" w:rsidP="006F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E6E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дателей при проведении ГИА</w:t>
            </w:r>
            <w:r w:rsidRPr="006F3E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14A" w:rsidRPr="008A6159" w:rsidTr="00545A84">
        <w:trPr>
          <w:trHeight w:val="783"/>
        </w:trPr>
        <w:tc>
          <w:tcPr>
            <w:tcW w:w="846" w:type="dxa"/>
          </w:tcPr>
          <w:p w:rsidR="00D2314A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8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графику формирования РИС </w:t>
            </w:r>
          </w:p>
        </w:tc>
        <w:tc>
          <w:tcPr>
            <w:tcW w:w="4111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  <w:vMerge w:val="restart"/>
          </w:tcPr>
          <w:p w:rsidR="00D2314A" w:rsidRDefault="00D2314A" w:rsidP="00615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8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поданных участниками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апелляциях о нарушении установленного порядка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ГИА</w:t>
            </w: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несогласии с выставленными баллами.</w:t>
            </w:r>
          </w:p>
        </w:tc>
        <w:tc>
          <w:tcPr>
            <w:tcW w:w="2126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4111" w:type="dxa"/>
            <w:vMerge w:val="restart"/>
          </w:tcPr>
          <w:p w:rsidR="00D2314A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  <w:vMerge/>
          </w:tcPr>
          <w:p w:rsidR="00D2314A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рассмотрения апелляции.</w:t>
            </w:r>
          </w:p>
        </w:tc>
        <w:tc>
          <w:tcPr>
            <w:tcW w:w="2126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3C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4111" w:type="dxa"/>
            <w:vMerge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4A" w:rsidRPr="008A6159" w:rsidTr="000C3A6E">
        <w:tc>
          <w:tcPr>
            <w:tcW w:w="846" w:type="dxa"/>
            <w:vMerge/>
          </w:tcPr>
          <w:p w:rsidR="00D2314A" w:rsidRDefault="00D2314A" w:rsidP="0008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21CCB">
              <w:rPr>
                <w:rFonts w:ascii="Times New Roman" w:hAnsi="Times New Roman"/>
                <w:sz w:val="24"/>
                <w:szCs w:val="24"/>
                <w:lang w:eastAsia="ru-RU"/>
              </w:rPr>
              <w:t>онтроль по срокам, объемам заполнения и качества ведения региональной информационной системы.</w:t>
            </w:r>
          </w:p>
        </w:tc>
        <w:tc>
          <w:tcPr>
            <w:tcW w:w="2126" w:type="dxa"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D2314A" w:rsidRPr="001F43CB" w:rsidRDefault="00D2314A" w:rsidP="001F4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4A" w:rsidRPr="008A6159" w:rsidTr="000C3A6E">
        <w:tc>
          <w:tcPr>
            <w:tcW w:w="15701" w:type="dxa"/>
            <w:gridSpan w:val="4"/>
          </w:tcPr>
          <w:p w:rsidR="00D2314A" w:rsidRPr="000C49A8" w:rsidRDefault="00D2314A" w:rsidP="006D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159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D2314A" w:rsidRPr="008A6159" w:rsidTr="000C3A6E">
        <w:tc>
          <w:tcPr>
            <w:tcW w:w="846" w:type="dxa"/>
            <w:vMerge w:val="restart"/>
          </w:tcPr>
          <w:p w:rsidR="00D2314A" w:rsidRPr="008A6159" w:rsidRDefault="00D2314A" w:rsidP="00B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8" w:type="dxa"/>
          </w:tcPr>
          <w:p w:rsidR="00D2314A" w:rsidRPr="008A6159" w:rsidRDefault="00D2314A" w:rsidP="001E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</w:t>
            </w:r>
            <w:r w:rsidRPr="008A6159">
              <w:rPr>
                <w:rFonts w:ascii="Times New Roman" w:hAnsi="Times New Roman"/>
                <w:sz w:val="24"/>
                <w:szCs w:val="24"/>
              </w:rPr>
              <w:t>, инструкционных материалов по проведению ГИА</w:t>
            </w:r>
          </w:p>
        </w:tc>
        <w:tc>
          <w:tcPr>
            <w:tcW w:w="2126" w:type="dxa"/>
          </w:tcPr>
          <w:p w:rsidR="00D2314A" w:rsidRPr="008A6159" w:rsidRDefault="00D2314A" w:rsidP="006A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сентябрь 2015- июль 2016 года</w:t>
            </w:r>
          </w:p>
        </w:tc>
        <w:tc>
          <w:tcPr>
            <w:tcW w:w="4111" w:type="dxa"/>
          </w:tcPr>
          <w:p w:rsidR="00D2314A" w:rsidRPr="008A6159" w:rsidRDefault="00D2314A" w:rsidP="006A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  <w:vMerge/>
          </w:tcPr>
          <w:p w:rsidR="00D2314A" w:rsidRPr="008A6159" w:rsidRDefault="00D2314A" w:rsidP="00B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D2314A" w:rsidRPr="008A6159" w:rsidRDefault="00D2314A" w:rsidP="001E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2126" w:type="dxa"/>
          </w:tcPr>
          <w:p w:rsidR="00D2314A" w:rsidRPr="008A6159" w:rsidRDefault="00D2314A" w:rsidP="001E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сентябрь 2015- июль 2016 года</w:t>
            </w:r>
          </w:p>
        </w:tc>
        <w:tc>
          <w:tcPr>
            <w:tcW w:w="4111" w:type="dxa"/>
          </w:tcPr>
          <w:p w:rsidR="00D2314A" w:rsidRDefault="00D2314A" w:rsidP="001E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2314A" w:rsidRPr="008A6159" w:rsidRDefault="00D2314A" w:rsidP="001E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D2314A" w:rsidRPr="008A6159" w:rsidTr="00545A84">
        <w:trPr>
          <w:trHeight w:val="762"/>
        </w:trPr>
        <w:tc>
          <w:tcPr>
            <w:tcW w:w="846" w:type="dxa"/>
            <w:vMerge/>
          </w:tcPr>
          <w:p w:rsidR="00D2314A" w:rsidRPr="008A6159" w:rsidRDefault="00D2314A" w:rsidP="00B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D2314A" w:rsidRPr="008A6159" w:rsidRDefault="00D2314A" w:rsidP="00B0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 </w:t>
            </w:r>
          </w:p>
        </w:tc>
        <w:tc>
          <w:tcPr>
            <w:tcW w:w="2126" w:type="dxa"/>
          </w:tcPr>
          <w:p w:rsidR="00D2314A" w:rsidRPr="008A6159" w:rsidRDefault="00D2314A" w:rsidP="001E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март 2015-июнь 2016 года</w:t>
            </w:r>
          </w:p>
        </w:tc>
        <w:tc>
          <w:tcPr>
            <w:tcW w:w="4111" w:type="dxa"/>
          </w:tcPr>
          <w:p w:rsidR="00D2314A" w:rsidRDefault="00D2314A" w:rsidP="001E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2314A" w:rsidRPr="008A6159" w:rsidRDefault="00D2314A" w:rsidP="001E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A6159" w:rsidRDefault="00D2314A" w:rsidP="00A0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55" w:type="dxa"/>
            <w:gridSpan w:val="3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Организация информирования обучающихся по процедуре проведения ГИА о: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нормативных документах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официальных источниках информации, Интернет-ресурсах по вопросам ГИА и ГВЭ;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правилах и сроках регистрации на участие в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процедуре проведения ГИА, запретах и санкциях при проведении ГИА, правах и обязанностях участников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обеспечении информационной безопасности при использовании материалов и результатов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правилах и сроках подачи апелляции при проведении ГИА и по результатам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порядке и сроках информирования по результатам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особенностях подготовки выпускников, связанные со спецификой экзаменационной работы, проводимой в форме и по материалам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возможных вариантах заданий различного уровня сложности, отработка навыков их выполнения;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правилах приема в организации высшего профессионального образования.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A6159" w:rsidRDefault="00D2314A" w:rsidP="00A0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18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Проведение инструктажей с обучающимися по вопросам: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процедуре проведения ГИА, запретах и санкциях при проведении ГИА, правах и обязанностях участников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заполнения бланков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подачи и рассмотрения апелляций;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регистрации на участие в ГИА.</w:t>
            </w:r>
          </w:p>
        </w:tc>
        <w:tc>
          <w:tcPr>
            <w:tcW w:w="2126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сентябрь 2015 года – май 2016 года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14A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A6159" w:rsidRDefault="00D2314A" w:rsidP="00A0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18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Подготовка памяток для выпускника, участвующего в ГИА.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Проведение предэкзаменационного инструктажа с подписанием факта ознакомления с Порядком проведения ГИА.</w:t>
            </w:r>
          </w:p>
        </w:tc>
        <w:tc>
          <w:tcPr>
            <w:tcW w:w="2126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сентябрь 2015 года – май 2016 года</w:t>
            </w:r>
          </w:p>
        </w:tc>
        <w:tc>
          <w:tcPr>
            <w:tcW w:w="4111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A6159" w:rsidRDefault="00D2314A" w:rsidP="00A0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8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Психологическое сопровождение выпускников, участвующих в ГИА.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сентябрь 2015 года – май 2016 года</w:t>
            </w:r>
          </w:p>
        </w:tc>
        <w:tc>
          <w:tcPr>
            <w:tcW w:w="4111" w:type="dxa"/>
          </w:tcPr>
          <w:p w:rsidR="00D2314A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2314A" w:rsidRPr="008A6159" w:rsidTr="000C3A6E">
        <w:tc>
          <w:tcPr>
            <w:tcW w:w="846" w:type="dxa"/>
          </w:tcPr>
          <w:p w:rsidR="00D2314A" w:rsidRPr="008A6159" w:rsidRDefault="00D2314A" w:rsidP="00A05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18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родителей (законных представителей):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по ознакомлению с нормативными документами по вопросам проведения ГИА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по ознакомлению с Порядком проведения ГИА и выдачей памятки с получением подписи</w:t>
            </w:r>
          </w:p>
          <w:p w:rsidR="00D2314A" w:rsidRPr="008A6159" w:rsidRDefault="00D2314A" w:rsidP="00322C1D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обучающихся;</w:t>
            </w:r>
          </w:p>
          <w:p w:rsidR="00D2314A" w:rsidRPr="008A6159" w:rsidRDefault="00D2314A" w:rsidP="00322C1D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информирование под роспись о порядке проведения ГИА;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ознакомление с Порядком проведения ГИА обучающихся.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 xml:space="preserve">- по порядку ознакомления с результатом ГИА и подачи апелляции  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- по психологической поддержке обучающихся.</w:t>
            </w:r>
          </w:p>
        </w:tc>
        <w:tc>
          <w:tcPr>
            <w:tcW w:w="2126" w:type="dxa"/>
          </w:tcPr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159">
              <w:rPr>
                <w:rFonts w:ascii="Times New Roman" w:hAnsi="Times New Roman"/>
                <w:sz w:val="24"/>
                <w:szCs w:val="24"/>
              </w:rPr>
              <w:t>сентябрь 2015 года – май 2016 года</w:t>
            </w:r>
          </w:p>
        </w:tc>
        <w:tc>
          <w:tcPr>
            <w:tcW w:w="4111" w:type="dxa"/>
          </w:tcPr>
          <w:p w:rsidR="00D2314A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2314A" w:rsidRPr="008A6159" w:rsidRDefault="00D2314A" w:rsidP="0032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D2314A" w:rsidRPr="0075589D" w:rsidRDefault="00D2314A" w:rsidP="00A272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775">
        <w:rPr>
          <w:rFonts w:ascii="Times New Roman" w:hAnsi="Times New Roman"/>
          <w:sz w:val="24"/>
          <w:szCs w:val="24"/>
        </w:rPr>
        <w:t xml:space="preserve"> </w:t>
      </w:r>
    </w:p>
    <w:p w:rsidR="00D2314A" w:rsidRPr="0075589D" w:rsidRDefault="00D2314A" w:rsidP="00A27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14A" w:rsidRPr="00640775" w:rsidRDefault="00D2314A" w:rsidP="00A27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314A" w:rsidRPr="00640775" w:rsidSect="00557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253"/>
    <w:rsid w:val="00014DDE"/>
    <w:rsid w:val="00033190"/>
    <w:rsid w:val="00044B6A"/>
    <w:rsid w:val="000452EA"/>
    <w:rsid w:val="00052DCD"/>
    <w:rsid w:val="00057E58"/>
    <w:rsid w:val="00063250"/>
    <w:rsid w:val="00065849"/>
    <w:rsid w:val="00072D01"/>
    <w:rsid w:val="00076175"/>
    <w:rsid w:val="00083630"/>
    <w:rsid w:val="000A1279"/>
    <w:rsid w:val="000C3A6E"/>
    <w:rsid w:val="000C49A8"/>
    <w:rsid w:val="000D4E2D"/>
    <w:rsid w:val="00116423"/>
    <w:rsid w:val="00133D5E"/>
    <w:rsid w:val="00152A69"/>
    <w:rsid w:val="00162BDB"/>
    <w:rsid w:val="00172CAB"/>
    <w:rsid w:val="00185941"/>
    <w:rsid w:val="00190763"/>
    <w:rsid w:val="001E6CC6"/>
    <w:rsid w:val="001F43CB"/>
    <w:rsid w:val="001F7766"/>
    <w:rsid w:val="00203965"/>
    <w:rsid w:val="002075AF"/>
    <w:rsid w:val="002078B5"/>
    <w:rsid w:val="0022324A"/>
    <w:rsid w:val="00250AE8"/>
    <w:rsid w:val="00291A59"/>
    <w:rsid w:val="00293CE2"/>
    <w:rsid w:val="002A1858"/>
    <w:rsid w:val="002A324C"/>
    <w:rsid w:val="002B0775"/>
    <w:rsid w:val="002B4353"/>
    <w:rsid w:val="002C322C"/>
    <w:rsid w:val="002D400B"/>
    <w:rsid w:val="002E008E"/>
    <w:rsid w:val="002E378F"/>
    <w:rsid w:val="002F5849"/>
    <w:rsid w:val="002F6BF4"/>
    <w:rsid w:val="00320C00"/>
    <w:rsid w:val="00322C1D"/>
    <w:rsid w:val="00322C2F"/>
    <w:rsid w:val="003462A0"/>
    <w:rsid w:val="0035599E"/>
    <w:rsid w:val="0037255C"/>
    <w:rsid w:val="003A2EA0"/>
    <w:rsid w:val="003A68AE"/>
    <w:rsid w:val="003B026D"/>
    <w:rsid w:val="003C70B8"/>
    <w:rsid w:val="003F2B46"/>
    <w:rsid w:val="0041728C"/>
    <w:rsid w:val="0044213D"/>
    <w:rsid w:val="00447571"/>
    <w:rsid w:val="004526E7"/>
    <w:rsid w:val="00472A07"/>
    <w:rsid w:val="004815FC"/>
    <w:rsid w:val="004946B7"/>
    <w:rsid w:val="004A245A"/>
    <w:rsid w:val="004B56F1"/>
    <w:rsid w:val="005027B2"/>
    <w:rsid w:val="00521CCB"/>
    <w:rsid w:val="00530865"/>
    <w:rsid w:val="00536321"/>
    <w:rsid w:val="00545A84"/>
    <w:rsid w:val="00557253"/>
    <w:rsid w:val="005A39E0"/>
    <w:rsid w:val="005A4965"/>
    <w:rsid w:val="005B1CFC"/>
    <w:rsid w:val="005E1F90"/>
    <w:rsid w:val="005E7983"/>
    <w:rsid w:val="005F6C3B"/>
    <w:rsid w:val="006037BD"/>
    <w:rsid w:val="006158BE"/>
    <w:rsid w:val="00622F31"/>
    <w:rsid w:val="00640775"/>
    <w:rsid w:val="00670157"/>
    <w:rsid w:val="00684903"/>
    <w:rsid w:val="006A4B44"/>
    <w:rsid w:val="006A5D8D"/>
    <w:rsid w:val="006A7CDF"/>
    <w:rsid w:val="006B3ECD"/>
    <w:rsid w:val="006B62F9"/>
    <w:rsid w:val="006C7F84"/>
    <w:rsid w:val="006D0817"/>
    <w:rsid w:val="006D7193"/>
    <w:rsid w:val="006F12C6"/>
    <w:rsid w:val="006F3E6E"/>
    <w:rsid w:val="00733C7D"/>
    <w:rsid w:val="007472BE"/>
    <w:rsid w:val="007550D9"/>
    <w:rsid w:val="0075589D"/>
    <w:rsid w:val="00757DCD"/>
    <w:rsid w:val="0077555A"/>
    <w:rsid w:val="00796519"/>
    <w:rsid w:val="00797235"/>
    <w:rsid w:val="007A6F69"/>
    <w:rsid w:val="0080730B"/>
    <w:rsid w:val="0082316B"/>
    <w:rsid w:val="00823452"/>
    <w:rsid w:val="00836F07"/>
    <w:rsid w:val="00851676"/>
    <w:rsid w:val="008A6159"/>
    <w:rsid w:val="008B306A"/>
    <w:rsid w:val="008B4E41"/>
    <w:rsid w:val="008E348A"/>
    <w:rsid w:val="0090729F"/>
    <w:rsid w:val="00907AA9"/>
    <w:rsid w:val="009173C4"/>
    <w:rsid w:val="00944750"/>
    <w:rsid w:val="009468CB"/>
    <w:rsid w:val="00946CA2"/>
    <w:rsid w:val="00962222"/>
    <w:rsid w:val="00990C11"/>
    <w:rsid w:val="009D2002"/>
    <w:rsid w:val="009D7219"/>
    <w:rsid w:val="00A01EAF"/>
    <w:rsid w:val="00A0562E"/>
    <w:rsid w:val="00A1193B"/>
    <w:rsid w:val="00A14042"/>
    <w:rsid w:val="00A27245"/>
    <w:rsid w:val="00A51D6C"/>
    <w:rsid w:val="00A86A43"/>
    <w:rsid w:val="00A9120B"/>
    <w:rsid w:val="00AD0A8D"/>
    <w:rsid w:val="00AE5D03"/>
    <w:rsid w:val="00AF7D79"/>
    <w:rsid w:val="00B00C9D"/>
    <w:rsid w:val="00B05A7C"/>
    <w:rsid w:val="00B1533C"/>
    <w:rsid w:val="00B16687"/>
    <w:rsid w:val="00B213AB"/>
    <w:rsid w:val="00B34FA7"/>
    <w:rsid w:val="00B673D5"/>
    <w:rsid w:val="00B832CF"/>
    <w:rsid w:val="00B87548"/>
    <w:rsid w:val="00B96B36"/>
    <w:rsid w:val="00BB115E"/>
    <w:rsid w:val="00BC2CB9"/>
    <w:rsid w:val="00BE33FF"/>
    <w:rsid w:val="00BE5D88"/>
    <w:rsid w:val="00BF598E"/>
    <w:rsid w:val="00C06511"/>
    <w:rsid w:val="00C20A11"/>
    <w:rsid w:val="00C3678D"/>
    <w:rsid w:val="00C720A9"/>
    <w:rsid w:val="00C7635F"/>
    <w:rsid w:val="00C821BC"/>
    <w:rsid w:val="00C9231B"/>
    <w:rsid w:val="00C95397"/>
    <w:rsid w:val="00C97297"/>
    <w:rsid w:val="00CA2216"/>
    <w:rsid w:val="00CD7038"/>
    <w:rsid w:val="00D1521A"/>
    <w:rsid w:val="00D2314A"/>
    <w:rsid w:val="00D34808"/>
    <w:rsid w:val="00D47D30"/>
    <w:rsid w:val="00D63731"/>
    <w:rsid w:val="00D65B72"/>
    <w:rsid w:val="00D67540"/>
    <w:rsid w:val="00D71628"/>
    <w:rsid w:val="00D90772"/>
    <w:rsid w:val="00DB3203"/>
    <w:rsid w:val="00DC064F"/>
    <w:rsid w:val="00E018FC"/>
    <w:rsid w:val="00E10844"/>
    <w:rsid w:val="00E33612"/>
    <w:rsid w:val="00E33D59"/>
    <w:rsid w:val="00E36D45"/>
    <w:rsid w:val="00E51C67"/>
    <w:rsid w:val="00E52DF7"/>
    <w:rsid w:val="00E760BC"/>
    <w:rsid w:val="00E86D93"/>
    <w:rsid w:val="00EA3520"/>
    <w:rsid w:val="00EA6A70"/>
    <w:rsid w:val="00EC4A99"/>
    <w:rsid w:val="00EF13C1"/>
    <w:rsid w:val="00F1564F"/>
    <w:rsid w:val="00F20CD9"/>
    <w:rsid w:val="00F277D8"/>
    <w:rsid w:val="00F27844"/>
    <w:rsid w:val="00F5787E"/>
    <w:rsid w:val="00F70942"/>
    <w:rsid w:val="00F76F8C"/>
    <w:rsid w:val="00FA36D2"/>
    <w:rsid w:val="00FB224E"/>
    <w:rsid w:val="00FB637C"/>
    <w:rsid w:val="00FC7BD5"/>
    <w:rsid w:val="00FD4C54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5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D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4A245A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E86D9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6D93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C49A8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49A8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48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33D5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3D5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3D5E"/>
    <w:rPr>
      <w:rFonts w:ascii="Arial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622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4</Pages>
  <Words>1052</Words>
  <Characters>6001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158</cp:revision>
  <cp:lastPrinted>2015-07-13T14:37:00Z</cp:lastPrinted>
  <dcterms:created xsi:type="dcterms:W3CDTF">2015-04-20T08:24:00Z</dcterms:created>
  <dcterms:modified xsi:type="dcterms:W3CDTF">2015-10-05T07:54:00Z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