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9E" w:rsidRPr="00EC642D" w:rsidRDefault="004D5D9E" w:rsidP="00EC642D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EC642D">
        <w:rPr>
          <w:rFonts w:ascii="Times New Roman" w:hAnsi="Times New Roman"/>
          <w:b/>
          <w:bCs/>
          <w:sz w:val="36"/>
          <w:szCs w:val="36"/>
          <w:lang w:eastAsia="ru-RU"/>
        </w:rPr>
        <w:t>ФИПИ завершил публикацию проектов перспективных моделей КИМ ОГЭ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"/>
        <w:gridCol w:w="120"/>
        <w:gridCol w:w="80"/>
        <w:gridCol w:w="120"/>
        <w:gridCol w:w="80"/>
        <w:gridCol w:w="120"/>
        <w:gridCol w:w="80"/>
        <w:gridCol w:w="355"/>
      </w:tblGrid>
      <w:tr w:rsidR="004D5D9E" w:rsidRPr="00A83E0C" w:rsidTr="00EC642D">
        <w:trPr>
          <w:tblCellSpacing w:w="15" w:type="dxa"/>
        </w:trPr>
        <w:tc>
          <w:tcPr>
            <w:tcW w:w="0" w:type="auto"/>
            <w:vAlign w:val="center"/>
          </w:tcPr>
          <w:p w:rsidR="004D5D9E" w:rsidRPr="00EC642D" w:rsidRDefault="004D5D9E" w:rsidP="00EC6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D5D9E" w:rsidRPr="00EC642D" w:rsidRDefault="004D5D9E" w:rsidP="00EC6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4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4D5D9E" w:rsidRPr="00EC642D" w:rsidRDefault="004D5D9E" w:rsidP="00EC6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D5D9E" w:rsidRPr="00EC642D" w:rsidRDefault="004D5D9E" w:rsidP="00EC6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4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4D5D9E" w:rsidRPr="00EC642D" w:rsidRDefault="004D5D9E" w:rsidP="00EC6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D5D9E" w:rsidRPr="00EC642D" w:rsidRDefault="004D5D9E" w:rsidP="00EC6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4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4D5D9E" w:rsidRPr="00EC642D" w:rsidRDefault="004D5D9E" w:rsidP="00EC6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D5D9E" w:rsidRPr="00EC642D" w:rsidRDefault="004D5D9E" w:rsidP="00EC6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42D">
              <w:rPr>
                <w:rFonts w:ascii="Times New Roman" w:hAnsi="Times New Roman"/>
                <w:sz w:val="24"/>
                <w:szCs w:val="24"/>
                <w:lang w:eastAsia="ru-RU"/>
              </w:rPr>
              <w:t>(0)</w:t>
            </w:r>
          </w:p>
        </w:tc>
      </w:tr>
    </w:tbl>
    <w:p w:rsidR="004D5D9E" w:rsidRPr="00EC642D" w:rsidRDefault="004D5D9E" w:rsidP="00EC64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5D9E" w:rsidRPr="00EC642D" w:rsidRDefault="004D5D9E" w:rsidP="00EC64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 w:rsidRPr="00A83E0C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ww.obrnadzor.gov.ru/common/upload/news/forMain/fipi_perspektivnye_modeli_oge19.jpg" style="width:446.25pt;height:222pt;visibility:visible">
            <v:imagedata r:id="rId4" o:title=""/>
          </v:shape>
        </w:pict>
      </w:r>
      <w:bookmarkEnd w:id="0"/>
    </w:p>
    <w:p w:rsidR="004D5D9E" w:rsidRPr="00EC642D" w:rsidRDefault="004D5D9E" w:rsidP="00EC64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C642D">
        <w:rPr>
          <w:rFonts w:ascii="Times New Roman" w:hAnsi="Times New Roman"/>
          <w:sz w:val="24"/>
          <w:szCs w:val="24"/>
          <w:lang w:eastAsia="ru-RU"/>
        </w:rPr>
        <w:t xml:space="preserve">Федеральный институт педагогических измерений (ФИПИ) </w:t>
      </w:r>
      <w:hyperlink r:id="rId5" w:history="1">
        <w:r w:rsidRPr="00EC642D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опубликовал на своем сайте проекты демоверсий перспективных контрольных измерительных материалов</w:t>
        </w:r>
      </w:hyperlink>
      <w:r w:rsidRPr="00EC642D">
        <w:rPr>
          <w:rFonts w:ascii="Times New Roman" w:hAnsi="Times New Roman"/>
          <w:sz w:val="24"/>
          <w:szCs w:val="24"/>
          <w:lang w:eastAsia="ru-RU"/>
        </w:rPr>
        <w:t xml:space="preserve"> (КИМ) основного государственного экзамена (ОГЭ) по русскому языку, математике, литературе, английскому, немецкому, французскому и испанскому языкам. Демоверсии по остальным семи предметам, сдаваемым в форме ОГЭ, были опубликованы в октябре 2018 года.</w:t>
      </w:r>
    </w:p>
    <w:p w:rsidR="004D5D9E" w:rsidRPr="00EC642D" w:rsidRDefault="004D5D9E" w:rsidP="00EC64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C642D">
        <w:rPr>
          <w:rFonts w:ascii="Times New Roman" w:hAnsi="Times New Roman"/>
          <w:sz w:val="24"/>
          <w:szCs w:val="24"/>
          <w:lang w:eastAsia="ru-RU"/>
        </w:rPr>
        <w:t>Российские школы с 2011 года постепенно переходят на работу по федеральным государственным образовательным стандартам (ФГОС) основного общего образования. В 2020 году сдавать ОГЭ предстоит выпускникам 9 классов, которые с 5 по 9 класс обучались на основе ФГОС, а в 2022 году им предстоит сдавать единый государственный экзамен (ЕГЭ). Это потребует внесения корректив в экзаменационные модели ОГЭ и ЕГЭ.</w:t>
      </w:r>
    </w:p>
    <w:p w:rsidR="004D5D9E" w:rsidRPr="00EC642D" w:rsidRDefault="004D5D9E" w:rsidP="00EC64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C642D">
        <w:rPr>
          <w:rFonts w:ascii="Times New Roman" w:hAnsi="Times New Roman"/>
          <w:sz w:val="24"/>
          <w:szCs w:val="24"/>
          <w:lang w:eastAsia="ru-RU"/>
        </w:rPr>
        <w:t xml:space="preserve">В 2018 году ФИПИ начал разработку перспективных материалов для государственной итоговой аттестации на основе ФГОС. В экзаменационную кампанию текущего года эти модели использоваться не будут. </w:t>
      </w:r>
    </w:p>
    <w:p w:rsidR="004D5D9E" w:rsidRPr="00EC642D" w:rsidRDefault="004D5D9E" w:rsidP="00EC64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C642D">
        <w:rPr>
          <w:rFonts w:ascii="Times New Roman" w:hAnsi="Times New Roman"/>
          <w:sz w:val="24"/>
          <w:szCs w:val="24"/>
          <w:lang w:eastAsia="ru-RU"/>
        </w:rPr>
        <w:t>Главное отличие в оценивании на основе ФГОС – акцент на применение знаний для решения различных познавательных, практических и коммуникативных задач. В фокусе будет находиться определенный спектр умений, способов познавательной деятельности, приобретенных школьниками, а не просто овладение определенным объемом учебного материала. Это требует разработки новых моделей заданий и концептуального изменения экзаменационных моделей.</w:t>
      </w:r>
    </w:p>
    <w:p w:rsidR="004D5D9E" w:rsidRPr="00EC642D" w:rsidRDefault="004D5D9E" w:rsidP="00EC64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C642D">
        <w:rPr>
          <w:rFonts w:ascii="Times New Roman" w:hAnsi="Times New Roman"/>
          <w:sz w:val="24"/>
          <w:szCs w:val="24"/>
          <w:lang w:eastAsia="ru-RU"/>
        </w:rPr>
        <w:t xml:space="preserve">ФИПИ приглашает экспертное и профессиональное сообщества принять участие в обсуждении опубликованных проектов экзаменационных материалов. Все замечания и предложения принимаются на электронный адрес: </w:t>
      </w:r>
      <w:hyperlink r:id="rId6" w:history="1">
        <w:r w:rsidRPr="00EC642D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fipi@fipi.ru</w:t>
        </w:r>
      </w:hyperlink>
    </w:p>
    <w:p w:rsidR="004D5D9E" w:rsidRPr="00EC642D" w:rsidRDefault="004D5D9E" w:rsidP="00EC64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C642D">
        <w:rPr>
          <w:rFonts w:ascii="Times New Roman" w:hAnsi="Times New Roman"/>
          <w:sz w:val="24"/>
          <w:szCs w:val="24"/>
          <w:lang w:eastAsia="ru-RU"/>
        </w:rPr>
        <w:t>В 2019 году будет проведена широкомасштабная апробация доработанных моделей КИМ ОГЭ. В 2019-2021 годах будут разработаны и апробированы перспективные модели КИМ ЕГЭ на основе ФГОС среднего общего образования.</w:t>
      </w:r>
    </w:p>
    <w:p w:rsidR="004D5D9E" w:rsidRDefault="004D5D9E"/>
    <w:sectPr w:rsidR="004D5D9E" w:rsidSect="00544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048"/>
    <w:rsid w:val="004D5D9E"/>
    <w:rsid w:val="005447A4"/>
    <w:rsid w:val="00860932"/>
    <w:rsid w:val="008941A7"/>
    <w:rsid w:val="008A7048"/>
    <w:rsid w:val="00A83E0C"/>
    <w:rsid w:val="00AF7823"/>
    <w:rsid w:val="00EA1AE8"/>
    <w:rsid w:val="00EC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A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C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64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4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pi@fipi.ru" TargetMode="External"/><Relationship Id="rId5" Type="http://schemas.openxmlformats.org/officeDocument/2006/relationships/hyperlink" Target="http://www.fipi.ru/taxonomy/term/2061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302</Words>
  <Characters>1722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ФИПИ завершил публикацию проектов перспективных моделей КИМ ОГЭ</dc:title>
  <dc:subject/>
  <dc:creator>Валерия Ростиславовна Стеблецова</dc:creator>
  <cp:keywords/>
  <dc:description/>
  <cp:lastModifiedBy>Директор</cp:lastModifiedBy>
  <cp:revision>2</cp:revision>
  <dcterms:created xsi:type="dcterms:W3CDTF">2019-05-25T12:44:00Z</dcterms:created>
  <dcterms:modified xsi:type="dcterms:W3CDTF">2019-05-25T12:44:00Z</dcterms:modified>
</cp:coreProperties>
</file>