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B9" w:rsidRPr="0026327F" w:rsidRDefault="00801DB9" w:rsidP="0072202C">
      <w:pPr>
        <w:spacing w:line="276" w:lineRule="auto"/>
        <w:jc w:val="center"/>
        <w:rPr>
          <w:b/>
          <w:sz w:val="28"/>
        </w:rPr>
      </w:pPr>
      <w:bookmarkStart w:id="0" w:name="_GoBack"/>
      <w:r w:rsidRPr="0026327F">
        <w:rPr>
          <w:b/>
          <w:sz w:val="28"/>
        </w:rPr>
        <w:t>Рабочая  программа  по  математике</w:t>
      </w:r>
    </w:p>
    <w:p w:rsidR="00801DB9" w:rsidRPr="0026327F" w:rsidRDefault="00801DB9" w:rsidP="0072202C">
      <w:pPr>
        <w:spacing w:line="276" w:lineRule="auto"/>
        <w:jc w:val="center"/>
        <w:rPr>
          <w:b/>
        </w:rPr>
      </w:pPr>
    </w:p>
    <w:p w:rsidR="00801DB9" w:rsidRPr="0026327F" w:rsidRDefault="00801DB9" w:rsidP="0072202C">
      <w:pPr>
        <w:spacing w:line="276" w:lineRule="auto"/>
        <w:jc w:val="center"/>
        <w:rPr>
          <w:b/>
        </w:rPr>
      </w:pPr>
      <w:r w:rsidRPr="0026327F">
        <w:rPr>
          <w:b/>
        </w:rPr>
        <w:t>5 класс</w:t>
      </w:r>
    </w:p>
    <w:bookmarkEnd w:id="0"/>
    <w:p w:rsidR="00801DB9" w:rsidRPr="0026327F" w:rsidRDefault="00801DB9" w:rsidP="0072202C">
      <w:pPr>
        <w:spacing w:line="276" w:lineRule="auto"/>
        <w:rPr>
          <w:b/>
        </w:rPr>
      </w:pPr>
    </w:p>
    <w:p w:rsidR="00801DB9" w:rsidRPr="0026327F" w:rsidRDefault="00801DB9" w:rsidP="0072202C">
      <w:pPr>
        <w:spacing w:after="240" w:line="276" w:lineRule="auto"/>
        <w:jc w:val="center"/>
        <w:rPr>
          <w:b/>
        </w:rPr>
      </w:pPr>
      <w:r w:rsidRPr="0026327F">
        <w:rPr>
          <w:b/>
        </w:rPr>
        <w:t>Пояснительная записка</w:t>
      </w:r>
    </w:p>
    <w:p w:rsidR="00801DB9" w:rsidRPr="0026327F" w:rsidRDefault="00801DB9" w:rsidP="0072202C">
      <w:pPr>
        <w:spacing w:after="240" w:line="276" w:lineRule="auto"/>
        <w:ind w:firstLine="708"/>
        <w:jc w:val="both"/>
      </w:pPr>
      <w:r w:rsidRPr="0026327F">
        <w:t>Рабочая программа по математик</w:t>
      </w:r>
      <w:r w:rsidRPr="0026327F">
        <w:rPr>
          <w:b/>
        </w:rPr>
        <w:t>е</w:t>
      </w:r>
      <w:r w:rsidRPr="0026327F">
        <w:t xml:space="preserve"> для 5 класса разработана на основе примерной программы по математике основного  общего образования. </w:t>
      </w:r>
    </w:p>
    <w:p w:rsidR="00801DB9" w:rsidRPr="0026327F" w:rsidRDefault="00801DB9" w:rsidP="0072202C">
      <w:pPr>
        <w:spacing w:line="276" w:lineRule="auto"/>
        <w:ind w:firstLine="708"/>
        <w:jc w:val="both"/>
      </w:pPr>
      <w:r w:rsidRPr="0026327F"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801DB9" w:rsidRPr="0026327F" w:rsidRDefault="00801DB9" w:rsidP="0072202C">
      <w:pPr>
        <w:spacing w:before="100" w:beforeAutospacing="1" w:after="100" w:afterAutospacing="1" w:line="276" w:lineRule="auto"/>
        <w:ind w:firstLine="360"/>
        <w:jc w:val="both"/>
      </w:pPr>
      <w:r w:rsidRPr="0026327F">
        <w:rPr>
          <w:b/>
          <w:bCs/>
          <w:u w:val="single"/>
        </w:rPr>
        <w:t xml:space="preserve">Нормативными документами для составления рабочей программы </w:t>
      </w:r>
      <w:r w:rsidRPr="0026327F">
        <w:rPr>
          <w:bCs/>
        </w:rPr>
        <w:t>являются</w:t>
      </w:r>
      <w:r w:rsidRPr="0026327F">
        <w:t>:</w:t>
      </w:r>
    </w:p>
    <w:p w:rsidR="00801DB9" w:rsidRPr="0026327F" w:rsidRDefault="00801DB9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Закон «Об образовании»;</w:t>
      </w:r>
    </w:p>
    <w:p w:rsidR="00801DB9" w:rsidRPr="0026327F" w:rsidRDefault="00801DB9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Федеральный государственный образовательный стандарт;</w:t>
      </w:r>
    </w:p>
    <w:p w:rsidR="00801DB9" w:rsidRPr="0026327F" w:rsidRDefault="00801DB9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Примерные программы, созданные на основе федерального государственного образовательного стандарта;</w:t>
      </w:r>
    </w:p>
    <w:p w:rsidR="00801DB9" w:rsidRPr="0026327F" w:rsidRDefault="00801DB9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ООП  общеобразовательного учреждения;</w:t>
      </w:r>
    </w:p>
    <w:p w:rsidR="00801DB9" w:rsidRPr="0026327F" w:rsidRDefault="00801DB9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Программы формирования универсальных учебных действий;</w:t>
      </w:r>
    </w:p>
    <w:p w:rsidR="00801DB9" w:rsidRPr="0026327F" w:rsidRDefault="00801DB9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2013-2014 уч. год, реализующих программы общего образования.</w:t>
      </w:r>
    </w:p>
    <w:p w:rsidR="00801DB9" w:rsidRPr="00D122F4" w:rsidRDefault="00801DB9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  № МД-1552/03)</w:t>
      </w:r>
    </w:p>
    <w:p w:rsidR="00801DB9" w:rsidRPr="00D122F4" w:rsidRDefault="00801DB9" w:rsidP="0072202C">
      <w:pPr>
        <w:spacing w:before="240" w:after="240"/>
        <w:ind w:firstLine="284"/>
        <w:rPr>
          <w:b/>
        </w:rPr>
      </w:pPr>
      <w:r w:rsidRPr="0026327F">
        <w:rPr>
          <w:b/>
        </w:rPr>
        <w:t>Общая характеристика учебного предмета</w:t>
      </w:r>
    </w:p>
    <w:p w:rsidR="00801DB9" w:rsidRPr="0026327F" w:rsidRDefault="00801DB9" w:rsidP="0072202C">
      <w:pPr>
        <w:pStyle w:val="80"/>
        <w:shd w:val="clear" w:color="auto" w:fill="auto"/>
        <w:spacing w:before="0" w:line="276" w:lineRule="auto"/>
        <w:ind w:left="284" w:right="20" w:firstLine="560"/>
        <w:rPr>
          <w:rFonts w:ascii="Times New Roman" w:hAnsi="Times New Roman"/>
          <w:sz w:val="24"/>
          <w:szCs w:val="24"/>
        </w:rPr>
      </w:pPr>
      <w:r w:rsidRPr="0026327F">
        <w:rPr>
          <w:rStyle w:val="812"/>
          <w:b w:val="0"/>
          <w:sz w:val="24"/>
          <w:szCs w:val="24"/>
        </w:rPr>
        <w:t xml:space="preserve">В ходе  освоения содержания </w:t>
      </w:r>
      <w:r w:rsidRPr="0026327F">
        <w:rPr>
          <w:rFonts w:ascii="Times New Roman" w:hAnsi="Times New Roman"/>
          <w:sz w:val="24"/>
          <w:szCs w:val="24"/>
        </w:rPr>
        <w:t>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Курс строится на индуктивной основе с привлечением элементов дедуктивных рассуж</w:t>
      </w:r>
      <w:r w:rsidRPr="0026327F">
        <w:rPr>
          <w:rFonts w:ascii="Times New Roman" w:hAnsi="Times New Roman"/>
          <w:sz w:val="24"/>
          <w:szCs w:val="24"/>
        </w:rPr>
        <w:softHyphen/>
        <w:t>дений. Теоретический материал курса излагается на наглядно-интуитивном уровне, матема</w:t>
      </w:r>
      <w:r w:rsidRPr="0026327F">
        <w:rPr>
          <w:rFonts w:ascii="Times New Roman" w:hAnsi="Times New Roman"/>
          <w:sz w:val="24"/>
          <w:szCs w:val="24"/>
        </w:rPr>
        <w:softHyphen/>
        <w:t>тические методы и законы формулируются в виде правил.</w:t>
      </w:r>
    </w:p>
    <w:p w:rsidR="00801DB9" w:rsidRPr="00D122F4" w:rsidRDefault="00801DB9" w:rsidP="0072202C">
      <w:pPr>
        <w:pStyle w:val="92"/>
        <w:keepNext/>
        <w:keepLines/>
        <w:shd w:val="clear" w:color="auto" w:fill="auto"/>
        <w:spacing w:before="240" w:after="240" w:line="276" w:lineRule="auto"/>
        <w:ind w:left="20" w:firstLine="560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Цели обучения</w:t>
      </w:r>
    </w:p>
    <w:p w:rsidR="00801DB9" w:rsidRPr="0026327F" w:rsidRDefault="00801DB9" w:rsidP="0072202C">
      <w:pPr>
        <w:pStyle w:val="80"/>
        <w:numPr>
          <w:ilvl w:val="0"/>
          <w:numId w:val="25"/>
        </w:numPr>
        <w:shd w:val="clear" w:color="auto" w:fill="auto"/>
        <w:tabs>
          <w:tab w:val="left" w:pos="726"/>
        </w:tabs>
        <w:spacing w:before="240" w:after="240" w:line="276" w:lineRule="auto"/>
        <w:ind w:left="1276" w:right="20" w:hanging="283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систематическое развитие понятия числа;</w:t>
      </w:r>
    </w:p>
    <w:p w:rsidR="00801DB9" w:rsidRPr="0026327F" w:rsidRDefault="00801DB9" w:rsidP="0072202C">
      <w:pPr>
        <w:pStyle w:val="80"/>
        <w:numPr>
          <w:ilvl w:val="0"/>
          <w:numId w:val="25"/>
        </w:numPr>
        <w:shd w:val="clear" w:color="auto" w:fill="auto"/>
        <w:tabs>
          <w:tab w:val="left" w:pos="726"/>
        </w:tabs>
        <w:spacing w:before="0" w:line="276" w:lineRule="auto"/>
        <w:ind w:left="1276" w:right="20" w:hanging="283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выработка умений выполнять устно и письменно арифметические действия над числами;</w:t>
      </w:r>
    </w:p>
    <w:p w:rsidR="00801DB9" w:rsidRPr="0026327F" w:rsidRDefault="00801DB9" w:rsidP="0072202C">
      <w:pPr>
        <w:pStyle w:val="BodyText"/>
        <w:numPr>
          <w:ilvl w:val="0"/>
          <w:numId w:val="25"/>
        </w:numPr>
        <w:shd w:val="clear" w:color="auto" w:fill="auto"/>
        <w:tabs>
          <w:tab w:val="left" w:pos="743"/>
        </w:tabs>
        <w:spacing w:after="0" w:line="276" w:lineRule="auto"/>
        <w:ind w:left="1276" w:right="40" w:hanging="283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выработка умений переводить практические задачи на язык математики;</w:t>
      </w:r>
    </w:p>
    <w:p w:rsidR="00801DB9" w:rsidRPr="0026327F" w:rsidRDefault="00801DB9" w:rsidP="0072202C">
      <w:pPr>
        <w:pStyle w:val="BodyText"/>
        <w:numPr>
          <w:ilvl w:val="1"/>
          <w:numId w:val="25"/>
        </w:numPr>
        <w:shd w:val="clear" w:color="auto" w:fill="auto"/>
        <w:tabs>
          <w:tab w:val="left" w:pos="750"/>
        </w:tabs>
        <w:spacing w:after="245" w:line="276" w:lineRule="auto"/>
        <w:ind w:left="1276" w:right="40" w:hanging="283"/>
        <w:jc w:val="left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</w:t>
      </w:r>
      <w:r w:rsidRPr="0026327F">
        <w:rPr>
          <w:rFonts w:ascii="Times New Roman" w:hAnsi="Times New Roman"/>
          <w:sz w:val="24"/>
          <w:szCs w:val="24"/>
        </w:rPr>
        <w:softHyphen/>
        <w:t>ской культуры, играющей особую роль в общественном развитии.</w:t>
      </w:r>
    </w:p>
    <w:p w:rsidR="00801DB9" w:rsidRPr="0026327F" w:rsidRDefault="00801DB9" w:rsidP="0072202C">
      <w:pPr>
        <w:pStyle w:val="BodyText"/>
        <w:shd w:val="clear" w:color="auto" w:fill="auto"/>
        <w:tabs>
          <w:tab w:val="left" w:pos="750"/>
        </w:tabs>
        <w:spacing w:before="240" w:after="245" w:line="276" w:lineRule="auto"/>
        <w:ind w:left="580" w:right="40"/>
        <w:jc w:val="left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Ценностные ориентиры содержания курса «Математика»</w:t>
      </w:r>
    </w:p>
    <w:p w:rsidR="00801DB9" w:rsidRPr="0026327F" w:rsidRDefault="00801DB9" w:rsidP="0072202C">
      <w:pPr>
        <w:spacing w:before="240" w:line="276" w:lineRule="auto"/>
        <w:ind w:firstLine="720"/>
        <w:jc w:val="both"/>
      </w:pPr>
      <w:r w:rsidRPr="0026327F">
        <w:t>В основе учебно-воспитательного процесса лежат следующие ценности математики:</w:t>
      </w:r>
    </w:p>
    <w:p w:rsidR="00801DB9" w:rsidRPr="0026327F" w:rsidRDefault="00801DB9" w:rsidP="0072202C">
      <w:pPr>
        <w:numPr>
          <w:ilvl w:val="0"/>
          <w:numId w:val="19"/>
        </w:numPr>
        <w:spacing w:line="276" w:lineRule="auto"/>
        <w:ind w:left="1276" w:hanging="283"/>
        <w:jc w:val="both"/>
      </w:pPr>
      <w:r w:rsidRPr="0026327F"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:rsidR="00801DB9" w:rsidRPr="0026327F" w:rsidRDefault="00801DB9" w:rsidP="0072202C">
      <w:pPr>
        <w:numPr>
          <w:ilvl w:val="0"/>
          <w:numId w:val="19"/>
        </w:numPr>
        <w:spacing w:line="276" w:lineRule="auto"/>
        <w:ind w:left="1276" w:hanging="283"/>
        <w:jc w:val="both"/>
      </w:pPr>
      <w:r w:rsidRPr="0026327F"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801DB9" w:rsidRPr="0026327F" w:rsidRDefault="00801DB9" w:rsidP="0072202C">
      <w:pPr>
        <w:numPr>
          <w:ilvl w:val="0"/>
          <w:numId w:val="19"/>
        </w:numPr>
        <w:spacing w:line="276" w:lineRule="auto"/>
        <w:ind w:left="1276" w:hanging="283"/>
        <w:jc w:val="both"/>
      </w:pPr>
      <w:r w:rsidRPr="0026327F">
        <w:t>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:rsidR="00801DB9" w:rsidRPr="0026327F" w:rsidRDefault="00801DB9" w:rsidP="0072202C">
      <w:pPr>
        <w:spacing w:before="240" w:after="240" w:line="276" w:lineRule="auto"/>
        <w:ind w:firstLine="720"/>
        <w:rPr>
          <w:b/>
        </w:rPr>
      </w:pPr>
      <w:r w:rsidRPr="0026327F">
        <w:rPr>
          <w:b/>
        </w:rPr>
        <w:t>Место учебного предмета «Математика» в учебном плане</w:t>
      </w:r>
    </w:p>
    <w:p w:rsidR="00801DB9" w:rsidRPr="0026327F" w:rsidRDefault="00801DB9" w:rsidP="0072202C">
      <w:pPr>
        <w:spacing w:after="240" w:line="276" w:lineRule="auto"/>
        <w:ind w:firstLine="720"/>
        <w:jc w:val="both"/>
      </w:pPr>
      <w:r w:rsidRPr="0026327F">
        <w:t xml:space="preserve">Рабочая программа рассчитана на 170 часов (5 часов в неделю). </w:t>
      </w:r>
    </w:p>
    <w:p w:rsidR="00801DB9" w:rsidRPr="0026327F" w:rsidRDefault="00801DB9" w:rsidP="0072202C">
      <w:pPr>
        <w:spacing w:before="240" w:after="240" w:line="276" w:lineRule="auto"/>
        <w:ind w:firstLine="709"/>
        <w:rPr>
          <w:b/>
        </w:rPr>
      </w:pPr>
      <w:r w:rsidRPr="0026327F">
        <w:rPr>
          <w:b/>
        </w:rPr>
        <w:t>Результаты изучения учебного предмета</w:t>
      </w:r>
    </w:p>
    <w:p w:rsidR="00801DB9" w:rsidRPr="0026327F" w:rsidRDefault="00801DB9" w:rsidP="0072202C">
      <w:pPr>
        <w:spacing w:after="240" w:line="276" w:lineRule="auto"/>
        <w:ind w:left="426" w:firstLine="294"/>
        <w:jc w:val="both"/>
      </w:pPr>
      <w:r w:rsidRPr="0026327F">
        <w:t>Изучение математики в 5 классе направлено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801DB9" w:rsidRPr="0026327F" w:rsidRDefault="00801DB9" w:rsidP="0072202C">
      <w:pPr>
        <w:spacing w:before="240" w:after="240" w:line="276" w:lineRule="auto"/>
        <w:ind w:firstLine="720"/>
        <w:rPr>
          <w:b/>
        </w:rPr>
      </w:pPr>
      <w:r w:rsidRPr="0026327F">
        <w:rPr>
          <w:b/>
        </w:rPr>
        <w:t>Личностные результаты:</w:t>
      </w:r>
    </w:p>
    <w:p w:rsidR="00801DB9" w:rsidRPr="0026327F" w:rsidRDefault="00801DB9" w:rsidP="0072202C">
      <w:pPr>
        <w:spacing w:line="276" w:lineRule="auto"/>
        <w:ind w:firstLine="720"/>
        <w:jc w:val="both"/>
        <w:rPr>
          <w:b/>
        </w:rPr>
      </w:pPr>
      <w:r w:rsidRPr="0026327F">
        <w:rPr>
          <w:b/>
        </w:rPr>
        <w:t>У обучающегося будут сформированы:</w:t>
      </w:r>
    </w:p>
    <w:p w:rsidR="00801DB9" w:rsidRPr="0026327F" w:rsidRDefault="00801DB9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>внутренняя позиция школь</w:t>
      </w:r>
      <w:r w:rsidRPr="0026327F">
        <w:softHyphen/>
        <w:t>ника на уровне положительно</w:t>
      </w:r>
      <w:r w:rsidRPr="0026327F">
        <w:softHyphen/>
        <w:t>го отношения к урокам математики;</w:t>
      </w:r>
    </w:p>
    <w:p w:rsidR="00801DB9" w:rsidRPr="0026327F" w:rsidRDefault="00801DB9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>понимание роли математических действий в жизни чело</w:t>
      </w:r>
      <w:r w:rsidRPr="0026327F">
        <w:softHyphen/>
        <w:t>века;</w:t>
      </w:r>
    </w:p>
    <w:p w:rsidR="00801DB9" w:rsidRPr="0026327F" w:rsidRDefault="00801DB9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>интерес к различным видам учебной деятельности, включая элементы предметно-исследовательской деятельности;</w:t>
      </w:r>
    </w:p>
    <w:p w:rsidR="00801DB9" w:rsidRPr="0026327F" w:rsidRDefault="00801DB9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 xml:space="preserve">ориентация на понимание предложений и оценок учителей и одноклассников; </w:t>
      </w:r>
    </w:p>
    <w:p w:rsidR="00801DB9" w:rsidRPr="0026327F" w:rsidRDefault="00801DB9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>понимание причин успеха в учебе;</w:t>
      </w:r>
    </w:p>
    <w:p w:rsidR="00801DB9" w:rsidRPr="0026327F" w:rsidRDefault="00801DB9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>понимание нравственного содержания поступков окружающих людей.</w:t>
      </w:r>
    </w:p>
    <w:p w:rsidR="00801DB9" w:rsidRPr="0026327F" w:rsidRDefault="00801DB9" w:rsidP="0072202C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Обучающийся получит возможность для формирования:</w:t>
      </w:r>
    </w:p>
    <w:p w:rsidR="00801DB9" w:rsidRPr="0026327F" w:rsidRDefault="00801DB9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801DB9" w:rsidRPr="0026327F" w:rsidRDefault="00801DB9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ориентации на оценку результатов познавательной деятельности;</w:t>
      </w:r>
    </w:p>
    <w:p w:rsidR="00801DB9" w:rsidRPr="0026327F" w:rsidRDefault="00801DB9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общих представлений о рациональной организации мыслительной деятельности;</w:t>
      </w:r>
    </w:p>
    <w:p w:rsidR="00801DB9" w:rsidRPr="0026327F" w:rsidRDefault="00801DB9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самооценки на основе заданных  критериев успешности учебной деятельности;</w:t>
      </w:r>
    </w:p>
    <w:p w:rsidR="00801DB9" w:rsidRPr="0026327F" w:rsidRDefault="00801DB9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первоначальной ориентации в поведении на принятые моральные нормы;</w:t>
      </w:r>
    </w:p>
    <w:p w:rsidR="00801DB9" w:rsidRPr="0026327F" w:rsidRDefault="00801DB9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понимания чувств одноклассников, учителей;</w:t>
      </w:r>
    </w:p>
    <w:p w:rsidR="00801DB9" w:rsidRPr="00D122F4" w:rsidRDefault="00801DB9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представления о значении математики   для   познания окружающего мира.</w:t>
      </w:r>
    </w:p>
    <w:p w:rsidR="00801DB9" w:rsidRDefault="00801DB9" w:rsidP="0072202C">
      <w:pPr>
        <w:spacing w:before="240" w:after="240" w:line="276" w:lineRule="auto"/>
        <w:ind w:firstLine="720"/>
        <w:rPr>
          <w:b/>
        </w:rPr>
      </w:pPr>
    </w:p>
    <w:p w:rsidR="00801DB9" w:rsidRDefault="00801DB9" w:rsidP="0072202C">
      <w:pPr>
        <w:spacing w:before="240" w:after="240" w:line="276" w:lineRule="auto"/>
        <w:ind w:firstLine="720"/>
        <w:rPr>
          <w:b/>
        </w:rPr>
      </w:pPr>
    </w:p>
    <w:p w:rsidR="00801DB9" w:rsidRDefault="00801DB9" w:rsidP="0072202C">
      <w:pPr>
        <w:spacing w:before="240" w:after="240" w:line="276" w:lineRule="auto"/>
        <w:ind w:firstLine="720"/>
        <w:rPr>
          <w:b/>
        </w:rPr>
      </w:pPr>
    </w:p>
    <w:p w:rsidR="00801DB9" w:rsidRPr="0026327F" w:rsidRDefault="00801DB9" w:rsidP="0072202C">
      <w:pPr>
        <w:spacing w:before="240" w:after="240" w:line="276" w:lineRule="auto"/>
        <w:ind w:firstLine="720"/>
        <w:rPr>
          <w:b/>
        </w:rPr>
      </w:pPr>
      <w:r w:rsidRPr="0026327F">
        <w:rPr>
          <w:b/>
        </w:rPr>
        <w:t>Метапредметные результаты:</w:t>
      </w:r>
    </w:p>
    <w:p w:rsidR="00801DB9" w:rsidRPr="0026327F" w:rsidRDefault="00801DB9" w:rsidP="0072202C">
      <w:pPr>
        <w:spacing w:line="276" w:lineRule="auto"/>
        <w:ind w:firstLine="720"/>
        <w:jc w:val="both"/>
        <w:rPr>
          <w:b/>
          <w:i/>
          <w:u w:val="single"/>
        </w:rPr>
      </w:pPr>
      <w:r w:rsidRPr="0026327F">
        <w:rPr>
          <w:b/>
          <w:i/>
          <w:u w:val="single"/>
        </w:rPr>
        <w:t>Регулятивные:</w:t>
      </w:r>
    </w:p>
    <w:p w:rsidR="00801DB9" w:rsidRPr="0026327F" w:rsidRDefault="00801DB9" w:rsidP="0072202C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801DB9" w:rsidRPr="0026327F" w:rsidRDefault="00801DB9" w:rsidP="0072202C">
      <w:pPr>
        <w:numPr>
          <w:ilvl w:val="0"/>
          <w:numId w:val="7"/>
        </w:numPr>
        <w:spacing w:before="240" w:line="276" w:lineRule="auto"/>
        <w:jc w:val="both"/>
      </w:pPr>
      <w:r w:rsidRPr="0026327F">
        <w:t>принимать учебную задачу и следовать инструкции учителя;</w:t>
      </w:r>
    </w:p>
    <w:p w:rsidR="00801DB9" w:rsidRPr="0026327F" w:rsidRDefault="00801DB9" w:rsidP="0072202C">
      <w:pPr>
        <w:numPr>
          <w:ilvl w:val="0"/>
          <w:numId w:val="7"/>
        </w:numPr>
        <w:spacing w:line="276" w:lineRule="auto"/>
        <w:jc w:val="both"/>
      </w:pPr>
      <w:r w:rsidRPr="0026327F">
        <w:t>планировать свои действия в соответствии с учебными задачами и инструкцией учителя;</w:t>
      </w:r>
    </w:p>
    <w:p w:rsidR="00801DB9" w:rsidRPr="0026327F" w:rsidRDefault="00801DB9" w:rsidP="0072202C">
      <w:pPr>
        <w:numPr>
          <w:ilvl w:val="0"/>
          <w:numId w:val="7"/>
        </w:numPr>
        <w:spacing w:line="276" w:lineRule="auto"/>
        <w:jc w:val="both"/>
      </w:pPr>
      <w:r w:rsidRPr="0026327F">
        <w:t>выполнять действия в устной форме;</w:t>
      </w:r>
    </w:p>
    <w:p w:rsidR="00801DB9" w:rsidRPr="0026327F" w:rsidRDefault="00801DB9" w:rsidP="0072202C">
      <w:pPr>
        <w:numPr>
          <w:ilvl w:val="0"/>
          <w:numId w:val="7"/>
        </w:numPr>
        <w:spacing w:line="276" w:lineRule="auto"/>
        <w:jc w:val="both"/>
      </w:pPr>
      <w:r w:rsidRPr="0026327F">
        <w:t xml:space="preserve"> учитывать выделенные учителем   ориентиры   действия в учебном материале;</w:t>
      </w:r>
    </w:p>
    <w:p w:rsidR="00801DB9" w:rsidRPr="0026327F" w:rsidRDefault="00801DB9" w:rsidP="0072202C">
      <w:pPr>
        <w:numPr>
          <w:ilvl w:val="0"/>
          <w:numId w:val="7"/>
        </w:numPr>
        <w:spacing w:line="276" w:lineRule="auto"/>
        <w:jc w:val="both"/>
      </w:pPr>
      <w:r w:rsidRPr="0026327F"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801DB9" w:rsidRPr="0026327F" w:rsidRDefault="00801DB9" w:rsidP="0072202C">
      <w:pPr>
        <w:numPr>
          <w:ilvl w:val="0"/>
          <w:numId w:val="7"/>
        </w:numPr>
        <w:spacing w:line="276" w:lineRule="auto"/>
        <w:jc w:val="both"/>
      </w:pPr>
      <w:r w:rsidRPr="0026327F">
        <w:t>вносить необходимые коррективы в действия на основе принятых правил;</w:t>
      </w:r>
    </w:p>
    <w:p w:rsidR="00801DB9" w:rsidRPr="0026327F" w:rsidRDefault="00801DB9" w:rsidP="0072202C">
      <w:pPr>
        <w:numPr>
          <w:ilvl w:val="0"/>
          <w:numId w:val="7"/>
        </w:numPr>
        <w:spacing w:line="276" w:lineRule="auto"/>
        <w:jc w:val="both"/>
      </w:pPr>
      <w:r w:rsidRPr="0026327F">
        <w:t>выполнять учебные действия в устной и письменной речи;</w:t>
      </w:r>
    </w:p>
    <w:p w:rsidR="00801DB9" w:rsidRPr="0026327F" w:rsidRDefault="00801DB9" w:rsidP="0072202C">
      <w:pPr>
        <w:numPr>
          <w:ilvl w:val="0"/>
          <w:numId w:val="7"/>
        </w:numPr>
        <w:spacing w:line="276" w:lineRule="auto"/>
        <w:jc w:val="both"/>
      </w:pPr>
      <w:r w:rsidRPr="0026327F">
        <w:t>принимать установленные правила  в  планировании  и контроле способа решения;</w:t>
      </w:r>
    </w:p>
    <w:p w:rsidR="00801DB9" w:rsidRPr="0026327F" w:rsidRDefault="00801DB9" w:rsidP="0072202C">
      <w:pPr>
        <w:numPr>
          <w:ilvl w:val="0"/>
          <w:numId w:val="7"/>
        </w:numPr>
        <w:spacing w:line="276" w:lineRule="auto"/>
        <w:jc w:val="both"/>
      </w:pPr>
      <w:r w:rsidRPr="0026327F">
        <w:t>осуществлять  пошаговый контроль  под руководством учителя в доступных видах учебно-познавательной   деятельности.</w:t>
      </w:r>
    </w:p>
    <w:p w:rsidR="00801DB9" w:rsidRPr="0026327F" w:rsidRDefault="00801DB9" w:rsidP="0072202C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801DB9" w:rsidRPr="0026327F" w:rsidRDefault="00801DB9" w:rsidP="0072202C">
      <w:pPr>
        <w:numPr>
          <w:ilvl w:val="0"/>
          <w:numId w:val="8"/>
        </w:numPr>
        <w:spacing w:before="240" w:line="276" w:lineRule="auto"/>
      </w:pPr>
      <w:r w:rsidRPr="0026327F">
        <w:t>понимать смысл инструкции учителя и заданий, предложенных в учебнике;</w:t>
      </w:r>
    </w:p>
    <w:p w:rsidR="00801DB9" w:rsidRPr="0026327F" w:rsidRDefault="00801DB9" w:rsidP="0072202C">
      <w:pPr>
        <w:numPr>
          <w:ilvl w:val="0"/>
          <w:numId w:val="8"/>
        </w:numPr>
        <w:spacing w:line="276" w:lineRule="auto"/>
      </w:pPr>
      <w:r w:rsidRPr="0026327F">
        <w:t>выполнять действия в опоре на заданный ориентир;</w:t>
      </w:r>
    </w:p>
    <w:p w:rsidR="00801DB9" w:rsidRPr="0026327F" w:rsidRDefault="00801DB9" w:rsidP="0072202C">
      <w:pPr>
        <w:numPr>
          <w:ilvl w:val="0"/>
          <w:numId w:val="8"/>
        </w:numPr>
        <w:spacing w:line="276" w:lineRule="auto"/>
      </w:pPr>
      <w:r w:rsidRPr="0026327F">
        <w:t>воспринимать мнение и предложения (о способе решения задачи) сверстников;</w:t>
      </w:r>
    </w:p>
    <w:p w:rsidR="00801DB9" w:rsidRPr="0026327F" w:rsidRDefault="00801DB9" w:rsidP="0072202C">
      <w:pPr>
        <w:numPr>
          <w:ilvl w:val="0"/>
          <w:numId w:val="8"/>
        </w:numPr>
        <w:spacing w:line="276" w:lineRule="auto"/>
        <w:jc w:val="both"/>
      </w:pPr>
      <w:r w:rsidRPr="0026327F">
        <w:t>в сотрудничестве с учителем, классом находить несколько вариантов решения учебной задачи;</w:t>
      </w:r>
    </w:p>
    <w:p w:rsidR="00801DB9" w:rsidRPr="0026327F" w:rsidRDefault="00801DB9" w:rsidP="0072202C">
      <w:pPr>
        <w:numPr>
          <w:ilvl w:val="0"/>
          <w:numId w:val="8"/>
        </w:numPr>
        <w:spacing w:line="276" w:lineRule="auto"/>
        <w:jc w:val="both"/>
      </w:pPr>
      <w:r w:rsidRPr="0026327F"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801DB9" w:rsidRPr="0026327F" w:rsidRDefault="00801DB9" w:rsidP="0072202C">
      <w:pPr>
        <w:numPr>
          <w:ilvl w:val="0"/>
          <w:numId w:val="8"/>
        </w:numPr>
        <w:spacing w:line="276" w:lineRule="auto"/>
        <w:jc w:val="both"/>
      </w:pPr>
      <w:r w:rsidRPr="0026327F">
        <w:t>выполнять учебные действия в устной, письменной речи и во внутреннем плане;</w:t>
      </w:r>
    </w:p>
    <w:p w:rsidR="00801DB9" w:rsidRPr="0026327F" w:rsidRDefault="00801DB9" w:rsidP="0072202C">
      <w:pPr>
        <w:numPr>
          <w:ilvl w:val="0"/>
          <w:numId w:val="8"/>
        </w:numPr>
        <w:spacing w:line="276" w:lineRule="auto"/>
        <w:jc w:val="both"/>
      </w:pPr>
      <w:r w:rsidRPr="0026327F"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801DB9" w:rsidRPr="0026327F" w:rsidRDefault="00801DB9" w:rsidP="0072202C">
      <w:pPr>
        <w:spacing w:before="240" w:line="276" w:lineRule="auto"/>
        <w:ind w:firstLine="720"/>
        <w:jc w:val="both"/>
        <w:rPr>
          <w:b/>
          <w:i/>
          <w:u w:val="single"/>
        </w:rPr>
      </w:pPr>
      <w:r w:rsidRPr="0026327F">
        <w:rPr>
          <w:b/>
          <w:i/>
          <w:u w:val="single"/>
        </w:rPr>
        <w:t>Познавательные:</w:t>
      </w:r>
    </w:p>
    <w:p w:rsidR="00801DB9" w:rsidRPr="0026327F" w:rsidRDefault="00801DB9" w:rsidP="0072202C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801DB9" w:rsidRPr="0026327F" w:rsidRDefault="00801DB9" w:rsidP="0072202C">
      <w:pPr>
        <w:spacing w:before="240" w:line="276" w:lineRule="auto"/>
        <w:ind w:left="720"/>
        <w:jc w:val="both"/>
      </w:pPr>
      <w:r w:rsidRPr="0026327F">
        <w:t>осуществлять поиск нужной информации, используя материал учебника и сведения, полученные от взрослых;</w:t>
      </w:r>
    </w:p>
    <w:p w:rsidR="00801DB9" w:rsidRPr="0026327F" w:rsidRDefault="00801DB9" w:rsidP="0072202C">
      <w:pPr>
        <w:numPr>
          <w:ilvl w:val="0"/>
          <w:numId w:val="9"/>
        </w:numPr>
        <w:spacing w:line="276" w:lineRule="auto"/>
        <w:jc w:val="both"/>
      </w:pPr>
      <w:r w:rsidRPr="0026327F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801DB9" w:rsidRPr="0026327F" w:rsidRDefault="00801DB9" w:rsidP="0072202C">
      <w:pPr>
        <w:numPr>
          <w:ilvl w:val="0"/>
          <w:numId w:val="9"/>
        </w:numPr>
        <w:spacing w:line="276" w:lineRule="auto"/>
        <w:jc w:val="both"/>
      </w:pPr>
      <w:r w:rsidRPr="0026327F">
        <w:t>на основе кодирования строить несложные модели математических понятий, задачных ситуаций;</w:t>
      </w:r>
    </w:p>
    <w:p w:rsidR="00801DB9" w:rsidRPr="0026327F" w:rsidRDefault="00801DB9" w:rsidP="0072202C">
      <w:pPr>
        <w:numPr>
          <w:ilvl w:val="0"/>
          <w:numId w:val="9"/>
        </w:numPr>
        <w:spacing w:line="276" w:lineRule="auto"/>
        <w:jc w:val="both"/>
      </w:pPr>
      <w:r w:rsidRPr="0026327F">
        <w:t>строить небольшие математические сообщения в устной форме;</w:t>
      </w:r>
    </w:p>
    <w:p w:rsidR="00801DB9" w:rsidRPr="0026327F" w:rsidRDefault="00801DB9" w:rsidP="0072202C">
      <w:pPr>
        <w:numPr>
          <w:ilvl w:val="0"/>
          <w:numId w:val="9"/>
        </w:numPr>
        <w:spacing w:line="276" w:lineRule="auto"/>
        <w:jc w:val="both"/>
      </w:pPr>
      <w:r w:rsidRPr="0026327F"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801DB9" w:rsidRPr="0026327F" w:rsidRDefault="00801DB9" w:rsidP="0072202C">
      <w:pPr>
        <w:numPr>
          <w:ilvl w:val="0"/>
          <w:numId w:val="9"/>
        </w:numPr>
        <w:spacing w:line="276" w:lineRule="auto"/>
        <w:jc w:val="both"/>
      </w:pPr>
      <w:r w:rsidRPr="0026327F">
        <w:t>выделять в явлениях существенные и несущественные, необходимые и достаточные признаки;</w:t>
      </w:r>
    </w:p>
    <w:p w:rsidR="00801DB9" w:rsidRPr="0026327F" w:rsidRDefault="00801DB9" w:rsidP="0072202C">
      <w:pPr>
        <w:numPr>
          <w:ilvl w:val="0"/>
          <w:numId w:val="9"/>
        </w:numPr>
        <w:spacing w:line="276" w:lineRule="auto"/>
        <w:jc w:val="both"/>
      </w:pPr>
      <w:r w:rsidRPr="0026327F">
        <w:t>проводить аналогию и на ее основе строить выводы;</w:t>
      </w:r>
    </w:p>
    <w:p w:rsidR="00801DB9" w:rsidRPr="0026327F" w:rsidRDefault="00801DB9" w:rsidP="0072202C">
      <w:pPr>
        <w:numPr>
          <w:ilvl w:val="0"/>
          <w:numId w:val="9"/>
        </w:numPr>
        <w:spacing w:line="276" w:lineRule="auto"/>
        <w:jc w:val="both"/>
      </w:pPr>
      <w:r w:rsidRPr="0026327F">
        <w:t>в сотрудничестве с учителем проводить классификацию изучаемых объектов;</w:t>
      </w:r>
    </w:p>
    <w:p w:rsidR="00801DB9" w:rsidRPr="0026327F" w:rsidRDefault="00801DB9" w:rsidP="0072202C">
      <w:pPr>
        <w:numPr>
          <w:ilvl w:val="0"/>
          <w:numId w:val="9"/>
        </w:numPr>
        <w:spacing w:line="276" w:lineRule="auto"/>
        <w:jc w:val="both"/>
      </w:pPr>
      <w:r w:rsidRPr="0026327F">
        <w:t>строить простые индуктив</w:t>
      </w:r>
      <w:r w:rsidRPr="0026327F">
        <w:softHyphen/>
        <w:t>ные и дедуктивные рассуждения.</w:t>
      </w:r>
    </w:p>
    <w:p w:rsidR="00801DB9" w:rsidRPr="0026327F" w:rsidRDefault="00801DB9" w:rsidP="0072202C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801DB9" w:rsidRPr="0026327F" w:rsidRDefault="00801DB9" w:rsidP="0072202C">
      <w:pPr>
        <w:numPr>
          <w:ilvl w:val="0"/>
          <w:numId w:val="10"/>
        </w:numPr>
        <w:spacing w:before="240" w:line="276" w:lineRule="auto"/>
        <w:jc w:val="both"/>
      </w:pPr>
      <w:r w:rsidRPr="0026327F">
        <w:t>под руководством учителя осуществлять поиск необходимой и дополнительной информации;</w:t>
      </w:r>
    </w:p>
    <w:p w:rsidR="00801DB9" w:rsidRPr="0026327F" w:rsidRDefault="00801DB9" w:rsidP="0072202C">
      <w:pPr>
        <w:numPr>
          <w:ilvl w:val="0"/>
          <w:numId w:val="10"/>
        </w:numPr>
        <w:spacing w:line="276" w:lineRule="auto"/>
        <w:jc w:val="both"/>
      </w:pPr>
      <w:r w:rsidRPr="0026327F">
        <w:t>работать с дополнительными текстами и заданиями;</w:t>
      </w:r>
    </w:p>
    <w:p w:rsidR="00801DB9" w:rsidRPr="0026327F" w:rsidRDefault="00801DB9" w:rsidP="0072202C">
      <w:pPr>
        <w:numPr>
          <w:ilvl w:val="0"/>
          <w:numId w:val="10"/>
        </w:numPr>
        <w:spacing w:line="276" w:lineRule="auto"/>
        <w:jc w:val="both"/>
      </w:pPr>
      <w:r w:rsidRPr="0026327F">
        <w:t>соотносить содержание схематических изображений с математической записью;</w:t>
      </w:r>
    </w:p>
    <w:p w:rsidR="00801DB9" w:rsidRPr="0026327F" w:rsidRDefault="00801DB9" w:rsidP="0072202C">
      <w:pPr>
        <w:numPr>
          <w:ilvl w:val="0"/>
          <w:numId w:val="10"/>
        </w:numPr>
        <w:spacing w:line="276" w:lineRule="auto"/>
        <w:jc w:val="both"/>
      </w:pPr>
      <w:r w:rsidRPr="0026327F">
        <w:t>моделировать задачи на основе анализа жизненных сюжетов;</w:t>
      </w:r>
    </w:p>
    <w:p w:rsidR="00801DB9" w:rsidRPr="0026327F" w:rsidRDefault="00801DB9" w:rsidP="0072202C">
      <w:pPr>
        <w:numPr>
          <w:ilvl w:val="0"/>
          <w:numId w:val="10"/>
        </w:numPr>
        <w:spacing w:line="276" w:lineRule="auto"/>
        <w:jc w:val="both"/>
      </w:pPr>
      <w:r w:rsidRPr="0026327F">
        <w:t>устанавливать  аналогии; формулировать выводы на основе аналогии, сравнения, обобщения;</w:t>
      </w:r>
    </w:p>
    <w:p w:rsidR="00801DB9" w:rsidRPr="0026327F" w:rsidRDefault="00801DB9" w:rsidP="0072202C">
      <w:pPr>
        <w:numPr>
          <w:ilvl w:val="0"/>
          <w:numId w:val="10"/>
        </w:numPr>
        <w:spacing w:line="276" w:lineRule="auto"/>
        <w:jc w:val="both"/>
      </w:pPr>
      <w:r w:rsidRPr="0026327F">
        <w:t>строить рассуждения о математических явлениях;</w:t>
      </w:r>
    </w:p>
    <w:p w:rsidR="00801DB9" w:rsidRPr="0026327F" w:rsidRDefault="00801DB9" w:rsidP="0072202C">
      <w:pPr>
        <w:numPr>
          <w:ilvl w:val="0"/>
          <w:numId w:val="10"/>
        </w:numPr>
        <w:spacing w:line="276" w:lineRule="auto"/>
        <w:jc w:val="both"/>
      </w:pPr>
      <w:r w:rsidRPr="0026327F">
        <w:t>пользоваться эвристическими приемами для нахождения решения математических задач.</w:t>
      </w:r>
    </w:p>
    <w:p w:rsidR="00801DB9" w:rsidRPr="0026327F" w:rsidRDefault="00801DB9" w:rsidP="0072202C">
      <w:pPr>
        <w:spacing w:before="240" w:line="276" w:lineRule="auto"/>
        <w:ind w:firstLine="720"/>
        <w:rPr>
          <w:b/>
          <w:i/>
          <w:u w:val="single"/>
        </w:rPr>
      </w:pPr>
      <w:r w:rsidRPr="0026327F">
        <w:rPr>
          <w:b/>
          <w:i/>
          <w:u w:val="single"/>
        </w:rPr>
        <w:t>Коммуникативные:</w:t>
      </w:r>
    </w:p>
    <w:p w:rsidR="00801DB9" w:rsidRPr="0026327F" w:rsidRDefault="00801DB9" w:rsidP="0072202C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801DB9" w:rsidRPr="0026327F" w:rsidRDefault="00801DB9" w:rsidP="0072202C">
      <w:pPr>
        <w:numPr>
          <w:ilvl w:val="0"/>
          <w:numId w:val="11"/>
        </w:numPr>
        <w:spacing w:before="240" w:line="276" w:lineRule="auto"/>
        <w:jc w:val="both"/>
      </w:pPr>
      <w:r w:rsidRPr="0026327F">
        <w:t>принимать активное участие в работе парами и группами, используя речевые коммуникативные средства;</w:t>
      </w:r>
    </w:p>
    <w:p w:rsidR="00801DB9" w:rsidRPr="0026327F" w:rsidRDefault="00801DB9" w:rsidP="0072202C">
      <w:pPr>
        <w:numPr>
          <w:ilvl w:val="0"/>
          <w:numId w:val="11"/>
        </w:numPr>
        <w:spacing w:line="276" w:lineRule="auto"/>
        <w:jc w:val="both"/>
      </w:pPr>
      <w:r w:rsidRPr="0026327F">
        <w:t>допускать  существование различных точек зрения;</w:t>
      </w:r>
    </w:p>
    <w:p w:rsidR="00801DB9" w:rsidRPr="0026327F" w:rsidRDefault="00801DB9" w:rsidP="0072202C">
      <w:pPr>
        <w:numPr>
          <w:ilvl w:val="0"/>
          <w:numId w:val="11"/>
        </w:numPr>
        <w:spacing w:line="276" w:lineRule="auto"/>
        <w:jc w:val="both"/>
      </w:pPr>
      <w:r w:rsidRPr="0026327F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801DB9" w:rsidRPr="0026327F" w:rsidRDefault="00801DB9" w:rsidP="0072202C">
      <w:pPr>
        <w:numPr>
          <w:ilvl w:val="0"/>
          <w:numId w:val="11"/>
        </w:numPr>
        <w:spacing w:line="276" w:lineRule="auto"/>
        <w:jc w:val="both"/>
      </w:pPr>
      <w:r w:rsidRPr="0026327F">
        <w:t>использовать в общении правила вежливости;</w:t>
      </w:r>
    </w:p>
    <w:p w:rsidR="00801DB9" w:rsidRPr="0026327F" w:rsidRDefault="00801DB9" w:rsidP="0072202C">
      <w:pPr>
        <w:numPr>
          <w:ilvl w:val="0"/>
          <w:numId w:val="11"/>
        </w:numPr>
        <w:spacing w:line="276" w:lineRule="auto"/>
        <w:jc w:val="both"/>
      </w:pPr>
      <w:r w:rsidRPr="0026327F">
        <w:t>использовать простые речевые  средства для  передачи своего мнения;</w:t>
      </w:r>
    </w:p>
    <w:p w:rsidR="00801DB9" w:rsidRPr="0026327F" w:rsidRDefault="00801DB9" w:rsidP="0072202C">
      <w:pPr>
        <w:numPr>
          <w:ilvl w:val="0"/>
          <w:numId w:val="11"/>
        </w:numPr>
        <w:spacing w:line="276" w:lineRule="auto"/>
        <w:jc w:val="both"/>
      </w:pPr>
      <w:r w:rsidRPr="0026327F">
        <w:t>контролировать свои действия в коллективной работе;</w:t>
      </w:r>
    </w:p>
    <w:p w:rsidR="00801DB9" w:rsidRPr="0026327F" w:rsidRDefault="00801DB9" w:rsidP="0072202C">
      <w:pPr>
        <w:numPr>
          <w:ilvl w:val="0"/>
          <w:numId w:val="11"/>
        </w:numPr>
        <w:spacing w:line="276" w:lineRule="auto"/>
        <w:jc w:val="both"/>
      </w:pPr>
      <w:r w:rsidRPr="0026327F">
        <w:t>понимать содержание вопросов и воспроизводить вопросы;</w:t>
      </w:r>
    </w:p>
    <w:p w:rsidR="00801DB9" w:rsidRPr="0026327F" w:rsidRDefault="00801DB9" w:rsidP="0072202C">
      <w:pPr>
        <w:numPr>
          <w:ilvl w:val="0"/>
          <w:numId w:val="11"/>
        </w:numPr>
        <w:spacing w:line="276" w:lineRule="auto"/>
        <w:jc w:val="both"/>
      </w:pPr>
      <w:r w:rsidRPr="0026327F">
        <w:t>следить за действиями дру</w:t>
      </w:r>
      <w:r w:rsidRPr="0026327F">
        <w:softHyphen/>
        <w:t>гих участников в процессе коллективной познавательной деятельности.</w:t>
      </w:r>
    </w:p>
    <w:p w:rsidR="00801DB9" w:rsidRPr="0026327F" w:rsidRDefault="00801DB9" w:rsidP="0072202C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801DB9" w:rsidRPr="0026327F" w:rsidRDefault="00801DB9" w:rsidP="0072202C">
      <w:pPr>
        <w:numPr>
          <w:ilvl w:val="0"/>
          <w:numId w:val="12"/>
        </w:numPr>
        <w:spacing w:before="240" w:line="276" w:lineRule="auto"/>
        <w:jc w:val="both"/>
      </w:pPr>
      <w:r w:rsidRPr="0026327F">
        <w:t>строить понятные для партнера высказывания и аргументировать свою позицию;</w:t>
      </w:r>
    </w:p>
    <w:p w:rsidR="00801DB9" w:rsidRPr="0026327F" w:rsidRDefault="00801DB9" w:rsidP="0072202C">
      <w:pPr>
        <w:numPr>
          <w:ilvl w:val="0"/>
          <w:numId w:val="12"/>
        </w:numPr>
        <w:spacing w:line="276" w:lineRule="auto"/>
        <w:jc w:val="both"/>
      </w:pPr>
      <w:r w:rsidRPr="0026327F">
        <w:t>использовать средства устного общения для решения коммуникативных задач.</w:t>
      </w:r>
    </w:p>
    <w:p w:rsidR="00801DB9" w:rsidRPr="0026327F" w:rsidRDefault="00801DB9" w:rsidP="0072202C">
      <w:pPr>
        <w:numPr>
          <w:ilvl w:val="0"/>
          <w:numId w:val="12"/>
        </w:numPr>
        <w:spacing w:line="276" w:lineRule="auto"/>
        <w:jc w:val="both"/>
      </w:pPr>
      <w:r w:rsidRPr="0026327F">
        <w:t>корректно формулировать свою точку зрения;</w:t>
      </w:r>
    </w:p>
    <w:p w:rsidR="00801DB9" w:rsidRPr="0026327F" w:rsidRDefault="00801DB9" w:rsidP="0072202C">
      <w:pPr>
        <w:numPr>
          <w:ilvl w:val="0"/>
          <w:numId w:val="12"/>
        </w:numPr>
        <w:spacing w:line="276" w:lineRule="auto"/>
        <w:jc w:val="both"/>
      </w:pPr>
      <w:r w:rsidRPr="0026327F">
        <w:t>проявлять инициативу в учебно-познавательной деятельности;</w:t>
      </w:r>
    </w:p>
    <w:p w:rsidR="00801DB9" w:rsidRPr="0026327F" w:rsidRDefault="00801DB9" w:rsidP="0072202C">
      <w:pPr>
        <w:numPr>
          <w:ilvl w:val="0"/>
          <w:numId w:val="12"/>
        </w:numPr>
        <w:spacing w:line="276" w:lineRule="auto"/>
        <w:jc w:val="both"/>
      </w:pPr>
      <w:r w:rsidRPr="0026327F">
        <w:t>контролировать свои действия в коллективной работе; осуществлять взаимный контроль.</w:t>
      </w:r>
    </w:p>
    <w:p w:rsidR="00801DB9" w:rsidRPr="0057772D" w:rsidRDefault="00801DB9" w:rsidP="0072202C">
      <w:pPr>
        <w:spacing w:before="240" w:line="276" w:lineRule="auto"/>
        <w:ind w:firstLine="720"/>
        <w:rPr>
          <w:b/>
          <w:sz w:val="26"/>
          <w:szCs w:val="26"/>
        </w:rPr>
      </w:pPr>
      <w:r w:rsidRPr="0057772D">
        <w:rPr>
          <w:b/>
          <w:sz w:val="26"/>
          <w:szCs w:val="26"/>
        </w:rPr>
        <w:t>Предметные результаты:</w:t>
      </w:r>
    </w:p>
    <w:p w:rsidR="00801DB9" w:rsidRPr="0026327F" w:rsidRDefault="00801DB9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Style w:val="36"/>
          <w:bCs w:val="0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Натуральные числа. Дроби. Рациональные числа.</w:t>
      </w:r>
    </w:p>
    <w:p w:rsidR="00801DB9" w:rsidRPr="0026327F" w:rsidRDefault="00801DB9" w:rsidP="0072202C">
      <w:pPr>
        <w:pStyle w:val="BodyText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801DB9" w:rsidRPr="0026327F" w:rsidRDefault="00801DB9" w:rsidP="0072202C">
      <w:pPr>
        <w:pStyle w:val="BodyText"/>
        <w:numPr>
          <w:ilvl w:val="1"/>
          <w:numId w:val="4"/>
        </w:numPr>
        <w:shd w:val="clear" w:color="auto" w:fill="auto"/>
        <w:tabs>
          <w:tab w:val="left" w:pos="1104"/>
        </w:tabs>
        <w:spacing w:before="240"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понимать особенности десятичной системы счисления;</w:t>
      </w:r>
    </w:p>
    <w:p w:rsidR="00801DB9" w:rsidRPr="0026327F" w:rsidRDefault="00801DB9" w:rsidP="0072202C">
      <w:pPr>
        <w:pStyle w:val="BodyText"/>
        <w:numPr>
          <w:ilvl w:val="1"/>
          <w:numId w:val="4"/>
        </w:numPr>
        <w:shd w:val="clear" w:color="auto" w:fill="auto"/>
        <w:tabs>
          <w:tab w:val="left" w:pos="1104"/>
        </w:tabs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 сравнивать и упорядочивать натуральные числа;</w:t>
      </w:r>
    </w:p>
    <w:p w:rsidR="00801DB9" w:rsidRPr="0026327F" w:rsidRDefault="00801DB9" w:rsidP="0072202C">
      <w:pPr>
        <w:pStyle w:val="BodyText"/>
        <w:numPr>
          <w:ilvl w:val="1"/>
          <w:numId w:val="4"/>
        </w:numPr>
        <w:shd w:val="clear" w:color="auto" w:fill="auto"/>
        <w:tabs>
          <w:tab w:val="left" w:pos="1099"/>
        </w:tabs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801DB9" w:rsidRPr="0026327F" w:rsidRDefault="00801DB9" w:rsidP="0072202C">
      <w:pPr>
        <w:pStyle w:val="BodyText"/>
        <w:numPr>
          <w:ilvl w:val="1"/>
          <w:numId w:val="4"/>
        </w:numPr>
        <w:shd w:val="clear" w:color="auto" w:fill="auto"/>
        <w:tabs>
          <w:tab w:val="left" w:pos="1099"/>
        </w:tabs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801DB9" w:rsidRPr="0026327F" w:rsidRDefault="00801DB9" w:rsidP="0072202C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801DB9" w:rsidRPr="0026327F" w:rsidRDefault="00801DB9" w:rsidP="0072202C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before="240" w:line="276" w:lineRule="auto"/>
        <w:ind w:left="1560" w:hanging="284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познакомиться с позиционными системами счисления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с основаниями, отличными от 10;</w:t>
      </w:r>
    </w:p>
    <w:p w:rsidR="00801DB9" w:rsidRPr="0026327F" w:rsidRDefault="00801DB9" w:rsidP="0072202C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line="276" w:lineRule="auto"/>
        <w:ind w:left="1560" w:hanging="284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 углубить и развить представления о натуральных числах;</w:t>
      </w:r>
    </w:p>
    <w:p w:rsidR="00801DB9" w:rsidRPr="0026327F" w:rsidRDefault="00801DB9" w:rsidP="0072202C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line="276" w:lineRule="auto"/>
        <w:ind w:left="1560" w:hanging="284"/>
        <w:rPr>
          <w:rStyle w:val="36"/>
          <w:sz w:val="24"/>
          <w:szCs w:val="24"/>
          <w:shd w:val="clear" w:color="auto" w:fill="auto"/>
        </w:rPr>
      </w:pPr>
      <w:r w:rsidRPr="0026327F">
        <w:rPr>
          <w:rFonts w:ascii="Times New Roman" w:hAnsi="Times New Roman"/>
          <w:sz w:val="24"/>
          <w:szCs w:val="24"/>
        </w:rPr>
        <w:t>научиться использовать приёмы, рационализирующие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801DB9" w:rsidRPr="0026327F" w:rsidRDefault="00801DB9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Измерения, приближения, оценки</w:t>
      </w:r>
    </w:p>
    <w:p w:rsidR="00801DB9" w:rsidRPr="0026327F" w:rsidRDefault="00801DB9" w:rsidP="0072202C">
      <w:pPr>
        <w:pStyle w:val="BodyText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801DB9" w:rsidRPr="0026327F" w:rsidRDefault="00801DB9" w:rsidP="0072202C">
      <w:pPr>
        <w:pStyle w:val="BodyText"/>
        <w:numPr>
          <w:ilvl w:val="0"/>
          <w:numId w:val="20"/>
        </w:numPr>
        <w:shd w:val="clear" w:color="auto" w:fill="auto"/>
        <w:spacing w:before="240" w:after="0" w:line="276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801DB9" w:rsidRPr="0026327F" w:rsidRDefault="00801DB9" w:rsidP="0072202C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801DB9" w:rsidRPr="0026327F" w:rsidRDefault="00801DB9" w:rsidP="0072202C">
      <w:pPr>
        <w:pStyle w:val="141"/>
        <w:numPr>
          <w:ilvl w:val="1"/>
          <w:numId w:val="13"/>
        </w:numPr>
        <w:shd w:val="clear" w:color="auto" w:fill="auto"/>
        <w:tabs>
          <w:tab w:val="left" w:pos="649"/>
        </w:tabs>
        <w:spacing w:before="240" w:line="276" w:lineRule="auto"/>
        <w:ind w:left="1701" w:hanging="283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приближённых значений, содержащихся в 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источниках, можно судить о погрешности приближения.</w:t>
      </w:r>
    </w:p>
    <w:p w:rsidR="00801DB9" w:rsidRPr="0026327F" w:rsidRDefault="00801DB9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Уравнения</w:t>
      </w:r>
    </w:p>
    <w:p w:rsidR="00801DB9" w:rsidRPr="0026327F" w:rsidRDefault="00801DB9" w:rsidP="0072202C">
      <w:pPr>
        <w:pStyle w:val="BodyText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801DB9" w:rsidRPr="0026327F" w:rsidRDefault="00801DB9" w:rsidP="0072202C">
      <w:pPr>
        <w:pStyle w:val="BodyText"/>
        <w:numPr>
          <w:ilvl w:val="1"/>
          <w:numId w:val="13"/>
        </w:numPr>
        <w:shd w:val="clear" w:color="auto" w:fill="auto"/>
        <w:tabs>
          <w:tab w:val="left" w:pos="1074"/>
        </w:tabs>
        <w:spacing w:before="240" w:after="0" w:line="276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решать простейшие уравнения с одной переменной;</w:t>
      </w:r>
    </w:p>
    <w:p w:rsidR="00801DB9" w:rsidRPr="0026327F" w:rsidRDefault="00801DB9" w:rsidP="0072202C">
      <w:pPr>
        <w:pStyle w:val="BodyText"/>
        <w:numPr>
          <w:ilvl w:val="1"/>
          <w:numId w:val="13"/>
        </w:numPr>
        <w:shd w:val="clear" w:color="auto" w:fill="auto"/>
        <w:tabs>
          <w:tab w:val="left" w:pos="1084"/>
        </w:tabs>
        <w:spacing w:after="0" w:line="276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01DB9" w:rsidRPr="0026327F" w:rsidRDefault="00801DB9" w:rsidP="0072202C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 получит возможность:</w:t>
      </w:r>
    </w:p>
    <w:p w:rsidR="00801DB9" w:rsidRPr="0026327F" w:rsidRDefault="00801DB9" w:rsidP="0072202C">
      <w:pPr>
        <w:pStyle w:val="141"/>
        <w:numPr>
          <w:ilvl w:val="1"/>
          <w:numId w:val="14"/>
        </w:numPr>
        <w:shd w:val="clear" w:color="auto" w:fill="auto"/>
        <w:tabs>
          <w:tab w:val="left" w:pos="1084"/>
        </w:tabs>
        <w:spacing w:before="240" w:line="276" w:lineRule="auto"/>
        <w:ind w:left="1418" w:hanging="284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овладеть специальными приёмами решения уравнений;</w:t>
      </w:r>
    </w:p>
    <w:p w:rsidR="00801DB9" w:rsidRPr="0026327F" w:rsidRDefault="00801DB9" w:rsidP="0072202C">
      <w:pPr>
        <w:pStyle w:val="141"/>
        <w:numPr>
          <w:ilvl w:val="1"/>
          <w:numId w:val="14"/>
        </w:numPr>
        <w:shd w:val="clear" w:color="auto" w:fill="auto"/>
        <w:tabs>
          <w:tab w:val="left" w:pos="1084"/>
        </w:tabs>
        <w:spacing w:line="276" w:lineRule="auto"/>
        <w:ind w:left="1418" w:hanging="284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 xml:space="preserve"> уверенно применять аппарат уравнений для решения разнообразных задач из математики,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смежных предметов, практики;</w:t>
      </w:r>
    </w:p>
    <w:p w:rsidR="00801DB9" w:rsidRPr="0026327F" w:rsidRDefault="00801DB9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Неравенства</w:t>
      </w:r>
    </w:p>
    <w:p w:rsidR="00801DB9" w:rsidRPr="0026327F" w:rsidRDefault="00801DB9" w:rsidP="0072202C">
      <w:pPr>
        <w:pStyle w:val="BodyText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801DB9" w:rsidRPr="0026327F" w:rsidRDefault="00801DB9" w:rsidP="0072202C">
      <w:pPr>
        <w:pStyle w:val="BodyText"/>
        <w:numPr>
          <w:ilvl w:val="1"/>
          <w:numId w:val="15"/>
        </w:numPr>
        <w:shd w:val="clear" w:color="auto" w:fill="auto"/>
        <w:tabs>
          <w:tab w:val="left" w:pos="1074"/>
        </w:tabs>
        <w:spacing w:before="240" w:after="0" w:line="276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понимать и применять терминологию и символику, связанные с отношением неравенства;</w:t>
      </w:r>
    </w:p>
    <w:p w:rsidR="00801DB9" w:rsidRPr="0026327F" w:rsidRDefault="00801DB9" w:rsidP="0072202C">
      <w:pPr>
        <w:pStyle w:val="BodyText"/>
        <w:numPr>
          <w:ilvl w:val="1"/>
          <w:numId w:val="15"/>
        </w:numPr>
        <w:shd w:val="clear" w:color="auto" w:fill="auto"/>
        <w:tabs>
          <w:tab w:val="left" w:pos="1089"/>
        </w:tabs>
        <w:spacing w:after="0" w:line="276" w:lineRule="auto"/>
        <w:ind w:left="1560" w:hanging="284"/>
        <w:jc w:val="both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применять аппарат неравенств, для решения задач.</w:t>
      </w:r>
    </w:p>
    <w:p w:rsidR="00801DB9" w:rsidRDefault="00801DB9" w:rsidP="0072202C">
      <w:pPr>
        <w:pStyle w:val="BodyText"/>
        <w:shd w:val="clear" w:color="auto" w:fill="auto"/>
        <w:tabs>
          <w:tab w:val="left" w:pos="1089"/>
        </w:tabs>
        <w:spacing w:before="240"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1DB9" w:rsidRPr="0026327F" w:rsidRDefault="00801DB9" w:rsidP="0072202C">
      <w:pPr>
        <w:pStyle w:val="BodyText"/>
        <w:shd w:val="clear" w:color="auto" w:fill="auto"/>
        <w:tabs>
          <w:tab w:val="left" w:pos="1089"/>
        </w:tabs>
        <w:spacing w:before="240"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6327F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801DB9" w:rsidRPr="0026327F" w:rsidRDefault="00801DB9" w:rsidP="0072202C">
      <w:pPr>
        <w:pStyle w:val="141"/>
        <w:numPr>
          <w:ilvl w:val="0"/>
          <w:numId w:val="16"/>
        </w:numPr>
        <w:shd w:val="clear" w:color="auto" w:fill="auto"/>
        <w:tabs>
          <w:tab w:val="left" w:pos="1070"/>
        </w:tabs>
        <w:spacing w:before="24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уверенно применять аппарат неравенств, для решения разнообразных математических задач и задач из смежных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предметов, практики;</w:t>
      </w:r>
    </w:p>
    <w:p w:rsidR="00801DB9" w:rsidRPr="0026327F" w:rsidRDefault="00801DB9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Описательная статистика.</w:t>
      </w:r>
    </w:p>
    <w:p w:rsidR="00801DB9" w:rsidRPr="0026327F" w:rsidRDefault="00801DB9" w:rsidP="0072202C">
      <w:pPr>
        <w:pStyle w:val="BodyText"/>
        <w:shd w:val="clear" w:color="auto" w:fill="auto"/>
        <w:spacing w:before="240"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научится</w:t>
      </w:r>
      <w:r w:rsidRPr="0026327F">
        <w:rPr>
          <w:rFonts w:ascii="Times New Roman" w:hAnsi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801DB9" w:rsidRPr="0026327F" w:rsidRDefault="00801DB9" w:rsidP="0072202C">
      <w:pPr>
        <w:pStyle w:val="141"/>
        <w:shd w:val="clear" w:color="auto" w:fill="auto"/>
        <w:spacing w:line="276" w:lineRule="auto"/>
        <w:ind w:left="1134" w:firstLine="0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</w:t>
      </w:r>
      <w:r w:rsidRPr="0026327F">
        <w:rPr>
          <w:rFonts w:ascii="Times New Roman" w:hAnsi="Times New Roman"/>
          <w:sz w:val="24"/>
          <w:szCs w:val="24"/>
        </w:rPr>
        <w:t xml:space="preserve"> приобрести первоначальный опыт организации сбора данных 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опроса общественного мнения, представлять результаты опроса в виде таблицы, диаграммы.</w:t>
      </w:r>
    </w:p>
    <w:p w:rsidR="00801DB9" w:rsidRPr="0026327F" w:rsidRDefault="00801DB9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Комбинаторика</w:t>
      </w:r>
    </w:p>
    <w:p w:rsidR="00801DB9" w:rsidRPr="0026327F" w:rsidRDefault="00801DB9" w:rsidP="0072202C">
      <w:pPr>
        <w:pStyle w:val="BodyText"/>
        <w:shd w:val="clear" w:color="auto" w:fill="auto"/>
        <w:spacing w:before="240"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научится</w:t>
      </w:r>
      <w:r w:rsidRPr="0026327F">
        <w:rPr>
          <w:rFonts w:ascii="Times New Roman" w:hAnsi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801DB9" w:rsidRPr="0026327F" w:rsidRDefault="00801DB9" w:rsidP="0072202C">
      <w:pPr>
        <w:pStyle w:val="141"/>
        <w:shd w:val="clear" w:color="auto" w:fill="auto"/>
        <w:spacing w:line="276" w:lineRule="auto"/>
        <w:ind w:left="1276" w:firstLine="0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</w:t>
      </w:r>
      <w:r w:rsidRPr="0026327F">
        <w:rPr>
          <w:rFonts w:ascii="Times New Roman" w:hAnsi="Times New Roman"/>
          <w:sz w:val="24"/>
          <w:szCs w:val="24"/>
        </w:rPr>
        <w:t xml:space="preserve"> научиться некоторым специальным приёмам решения комбинаторных задач.</w:t>
      </w:r>
    </w:p>
    <w:p w:rsidR="00801DB9" w:rsidRPr="0026327F" w:rsidRDefault="00801DB9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Наглядная геометрия</w:t>
      </w:r>
    </w:p>
    <w:p w:rsidR="00801DB9" w:rsidRPr="0026327F" w:rsidRDefault="00801DB9" w:rsidP="0072202C">
      <w:pPr>
        <w:pStyle w:val="BodyText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801DB9" w:rsidRPr="0026327F" w:rsidRDefault="00801DB9" w:rsidP="0072202C">
      <w:pPr>
        <w:pStyle w:val="BodyText"/>
        <w:numPr>
          <w:ilvl w:val="1"/>
          <w:numId w:val="15"/>
        </w:numPr>
        <w:shd w:val="clear" w:color="auto" w:fill="auto"/>
        <w:tabs>
          <w:tab w:val="left" w:pos="1084"/>
        </w:tabs>
        <w:spacing w:before="240" w:after="0" w:line="276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801DB9" w:rsidRPr="0026327F" w:rsidRDefault="00801DB9" w:rsidP="0072202C">
      <w:pPr>
        <w:pStyle w:val="BodyText"/>
        <w:numPr>
          <w:ilvl w:val="1"/>
          <w:numId w:val="15"/>
        </w:numPr>
        <w:shd w:val="clear" w:color="auto" w:fill="auto"/>
        <w:tabs>
          <w:tab w:val="left" w:pos="1074"/>
        </w:tabs>
        <w:spacing w:after="0" w:line="276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распознавать развёртки куба, прямоугольного параллелепипеда;</w:t>
      </w:r>
    </w:p>
    <w:p w:rsidR="00801DB9" w:rsidRPr="0026327F" w:rsidRDefault="00801DB9" w:rsidP="0072202C">
      <w:pPr>
        <w:pStyle w:val="BodyText"/>
        <w:numPr>
          <w:ilvl w:val="1"/>
          <w:numId w:val="15"/>
        </w:numPr>
        <w:shd w:val="clear" w:color="auto" w:fill="auto"/>
        <w:tabs>
          <w:tab w:val="left" w:pos="1079"/>
        </w:tabs>
        <w:spacing w:after="0" w:line="276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строить развёртки куба и прямоугольного параллелепипеда;</w:t>
      </w:r>
    </w:p>
    <w:p w:rsidR="00801DB9" w:rsidRPr="0026327F" w:rsidRDefault="00801DB9" w:rsidP="0072202C">
      <w:pPr>
        <w:pStyle w:val="BodyText"/>
        <w:numPr>
          <w:ilvl w:val="1"/>
          <w:numId w:val="15"/>
        </w:numPr>
        <w:shd w:val="clear" w:color="auto" w:fill="auto"/>
        <w:tabs>
          <w:tab w:val="left" w:pos="1076"/>
        </w:tabs>
        <w:spacing w:after="0" w:line="276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вычислять объём прямоугольного параллелепипеда.</w:t>
      </w:r>
    </w:p>
    <w:p w:rsidR="00801DB9" w:rsidRPr="0026327F" w:rsidRDefault="00801DB9" w:rsidP="0072202C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801DB9" w:rsidRPr="0026327F" w:rsidRDefault="00801DB9" w:rsidP="0072202C">
      <w:pPr>
        <w:pStyle w:val="141"/>
        <w:numPr>
          <w:ilvl w:val="0"/>
          <w:numId w:val="17"/>
        </w:numPr>
        <w:shd w:val="clear" w:color="auto" w:fill="auto"/>
        <w:tabs>
          <w:tab w:val="left" w:pos="1094"/>
          <w:tab w:val="left" w:pos="1985"/>
        </w:tabs>
        <w:spacing w:before="24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801DB9" w:rsidRPr="0026327F" w:rsidRDefault="00801DB9" w:rsidP="0072202C">
      <w:pPr>
        <w:pStyle w:val="141"/>
        <w:numPr>
          <w:ilvl w:val="0"/>
          <w:numId w:val="17"/>
        </w:numPr>
        <w:shd w:val="clear" w:color="auto" w:fill="auto"/>
        <w:tabs>
          <w:tab w:val="left" w:pos="1060"/>
          <w:tab w:val="left" w:pos="1985"/>
        </w:tabs>
        <w:spacing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801DB9" w:rsidRPr="0026327F" w:rsidRDefault="00801DB9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Геометрические фигуры</w:t>
      </w:r>
    </w:p>
    <w:p w:rsidR="00801DB9" w:rsidRPr="0026327F" w:rsidRDefault="00801DB9" w:rsidP="0072202C">
      <w:pPr>
        <w:pStyle w:val="BodyText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801DB9" w:rsidRPr="0026327F" w:rsidRDefault="00801DB9" w:rsidP="0072202C">
      <w:pPr>
        <w:pStyle w:val="BodyText"/>
        <w:numPr>
          <w:ilvl w:val="1"/>
          <w:numId w:val="15"/>
        </w:numPr>
        <w:shd w:val="clear" w:color="auto" w:fill="auto"/>
        <w:tabs>
          <w:tab w:val="left" w:pos="1276"/>
        </w:tabs>
        <w:spacing w:before="240" w:after="0" w:line="276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801DB9" w:rsidRPr="0026327F" w:rsidRDefault="00801DB9" w:rsidP="0072202C">
      <w:pPr>
        <w:pStyle w:val="BodyText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276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801DB9" w:rsidRPr="0026327F" w:rsidRDefault="00801DB9" w:rsidP="0072202C">
      <w:pPr>
        <w:pStyle w:val="BodyText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276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находить значения длин линейных  фигур, градусную меру углов от 0 до 180°;</w:t>
      </w:r>
    </w:p>
    <w:p w:rsidR="00801DB9" w:rsidRPr="0026327F" w:rsidRDefault="00801DB9" w:rsidP="0072202C">
      <w:pPr>
        <w:pStyle w:val="BodyText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276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решать несложные задачи на построение.</w:t>
      </w:r>
    </w:p>
    <w:p w:rsidR="00801DB9" w:rsidRDefault="00801DB9" w:rsidP="0072202C">
      <w:pPr>
        <w:pStyle w:val="141"/>
        <w:shd w:val="clear" w:color="auto" w:fill="auto"/>
        <w:spacing w:before="240" w:line="276" w:lineRule="auto"/>
        <w:rPr>
          <w:rFonts w:ascii="Times New Roman" w:hAnsi="Times New Roman"/>
          <w:b/>
          <w:sz w:val="24"/>
          <w:szCs w:val="24"/>
        </w:rPr>
      </w:pPr>
    </w:p>
    <w:p w:rsidR="00801DB9" w:rsidRDefault="00801DB9" w:rsidP="0072202C">
      <w:pPr>
        <w:pStyle w:val="141"/>
        <w:shd w:val="clear" w:color="auto" w:fill="auto"/>
        <w:spacing w:before="240" w:line="276" w:lineRule="auto"/>
        <w:rPr>
          <w:rFonts w:ascii="Times New Roman" w:hAnsi="Times New Roman"/>
          <w:b/>
          <w:sz w:val="24"/>
          <w:szCs w:val="24"/>
        </w:rPr>
      </w:pPr>
    </w:p>
    <w:p w:rsidR="00801DB9" w:rsidRPr="0026327F" w:rsidRDefault="00801DB9" w:rsidP="0072202C">
      <w:pPr>
        <w:pStyle w:val="141"/>
        <w:shd w:val="clear" w:color="auto" w:fill="auto"/>
        <w:spacing w:before="240" w:line="276" w:lineRule="auto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801DB9" w:rsidRPr="0026327F" w:rsidRDefault="00801DB9" w:rsidP="0072202C">
      <w:pPr>
        <w:pStyle w:val="BodyText"/>
        <w:numPr>
          <w:ilvl w:val="0"/>
          <w:numId w:val="26"/>
        </w:numPr>
        <w:shd w:val="clear" w:color="auto" w:fill="auto"/>
        <w:tabs>
          <w:tab w:val="left" w:pos="1079"/>
        </w:tabs>
        <w:spacing w:before="240" w:after="0" w:line="276" w:lineRule="auto"/>
        <w:ind w:left="1560" w:hanging="567"/>
        <w:jc w:val="both"/>
        <w:rPr>
          <w:rFonts w:ascii="Times New Roman" w:hAnsi="Times New Roman"/>
          <w:i/>
          <w:sz w:val="24"/>
          <w:szCs w:val="24"/>
        </w:rPr>
      </w:pPr>
      <w:r w:rsidRPr="0026327F">
        <w:rPr>
          <w:rFonts w:ascii="Times New Roman" w:hAnsi="Times New Roman"/>
          <w:i/>
          <w:sz w:val="24"/>
          <w:szCs w:val="24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801DB9" w:rsidRPr="0026327F" w:rsidRDefault="00801DB9" w:rsidP="0072202C">
      <w:pPr>
        <w:pStyle w:val="BodyText"/>
        <w:numPr>
          <w:ilvl w:val="0"/>
          <w:numId w:val="27"/>
        </w:numPr>
        <w:shd w:val="clear" w:color="auto" w:fill="auto"/>
        <w:tabs>
          <w:tab w:val="left" w:pos="1079"/>
        </w:tabs>
        <w:spacing w:after="0" w:line="276" w:lineRule="auto"/>
        <w:ind w:left="1560" w:hanging="567"/>
        <w:jc w:val="both"/>
        <w:rPr>
          <w:rFonts w:ascii="Times New Roman" w:hAnsi="Times New Roman"/>
          <w:i/>
          <w:sz w:val="24"/>
          <w:szCs w:val="24"/>
        </w:rPr>
      </w:pPr>
      <w:r w:rsidRPr="0026327F">
        <w:rPr>
          <w:rFonts w:ascii="Times New Roman" w:hAnsi="Times New Roman"/>
          <w:i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801DB9" w:rsidRPr="0026327F" w:rsidRDefault="00801DB9" w:rsidP="0072202C">
      <w:pPr>
        <w:pStyle w:val="BodyText"/>
        <w:numPr>
          <w:ilvl w:val="0"/>
          <w:numId w:val="26"/>
        </w:numPr>
        <w:shd w:val="clear" w:color="auto" w:fill="auto"/>
        <w:tabs>
          <w:tab w:val="left" w:pos="1084"/>
        </w:tabs>
        <w:spacing w:after="0" w:line="276" w:lineRule="auto"/>
        <w:ind w:left="1560" w:hanging="567"/>
        <w:jc w:val="both"/>
        <w:rPr>
          <w:rFonts w:ascii="Times New Roman" w:hAnsi="Times New Roman"/>
          <w:i/>
          <w:sz w:val="24"/>
          <w:szCs w:val="24"/>
        </w:rPr>
      </w:pPr>
      <w:r w:rsidRPr="0026327F">
        <w:rPr>
          <w:rFonts w:ascii="Times New Roman" w:hAnsi="Times New Roman"/>
          <w:i/>
          <w:sz w:val="24"/>
          <w:szCs w:val="24"/>
        </w:rPr>
        <w:t xml:space="preserve">находить значения длин линейных  фигур, градусную меру углов от 0 до 180°; </w:t>
      </w:r>
    </w:p>
    <w:p w:rsidR="00801DB9" w:rsidRPr="0026327F" w:rsidRDefault="00801DB9" w:rsidP="0072202C">
      <w:pPr>
        <w:pStyle w:val="BodyText"/>
        <w:numPr>
          <w:ilvl w:val="0"/>
          <w:numId w:val="26"/>
        </w:numPr>
        <w:shd w:val="clear" w:color="auto" w:fill="auto"/>
        <w:tabs>
          <w:tab w:val="left" w:pos="1074"/>
        </w:tabs>
        <w:spacing w:after="0" w:line="276" w:lineRule="auto"/>
        <w:ind w:left="1560" w:hanging="567"/>
        <w:jc w:val="both"/>
        <w:rPr>
          <w:rFonts w:ascii="Times New Roman" w:hAnsi="Times New Roman"/>
          <w:i/>
          <w:sz w:val="24"/>
          <w:szCs w:val="24"/>
        </w:rPr>
      </w:pPr>
      <w:r w:rsidRPr="0026327F">
        <w:rPr>
          <w:rFonts w:ascii="Times New Roman" w:hAnsi="Times New Roman"/>
          <w:i/>
          <w:sz w:val="24"/>
          <w:szCs w:val="24"/>
        </w:rPr>
        <w:t>решать несложные задачи на построение.</w:t>
      </w:r>
    </w:p>
    <w:p w:rsidR="00801DB9" w:rsidRPr="0026327F" w:rsidRDefault="00801DB9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Измерение геометрических величин</w:t>
      </w:r>
    </w:p>
    <w:p w:rsidR="00801DB9" w:rsidRPr="0026327F" w:rsidRDefault="00801DB9" w:rsidP="0072202C">
      <w:pPr>
        <w:pStyle w:val="BodyText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801DB9" w:rsidRPr="0026327F" w:rsidRDefault="00801DB9" w:rsidP="0072202C">
      <w:pPr>
        <w:pStyle w:val="BodyText"/>
        <w:numPr>
          <w:ilvl w:val="1"/>
          <w:numId w:val="15"/>
        </w:numPr>
        <w:shd w:val="clear" w:color="auto" w:fill="auto"/>
        <w:tabs>
          <w:tab w:val="left" w:pos="634"/>
        </w:tabs>
        <w:spacing w:before="240"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801DB9" w:rsidRPr="0026327F" w:rsidRDefault="00801DB9" w:rsidP="0072202C">
      <w:pPr>
        <w:pStyle w:val="BodyText"/>
        <w:numPr>
          <w:ilvl w:val="1"/>
          <w:numId w:val="15"/>
        </w:numPr>
        <w:shd w:val="clear" w:color="auto" w:fill="auto"/>
        <w:tabs>
          <w:tab w:val="left" w:pos="639"/>
        </w:tabs>
        <w:spacing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вычислять площади прямоугольника, квадрата;</w:t>
      </w:r>
    </w:p>
    <w:p w:rsidR="00801DB9" w:rsidRPr="0026327F" w:rsidRDefault="00801DB9" w:rsidP="0072202C">
      <w:pPr>
        <w:pStyle w:val="BodyText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801DB9" w:rsidRPr="0026327F" w:rsidRDefault="00801DB9" w:rsidP="0072202C">
      <w:pPr>
        <w:pStyle w:val="BodyText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решать задачи на применение  формулы площади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прямоугольника, квадрата.</w:t>
      </w:r>
    </w:p>
    <w:p w:rsidR="00801DB9" w:rsidRPr="0026327F" w:rsidRDefault="00801DB9" w:rsidP="0072202C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801DB9" w:rsidRPr="0026327F" w:rsidRDefault="00801DB9" w:rsidP="0072202C">
      <w:pPr>
        <w:pStyle w:val="BodyText"/>
        <w:numPr>
          <w:ilvl w:val="0"/>
          <w:numId w:val="28"/>
        </w:numPr>
        <w:shd w:val="clear" w:color="auto" w:fill="auto"/>
        <w:tabs>
          <w:tab w:val="left" w:pos="634"/>
        </w:tabs>
        <w:spacing w:before="240" w:after="0" w:line="276" w:lineRule="auto"/>
        <w:ind w:left="1560" w:hanging="426"/>
        <w:jc w:val="both"/>
        <w:rPr>
          <w:rFonts w:ascii="Times New Roman" w:hAnsi="Times New Roman"/>
          <w:i/>
          <w:sz w:val="24"/>
          <w:szCs w:val="24"/>
        </w:rPr>
      </w:pPr>
      <w:r w:rsidRPr="0026327F">
        <w:rPr>
          <w:rFonts w:ascii="Times New Roman" w:hAnsi="Times New Roman"/>
          <w:i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801DB9" w:rsidRPr="0026327F" w:rsidRDefault="00801DB9" w:rsidP="0072202C">
      <w:pPr>
        <w:pStyle w:val="BodyText"/>
        <w:numPr>
          <w:ilvl w:val="0"/>
          <w:numId w:val="28"/>
        </w:numPr>
        <w:shd w:val="clear" w:color="auto" w:fill="auto"/>
        <w:tabs>
          <w:tab w:val="left" w:pos="639"/>
        </w:tabs>
        <w:spacing w:after="0" w:line="276" w:lineRule="auto"/>
        <w:ind w:left="1560" w:hanging="426"/>
        <w:jc w:val="both"/>
        <w:rPr>
          <w:rFonts w:ascii="Times New Roman" w:hAnsi="Times New Roman"/>
          <w:i/>
          <w:sz w:val="24"/>
          <w:szCs w:val="24"/>
        </w:rPr>
      </w:pPr>
      <w:r w:rsidRPr="0026327F">
        <w:rPr>
          <w:rFonts w:ascii="Times New Roman" w:hAnsi="Times New Roman"/>
          <w:i/>
          <w:sz w:val="24"/>
          <w:szCs w:val="24"/>
        </w:rPr>
        <w:t>вычислять площади прямоугольника, квадрата;</w:t>
      </w:r>
    </w:p>
    <w:p w:rsidR="00801DB9" w:rsidRPr="0026327F" w:rsidRDefault="00801DB9" w:rsidP="0072202C">
      <w:pPr>
        <w:pStyle w:val="BodyText"/>
        <w:numPr>
          <w:ilvl w:val="0"/>
          <w:numId w:val="28"/>
        </w:numPr>
        <w:shd w:val="clear" w:color="auto" w:fill="auto"/>
        <w:tabs>
          <w:tab w:val="left" w:pos="634"/>
        </w:tabs>
        <w:spacing w:after="0" w:line="276" w:lineRule="auto"/>
        <w:ind w:left="1560" w:hanging="426"/>
        <w:jc w:val="both"/>
        <w:rPr>
          <w:rFonts w:ascii="Times New Roman" w:hAnsi="Times New Roman"/>
          <w:i/>
          <w:sz w:val="24"/>
          <w:szCs w:val="24"/>
        </w:rPr>
      </w:pPr>
      <w:r w:rsidRPr="0026327F">
        <w:rPr>
          <w:rFonts w:ascii="Times New Roman" w:hAnsi="Times New Roman"/>
          <w:i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801DB9" w:rsidRPr="0026327F" w:rsidRDefault="00801DB9" w:rsidP="0072202C">
      <w:pPr>
        <w:pStyle w:val="BodyText"/>
        <w:numPr>
          <w:ilvl w:val="0"/>
          <w:numId w:val="28"/>
        </w:numPr>
        <w:shd w:val="clear" w:color="auto" w:fill="auto"/>
        <w:tabs>
          <w:tab w:val="left" w:pos="634"/>
        </w:tabs>
        <w:spacing w:after="0" w:line="276" w:lineRule="auto"/>
        <w:ind w:left="1560" w:hanging="426"/>
        <w:jc w:val="both"/>
        <w:rPr>
          <w:rFonts w:ascii="Times New Roman" w:hAnsi="Times New Roman"/>
          <w:i/>
          <w:sz w:val="24"/>
          <w:szCs w:val="24"/>
        </w:rPr>
      </w:pPr>
      <w:r w:rsidRPr="0026327F">
        <w:rPr>
          <w:rFonts w:ascii="Times New Roman" w:hAnsi="Times New Roman"/>
          <w:i/>
          <w:sz w:val="24"/>
          <w:szCs w:val="24"/>
        </w:rPr>
        <w:t>решать задачи на применение  формулы площади прямоугольника, квадрата.</w:t>
      </w:r>
    </w:p>
    <w:p w:rsidR="00801DB9" w:rsidRPr="0026327F" w:rsidRDefault="00801DB9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Координаты</w:t>
      </w:r>
    </w:p>
    <w:p w:rsidR="00801DB9" w:rsidRPr="0026327F" w:rsidRDefault="00801DB9" w:rsidP="0072202C">
      <w:pPr>
        <w:pStyle w:val="BodyText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801DB9" w:rsidRPr="0026327F" w:rsidRDefault="00801DB9" w:rsidP="0072202C">
      <w:pPr>
        <w:pStyle w:val="BodyText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находить координаты точки.</w:t>
      </w:r>
    </w:p>
    <w:p w:rsidR="00801DB9" w:rsidRPr="0026327F" w:rsidRDefault="00801DB9" w:rsidP="0072202C">
      <w:pPr>
        <w:pStyle w:val="141"/>
        <w:shd w:val="clear" w:color="auto" w:fill="auto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801DB9" w:rsidRPr="0026327F" w:rsidRDefault="00801DB9" w:rsidP="0072202C">
      <w:pPr>
        <w:pStyle w:val="141"/>
        <w:numPr>
          <w:ilvl w:val="0"/>
          <w:numId w:val="18"/>
        </w:numPr>
        <w:shd w:val="clear" w:color="auto" w:fill="auto"/>
        <w:tabs>
          <w:tab w:val="left" w:pos="639"/>
        </w:tabs>
        <w:spacing w:line="276" w:lineRule="auto"/>
        <w:ind w:left="2410" w:hanging="425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овладеть координатным методом решения задач.</w:t>
      </w:r>
    </w:p>
    <w:p w:rsidR="00801DB9" w:rsidRPr="0026327F" w:rsidRDefault="00801DB9" w:rsidP="0072202C">
      <w:pPr>
        <w:spacing w:before="240" w:line="276" w:lineRule="auto"/>
        <w:rPr>
          <w:b/>
        </w:rPr>
      </w:pPr>
      <w:r w:rsidRPr="0026327F">
        <w:tab/>
      </w:r>
      <w:r w:rsidRPr="0026327F">
        <w:rPr>
          <w:b/>
        </w:rPr>
        <w:t>Работа с информацией</w:t>
      </w:r>
    </w:p>
    <w:p w:rsidR="00801DB9" w:rsidRPr="0026327F" w:rsidRDefault="00801DB9" w:rsidP="0072202C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801DB9" w:rsidRPr="0026327F" w:rsidRDefault="00801DB9" w:rsidP="0072202C">
      <w:pPr>
        <w:numPr>
          <w:ilvl w:val="1"/>
          <w:numId w:val="15"/>
        </w:numPr>
        <w:spacing w:before="240" w:line="276" w:lineRule="auto"/>
        <w:jc w:val="both"/>
      </w:pPr>
      <w:r>
        <w:t>заполнять простейшие таб</w:t>
      </w:r>
      <w:r w:rsidRPr="0026327F">
        <w:t>лицы по результатам выполнения практической работы, по рисунку;</w:t>
      </w:r>
    </w:p>
    <w:p w:rsidR="00801DB9" w:rsidRPr="0026327F" w:rsidRDefault="00801DB9" w:rsidP="0072202C">
      <w:pPr>
        <w:numPr>
          <w:ilvl w:val="1"/>
          <w:numId w:val="15"/>
        </w:numPr>
        <w:spacing w:line="276" w:lineRule="auto"/>
        <w:jc w:val="both"/>
      </w:pPr>
      <w:r>
        <w:t>выполнять действия по ал</w:t>
      </w:r>
      <w:r w:rsidRPr="0026327F">
        <w:t>горитму;</w:t>
      </w:r>
    </w:p>
    <w:p w:rsidR="00801DB9" w:rsidRPr="0026327F" w:rsidRDefault="00801DB9" w:rsidP="0072202C">
      <w:pPr>
        <w:numPr>
          <w:ilvl w:val="1"/>
          <w:numId w:val="15"/>
        </w:numPr>
        <w:spacing w:line="276" w:lineRule="auto"/>
        <w:jc w:val="both"/>
      </w:pPr>
      <w:r w:rsidRPr="0026327F">
        <w:t>читать простейшие круговые диаграммы.</w:t>
      </w:r>
    </w:p>
    <w:p w:rsidR="00801DB9" w:rsidRPr="0026327F" w:rsidRDefault="00801DB9" w:rsidP="0072202C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801DB9" w:rsidRPr="0026327F" w:rsidRDefault="00801DB9" w:rsidP="0072202C">
      <w:pPr>
        <w:numPr>
          <w:ilvl w:val="0"/>
          <w:numId w:val="18"/>
        </w:numPr>
        <w:spacing w:before="240" w:line="276" w:lineRule="auto"/>
        <w:ind w:left="1985" w:hanging="567"/>
        <w:jc w:val="both"/>
        <w:rPr>
          <w:i/>
        </w:rPr>
      </w:pPr>
      <w:r>
        <w:rPr>
          <w:i/>
        </w:rPr>
        <w:t>устанавливать закономер</w:t>
      </w:r>
      <w:r w:rsidRPr="0026327F">
        <w:rPr>
          <w:i/>
        </w:rPr>
        <w:t>ность расположения да</w:t>
      </w:r>
      <w:r>
        <w:rPr>
          <w:i/>
        </w:rPr>
        <w:t>нных в строках и столбцах табли</w:t>
      </w:r>
      <w:r w:rsidRPr="0026327F">
        <w:rPr>
          <w:i/>
        </w:rPr>
        <w:t>цы, заполнять т</w:t>
      </w:r>
      <w:r>
        <w:rPr>
          <w:i/>
        </w:rPr>
        <w:t>аблицу в со</w:t>
      </w:r>
      <w:r w:rsidRPr="0026327F">
        <w:rPr>
          <w:i/>
        </w:rPr>
        <w:t>ответствии с установленной закономерностью;</w:t>
      </w:r>
    </w:p>
    <w:p w:rsidR="00801DB9" w:rsidRPr="0026327F" w:rsidRDefault="00801DB9" w:rsidP="0072202C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t>понимать информацию, зак</w:t>
      </w:r>
      <w:r w:rsidRPr="0026327F">
        <w:rPr>
          <w:i/>
        </w:rPr>
        <w:t>люченную в таблице, схеме, диаграмме и представлять ее в виде текста (устного и</w:t>
      </w:r>
      <w:r>
        <w:rPr>
          <w:i/>
        </w:rPr>
        <w:t>ли письменного), числового выра</w:t>
      </w:r>
      <w:r w:rsidRPr="0026327F">
        <w:rPr>
          <w:i/>
        </w:rPr>
        <w:t>жения, уравнения;</w:t>
      </w:r>
    </w:p>
    <w:p w:rsidR="00801DB9" w:rsidRPr="0026327F" w:rsidRDefault="00801DB9" w:rsidP="0072202C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t>выполнять задания в тесто</w:t>
      </w:r>
      <w:r w:rsidRPr="0026327F">
        <w:rPr>
          <w:i/>
        </w:rPr>
        <w:t>вой форме с выбором ответа;</w:t>
      </w:r>
    </w:p>
    <w:p w:rsidR="00801DB9" w:rsidRPr="0026327F" w:rsidRDefault="00801DB9" w:rsidP="0072202C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t>выполнять действия по алгоритму; проверять правиль</w:t>
      </w:r>
      <w:r w:rsidRPr="0026327F">
        <w:rPr>
          <w:i/>
        </w:rPr>
        <w:t>ность готового алгори</w:t>
      </w:r>
      <w:r>
        <w:rPr>
          <w:i/>
        </w:rPr>
        <w:t>тма, дополнять незавершенный ал</w:t>
      </w:r>
      <w:r w:rsidRPr="0026327F">
        <w:rPr>
          <w:i/>
        </w:rPr>
        <w:t>горитм;</w:t>
      </w:r>
    </w:p>
    <w:p w:rsidR="00801DB9" w:rsidRPr="0026327F" w:rsidRDefault="00801DB9" w:rsidP="0072202C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t>строить простейшие высказывания с использованием ло</w:t>
      </w:r>
      <w:r w:rsidRPr="0026327F">
        <w:rPr>
          <w:i/>
        </w:rPr>
        <w:t>гических связок «верно /неверно, что ...»;</w:t>
      </w:r>
    </w:p>
    <w:p w:rsidR="00801DB9" w:rsidRPr="0026327F" w:rsidRDefault="00801DB9" w:rsidP="0072202C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</w:rPr>
      </w:pPr>
      <w:r w:rsidRPr="0026327F">
        <w:rPr>
          <w:i/>
        </w:rPr>
        <w:t>составлять схему рассуждений в текстовой задаче от вопроса.</w:t>
      </w:r>
    </w:p>
    <w:p w:rsidR="00801DB9" w:rsidRPr="0026327F" w:rsidRDefault="00801DB9" w:rsidP="002A709F">
      <w:pPr>
        <w:spacing w:before="240" w:after="240"/>
        <w:rPr>
          <w:b/>
        </w:rPr>
      </w:pPr>
      <w:r w:rsidRPr="0026327F">
        <w:rPr>
          <w:b/>
        </w:rPr>
        <w:t xml:space="preserve">Содержание программы </w:t>
      </w:r>
    </w:p>
    <w:p w:rsidR="00801DB9" w:rsidRPr="0026327F" w:rsidRDefault="00801DB9" w:rsidP="002A709F">
      <w:pPr>
        <w:pStyle w:val="1020"/>
        <w:shd w:val="clear" w:color="auto" w:fill="auto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bookmarkStart w:id="1" w:name="bookmark20"/>
      <w:r w:rsidRPr="0026327F">
        <w:rPr>
          <w:rFonts w:ascii="Times New Roman" w:hAnsi="Times New Roman"/>
          <w:sz w:val="24"/>
          <w:szCs w:val="24"/>
        </w:rPr>
        <w:t>Числа и их вычисления.</w:t>
      </w:r>
      <w:bookmarkEnd w:id="1"/>
    </w:p>
    <w:p w:rsidR="00801DB9" w:rsidRPr="0026327F" w:rsidRDefault="00801DB9" w:rsidP="002A709F">
      <w:pPr>
        <w:pStyle w:val="80"/>
        <w:shd w:val="clear" w:color="auto" w:fill="auto"/>
        <w:spacing w:before="60" w:line="240" w:lineRule="auto"/>
        <w:ind w:left="560" w:right="20" w:firstLine="567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Натуральные числа. Десятичная система счисления. Арифметические действия с нату</w:t>
      </w:r>
      <w:r w:rsidRPr="0026327F">
        <w:rPr>
          <w:rFonts w:ascii="Times New Roman" w:hAnsi="Times New Roman"/>
          <w:sz w:val="24"/>
          <w:szCs w:val="24"/>
        </w:rPr>
        <w:softHyphen/>
        <w:t>ральными числами. Свойства арифметических действий.</w:t>
      </w:r>
    </w:p>
    <w:p w:rsidR="00801DB9" w:rsidRPr="0026327F" w:rsidRDefault="00801DB9" w:rsidP="002A709F">
      <w:pPr>
        <w:pStyle w:val="80"/>
        <w:shd w:val="clear" w:color="auto" w:fill="auto"/>
        <w:spacing w:before="0" w:line="240" w:lineRule="auto"/>
        <w:ind w:left="560" w:right="20" w:firstLine="540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Обыкновенные дроби. Сравнение дробей. Арифметические действия с обыкновенными дробями.</w:t>
      </w:r>
    </w:p>
    <w:p w:rsidR="00801DB9" w:rsidRPr="0026327F" w:rsidRDefault="00801DB9" w:rsidP="002A709F">
      <w:pPr>
        <w:pStyle w:val="80"/>
        <w:shd w:val="clear" w:color="auto" w:fill="auto"/>
        <w:spacing w:before="0" w:line="240" w:lineRule="auto"/>
        <w:ind w:left="560" w:right="20" w:firstLine="540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Десятичные дроби. Сравнение десятичных дробей. Арифметические действия с деся</w:t>
      </w:r>
      <w:r w:rsidRPr="0026327F">
        <w:rPr>
          <w:rFonts w:ascii="Times New Roman" w:hAnsi="Times New Roman"/>
          <w:sz w:val="24"/>
          <w:szCs w:val="24"/>
        </w:rPr>
        <w:softHyphen/>
        <w:t>тичными дробями. Представление обыкновенных дробей десятичными.</w:t>
      </w:r>
    </w:p>
    <w:p w:rsidR="00801DB9" w:rsidRPr="0026327F" w:rsidRDefault="00801DB9" w:rsidP="002A709F">
      <w:pPr>
        <w:pStyle w:val="80"/>
        <w:shd w:val="clear" w:color="auto" w:fill="auto"/>
        <w:spacing w:before="0" w:after="119" w:line="240" w:lineRule="auto"/>
        <w:ind w:left="560" w:right="20" w:firstLine="540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Проценты. Основные задачи на проценты. Решение текстовых задач арифметическими приемами.</w:t>
      </w:r>
    </w:p>
    <w:p w:rsidR="00801DB9" w:rsidRPr="0026327F" w:rsidRDefault="00801DB9" w:rsidP="002A709F">
      <w:pPr>
        <w:pStyle w:val="90"/>
        <w:shd w:val="clear" w:color="auto" w:fill="auto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Выражения и их преобразование.</w:t>
      </w:r>
    </w:p>
    <w:p w:rsidR="00801DB9" w:rsidRPr="0026327F" w:rsidRDefault="00801DB9" w:rsidP="002A709F">
      <w:pPr>
        <w:pStyle w:val="80"/>
        <w:shd w:val="clear" w:color="auto" w:fill="auto"/>
        <w:spacing w:before="0" w:after="122" w:line="240" w:lineRule="auto"/>
        <w:ind w:left="560" w:right="20" w:firstLine="540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Буквенные выражения. Числовые подстановки в буквенное выражение. Вычисления по формулам. Буквенная запись свойств арифметических действий.</w:t>
      </w:r>
    </w:p>
    <w:p w:rsidR="00801DB9" w:rsidRPr="0026327F" w:rsidRDefault="00801DB9" w:rsidP="002A709F">
      <w:pPr>
        <w:pStyle w:val="90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Уравнения и неравенства.</w:t>
      </w:r>
    </w:p>
    <w:p w:rsidR="00801DB9" w:rsidRPr="0026327F" w:rsidRDefault="00801DB9" w:rsidP="002A709F">
      <w:pPr>
        <w:pStyle w:val="80"/>
        <w:shd w:val="clear" w:color="auto" w:fill="auto"/>
        <w:spacing w:before="0" w:after="2" w:line="240" w:lineRule="auto"/>
        <w:ind w:left="20" w:firstLine="688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Уравнение с одной переменной. Корни уравнения.</w:t>
      </w:r>
    </w:p>
    <w:p w:rsidR="00801DB9" w:rsidRPr="0026327F" w:rsidRDefault="00801DB9" w:rsidP="002A709F">
      <w:pPr>
        <w:pStyle w:val="90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Геометрические фигуры и их свойства. Измерение геометрических величин.</w:t>
      </w:r>
    </w:p>
    <w:p w:rsidR="00801DB9" w:rsidRPr="0026327F" w:rsidRDefault="00801DB9" w:rsidP="002A709F">
      <w:pPr>
        <w:pStyle w:val="80"/>
        <w:shd w:val="clear" w:color="auto" w:fill="auto"/>
        <w:spacing w:before="0" w:line="240" w:lineRule="auto"/>
        <w:ind w:left="560" w:right="20" w:firstLine="540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Представление о начальных понятиях геометрии и геометрических фигурах. Равенство фигур.</w:t>
      </w:r>
    </w:p>
    <w:p w:rsidR="00801DB9" w:rsidRPr="0026327F" w:rsidRDefault="00801DB9" w:rsidP="002A709F">
      <w:pPr>
        <w:pStyle w:val="80"/>
        <w:shd w:val="clear" w:color="auto" w:fill="auto"/>
        <w:spacing w:before="0" w:line="240" w:lineRule="auto"/>
        <w:ind w:left="560" w:firstLine="540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Отрезок. Длина отрезка.</w:t>
      </w:r>
    </w:p>
    <w:p w:rsidR="00801DB9" w:rsidRPr="0026327F" w:rsidRDefault="00801DB9" w:rsidP="002A709F">
      <w:pPr>
        <w:pStyle w:val="80"/>
        <w:shd w:val="clear" w:color="auto" w:fill="auto"/>
        <w:spacing w:before="0" w:line="240" w:lineRule="auto"/>
        <w:ind w:left="560" w:firstLine="540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Угол. Виды углов. Градусная мера угла.</w:t>
      </w:r>
    </w:p>
    <w:p w:rsidR="00801DB9" w:rsidRPr="0026327F" w:rsidRDefault="00801DB9" w:rsidP="002A709F">
      <w:pPr>
        <w:pStyle w:val="BodyText"/>
        <w:shd w:val="clear" w:color="auto" w:fill="auto"/>
        <w:spacing w:before="240"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6327F">
        <w:rPr>
          <w:rStyle w:val="a"/>
          <w:rFonts w:ascii="Times New Roman" w:hAnsi="Times New Roman"/>
          <w:bCs/>
          <w:i/>
          <w:sz w:val="24"/>
          <w:szCs w:val="24"/>
        </w:rPr>
        <w:t>Математика в историческом развитии</w:t>
      </w:r>
      <w:r w:rsidRPr="0026327F">
        <w:rPr>
          <w:rStyle w:val="a"/>
          <w:rFonts w:ascii="Times New Roman" w:hAnsi="Times New Roman"/>
          <w:bCs/>
          <w:sz w:val="24"/>
          <w:szCs w:val="24"/>
        </w:rPr>
        <w:t>.</w:t>
      </w:r>
      <w:r w:rsidRPr="0026327F">
        <w:rPr>
          <w:rFonts w:ascii="Times New Roman" w:hAnsi="Times New Roman"/>
          <w:sz w:val="24"/>
          <w:szCs w:val="24"/>
        </w:rPr>
        <w:t xml:space="preserve"> История формирования понятия числа: натуральные числа, дроби.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</w:t>
      </w:r>
    </w:p>
    <w:p w:rsidR="00801DB9" w:rsidRPr="0026327F" w:rsidRDefault="00801DB9" w:rsidP="002A709F">
      <w:pPr>
        <w:pStyle w:val="BodyText"/>
        <w:shd w:val="clear" w:color="auto" w:fill="auto"/>
        <w:spacing w:after="0" w:line="240" w:lineRule="auto"/>
        <w:ind w:left="454" w:firstLine="454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 xml:space="preserve">Задача Леонардо Пизанского (Фибоначчи) о кроликах, числа Фибоначчи. </w:t>
      </w:r>
    </w:p>
    <w:p w:rsidR="00801DB9" w:rsidRPr="0026327F" w:rsidRDefault="00801DB9" w:rsidP="002A709F">
      <w:pPr>
        <w:pStyle w:val="BodyText"/>
        <w:shd w:val="clear" w:color="auto" w:fill="auto"/>
        <w:spacing w:after="0" w:line="240" w:lineRule="auto"/>
        <w:ind w:left="454" w:firstLine="454"/>
        <w:jc w:val="both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Софизм, парадоксы.</w:t>
      </w:r>
    </w:p>
    <w:p w:rsidR="00801DB9" w:rsidRPr="002A709F" w:rsidRDefault="00801DB9" w:rsidP="002A709F">
      <w:pPr>
        <w:spacing w:before="240"/>
        <w:ind w:firstLine="284"/>
      </w:pPr>
      <w:r w:rsidRPr="0026327F">
        <w:rPr>
          <w:b/>
          <w:i/>
        </w:rPr>
        <w:t>Работа с информацией</w:t>
      </w:r>
      <w:r>
        <w:rPr>
          <w:b/>
          <w:i/>
        </w:rPr>
        <w:t xml:space="preserve"> </w:t>
      </w:r>
      <w:r w:rsidRPr="0026327F">
        <w:t xml:space="preserve">(в течение учебного года). </w:t>
      </w:r>
      <w:r>
        <w:t xml:space="preserve"> </w:t>
      </w:r>
      <w:r w:rsidRPr="0026327F">
        <w:t>Получение информации о предметах по рисунку (масса, время, вместимость и т.д.), в ходе п</w:t>
      </w:r>
      <w:r>
        <w:t>рактической работы. Упорядочива</w:t>
      </w:r>
      <w:r w:rsidRPr="0026327F">
        <w:t>ние полученной информации.</w:t>
      </w:r>
    </w:p>
    <w:p w:rsidR="00801DB9" w:rsidRPr="0026327F" w:rsidRDefault="00801DB9" w:rsidP="002A709F">
      <w:pPr>
        <w:ind w:left="710" w:hanging="142"/>
      </w:pPr>
      <w:r w:rsidRPr="0026327F">
        <w:t>Проверка истинности утверждений в форме «верно ли, что ... , верно/неверно, что ...».</w:t>
      </w:r>
    </w:p>
    <w:p w:rsidR="00801DB9" w:rsidRPr="0026327F" w:rsidRDefault="00801DB9" w:rsidP="002A709F">
      <w:pPr>
        <w:ind w:left="284" w:firstLine="284"/>
      </w:pPr>
      <w:r w:rsidRPr="0026327F">
        <w:t>Проверка правильности готового алго</w:t>
      </w:r>
      <w:r w:rsidRPr="0026327F">
        <w:softHyphen/>
        <w:t>ритма.</w:t>
      </w:r>
    </w:p>
    <w:p w:rsidR="00801DB9" w:rsidRPr="0026327F" w:rsidRDefault="00801DB9" w:rsidP="002A709F">
      <w:pPr>
        <w:ind w:left="284" w:firstLine="284"/>
      </w:pPr>
      <w:r w:rsidRPr="0026327F">
        <w:t>Понимание и интерпретация таблицы, схемы, круговой  диаграммы.</w:t>
      </w:r>
    </w:p>
    <w:p w:rsidR="00801DB9" w:rsidRPr="002A709F" w:rsidRDefault="00801DB9" w:rsidP="002A709F">
      <w:pPr>
        <w:ind w:left="284" w:firstLine="284"/>
      </w:pPr>
      <w:r w:rsidRPr="0026327F">
        <w:t>Заполн</w:t>
      </w:r>
      <w:r>
        <w:t>ение готовой таблицы (запись не</w:t>
      </w:r>
      <w:r w:rsidRPr="0026327F">
        <w:t>доста</w:t>
      </w:r>
      <w:r>
        <w:t>ющих данных в ячейки). Самостоя</w:t>
      </w:r>
      <w:r w:rsidRPr="0026327F">
        <w:t>тельное составление простейшей таблицы на основе анализа данной информации.</w:t>
      </w:r>
    </w:p>
    <w:p w:rsidR="00801DB9" w:rsidRPr="002A709F" w:rsidRDefault="00801DB9" w:rsidP="002A709F">
      <w:pPr>
        <w:spacing w:before="240" w:after="240"/>
        <w:rPr>
          <w:b/>
        </w:rPr>
      </w:pPr>
      <w:r>
        <w:rPr>
          <w:b/>
        </w:rPr>
        <w:t xml:space="preserve"> </w:t>
      </w:r>
      <w:r w:rsidRPr="00135798">
        <w:rPr>
          <w:b/>
        </w:rPr>
        <w:t>Система оценивания</w:t>
      </w:r>
      <w:r>
        <w:rPr>
          <w:b/>
        </w:rPr>
        <w:tab/>
        <w:t xml:space="preserve">                                                                                                                 </w:t>
      </w:r>
      <w:r w:rsidRPr="00135798">
        <w:t>Предусматривает уровневый подход  к содержанию оценки и инструментарию для оценки достижения планируемых результатов (структура тематического зачета: критерии оценивания, обязательная часть – ученик научится, дополнительная часть – ученик может научиться). Оценка достижения метапредметных результатов обучения будут проводиться в ходе выполнения учащимися проектно – исследовательской деятельности:</w:t>
      </w:r>
    </w:p>
    <w:p w:rsidR="00801DB9" w:rsidRPr="00135798" w:rsidRDefault="00801DB9" w:rsidP="0072202C">
      <w:pPr>
        <w:spacing w:line="276" w:lineRule="auto"/>
        <w:ind w:left="284" w:firstLine="708"/>
      </w:pPr>
      <w:r w:rsidRPr="00135798">
        <w:t>- текущего выполнения учебных исследований и учебных пр</w:t>
      </w:r>
      <w:r>
        <w:t>о</w:t>
      </w:r>
      <w:r w:rsidRPr="00135798">
        <w:t>ектов;</w:t>
      </w:r>
    </w:p>
    <w:p w:rsidR="00801DB9" w:rsidRPr="0026327F" w:rsidRDefault="00801DB9" w:rsidP="002A709F">
      <w:pPr>
        <w:spacing w:line="276" w:lineRule="auto"/>
        <w:ind w:left="284" w:firstLine="708"/>
      </w:pPr>
      <w:r w:rsidRPr="00135798">
        <w:t>-</w:t>
      </w:r>
      <w:r>
        <w:t xml:space="preserve"> защита индивидуального  проекта</w:t>
      </w:r>
      <w:r w:rsidRPr="00135798">
        <w:t>. (см. Приложение)</w:t>
      </w:r>
    </w:p>
    <w:p w:rsidR="00801DB9" w:rsidRPr="0026327F" w:rsidRDefault="00801DB9" w:rsidP="002A709F">
      <w:pPr>
        <w:pStyle w:val="Style1"/>
        <w:widowControl/>
        <w:spacing w:before="240" w:after="240" w:line="240" w:lineRule="auto"/>
        <w:jc w:val="left"/>
        <w:rPr>
          <w:rStyle w:val="FontStyle11"/>
          <w:b/>
          <w:sz w:val="26"/>
          <w:szCs w:val="26"/>
        </w:rPr>
      </w:pPr>
      <w:r w:rsidRPr="0026327F">
        <w:rPr>
          <w:rStyle w:val="FontStyle11"/>
          <w:b/>
          <w:sz w:val="26"/>
          <w:szCs w:val="26"/>
        </w:rPr>
        <w:t>Материально-техническое обеспечение учебного предмета.</w:t>
      </w:r>
    </w:p>
    <w:p w:rsidR="00801DB9" w:rsidRPr="0026327F" w:rsidRDefault="00801DB9" w:rsidP="002A709F">
      <w:pPr>
        <w:tabs>
          <w:tab w:val="left" w:pos="4860"/>
        </w:tabs>
        <w:spacing w:before="240"/>
        <w:rPr>
          <w:i/>
          <w:sz w:val="26"/>
          <w:szCs w:val="26"/>
        </w:rPr>
      </w:pPr>
      <w:r w:rsidRPr="0026327F">
        <w:rPr>
          <w:i/>
          <w:sz w:val="26"/>
          <w:szCs w:val="26"/>
        </w:rPr>
        <w:t>Основная литература:</w:t>
      </w:r>
    </w:p>
    <w:p w:rsidR="00801DB9" w:rsidRPr="0026327F" w:rsidRDefault="00801DB9" w:rsidP="002A709F">
      <w:pPr>
        <w:numPr>
          <w:ilvl w:val="0"/>
          <w:numId w:val="6"/>
        </w:numPr>
        <w:tabs>
          <w:tab w:val="left" w:pos="4860"/>
        </w:tabs>
        <w:spacing w:before="240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Математика.5 класс: учебник для общеобразовательных учреждений / Н.Я. Виленкин,  В.И. Жохов, А.С. Чесноков, С.И. Шварцбурд. – М., 2012.</w:t>
      </w:r>
    </w:p>
    <w:p w:rsidR="00801DB9" w:rsidRPr="002A709F" w:rsidRDefault="00801DB9" w:rsidP="002A709F">
      <w:pPr>
        <w:tabs>
          <w:tab w:val="left" w:pos="4860"/>
        </w:tabs>
        <w:spacing w:before="240"/>
        <w:rPr>
          <w:i/>
          <w:lang w:val="en-US"/>
        </w:rPr>
      </w:pPr>
      <w:r w:rsidRPr="002A709F">
        <w:rPr>
          <w:i/>
        </w:rPr>
        <w:t xml:space="preserve">  Дополнительная литература: </w:t>
      </w:r>
    </w:p>
    <w:p w:rsidR="00801DB9" w:rsidRPr="002A709F" w:rsidRDefault="00801DB9" w:rsidP="002A709F">
      <w:pPr>
        <w:pStyle w:val="80"/>
        <w:numPr>
          <w:ilvl w:val="0"/>
          <w:numId w:val="22"/>
        </w:numPr>
        <w:shd w:val="clear" w:color="auto" w:fill="auto"/>
        <w:tabs>
          <w:tab w:val="left" w:pos="791"/>
        </w:tabs>
        <w:spacing w:before="240" w:line="240" w:lineRule="auto"/>
        <w:ind w:left="1701" w:hanging="567"/>
        <w:rPr>
          <w:rFonts w:ascii="Times New Roman" w:hAnsi="Times New Roman"/>
          <w:sz w:val="24"/>
          <w:szCs w:val="24"/>
        </w:rPr>
      </w:pPr>
      <w:r w:rsidRPr="002A709F">
        <w:rPr>
          <w:rStyle w:val="81"/>
          <w:iCs/>
          <w:sz w:val="24"/>
          <w:szCs w:val="24"/>
        </w:rPr>
        <w:t>Жохов, В. И.</w:t>
      </w:r>
      <w:r w:rsidRPr="002A709F">
        <w:rPr>
          <w:rFonts w:ascii="Times New Roman" w:hAnsi="Times New Roman"/>
          <w:sz w:val="24"/>
          <w:szCs w:val="24"/>
        </w:rPr>
        <w:t xml:space="preserve"> Математика. 5-6 классы. Программа. Планирование учебного материала /</w:t>
      </w:r>
    </w:p>
    <w:p w:rsidR="00801DB9" w:rsidRPr="002A709F" w:rsidRDefault="00801DB9" w:rsidP="002A709F">
      <w:pPr>
        <w:pStyle w:val="80"/>
        <w:numPr>
          <w:ilvl w:val="0"/>
          <w:numId w:val="23"/>
        </w:numPr>
        <w:shd w:val="clear" w:color="auto" w:fill="auto"/>
        <w:tabs>
          <w:tab w:val="left" w:pos="290"/>
        </w:tabs>
        <w:spacing w:before="0" w:line="240" w:lineRule="auto"/>
        <w:ind w:left="1070" w:firstLine="773"/>
        <w:jc w:val="left"/>
        <w:rPr>
          <w:rFonts w:ascii="Times New Roman" w:hAnsi="Times New Roman"/>
          <w:sz w:val="24"/>
          <w:szCs w:val="24"/>
        </w:rPr>
      </w:pPr>
      <w:r w:rsidRPr="002A709F">
        <w:rPr>
          <w:rFonts w:ascii="Times New Roman" w:hAnsi="Times New Roman"/>
          <w:sz w:val="24"/>
          <w:szCs w:val="24"/>
        </w:rPr>
        <w:t>И. Жохов. - М.: Мнемозина, 2011.</w:t>
      </w:r>
    </w:p>
    <w:p w:rsidR="00801DB9" w:rsidRPr="002A709F" w:rsidRDefault="00801DB9" w:rsidP="002A709F">
      <w:pPr>
        <w:pStyle w:val="80"/>
        <w:numPr>
          <w:ilvl w:val="1"/>
          <w:numId w:val="23"/>
        </w:numPr>
        <w:shd w:val="clear" w:color="auto" w:fill="auto"/>
        <w:tabs>
          <w:tab w:val="left" w:pos="795"/>
        </w:tabs>
        <w:spacing w:before="0" w:line="240" w:lineRule="auto"/>
        <w:ind w:left="1790" w:right="20" w:hanging="360"/>
        <w:rPr>
          <w:rFonts w:ascii="Times New Roman" w:hAnsi="Times New Roman"/>
          <w:sz w:val="24"/>
          <w:szCs w:val="24"/>
        </w:rPr>
      </w:pPr>
      <w:r w:rsidRPr="002A709F">
        <w:rPr>
          <w:rStyle w:val="81"/>
          <w:iCs/>
          <w:sz w:val="24"/>
          <w:szCs w:val="24"/>
        </w:rPr>
        <w:t>Жохов, В. И.</w:t>
      </w:r>
      <w:r w:rsidRPr="002A709F">
        <w:rPr>
          <w:rFonts w:ascii="Times New Roman" w:hAnsi="Times New Roman"/>
          <w:sz w:val="24"/>
          <w:szCs w:val="24"/>
        </w:rPr>
        <w:t xml:space="preserve"> Преподавание математики в 5 и 6 классах: методические рекомендации для учителя к учебнику Виленкина Н. Я. [и др.] / В. И. Жохов. - М.: Мнемозина, 2008.</w:t>
      </w:r>
    </w:p>
    <w:p w:rsidR="00801DB9" w:rsidRPr="002A709F" w:rsidRDefault="00801DB9" w:rsidP="002A709F">
      <w:pPr>
        <w:pStyle w:val="80"/>
        <w:numPr>
          <w:ilvl w:val="1"/>
          <w:numId w:val="23"/>
        </w:numPr>
        <w:shd w:val="clear" w:color="auto" w:fill="auto"/>
        <w:tabs>
          <w:tab w:val="left" w:pos="788"/>
        </w:tabs>
        <w:spacing w:before="0" w:line="240" w:lineRule="auto"/>
        <w:ind w:left="1790" w:right="20" w:hanging="360"/>
        <w:rPr>
          <w:rFonts w:ascii="Times New Roman" w:hAnsi="Times New Roman"/>
          <w:sz w:val="24"/>
          <w:szCs w:val="24"/>
        </w:rPr>
      </w:pPr>
      <w:r w:rsidRPr="002A709F">
        <w:rPr>
          <w:rStyle w:val="81"/>
          <w:iCs/>
          <w:sz w:val="24"/>
          <w:szCs w:val="24"/>
        </w:rPr>
        <w:t>Жохов, В. И.</w:t>
      </w:r>
      <w:r w:rsidRPr="002A709F">
        <w:rPr>
          <w:rFonts w:ascii="Times New Roman" w:hAnsi="Times New Roman"/>
          <w:sz w:val="24"/>
          <w:szCs w:val="24"/>
        </w:rPr>
        <w:t xml:space="preserve"> Математика. 5 класс. Контрольные работы для учащихся / В. И. Жохов, </w:t>
      </w:r>
      <w:r w:rsidRPr="002A709F">
        <w:rPr>
          <w:rFonts w:ascii="Times New Roman" w:hAnsi="Times New Roman"/>
          <w:sz w:val="24"/>
          <w:szCs w:val="24"/>
          <w:lang w:val="en-US"/>
        </w:rPr>
        <w:t>JI</w:t>
      </w:r>
      <w:r w:rsidRPr="002A709F">
        <w:rPr>
          <w:rFonts w:ascii="Times New Roman" w:hAnsi="Times New Roman"/>
          <w:sz w:val="24"/>
          <w:szCs w:val="24"/>
        </w:rPr>
        <w:t xml:space="preserve">. Б. Крайнева. - </w:t>
      </w:r>
      <w:r w:rsidRPr="002A709F">
        <w:rPr>
          <w:rStyle w:val="81pt"/>
          <w:sz w:val="24"/>
          <w:szCs w:val="24"/>
        </w:rPr>
        <w:t>М.:</w:t>
      </w:r>
      <w:r w:rsidRPr="002A709F">
        <w:rPr>
          <w:rFonts w:ascii="Times New Roman" w:hAnsi="Times New Roman"/>
          <w:sz w:val="24"/>
          <w:szCs w:val="24"/>
        </w:rPr>
        <w:t xml:space="preserve"> Мнемозина, 2011.</w:t>
      </w:r>
    </w:p>
    <w:p w:rsidR="00801DB9" w:rsidRPr="002A709F" w:rsidRDefault="00801DB9" w:rsidP="002A709F">
      <w:pPr>
        <w:pStyle w:val="80"/>
        <w:numPr>
          <w:ilvl w:val="1"/>
          <w:numId w:val="23"/>
        </w:numPr>
        <w:shd w:val="clear" w:color="auto" w:fill="auto"/>
        <w:tabs>
          <w:tab w:val="left" w:pos="782"/>
        </w:tabs>
        <w:spacing w:before="0" w:line="240" w:lineRule="auto"/>
        <w:ind w:left="1790" w:right="20" w:hanging="360"/>
        <w:rPr>
          <w:rFonts w:ascii="Times New Roman" w:hAnsi="Times New Roman"/>
          <w:sz w:val="24"/>
          <w:szCs w:val="24"/>
        </w:rPr>
      </w:pPr>
      <w:r w:rsidRPr="002A709F">
        <w:rPr>
          <w:rStyle w:val="81"/>
          <w:iCs/>
          <w:sz w:val="24"/>
          <w:szCs w:val="24"/>
        </w:rPr>
        <w:t>Жохов, В. И.</w:t>
      </w:r>
      <w:r w:rsidRPr="002A709F">
        <w:rPr>
          <w:rFonts w:ascii="Times New Roman" w:hAnsi="Times New Roman"/>
          <w:sz w:val="24"/>
          <w:szCs w:val="24"/>
        </w:rPr>
        <w:t xml:space="preserve"> Математические диктанты. 5 класс : пособие для учителей и учащихся / В. И. Жохов, И. М. Митяева. </w:t>
      </w:r>
      <w:r w:rsidRPr="002A709F">
        <w:rPr>
          <w:rStyle w:val="81pt"/>
          <w:sz w:val="24"/>
          <w:szCs w:val="24"/>
        </w:rPr>
        <w:t>М.:</w:t>
      </w:r>
      <w:r w:rsidRPr="002A709F">
        <w:rPr>
          <w:rFonts w:ascii="Times New Roman" w:hAnsi="Times New Roman"/>
          <w:sz w:val="24"/>
          <w:szCs w:val="24"/>
        </w:rPr>
        <w:t xml:space="preserve"> Мнемозина, 2011.</w:t>
      </w:r>
    </w:p>
    <w:p w:rsidR="00801DB9" w:rsidRPr="002A709F" w:rsidRDefault="00801DB9" w:rsidP="002A709F">
      <w:pPr>
        <w:pStyle w:val="80"/>
        <w:numPr>
          <w:ilvl w:val="1"/>
          <w:numId w:val="23"/>
        </w:numPr>
        <w:shd w:val="clear" w:color="auto" w:fill="auto"/>
        <w:tabs>
          <w:tab w:val="left" w:pos="782"/>
        </w:tabs>
        <w:spacing w:before="0" w:line="240" w:lineRule="auto"/>
        <w:ind w:left="1790" w:right="20" w:hanging="360"/>
        <w:rPr>
          <w:rFonts w:ascii="Times New Roman" w:hAnsi="Times New Roman"/>
          <w:sz w:val="24"/>
          <w:szCs w:val="24"/>
        </w:rPr>
      </w:pPr>
      <w:r w:rsidRPr="002A709F">
        <w:rPr>
          <w:rStyle w:val="81"/>
          <w:iCs/>
          <w:sz w:val="24"/>
          <w:szCs w:val="24"/>
        </w:rPr>
        <w:t>Жохов, В.</w:t>
      </w:r>
      <w:r w:rsidRPr="002A709F">
        <w:rPr>
          <w:rFonts w:ascii="Times New Roman" w:hAnsi="Times New Roman"/>
          <w:sz w:val="24"/>
          <w:szCs w:val="24"/>
        </w:rPr>
        <w:t xml:space="preserve"> Я Математический тренажер. 5 класс: пособие для учителей и учащихся / В. И. Жохов, В. Н. Погодин. - М: Мнемозина, 2011.</w:t>
      </w:r>
    </w:p>
    <w:p w:rsidR="00801DB9" w:rsidRPr="002A709F" w:rsidRDefault="00801DB9" w:rsidP="002A709F">
      <w:pPr>
        <w:pStyle w:val="80"/>
        <w:numPr>
          <w:ilvl w:val="1"/>
          <w:numId w:val="23"/>
        </w:numPr>
        <w:shd w:val="clear" w:color="auto" w:fill="auto"/>
        <w:tabs>
          <w:tab w:val="left" w:pos="788"/>
        </w:tabs>
        <w:spacing w:before="0" w:line="240" w:lineRule="auto"/>
        <w:ind w:left="1790" w:right="20" w:hanging="360"/>
        <w:rPr>
          <w:rFonts w:ascii="Times New Roman" w:hAnsi="Times New Roman"/>
          <w:sz w:val="24"/>
          <w:szCs w:val="24"/>
        </w:rPr>
      </w:pPr>
      <w:r w:rsidRPr="002A709F">
        <w:rPr>
          <w:rStyle w:val="81"/>
          <w:iCs/>
          <w:sz w:val="24"/>
          <w:szCs w:val="24"/>
        </w:rPr>
        <w:t>Рудницкая, В. Н.</w:t>
      </w:r>
      <w:r w:rsidRPr="002A709F">
        <w:rPr>
          <w:rFonts w:ascii="Times New Roman" w:hAnsi="Times New Roman"/>
          <w:sz w:val="24"/>
          <w:szCs w:val="24"/>
        </w:rPr>
        <w:t xml:space="preserve"> Математика. 5 класс. Рабочая тетрадь № 1 : учебное пособие для обра</w:t>
      </w:r>
      <w:r w:rsidRPr="002A709F">
        <w:rPr>
          <w:rFonts w:ascii="Times New Roman" w:hAnsi="Times New Roman"/>
          <w:sz w:val="24"/>
          <w:szCs w:val="24"/>
        </w:rPr>
        <w:softHyphen/>
        <w:t xml:space="preserve">зовательных учреждений / В. Н. Рудницкая. - </w:t>
      </w:r>
      <w:r w:rsidRPr="002A709F">
        <w:rPr>
          <w:rStyle w:val="81pt"/>
          <w:sz w:val="24"/>
          <w:szCs w:val="24"/>
        </w:rPr>
        <w:t>М.:</w:t>
      </w:r>
      <w:r w:rsidRPr="002A709F">
        <w:rPr>
          <w:rFonts w:ascii="Times New Roman" w:hAnsi="Times New Roman"/>
          <w:sz w:val="24"/>
          <w:szCs w:val="24"/>
        </w:rPr>
        <w:t xml:space="preserve"> Мнемозина, 2011.</w:t>
      </w:r>
    </w:p>
    <w:p w:rsidR="00801DB9" w:rsidRPr="002A709F" w:rsidRDefault="00801DB9" w:rsidP="002A709F">
      <w:pPr>
        <w:pStyle w:val="80"/>
        <w:numPr>
          <w:ilvl w:val="1"/>
          <w:numId w:val="23"/>
        </w:numPr>
        <w:shd w:val="clear" w:color="auto" w:fill="auto"/>
        <w:tabs>
          <w:tab w:val="left" w:pos="792"/>
        </w:tabs>
        <w:spacing w:before="0" w:line="240" w:lineRule="auto"/>
        <w:ind w:left="1790" w:right="20" w:hanging="360"/>
        <w:rPr>
          <w:rFonts w:ascii="Times New Roman" w:hAnsi="Times New Roman"/>
          <w:sz w:val="24"/>
          <w:szCs w:val="24"/>
        </w:rPr>
      </w:pPr>
      <w:r w:rsidRPr="002A709F">
        <w:rPr>
          <w:rStyle w:val="81"/>
          <w:iCs/>
          <w:sz w:val="24"/>
          <w:szCs w:val="24"/>
        </w:rPr>
        <w:t>Рудницкая, В</w:t>
      </w:r>
      <w:r w:rsidRPr="002A709F">
        <w:rPr>
          <w:rFonts w:ascii="Times New Roman" w:hAnsi="Times New Roman"/>
          <w:sz w:val="24"/>
          <w:szCs w:val="24"/>
        </w:rPr>
        <w:t>. Я Математика. 5 класс. Рабочая тетрадь № 2 : учебное пособие для обра</w:t>
      </w:r>
      <w:r w:rsidRPr="002A709F">
        <w:rPr>
          <w:rFonts w:ascii="Times New Roman" w:hAnsi="Times New Roman"/>
          <w:sz w:val="24"/>
          <w:szCs w:val="24"/>
        </w:rPr>
        <w:softHyphen/>
        <w:t>зовательных учреждений / В. Н. Рудницкая. - М: Мнемозина, 2011.</w:t>
      </w:r>
    </w:p>
    <w:p w:rsidR="00801DB9" w:rsidRPr="002A709F" w:rsidRDefault="00801DB9" w:rsidP="002A709F">
      <w:pPr>
        <w:pStyle w:val="80"/>
        <w:numPr>
          <w:ilvl w:val="1"/>
          <w:numId w:val="23"/>
        </w:numPr>
        <w:shd w:val="clear" w:color="auto" w:fill="auto"/>
        <w:tabs>
          <w:tab w:val="left" w:pos="827"/>
          <w:tab w:val="left" w:pos="1560"/>
          <w:tab w:val="left" w:pos="1701"/>
        </w:tabs>
        <w:spacing w:before="0" w:after="89" w:line="240" w:lineRule="auto"/>
        <w:ind w:left="1701" w:right="20" w:hanging="283"/>
        <w:rPr>
          <w:rFonts w:ascii="Times New Roman" w:hAnsi="Times New Roman"/>
          <w:sz w:val="24"/>
          <w:szCs w:val="24"/>
        </w:rPr>
      </w:pPr>
      <w:r w:rsidRPr="002A709F">
        <w:rPr>
          <w:rStyle w:val="81"/>
          <w:iCs/>
          <w:sz w:val="24"/>
          <w:szCs w:val="24"/>
        </w:rPr>
        <w:t>Учебное</w:t>
      </w:r>
      <w:r w:rsidRPr="002A709F">
        <w:rPr>
          <w:rFonts w:ascii="Times New Roman" w:hAnsi="Times New Roman"/>
          <w:sz w:val="24"/>
          <w:szCs w:val="24"/>
        </w:rPr>
        <w:t xml:space="preserve"> интерактивное пособие к учебнику Н. Я. Виленкина, В. И. Жохова, А. С. Чеснокова, С. И. Шварцбурда «Математика. 5 класс»: тренажер по математике. М: Мнемози</w:t>
      </w:r>
      <w:r w:rsidRPr="002A709F">
        <w:rPr>
          <w:rFonts w:ascii="Times New Roman" w:hAnsi="Times New Roman"/>
          <w:sz w:val="24"/>
          <w:szCs w:val="24"/>
        </w:rPr>
        <w:softHyphen/>
        <w:t>на, 2010.</w:t>
      </w:r>
    </w:p>
    <w:p w:rsidR="00801DB9" w:rsidRPr="002A709F" w:rsidRDefault="00801DB9" w:rsidP="002A709F">
      <w:pPr>
        <w:spacing w:before="240"/>
        <w:rPr>
          <w:b/>
          <w:i/>
        </w:rPr>
      </w:pPr>
      <w:r w:rsidRPr="002A709F">
        <w:rPr>
          <w:b/>
          <w:i/>
        </w:rPr>
        <w:t>Специфическое сопровождение (оборудование)</w:t>
      </w:r>
    </w:p>
    <w:p w:rsidR="00801DB9" w:rsidRPr="002A709F" w:rsidRDefault="00801DB9" w:rsidP="002A709F">
      <w:pPr>
        <w:numPr>
          <w:ilvl w:val="0"/>
          <w:numId w:val="21"/>
        </w:numPr>
        <w:spacing w:before="240"/>
        <w:ind w:left="1418"/>
        <w:jc w:val="both"/>
      </w:pPr>
      <w:r w:rsidRPr="002A709F">
        <w:t>классная доска с набором магнитов  для крепления таблиц;</w:t>
      </w:r>
    </w:p>
    <w:p w:rsidR="00801DB9" w:rsidRPr="002A709F" w:rsidRDefault="00801DB9" w:rsidP="002A709F">
      <w:pPr>
        <w:numPr>
          <w:ilvl w:val="0"/>
          <w:numId w:val="21"/>
        </w:numPr>
        <w:ind w:left="1418"/>
        <w:jc w:val="both"/>
      </w:pPr>
      <w:r w:rsidRPr="002A709F">
        <w:t xml:space="preserve">Интерактивная доска; </w:t>
      </w:r>
    </w:p>
    <w:p w:rsidR="00801DB9" w:rsidRPr="002A709F" w:rsidRDefault="00801DB9" w:rsidP="002A709F">
      <w:pPr>
        <w:numPr>
          <w:ilvl w:val="0"/>
          <w:numId w:val="21"/>
        </w:numPr>
        <w:ind w:left="1418"/>
        <w:jc w:val="both"/>
      </w:pPr>
      <w:r w:rsidRPr="002A709F">
        <w:t xml:space="preserve">персональный компьютер; </w:t>
      </w:r>
    </w:p>
    <w:p w:rsidR="00801DB9" w:rsidRPr="002A709F" w:rsidRDefault="00801DB9" w:rsidP="002A709F">
      <w:pPr>
        <w:numPr>
          <w:ilvl w:val="0"/>
          <w:numId w:val="21"/>
        </w:numPr>
        <w:ind w:left="1418"/>
        <w:jc w:val="both"/>
      </w:pPr>
      <w:r w:rsidRPr="002A709F">
        <w:t>мультимедийный проектор;</w:t>
      </w:r>
    </w:p>
    <w:p w:rsidR="00801DB9" w:rsidRPr="002A709F" w:rsidRDefault="00801DB9" w:rsidP="002A709F">
      <w:pPr>
        <w:numPr>
          <w:ilvl w:val="0"/>
          <w:numId w:val="21"/>
        </w:numPr>
        <w:ind w:left="1418"/>
        <w:jc w:val="both"/>
      </w:pPr>
      <w:r w:rsidRPr="002A709F"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801DB9" w:rsidRPr="002A709F" w:rsidRDefault="00801DB9" w:rsidP="002A709F">
      <w:pPr>
        <w:numPr>
          <w:ilvl w:val="0"/>
          <w:numId w:val="21"/>
        </w:numPr>
        <w:ind w:left="1418"/>
        <w:jc w:val="both"/>
      </w:pPr>
      <w:r w:rsidRPr="002A709F">
        <w:t>демонстрационные пособия для изучения геометрических величин (длины, периметра, площади): палетка, квадраты (мерки) и др.;</w:t>
      </w:r>
    </w:p>
    <w:p w:rsidR="00801DB9" w:rsidRPr="002A709F" w:rsidRDefault="00801DB9" w:rsidP="002A709F">
      <w:pPr>
        <w:numPr>
          <w:ilvl w:val="0"/>
          <w:numId w:val="21"/>
        </w:numPr>
        <w:ind w:left="1418"/>
        <w:jc w:val="both"/>
      </w:pPr>
      <w:r w:rsidRPr="002A709F"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801DB9" w:rsidRPr="002A709F" w:rsidRDefault="00801DB9" w:rsidP="002A709F">
      <w:pPr>
        <w:numPr>
          <w:ilvl w:val="0"/>
          <w:numId w:val="21"/>
        </w:numPr>
        <w:ind w:left="1418"/>
        <w:jc w:val="both"/>
      </w:pPr>
      <w:r w:rsidRPr="002A709F">
        <w:t>демонстрационные таблицы.</w:t>
      </w:r>
    </w:p>
    <w:p w:rsidR="00801DB9" w:rsidRPr="002A709F" w:rsidRDefault="00801DB9" w:rsidP="002A709F">
      <w:pPr>
        <w:tabs>
          <w:tab w:val="left" w:pos="4860"/>
        </w:tabs>
        <w:spacing w:before="240"/>
        <w:ind w:left="426"/>
        <w:rPr>
          <w:b/>
          <w:i/>
        </w:rPr>
      </w:pPr>
      <w:r w:rsidRPr="002A709F">
        <w:rPr>
          <w:b/>
          <w:i/>
        </w:rPr>
        <w:t>Информационное сопровождение:</w:t>
      </w:r>
    </w:p>
    <w:p w:rsidR="00801DB9" w:rsidRPr="002A709F" w:rsidRDefault="00801DB9" w:rsidP="002A709F">
      <w:pPr>
        <w:numPr>
          <w:ilvl w:val="0"/>
          <w:numId w:val="1"/>
        </w:numPr>
        <w:tabs>
          <w:tab w:val="left" w:pos="4860"/>
        </w:tabs>
        <w:spacing w:before="240"/>
      </w:pPr>
      <w:r w:rsidRPr="002A709F">
        <w:t>Сайт ФИПИ;</w:t>
      </w:r>
    </w:p>
    <w:p w:rsidR="00801DB9" w:rsidRPr="002A709F" w:rsidRDefault="00801DB9" w:rsidP="002A709F">
      <w:pPr>
        <w:numPr>
          <w:ilvl w:val="0"/>
          <w:numId w:val="1"/>
        </w:numPr>
        <w:tabs>
          <w:tab w:val="left" w:pos="4860"/>
        </w:tabs>
      </w:pPr>
      <w:r w:rsidRPr="002A709F">
        <w:t>Сайт газеты «Первое сентября»;</w:t>
      </w:r>
    </w:p>
    <w:p w:rsidR="00801DB9" w:rsidRPr="002A709F" w:rsidRDefault="00801DB9" w:rsidP="002A709F">
      <w:pPr>
        <w:numPr>
          <w:ilvl w:val="0"/>
          <w:numId w:val="1"/>
        </w:numPr>
        <w:tabs>
          <w:tab w:val="left" w:pos="4860"/>
        </w:tabs>
      </w:pPr>
      <w:r w:rsidRPr="002A709F">
        <w:t>Сайт «</w:t>
      </w:r>
      <w:r w:rsidRPr="002A709F">
        <w:rPr>
          <w:lang w:val="en-US"/>
        </w:rPr>
        <w:t>uztzt</w:t>
      </w:r>
      <w:r w:rsidRPr="002A709F">
        <w:t>».</w:t>
      </w:r>
    </w:p>
    <w:p w:rsidR="00801DB9" w:rsidRDefault="00801DB9" w:rsidP="0072202C">
      <w:pPr>
        <w:spacing w:line="276" w:lineRule="auto"/>
        <w:sectPr w:rsidR="00801DB9" w:rsidSect="002A709F">
          <w:headerReference w:type="even" r:id="rId7"/>
          <w:pgSz w:w="11906" w:h="16838"/>
          <w:pgMar w:top="719" w:right="709" w:bottom="719" w:left="851" w:header="709" w:footer="709" w:gutter="0"/>
          <w:cols w:space="708"/>
          <w:docGrid w:linePitch="360"/>
        </w:sectPr>
      </w:pPr>
    </w:p>
    <w:p w:rsidR="00801DB9" w:rsidRDefault="00801DB9" w:rsidP="0072202C">
      <w:pPr>
        <w:spacing w:line="276" w:lineRule="auto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3"/>
        <w:gridCol w:w="1629"/>
        <w:gridCol w:w="4197"/>
        <w:gridCol w:w="2549"/>
        <w:gridCol w:w="3830"/>
        <w:gridCol w:w="1276"/>
        <w:gridCol w:w="567"/>
        <w:gridCol w:w="709"/>
      </w:tblGrid>
      <w:tr w:rsidR="00801DB9" w:rsidRPr="0061107A" w:rsidTr="008F5BC8">
        <w:trPr>
          <w:trHeight w:val="561"/>
        </w:trPr>
        <w:tc>
          <w:tcPr>
            <w:tcW w:w="553" w:type="dxa"/>
            <w:vMerge w:val="restart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Cs/>
                <w:lang w:eastAsia="en-US"/>
              </w:rPr>
              <w:t>№ п/п</w:t>
            </w:r>
          </w:p>
        </w:tc>
        <w:tc>
          <w:tcPr>
            <w:tcW w:w="1629" w:type="dxa"/>
            <w:vMerge w:val="restart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right="300"/>
              <w:jc w:val="center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Cs/>
                <w:lang w:eastAsia="en-US"/>
              </w:rPr>
              <w:t>Тема урока (тип урока)</w:t>
            </w:r>
          </w:p>
        </w:tc>
        <w:tc>
          <w:tcPr>
            <w:tcW w:w="4197" w:type="dxa"/>
            <w:vMerge w:val="restart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Cs/>
                <w:lang w:eastAsia="en-US"/>
              </w:rPr>
              <w:t>Характеристика деятельности учащихся</w:t>
            </w:r>
          </w:p>
          <w:p w:rsidR="00801DB9" w:rsidRPr="008F5BC8" w:rsidRDefault="00801DB9" w:rsidP="008F5BC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vAlign w:val="center"/>
          </w:tcPr>
          <w:p w:rsidR="00801DB9" w:rsidRPr="008F5BC8" w:rsidRDefault="00801DB9" w:rsidP="008F5BC8">
            <w:pPr>
              <w:pStyle w:val="BodyText"/>
              <w:spacing w:line="276" w:lineRule="auto"/>
              <w:ind w:left="944"/>
              <w:jc w:val="center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Cs/>
                <w:lang w:eastAsia="en-US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1276" w:type="dxa"/>
            <w:gridSpan w:val="2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Cs/>
                <w:lang w:eastAsia="en-US"/>
              </w:rPr>
              <w:t>Дата проведения</w:t>
            </w:r>
          </w:p>
        </w:tc>
      </w:tr>
      <w:tr w:rsidR="00801DB9" w:rsidRPr="0061107A" w:rsidTr="008F5BC8">
        <w:trPr>
          <w:trHeight w:val="429"/>
        </w:trPr>
        <w:tc>
          <w:tcPr>
            <w:tcW w:w="553" w:type="dxa"/>
            <w:vMerge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97" w:type="dxa"/>
            <w:vMerge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 xml:space="preserve">Личностные </w:t>
            </w:r>
          </w:p>
        </w:tc>
        <w:tc>
          <w:tcPr>
            <w:tcW w:w="3830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1276" w:type="dxa"/>
            <w:vMerge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/>
                <w:b/>
                <w:bCs/>
                <w:iCs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="-274" w:tblpY="483"/>
        <w:tblW w:w="15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733"/>
        <w:gridCol w:w="4111"/>
        <w:gridCol w:w="2693"/>
        <w:gridCol w:w="3728"/>
        <w:gridCol w:w="1276"/>
        <w:gridCol w:w="568"/>
        <w:gridCol w:w="661"/>
      </w:tblGrid>
      <w:tr w:rsidR="00801DB9" w:rsidRPr="0061107A" w:rsidTr="00064327">
        <w:trPr>
          <w:trHeight w:val="2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Обозначение натуральных чисел</w:t>
            </w:r>
            <w:r w:rsidRPr="008F5BC8">
              <w:rPr>
                <w:rStyle w:val="52"/>
                <w:lang w:val="ru-RU"/>
              </w:rPr>
              <w:t xml:space="preserve"> (открытие новых знаний)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2"/>
                <w:lang w:val="ru-RU"/>
              </w:rPr>
              <w:t>Групповая -</w:t>
            </w:r>
            <w:r w:rsidRPr="008F5BC8">
              <w:rPr>
                <w:rFonts w:ascii="Times New Roman" w:hAnsi="Times New Roman"/>
                <w:lang w:eastAsia="en-US"/>
              </w:rPr>
              <w:t xml:space="preserve"> обсуждение и выведение определения «натуральное число». </w:t>
            </w:r>
            <w:r w:rsidRPr="008F5BC8">
              <w:rPr>
                <w:rStyle w:val="52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lang w:eastAsia="en-US"/>
              </w:rPr>
              <w:t xml:space="preserve"> ответы на вопросы (с. 6), чтение чисел (№ 1, с. 6; № 5, с. 7). </w:t>
            </w:r>
            <w:r w:rsidRPr="008F5BC8">
              <w:rPr>
                <w:rStyle w:val="52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lang w:eastAsia="en-US"/>
              </w:rPr>
              <w:t xml:space="preserve"> - запись чисел (№ 2, с. 6; № 7, с. 7)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Выражают положитель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ное отношение к процес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су познания; адекватно оценивают свою учебную деятельность; применяют правила делово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го сотрудничества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2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2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lang w:eastAsia="en-US"/>
              </w:rPr>
              <w:t xml:space="preserve"> передают содержание в сжатом (развернутом) виде.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2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оформляют мысли в устной и письменной речи с учетом речевых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2"/>
                <w:lang w:val="ru-RU"/>
              </w:rPr>
              <w:t>Индивиду</w:t>
            </w:r>
            <w:r w:rsidRPr="008F5BC8">
              <w:rPr>
                <w:rStyle w:val="52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lang w:eastAsia="en-US"/>
              </w:rPr>
              <w:t>Устный опрос по карточкам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DB9" w:rsidRPr="0061107A" w:rsidTr="00064327">
        <w:trPr>
          <w:trHeight w:val="2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Обозначение натуральных чисел</w:t>
            </w:r>
            <w:r w:rsidRPr="008F5BC8">
              <w:rPr>
                <w:rStyle w:val="52"/>
                <w:lang w:val="ru-RU"/>
              </w:rPr>
              <w:t xml:space="preserve"> (закрепление знаний)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2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lang w:eastAsia="en-US"/>
              </w:rPr>
              <w:t xml:space="preserve"> - чтение чи</w:t>
            </w:r>
            <w:r w:rsidRPr="008F5BC8">
              <w:rPr>
                <w:rStyle w:val="75pt"/>
                <w:sz w:val="20"/>
                <w:szCs w:val="20"/>
                <w:lang w:val="ru-RU"/>
              </w:rPr>
              <w:t>сел</w:t>
            </w:r>
            <w:r w:rsidRPr="008F5BC8">
              <w:rPr>
                <w:rFonts w:ascii="Times New Roman" w:hAnsi="Times New Roman"/>
                <w:lang w:eastAsia="en-US"/>
              </w:rPr>
              <w:t xml:space="preserve"> (№ 13-16, с.</w:t>
            </w:r>
            <w:r w:rsidRPr="008F5BC8">
              <w:rPr>
                <w:rStyle w:val="75pt"/>
                <w:sz w:val="20"/>
                <w:szCs w:val="20"/>
                <w:lang w:val="ru-RU"/>
              </w:rPr>
              <w:t xml:space="preserve"> 8). </w:t>
            </w:r>
            <w:r w:rsidRPr="008F5BC8">
              <w:rPr>
                <w:rStyle w:val="52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lang w:eastAsia="en-US"/>
              </w:rPr>
              <w:t xml:space="preserve"> - запись чисел (№ 3, 7,</w:t>
            </w:r>
            <w:r w:rsidRPr="008F5BC8">
              <w:rPr>
                <w:rStyle w:val="75pt"/>
                <w:sz w:val="20"/>
                <w:szCs w:val="20"/>
                <w:lang w:val="ru-RU"/>
              </w:rPr>
              <w:t xml:space="preserve"> 8,</w:t>
            </w:r>
            <w:r w:rsidRPr="008F5BC8">
              <w:rPr>
                <w:rFonts w:ascii="Times New Roman" w:hAnsi="Times New Roman"/>
                <w:lang w:eastAsia="en-US"/>
              </w:rPr>
              <w:t xml:space="preserve"> с. 7)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Принимают и осваивают социальную роль обу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2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 xml:space="preserve">ставленному плану, используют наряду с основными и дополнительные средства. 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2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передают содержание в сжатом, выборочном или развёрнутом виде. 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2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умеют при необходимости отстаивать точку зрения, аргументируя ее, подтверждая фактами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2"/>
                <w:lang w:val="ru-RU"/>
              </w:rPr>
              <w:t>Индивиду</w:t>
            </w:r>
            <w:r w:rsidRPr="008F5BC8">
              <w:rPr>
                <w:rStyle w:val="52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lang w:eastAsia="en-US"/>
              </w:rPr>
              <w:t>Устный опрос по карточкам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DB9" w:rsidRPr="0061107A" w:rsidTr="00064327">
        <w:trPr>
          <w:trHeight w:val="1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нений по теме «Обозначение натуральных чисел»</w:t>
            </w:r>
            <w:r w:rsidRPr="008F5BC8">
              <w:rPr>
                <w:rStyle w:val="52"/>
                <w:lang w:val="ru-RU"/>
              </w:rPr>
              <w:t xml:space="preserve"> (ком</w:t>
            </w:r>
            <w:r w:rsidRPr="008F5BC8">
              <w:rPr>
                <w:rStyle w:val="52"/>
                <w:lang w:val="ru-RU"/>
              </w:rPr>
              <w:softHyphen/>
              <w:t>плексное при</w:t>
            </w:r>
            <w:r w:rsidRPr="008F5BC8">
              <w:rPr>
                <w:rStyle w:val="52"/>
                <w:lang w:val="ru-RU"/>
              </w:rPr>
              <w:softHyphen/>
              <w:t>менение знаний, умений, навыков)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2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lang w:eastAsia="en-US"/>
              </w:rPr>
              <w:t xml:space="preserve"> чтение чи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 xml:space="preserve">сел (№ 4, с. 7). </w:t>
            </w:r>
            <w:r w:rsidRPr="008F5BC8">
              <w:rPr>
                <w:rStyle w:val="52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lang w:eastAsia="en-US"/>
              </w:rPr>
              <w:t xml:space="preserve"> запись чисел (№ 23-27, с. 9)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Дают адекватную оценку своей учебной деятельности; осознают границы собственного знания и «незнания»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2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2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торая нужна для решения пред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метной учебной задачи.</w:t>
            </w:r>
          </w:p>
          <w:p w:rsidR="00801DB9" w:rsidRDefault="00801DB9" w:rsidP="00064327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 xml:space="preserve"> </w:t>
            </w:r>
            <w:r w:rsidRPr="008F5BC8">
              <w:rPr>
                <w:rStyle w:val="52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умеют принимать точку зрения другого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</w:rPr>
            </w:pPr>
            <w:r w:rsidRPr="008F5BC8">
              <w:rPr>
                <w:rFonts w:ascii="Times New Roman" w:hAnsi="Times New Roman"/>
              </w:rPr>
              <w:t>Индивиду</w:t>
            </w:r>
            <w:r w:rsidRPr="008F5BC8">
              <w:rPr>
                <w:rFonts w:ascii="Times New Roman" w:hAnsi="Times New Roman"/>
              </w:rPr>
              <w:softHyphen/>
              <w:t xml:space="preserve">альная. </w:t>
            </w:r>
            <w:r w:rsidRPr="008F5BC8">
              <w:rPr>
                <w:rStyle w:val="121"/>
                <w:rFonts w:ascii="Times New Roman" w:hAnsi="Times New Roman"/>
                <w:i w:val="0"/>
              </w:rPr>
              <w:t>Тестирова</w:t>
            </w:r>
            <w:r w:rsidRPr="008F5BC8">
              <w:rPr>
                <w:rStyle w:val="121"/>
                <w:rFonts w:ascii="Times New Roman" w:hAnsi="Times New Roman"/>
                <w:i w:val="0"/>
              </w:rPr>
              <w:softHyphen/>
              <w:t>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969"/>
        <w:gridCol w:w="79"/>
        <w:gridCol w:w="79"/>
        <w:gridCol w:w="79"/>
        <w:gridCol w:w="2788"/>
        <w:gridCol w:w="2666"/>
        <w:gridCol w:w="3655"/>
        <w:gridCol w:w="1393"/>
        <w:gridCol w:w="541"/>
        <w:gridCol w:w="532"/>
      </w:tblGrid>
      <w:tr w:rsidR="00801DB9" w:rsidRPr="0061107A" w:rsidTr="008F5BC8">
        <w:trPr>
          <w:trHeight w:val="419"/>
        </w:trPr>
        <w:tc>
          <w:tcPr>
            <w:tcW w:w="5000" w:type="pct"/>
            <w:gridSpan w:val="11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Натуральные числа и шкалы (18 ч)</w:t>
            </w:r>
          </w:p>
        </w:tc>
      </w:tr>
      <w:tr w:rsidR="00801DB9" w:rsidRPr="0061107A" w:rsidTr="008F5BC8">
        <w:tc>
          <w:tcPr>
            <w:tcW w:w="182" w:type="pct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4</w:t>
            </w:r>
          </w:p>
        </w:tc>
        <w:tc>
          <w:tcPr>
            <w:tcW w:w="559" w:type="pct"/>
            <w:gridSpan w:val="2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2"/>
                <w:b w:val="0"/>
                <w:bCs w:val="0"/>
                <w:i/>
                <w:iCs/>
              </w:rPr>
              <w:t>Отрезок, длина отрезка</w:t>
            </w:r>
            <w:r w:rsidRPr="008F5BC8">
              <w:rPr>
                <w:bCs/>
                <w:iCs/>
                <w:sz w:val="20"/>
                <w:szCs w:val="20"/>
              </w:rPr>
              <w:t xml:space="preserve"> (откры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тие новых зна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ний)</w:t>
            </w:r>
          </w:p>
        </w:tc>
        <w:tc>
          <w:tcPr>
            <w:tcW w:w="1342" w:type="pct"/>
            <w:gridSpan w:val="3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Групповая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обсуждение и выведение понятий «концы отрезка», «равные отрезки», «расстояние ме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жду точками», «единицы измерения длины».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Фронтальная —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называние отрезков, изображенных на рисунке (№ 31, с. 11). </w:t>
            </w: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Индивидуальная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запись точек, лежащих на данном отрезке (№ 32,33, с. 11)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</w:p>
        </w:tc>
        <w:tc>
          <w:tcPr>
            <w:tcW w:w="880" w:type="pct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Проявляют познаватель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ный интерес к изучению предмета, оценивают свою учебную деятель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ность, применяют прави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ла делового сотрудниче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ства</w:t>
            </w:r>
          </w:p>
        </w:tc>
        <w:tc>
          <w:tcPr>
            <w:tcW w:w="1203" w:type="pct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Регулятивные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определяют цель учебной деятельности с помощью учителя и самостоя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тельно, ищут средства её осуще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ствления.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Коммуникативные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умеют ор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ганизовывать учебное взаимо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действие в группе, строить кон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структивные взаимоотношения со сверстниками</w:t>
            </w:r>
          </w:p>
        </w:tc>
        <w:tc>
          <w:tcPr>
            <w:tcW w:w="464" w:type="pct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Устный опрос по кар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186" w:type="pct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182" w:type="pct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5</w:t>
            </w:r>
          </w:p>
        </w:tc>
        <w:tc>
          <w:tcPr>
            <w:tcW w:w="559" w:type="pct"/>
            <w:gridSpan w:val="2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2"/>
                <w:b w:val="0"/>
                <w:bCs w:val="0"/>
                <w:i/>
                <w:iCs/>
              </w:rPr>
              <w:t>Отрезок, длина отрезка</w:t>
            </w:r>
            <w:r w:rsidRPr="008F5BC8">
              <w:rPr>
                <w:bCs/>
                <w:iCs/>
                <w:sz w:val="20"/>
                <w:szCs w:val="20"/>
              </w:rPr>
              <w:t xml:space="preserve"> (закре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пление знаний)</w:t>
            </w:r>
          </w:p>
        </w:tc>
        <w:tc>
          <w:tcPr>
            <w:tcW w:w="1342" w:type="pct"/>
            <w:gridSpan w:val="3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Фронтальная —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ответы на вопросы (с. 11), устные вычисления (№ 54, 55, с. 14).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изобра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жение отрезка и точек, лежащих и не лежащих на нем (№ 34, 35, с. 12)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</w:p>
        </w:tc>
        <w:tc>
          <w:tcPr>
            <w:tcW w:w="880" w:type="pct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Объясняют отличия в оценках одной и той же ситуации разными людьми, оценивают свою учебную деятельность, проявляют познаватель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ный интерес к изучению предмета</w:t>
            </w:r>
          </w:p>
        </w:tc>
        <w:tc>
          <w:tcPr>
            <w:tcW w:w="1203" w:type="pct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Регулятивные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работают по со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ставленному плану, используют наряду с основными и дополни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тельные средства.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Познавательные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передают содер-жание в сжатом, выборочном или развёрнутом виде.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при необходи-мости отстаивают точку зрения, аргументируя ее, под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тверждая фактами</w:t>
            </w:r>
          </w:p>
        </w:tc>
        <w:tc>
          <w:tcPr>
            <w:tcW w:w="464" w:type="pct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Математи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ческий диктант</w:t>
            </w:r>
          </w:p>
        </w:tc>
        <w:tc>
          <w:tcPr>
            <w:tcW w:w="186" w:type="pct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182" w:type="pct"/>
            <w:vAlign w:val="center"/>
          </w:tcPr>
          <w:p w:rsidR="00801DB9" w:rsidRPr="008F5BC8" w:rsidRDefault="00801DB9" w:rsidP="008F5BC8">
            <w:pPr>
              <w:pStyle w:val="130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/>
                <w:b w:val="0"/>
                <w:bCs/>
                <w:iCs/>
                <w:sz w:val="20"/>
                <w:szCs w:val="20"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59" w:type="pct"/>
            <w:gridSpan w:val="2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2"/>
                <w:b w:val="0"/>
                <w:bCs w:val="0"/>
                <w:i/>
                <w:iCs/>
              </w:rPr>
              <w:t xml:space="preserve">Треугольник </w:t>
            </w:r>
            <w:r w:rsidRPr="008F5BC8">
              <w:rPr>
                <w:bCs/>
                <w:iCs/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1342" w:type="pct"/>
            <w:gridSpan w:val="3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Групповая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обсуждение и выведение определений «треугольник», «много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угольник», их элементов.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переход от одних единиц измерения к другим (№ 37-39, с. 12). </w:t>
            </w: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 xml:space="preserve">Индивидуальная -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построение многоугольни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ка и измерение длины его стороны (№ 47-48, с. 13)</w:t>
            </w:r>
          </w:p>
        </w:tc>
        <w:tc>
          <w:tcPr>
            <w:tcW w:w="880" w:type="pct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Объясняют самому 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1203" w:type="pct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Регулятивные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определяют цель учебной деятельности, ищут средства её осуществления.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записывают выводы в виде правил «если то ...».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умеют организовывать учебное взаимодействие в группе</w:t>
            </w:r>
          </w:p>
        </w:tc>
        <w:tc>
          <w:tcPr>
            <w:tcW w:w="464" w:type="pct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0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Устный опрос по карточкам</w:t>
            </w:r>
          </w:p>
        </w:tc>
        <w:tc>
          <w:tcPr>
            <w:tcW w:w="186" w:type="pct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06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</w:rPr>
            </w:pPr>
            <w:r w:rsidRPr="008F5BC8">
              <w:rPr>
                <w:rStyle w:val="1229"/>
                <w:rFonts w:ascii="Times New Roman" w:hAnsi="Times New Roman"/>
                <w:i w:val="0"/>
              </w:rPr>
              <w:t xml:space="preserve">Треугольник </w:t>
            </w:r>
            <w:r w:rsidRPr="008F5BC8">
              <w:rPr>
                <w:rFonts w:ascii="Times New Roman" w:hAnsi="Times New Roman"/>
              </w:rPr>
              <w:t>(обобщение и системати</w:t>
            </w:r>
            <w:r w:rsidRPr="008F5BC8">
              <w:rPr>
                <w:rFonts w:ascii="Times New Roman" w:hAnsi="Times New Roman"/>
              </w:rPr>
              <w:softHyphen/>
              <w:t>зация знаний)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lang w:eastAsia="en-US"/>
              </w:rPr>
              <w:t xml:space="preserve"> - устные вычисления (№ 56, с. 14), переход от одних единиц измерения к другим (№41-43, с. 13). 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lang w:eastAsia="en-US"/>
              </w:rPr>
              <w:t xml:space="preserve"> - построе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ние многоугольника и изме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рение длины его стороны (№ 69, с. 15); решение за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дачи (№ 63, с. 15), выпол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нение действий (№ 64, с. 15)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Принимают и осваивают социальную роль обу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определяют цель учебной деятельности, ищут средства её осуществления. 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lang w:eastAsia="en-US"/>
              </w:rPr>
              <w:t xml:space="preserve"> передают содержание в сжатом или развер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нутом виде.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умеют высказывать свою точку зрения и её обосновать, приводя аргу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center"/>
              <w:rPr>
                <w:rStyle w:val="51"/>
                <w:lang w:val="ru-RU"/>
              </w:rPr>
            </w:pPr>
            <w:r w:rsidRPr="008F5BC8">
              <w:rPr>
                <w:rStyle w:val="51"/>
                <w:lang w:val="ru-RU"/>
              </w:rPr>
              <w:t>Индивиду</w:t>
            </w:r>
            <w:r w:rsidRPr="008F5BC8">
              <w:rPr>
                <w:rStyle w:val="51"/>
                <w:lang w:val="ru-RU"/>
              </w:rPr>
              <w:softHyphen/>
              <w:t>альная.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Устный опрос по карточкам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DB9" w:rsidRPr="0061107A" w:rsidTr="0006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9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Плоскость, прямая, луч</w:t>
            </w:r>
          </w:p>
          <w:p w:rsidR="00801DB9" w:rsidRPr="008F5BC8" w:rsidRDefault="00801DB9" w:rsidP="00064327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</w:rPr>
            </w:pPr>
            <w:r w:rsidRPr="008F5BC8">
              <w:rPr>
                <w:rFonts w:ascii="Times New Roman" w:hAnsi="Times New Roman"/>
              </w:rPr>
              <w:t>(открытие новых знаний)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lang w:eastAsia="en-US"/>
              </w:rPr>
              <w:t xml:space="preserve"> устные вычисления (№ 84, 85, с. 18), указание взаимного расположения прямой, луча, отрезка, точек (№ 75, 76, с. 17).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lang w:eastAsia="en-US"/>
              </w:rPr>
              <w:t xml:space="preserve"> - сложе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ние величин (Л</w:t>
            </w:r>
            <w:r w:rsidRPr="008F5BC8">
              <w:rPr>
                <w:rFonts w:ascii="Times New Roman" w:hAnsi="Times New Roman"/>
                <w:vertAlign w:val="superscript"/>
                <w:lang w:eastAsia="en-US"/>
              </w:rPr>
              <w:t>г</w:t>
            </w:r>
            <w:r w:rsidRPr="008F5BC8">
              <w:rPr>
                <w:rFonts w:ascii="Times New Roman" w:hAnsi="Times New Roman"/>
                <w:lang w:eastAsia="en-US"/>
              </w:rPr>
              <w:t>2 90, с. 18), переход от одних единиц измерения к другим (№ 92, с. 19)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Выражают положитель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ное отношение к процессу познания; адекватно оценивают свою учебную деятельность; при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меняют правила делового сотрудничества; по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нимают причины успеха в своей учебной деятель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ставленному плану, используют дополнительные источники информации (справочная литера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 xml:space="preserve">тура, средства ИКТ). 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ной задачи.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умеют слушать других, принять другую точку зрения, изменить свою точку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Индивиду</w:t>
            </w:r>
            <w:r w:rsidRPr="008F5BC8">
              <w:rPr>
                <w:rStyle w:val="51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DB9" w:rsidRPr="0061107A" w:rsidTr="0006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1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Плоскость, прямая, луч</w:t>
            </w:r>
          </w:p>
          <w:p w:rsidR="00801DB9" w:rsidRPr="008F5BC8" w:rsidRDefault="00801DB9" w:rsidP="00064327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</w:rPr>
            </w:pPr>
            <w:r w:rsidRPr="008F5BC8">
              <w:rPr>
                <w:rFonts w:ascii="Times New Roman" w:hAnsi="Times New Roman"/>
              </w:rPr>
              <w:t>(закрепление знаний)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lang w:eastAsia="en-US"/>
              </w:rPr>
              <w:t xml:space="preserve"> - ответы на вопросы (с. 17), указание взаимного расположения прямой, луча, отрезка, точек (№ 77, 78, с. 17). </w:t>
            </w:r>
            <w:r w:rsidRPr="008F5BC8">
              <w:rPr>
                <w:rStyle w:val="51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lang w:eastAsia="en-US"/>
              </w:rPr>
              <w:t xml:space="preserve"> запись чисел (№ 94, с. 19), реше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ние задачи (№ 97, с. 20)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lang w:eastAsia="en-US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1"/>
                <w:lang w:val="ru-RU"/>
              </w:rPr>
              <w:t>Индивиду</w:t>
            </w:r>
            <w:r w:rsidRPr="008F5BC8">
              <w:rPr>
                <w:rStyle w:val="51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lang w:eastAsia="en-US"/>
              </w:rPr>
              <w:t>Устный опрос по карточкам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DB9" w:rsidRPr="0061107A" w:rsidTr="0006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2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220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 xml:space="preserve">нений по теме «Плоскость, прямая, луч» </w:t>
            </w:r>
            <w:r w:rsidRPr="008F5BC8">
              <w:rPr>
                <w:rStyle w:val="500"/>
                <w:lang w:val="ru-RU"/>
              </w:rPr>
              <w:t>(комплексное применение знаний, умений, навыков)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0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lang w:eastAsia="en-US"/>
              </w:rPr>
              <w:t xml:space="preserve"> - устные вычисления и объяснение приемов вычислений (№ 88, с. 18); определение видов многоугольников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 xml:space="preserve"> (№91, с. 18).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50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lang w:eastAsia="en-US"/>
              </w:rPr>
              <w:t xml:space="preserve"> указание взаимного расположения прямой, луча, отрезка, точки  (№ 79-83, с. 18)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Вырабатывают в проти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61107A">
              <w:rPr>
                <w:rStyle w:val="500"/>
                <w:i w:val="0"/>
                <w:lang w:val="ru-RU"/>
              </w:rPr>
              <w:t>Регулятивные</w:t>
            </w:r>
            <w:r w:rsidRPr="0061107A">
              <w:rPr>
                <w:rStyle w:val="500"/>
                <w:lang w:val="ru-RU"/>
              </w:rPr>
              <w:t xml:space="preserve"> -</w:t>
            </w:r>
            <w:r w:rsidRPr="0061107A">
              <w:rPr>
                <w:sz w:val="20"/>
                <w:szCs w:val="20"/>
              </w:rPr>
              <w:t xml:space="preserve"> </w:t>
            </w:r>
            <w:r w:rsidRPr="0061107A">
              <w:rPr>
                <w:i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  <w:r w:rsidRPr="0061107A">
              <w:rPr>
                <w:sz w:val="20"/>
                <w:szCs w:val="20"/>
              </w:rPr>
              <w:t xml:space="preserve"> </w:t>
            </w:r>
          </w:p>
          <w:p w:rsidR="00801DB9" w:rsidRPr="0061107A" w:rsidRDefault="00801DB9" w:rsidP="00064327">
            <w:pPr>
              <w:spacing w:line="276" w:lineRule="auto"/>
              <w:ind w:left="60"/>
              <w:rPr>
                <w:i/>
                <w:sz w:val="20"/>
                <w:szCs w:val="20"/>
              </w:rPr>
            </w:pPr>
            <w:r w:rsidRPr="0061107A">
              <w:rPr>
                <w:rStyle w:val="500"/>
                <w:i w:val="0"/>
                <w:lang w:val="ru-RU"/>
              </w:rPr>
              <w:t>Познавательные</w:t>
            </w:r>
            <w:r w:rsidRPr="0061107A">
              <w:rPr>
                <w:sz w:val="20"/>
                <w:szCs w:val="20"/>
              </w:rPr>
              <w:t xml:space="preserve"> - </w:t>
            </w:r>
            <w:r w:rsidRPr="0061107A">
              <w:rPr>
                <w:i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801DB9" w:rsidRPr="0061107A" w:rsidRDefault="00801DB9" w:rsidP="00064327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 xml:space="preserve"> </w:t>
            </w:r>
            <w:r w:rsidRPr="0061107A">
              <w:rPr>
                <w:rStyle w:val="500"/>
                <w:i w:val="0"/>
                <w:lang w:val="ru-RU"/>
              </w:rPr>
              <w:t>Коммуникативные</w:t>
            </w:r>
            <w:r w:rsidRPr="0061107A">
              <w:rPr>
                <w:i/>
                <w:sz w:val="20"/>
                <w:szCs w:val="20"/>
              </w:rPr>
              <w:t xml:space="preserve"> </w:t>
            </w:r>
            <w:r w:rsidRPr="0061107A">
              <w:rPr>
                <w:sz w:val="20"/>
                <w:szCs w:val="20"/>
              </w:rPr>
              <w:t xml:space="preserve">- </w:t>
            </w:r>
            <w:r w:rsidRPr="0061107A">
              <w:rPr>
                <w:i/>
                <w:sz w:val="20"/>
                <w:szCs w:val="20"/>
              </w:rPr>
              <w:t>умеют при необходимости отстаивать свою точку зрения, аргументируя её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61107A" w:rsidRDefault="00801DB9" w:rsidP="000643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>альная</w:t>
            </w:r>
            <w:r w:rsidRPr="0061107A">
              <w:rPr>
                <w:rStyle w:val="143"/>
                <w:i/>
                <w:iCs/>
              </w:rPr>
              <w:t xml:space="preserve"> Тестирование</w:t>
            </w:r>
            <w:r w:rsidRPr="0061107A">
              <w:rPr>
                <w:sz w:val="20"/>
                <w:szCs w:val="20"/>
              </w:rPr>
              <w:t>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3"/>
                <w:bCs/>
                <w:i/>
                <w:iCs/>
              </w:rPr>
              <w:t>Шкалы и коор</w:t>
            </w:r>
            <w:r w:rsidRPr="008F5BC8">
              <w:rPr>
                <w:rStyle w:val="143"/>
                <w:bCs/>
                <w:i/>
                <w:iCs/>
              </w:rPr>
              <w:softHyphen/>
              <w:t>динаты</w:t>
            </w:r>
            <w:r w:rsidRPr="008F5BC8">
              <w:rPr>
                <w:bCs/>
                <w:iCs/>
                <w:sz w:val="20"/>
                <w:szCs w:val="20"/>
              </w:rPr>
              <w:t xml:space="preserve"> (откры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тие новых зна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ний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00"/>
                <w:bCs/>
                <w:iCs w:val="0"/>
                <w:lang w:val="ru-RU"/>
              </w:rPr>
              <w:t>Групповая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обсуждение и выведение понятий «штрих», «деление», «шка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ла», «координатный луч».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00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устные вычисления (№ 122, с. 25); определение числа, соответствующего точкам на шкале (№ 108, 109, с. 25).</w:t>
            </w:r>
          </w:p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500"/>
                <w:bCs/>
                <w:iCs w:val="0"/>
                <w:lang w:val="ru-RU"/>
              </w:rPr>
              <w:t>Индивидуальная –</w:t>
            </w:r>
            <w:r w:rsidRPr="008F5BC8">
              <w:rPr>
                <w:bCs/>
                <w:iCs/>
                <w:sz w:val="20"/>
                <w:szCs w:val="20"/>
              </w:rPr>
              <w:t xml:space="preserve"> переход, от одних единиц измере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ния к другим (№ 113, 115, с. 24); решение задачи, требующее понимание смысла отношений «больше на...», «меньше в...» (№ 133, с. 2)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8F5BC8">
              <w:rPr>
                <w:bCs/>
                <w:iCs/>
                <w:sz w:val="20"/>
                <w:szCs w:val="20"/>
              </w:rPr>
              <w:t>Выражают положитель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ное отношение к процессу познания; оценивают свою учебную деятельность; применяют правила делового сотрудни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чества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500"/>
                <w:bCs/>
                <w:iCs w:val="0"/>
                <w:lang w:val="ru-RU"/>
              </w:rPr>
              <w:t>Регулятивные</w:t>
            </w:r>
            <w:r w:rsidRPr="008F5BC8">
              <w:rPr>
                <w:bCs/>
                <w:iCs/>
                <w:sz w:val="20"/>
                <w:szCs w:val="20"/>
              </w:rPr>
              <w:t xml:space="preserve"> - обнаруживают и формулируют учебную проблему совместно с учителем.</w:t>
            </w:r>
          </w:p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500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bCs/>
                <w:iCs/>
                <w:sz w:val="20"/>
                <w:szCs w:val="20"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500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bCs/>
                <w:iCs/>
                <w:sz w:val="20"/>
                <w:szCs w:val="20"/>
              </w:rPr>
              <w:t xml:space="preserve"> умеют понимать точку зрения другого, слушать друг друга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500"/>
                <w:bCs/>
                <w:iCs w:val="0"/>
                <w:lang w:val="ru-RU"/>
              </w:rPr>
              <w:t xml:space="preserve">Индивидуальная. </w:t>
            </w:r>
            <w:r w:rsidRPr="008F5BC8">
              <w:rPr>
                <w:bCs/>
                <w:iCs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06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220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</w:rPr>
            </w:pPr>
            <w:r w:rsidRPr="008F5BC8">
              <w:rPr>
                <w:rStyle w:val="1228"/>
                <w:rFonts w:ascii="Times New Roman" w:hAnsi="Times New Roman"/>
                <w:i w:val="0"/>
              </w:rPr>
              <w:t>Шкалы и коор</w:t>
            </w:r>
            <w:r w:rsidRPr="008F5BC8">
              <w:rPr>
                <w:rStyle w:val="1228"/>
                <w:rFonts w:ascii="Times New Roman" w:hAnsi="Times New Roman"/>
                <w:i w:val="0"/>
              </w:rPr>
              <w:softHyphen/>
              <w:t>динаты</w:t>
            </w:r>
            <w:r w:rsidRPr="008F5BC8">
              <w:rPr>
                <w:rFonts w:ascii="Times New Roman" w:hAnsi="Times New Roman"/>
              </w:rPr>
              <w:t xml:space="preserve"> (закре</w:t>
            </w:r>
            <w:r w:rsidRPr="008F5BC8">
              <w:rPr>
                <w:rFonts w:ascii="Times New Roman" w:hAnsi="Times New Roman"/>
              </w:rPr>
              <w:softHyphen/>
              <w:t>пление знаний)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49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lang w:eastAsia="en-US"/>
              </w:rPr>
              <w:t xml:space="preserve"> устные вычисления (№ 123, с. 25); определение числа, соответствующего точкам на шкале (№ 110, 111, с. 23). </w:t>
            </w:r>
            <w:r w:rsidRPr="008F5BC8">
              <w:rPr>
                <w:rStyle w:val="49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lang w:eastAsia="en-US"/>
              </w:rPr>
              <w:t xml:space="preserve"> изображение точек на координат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ном луче (№ 118, с. 24); переход от одних единиц измерения к другим (№ 114-116, с. 24)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Принимают и осваивают социальную роль обу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чающегося; проявляют познавательный интерес к изучению предмета; дают адекватную оценку своей учебной деятель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49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составляют план выполнения задач, решения проблем творческого и поискового характера.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49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делают предположение об информации, которая нужна для решения предметной учебной задачи. </w:t>
            </w:r>
            <w:r w:rsidRPr="008F5BC8">
              <w:rPr>
                <w:rStyle w:val="49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умеют взглянуть на ситуацию с иной, позиции и договориться с людьми иных позиций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49"/>
                <w:lang w:val="ru-RU"/>
              </w:rPr>
              <w:t>Индивиду</w:t>
            </w:r>
            <w:r w:rsidRPr="008F5BC8">
              <w:rPr>
                <w:rStyle w:val="49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DB9" w:rsidRPr="0061107A" w:rsidTr="0006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220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нений по теме «Шкалы и ко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 xml:space="preserve">ординаты» </w:t>
            </w:r>
            <w:r w:rsidRPr="008F5BC8">
              <w:rPr>
                <w:rStyle w:val="49"/>
                <w:lang w:val="ru-RU"/>
              </w:rPr>
              <w:t>(комплексное применение знаний, умений, навыков)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49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lang w:eastAsia="en-US"/>
              </w:rPr>
              <w:t xml:space="preserve"> - ответы на вопросы (с. 22), указание числа, соответству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 xml:space="preserve">ющего точкам на шкале (№ 112, с. 24). 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49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lang w:eastAsia="en-US"/>
              </w:rPr>
              <w:t xml:space="preserve"> изображение точек на координатном луче (№ 119, 121, с. 24); решение задачи на нахождение количества изготовленных деталей (№ 134, с. 26)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Fonts w:ascii="Times New Roman" w:hAnsi="Times New Roman"/>
                <w:lang w:eastAsia="en-US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49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lang w:eastAsia="en-US"/>
              </w:rPr>
              <w:t xml:space="preserve"> работают по составленному плану, исполь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зуют наряду с основными и дополнительные средства (спра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вочная литература, средства ИКТ).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49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lang w:eastAsia="en-US"/>
              </w:rPr>
              <w:t xml:space="preserve"> - делают предположения об информации, которая нужна для решения учебной задачи.</w:t>
            </w:r>
          </w:p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49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lang w:eastAsia="en-US"/>
              </w:rPr>
              <w:t xml:space="preserve"> умеют слушать других, принять другую точку зрения, изменить свою точку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F5BC8" w:rsidRDefault="00801DB9" w:rsidP="00064327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lang w:eastAsia="en-US"/>
              </w:rPr>
            </w:pPr>
            <w:r w:rsidRPr="008F5BC8">
              <w:rPr>
                <w:rStyle w:val="49"/>
                <w:lang w:val="ru-RU"/>
              </w:rPr>
              <w:t>Индивиду</w:t>
            </w:r>
            <w:r w:rsidRPr="008F5BC8">
              <w:rPr>
                <w:rStyle w:val="49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DB9" w:rsidRPr="0061107A" w:rsidRDefault="00801DB9" w:rsidP="0006432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14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7"/>
                <w:b w:val="0"/>
                <w:bCs w:val="0"/>
                <w:i/>
                <w:iCs/>
              </w:rPr>
              <w:t>Меньше или больше</w:t>
            </w:r>
            <w:r w:rsidRPr="008F5BC8">
              <w:rPr>
                <w:bCs/>
                <w:iCs/>
                <w:sz w:val="20"/>
                <w:szCs w:val="20"/>
              </w:rPr>
              <w:t xml:space="preserve"> 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3"/>
                <w:rFonts w:ascii="Times New Roman" w:hAnsi="Times New Roman"/>
                <w:b w:val="0"/>
                <w:bCs/>
                <w:iCs w:val="0"/>
              </w:rPr>
              <w:t>Групповая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обсуждение и выведение правил: какое из двух натуральных чисел меньше (больше), где на координатном луче расположена точка с меньшей (большей) координатой, в виде чего записывается результат сравнения двух чисел. </w:t>
            </w:r>
            <w:r w:rsidRPr="008F5BC8">
              <w:rPr>
                <w:rStyle w:val="1013"/>
                <w:rFonts w:ascii="Times New Roman" w:hAnsi="Times New Roman"/>
                <w:b w:val="0"/>
                <w:bCs/>
                <w:iCs w:val="0"/>
              </w:rPr>
              <w:t>Фронтальная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устные вычисления (№ 159, с. 30); выбор точки, которая лежит левее (правее) на координатном луче (№ 145, 156, с. 28).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3"/>
                <w:rFonts w:ascii="Times New Roman" w:hAnsi="Times New Roman"/>
                <w:b w:val="0"/>
                <w:bCs/>
                <w:iCs w:val="0"/>
              </w:rPr>
              <w:t>Индивидуальная —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сравнение чисел (№ 147, 148, с. 28), определение нату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ральных чисел, которые лежат между данными числами (№ 151, с. 29)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3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в диалоге с учителем совершенствуют критерии оценки и пользуются ими в ходе оценки и самооценки.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3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записывают выводы в виде правил «если то...».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3"/>
                <w:rFonts w:ascii="Times New Roman" w:hAnsi="Times New Roman"/>
                <w:b w:val="0"/>
                <w:bCs/>
                <w:iCs w:val="0"/>
              </w:rPr>
              <w:t>Коммуникативные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3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13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Устный опрос по кар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22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 </w:t>
            </w: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15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7"/>
                <w:b w:val="0"/>
                <w:bCs w:val="0"/>
                <w:i/>
                <w:iCs/>
              </w:rPr>
              <w:t>Меньше или больше</w:t>
            </w:r>
            <w:r w:rsidRPr="008F5BC8">
              <w:rPr>
                <w:bCs/>
                <w:iCs/>
                <w:sz w:val="20"/>
                <w:szCs w:val="20"/>
              </w:rPr>
              <w:t xml:space="preserve"> (закре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3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ответы на вопросы (с. 28), сравнение натуральных чисел (№ 155, с. 29); запись двойного неравенства (№ 152, с. 29). </w:t>
            </w:r>
            <w:r w:rsidRPr="008F5BC8">
              <w:rPr>
                <w:rStyle w:val="1013"/>
                <w:rFonts w:ascii="Times New Roman" w:hAnsi="Times New Roman"/>
                <w:b w:val="0"/>
                <w:bCs/>
                <w:iCs w:val="0"/>
              </w:rPr>
              <w:t xml:space="preserve">Индивидуальная -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изображение на коорди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натном луче натуральных чисел, которые больше (меньше) данного (№ 153, с. 29); решение задачи на движение (№ 166, с. 31)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Проявляют познавательный интерес к изучению предмета; дают адекват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ную оценку своей учебной деятельности; при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меняют правила делового сотрудничества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3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понимают при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чины своего неуспеха и находят способы выхода из этой ситуации.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3"/>
                <w:rFonts w:ascii="Times New Roman" w:hAnsi="Times New Roman"/>
                <w:b w:val="0"/>
                <w:bCs/>
                <w:iCs w:val="0"/>
              </w:rPr>
              <w:t>Познавательные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передают со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держание в сжатом или развернутом виде.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3"/>
                <w:rFonts w:ascii="Times New Roman" w:hAnsi="Times New Roman"/>
                <w:b w:val="0"/>
                <w:bCs/>
                <w:iCs w:val="0"/>
              </w:rPr>
              <w:t>Коммуникативные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умеют слушать других, принимать другую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013"/>
                <w:bCs/>
                <w:iCs w:val="0"/>
              </w:rPr>
              <w:t>Индивиду</w:t>
            </w:r>
            <w:r w:rsidRPr="008F5BC8">
              <w:rPr>
                <w:rStyle w:val="1013"/>
                <w:bCs/>
                <w:iCs w:val="0"/>
              </w:rPr>
              <w:softHyphen/>
              <w:t xml:space="preserve">альная. </w:t>
            </w:r>
            <w:r w:rsidRPr="008F5BC8">
              <w:rPr>
                <w:bCs/>
                <w:iCs/>
                <w:sz w:val="20"/>
                <w:szCs w:val="20"/>
              </w:rPr>
              <w:t>Устный опрос по кар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22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16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27"/>
                <w:rFonts w:ascii="Times New Roman" w:hAnsi="Times New Roman"/>
                <w:bCs/>
                <w:i w:val="0"/>
                <w:iCs/>
              </w:rPr>
              <w:t>Решение упраж</w:t>
            </w:r>
            <w:r w:rsidRPr="008F5BC8">
              <w:rPr>
                <w:rStyle w:val="1227"/>
                <w:rFonts w:ascii="Times New Roman" w:hAnsi="Times New Roman"/>
                <w:bCs/>
                <w:i w:val="0"/>
                <w:iCs/>
              </w:rPr>
              <w:softHyphen/>
              <w:t>нений по теме «Меньше или больше»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(ком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плексное при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менение знаний, умений, навы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8"/>
                <w:bCs/>
                <w:iCs w:val="0"/>
                <w:lang w:val="ru-RU"/>
              </w:rPr>
              <w:t>Фронтальная —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(с. 28). </w:t>
            </w:r>
            <w:r w:rsidRPr="008F5BC8">
              <w:rPr>
                <w:rStyle w:val="48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доказательство верности нера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венств (№ 203, с. 37), сравнение чисел (№ 220, 226, с. 38)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8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ищут средства её осуществления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48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8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ганизовывать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8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8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17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нений по теме «Меньше или больше» </w:t>
            </w:r>
            <w:r w:rsidRPr="008F5BC8">
              <w:rPr>
                <w:rStyle w:val="48"/>
                <w:bCs/>
                <w:iCs w:val="0"/>
                <w:lang w:val="ru-RU"/>
              </w:rPr>
              <w:t>(обобщение и системати</w:t>
            </w:r>
            <w:r w:rsidRPr="008F5BC8">
              <w:rPr>
                <w:rStyle w:val="48"/>
                <w:bCs/>
                <w:iCs w:val="0"/>
                <w:lang w:val="ru-RU"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8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чтение неравенств (№ 150, с. 29); указание числа по описанию его места расположения на координатной прямой (№ 154, с. 29).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8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сравнение чисел, в которых некоторые цифры заменены * (№ 149, с. 29); доказательство верности равенства или неравенства (№ 156, с. 29)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Принимают и осваивают социальную роль обу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8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наряду с основными и дополнительные средства (справочная литература, средства ИКТ).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48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сопоставляют и отбирают информацию, полученную из разных источников (справочники, Интернет).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8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выполнять различные роли в группе, сотруд-ничают в совместном решении задачи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8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8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18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Контрольная работа № 1 по теме «Натуральные числа и шкалы» </w:t>
            </w:r>
            <w:r w:rsidRPr="008F5BC8">
              <w:rPr>
                <w:rStyle w:val="48"/>
                <w:bCs/>
                <w:iCs w:val="0"/>
                <w:shd w:val="clear" w:color="auto" w:fill="FFFF00"/>
                <w:lang w:val="ru-RU"/>
              </w:rPr>
              <w:t>(контроль и оценка знаний)</w:t>
            </w:r>
          </w:p>
        </w:tc>
        <w:tc>
          <w:tcPr>
            <w:tcW w:w="4160" w:type="dxa"/>
            <w:gridSpan w:val="4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8"/>
                <w:bCs/>
                <w:iCs w:val="0"/>
                <w:shd w:val="clear" w:color="auto" w:fill="FFFF0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контрольной работы 1 (Чесноков А. С., Нешков К. И. Дидактический материал по математике для 5 класса. М.: Классикс Стиль, 2010. С. 106).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Тест по теме «Натуральные числа»</w:t>
            </w:r>
            <w:r w:rsidRPr="008F5BC8">
              <w:rPr>
                <w:rStyle w:val="48"/>
                <w:bCs/>
                <w:iCs w:val="0"/>
                <w:lang w:val="ru-RU"/>
              </w:rPr>
              <w:t xml:space="preserve"> </w:t>
            </w:r>
            <w:r w:rsidRPr="008F5BC8">
              <w:rPr>
                <w:rStyle w:val="48"/>
                <w:bCs/>
                <w:iCs w:val="0"/>
                <w:shd w:val="clear" w:color="auto" w:fill="FFFF00"/>
                <w:lang w:val="ru-RU"/>
              </w:rPr>
              <w:t>(Приложение 2)</w:t>
            </w:r>
          </w:p>
        </w:tc>
        <w:tc>
          <w:tcPr>
            <w:tcW w:w="2691" w:type="dxa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</w:t>
            </w:r>
          </w:p>
        </w:tc>
        <w:tc>
          <w:tcPr>
            <w:tcW w:w="3688" w:type="dxa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8"/>
                <w:bCs/>
                <w:iCs w:val="0"/>
                <w:shd w:val="clear" w:color="auto" w:fill="FFFF0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понимают причины своего неуспеха и находят способы выхода из этой ситуации. </w:t>
            </w:r>
            <w:r w:rsidRPr="008F5BC8">
              <w:rPr>
                <w:rStyle w:val="48"/>
                <w:bCs/>
                <w:iCs w:val="0"/>
                <w:shd w:val="clear" w:color="auto" w:fill="FFFF0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которая нужна для решения учебной задачи.</w:t>
            </w:r>
          </w:p>
          <w:p w:rsidR="00801DB9" w:rsidRPr="008F5BC8" w:rsidRDefault="00801DB9" w:rsidP="008F5BC8">
            <w:pPr>
              <w:pStyle w:val="150"/>
              <w:shd w:val="clear" w:color="auto" w:fill="auto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5BC8">
              <w:rPr>
                <w:rStyle w:val="1510pt"/>
                <w:rFonts w:ascii="Times New Roman" w:hAnsi="Times New Roman"/>
                <w:bCs/>
                <w:iCs w:val="0"/>
                <w:shd w:val="clear" w:color="auto" w:fill="FFFF00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00"/>
              </w:rPr>
              <w:t xml:space="preserve"> -</w:t>
            </w:r>
            <w:r w:rsidRPr="008F5B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умеют критично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8"/>
                <w:bCs/>
                <w:iCs w:val="0"/>
                <w:shd w:val="clear" w:color="auto" w:fill="FFFF00"/>
                <w:lang w:val="ru-RU"/>
              </w:rPr>
              <w:t>Индивиду</w:t>
            </w:r>
            <w:r w:rsidRPr="008F5BC8">
              <w:rPr>
                <w:rStyle w:val="48"/>
                <w:bCs/>
                <w:iCs w:val="0"/>
                <w:shd w:val="clear" w:color="auto" w:fill="FFFF00"/>
                <w:lang w:val="ru-RU"/>
              </w:rPr>
              <w:softHyphen/>
              <w:t>альная.</w:t>
            </w:r>
            <w:r w:rsidRPr="008F5BC8">
              <w:rPr>
                <w:rStyle w:val="48"/>
                <w:bCs/>
                <w:iCs w:val="0"/>
                <w:lang w:val="ru-RU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предметные</w:t>
            </w:r>
          </w:p>
        </w:tc>
        <w:tc>
          <w:tcPr>
            <w:tcW w:w="5821" w:type="dxa"/>
            <w:gridSpan w:val="5"/>
          </w:tcPr>
          <w:p w:rsidR="00801DB9" w:rsidRPr="008F5BC8" w:rsidRDefault="00801DB9" w:rsidP="008F5BC8">
            <w:pPr>
              <w:spacing w:line="276" w:lineRule="auto"/>
              <w:ind w:firstLine="720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Ученик научится: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читать и записывать числа разными способами;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выполнять чи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словые подстановки в буквенные выражения и находить числовые значения;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составлять буквенные выражения по заданным условиям для жизненных ситуаций;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выполнять проверку уравнения для заданного корня, применять рациональные способы решения;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упрощать выраже</w:t>
            </w:r>
            <w:r w:rsidRPr="008F5BC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ния, применяя законы арифметических действий;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применять свойства  арифметических действий.</w:t>
            </w:r>
          </w:p>
        </w:tc>
        <w:tc>
          <w:tcPr>
            <w:tcW w:w="7796" w:type="dxa"/>
            <w:gridSpan w:val="3"/>
          </w:tcPr>
          <w:p w:rsidR="00801DB9" w:rsidRPr="008F5BC8" w:rsidRDefault="00801DB9" w:rsidP="008F5BC8">
            <w:pPr>
              <w:spacing w:line="276" w:lineRule="auto"/>
              <w:ind w:firstLine="720"/>
              <w:rPr>
                <w:b/>
                <w:bCs/>
                <w:i/>
                <w:iCs/>
                <w:sz w:val="20"/>
                <w:szCs w:val="20"/>
              </w:rPr>
            </w:pPr>
            <w:r w:rsidRPr="008F5BC8">
              <w:rPr>
                <w:b/>
                <w:bCs/>
                <w:i/>
                <w:iCs/>
                <w:sz w:val="20"/>
                <w:szCs w:val="20"/>
              </w:rPr>
              <w:t>Ученик получит возможность научиться: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записывать многозначные числа;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отрезок, называть его элементы; измерять длину отрез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ка; выражать длину отрезка в различных единицах измерения;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треугольник, многоугольник, называть его элементы; переходить от одних единиц измерения к другим;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прямую,  луч; по рисунку называют точки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координатный луч; по рисунку называть и показывать начало коорди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натного луча и единичный отрезок;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 натуральные числа по классам и разрядам; записывать результат сравнения с помощью знаков «&gt;», «&lt;», «=»;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15309" w:type="dxa"/>
            <w:gridSpan w:val="11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5BC8">
              <w:rPr>
                <w:b/>
                <w:bCs/>
                <w:i/>
                <w:iCs/>
                <w:sz w:val="20"/>
                <w:szCs w:val="20"/>
              </w:rPr>
              <w:t>Сложение и вычитание натуральных чисел (20 ч)</w:t>
            </w:r>
          </w:p>
        </w:tc>
      </w:tr>
      <w:tr w:rsidR="00801DB9" w:rsidRPr="0061107A" w:rsidTr="008F5BC8">
        <w:trPr>
          <w:trHeight w:val="2253"/>
        </w:trPr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19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Сложение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туральных 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сел</w:t>
            </w:r>
            <w:r w:rsidRPr="008F5BC8">
              <w:rPr>
                <w:rStyle w:val="47"/>
                <w:bCs/>
                <w:iCs w:val="0"/>
                <w:lang w:val="ru-RU"/>
              </w:rPr>
              <w:t xml:space="preserve"> 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Групповая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обсуждение названий компонентов (слагаемые) и результата (сумма) действия сложения.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сложение натуральных чисел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(№ 193, 196, с. 35).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на сложение натуральных чисел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(№ 184-185, с. 35)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Дают позитивную само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принимать точку зрения другого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7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20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Сложение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туральных 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сел</w:t>
            </w:r>
            <w:r w:rsidRPr="008F5BC8">
              <w:rPr>
                <w:rStyle w:val="47"/>
                <w:bCs/>
                <w:iCs w:val="0"/>
                <w:lang w:val="ru-RU"/>
              </w:rPr>
              <w:t xml:space="preserve"> (закрепле</w:t>
            </w:r>
            <w:r w:rsidRPr="008F5BC8">
              <w:rPr>
                <w:rStyle w:val="47"/>
                <w:bCs/>
                <w:iCs w:val="0"/>
                <w:lang w:val="ru-RU"/>
              </w:rPr>
              <w:softHyphen/>
              <w:t>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(с. 35), заполнение пустых клеток таблицы (№ 198, с. 36).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на сложение натуральных чисел (№ 186-187,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с. 35)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Принимают и осваивают социальную роль обу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чающегося, проявляют мотивы своей учебной деятельности, дают адек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ватную оценку своей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ставленному плану, используют основные и дополнительные средства информации.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 или развернутом виде.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ганизовывать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7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21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Свойства сло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 нату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ральных чисел </w:t>
            </w:r>
            <w:r w:rsidRPr="008F5BC8">
              <w:rPr>
                <w:rStyle w:val="47"/>
                <w:bCs/>
                <w:iCs w:val="0"/>
                <w:lang w:val="ru-RU"/>
              </w:rPr>
              <w:t>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и выведение перемести- тельного и сочетательного свойств сложения.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устные вычисления (№ 212, с. 38).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нахождение длины отрезка (№ 204, 205, с. 37)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7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7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22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26"/>
                <w:rFonts w:ascii="Times New Roman" w:hAnsi="Times New Roman"/>
                <w:bCs/>
                <w:i w:val="0"/>
                <w:iCs/>
              </w:rPr>
              <w:t>Свойства сло</w:t>
            </w:r>
            <w:r w:rsidRPr="008F5BC8">
              <w:rPr>
                <w:rStyle w:val="1226"/>
                <w:rFonts w:ascii="Times New Roman" w:hAnsi="Times New Roman"/>
                <w:bCs/>
                <w:i w:val="0"/>
                <w:iCs/>
              </w:rPr>
              <w:softHyphen/>
              <w:t>жения нату</w:t>
            </w:r>
            <w:r w:rsidRPr="008F5BC8">
              <w:rPr>
                <w:rStyle w:val="1226"/>
                <w:rFonts w:ascii="Times New Roman" w:hAnsi="Times New Roman"/>
                <w:bCs/>
                <w:i w:val="0"/>
                <w:iCs/>
              </w:rPr>
              <w:softHyphen/>
              <w:t xml:space="preserve">ральных чисел </w:t>
            </w:r>
            <w:r w:rsidRPr="008F5BC8">
              <w:rPr>
                <w:rFonts w:ascii="Times New Roman" w:hAnsi="Times New Roman"/>
                <w:bCs/>
                <w:iCs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>Групповая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обсуждение и выведение правил нахождения суммы нуля и числа, периметра треугольника.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(с. 35), запол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нение пустых клеток таблицы (№ 199, с. 36).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на нахождение периметра многоугольника (№ 208-211, с. 37) 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Принимают и осваивают социальную роль обу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чающегося, проявляют мотивы учебной дея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тельности, дают адекват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ную оценку своей учебной деятельности, понимают причины успеха в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которая нужна для решения учебной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отстаивать свою точку зрения, аргументируя ее, подтверждать аргументы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6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23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Вычитание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названий компонентов (уменьшаемое, вычитаемое) и результата (разность) действия вычитания.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46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вычитание натуральных чисел (№ 245, с. 43, № 256, с. 44). </w:t>
            </w:r>
            <w:r w:rsidRPr="008F5BC8">
              <w:rPr>
                <w:rStyle w:val="46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вычитание нату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ральных чисел (№ 248- 250, с. 43)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для получения информации.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высказывать точку зрения, пытаясь её обосновать, приводя аргументы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6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24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Вычитание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и выведение свойств вычитания суммы из числа и вычитания числа из суммы.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46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вычитание и сложение натуральных чисел (№256, 258, с. 44). </w:t>
            </w:r>
            <w:r w:rsidRPr="008F5BC8">
              <w:rPr>
                <w:rStyle w:val="46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вычитание натуральных чисел (№ 259-260, с. 44)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содер-жание в сжатом, выборочном или развёрнутом виде.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46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органи-зовывать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6"/>
                <w:bCs/>
                <w:iCs w:val="0"/>
                <w:lang w:val="ru-RU"/>
              </w:rPr>
              <w:t xml:space="preserve">Индивиду- 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25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нений по теме «Вычитание»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5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(с. 43), решение задач на вычитание натуральных чисел (№ 261, с. 44).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5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нахождение значения выражения с применением свойств вычитания (№ 262, с. 44)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5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5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 или развернутом виде.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5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— умеют отстаивать точку зрения, аргументируя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25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25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26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нений по теме «Вычитание» </w:t>
            </w:r>
            <w:r w:rsidRPr="008F5BC8">
              <w:rPr>
                <w:rStyle w:val="45"/>
                <w:bCs/>
                <w:iCs w:val="0"/>
                <w:lang w:val="ru-RU"/>
              </w:rPr>
              <w:t>(обобщение и системати</w:t>
            </w:r>
            <w:r w:rsidRPr="008F5BC8">
              <w:rPr>
                <w:rStyle w:val="45"/>
                <w:bCs/>
                <w:iCs w:val="0"/>
                <w:lang w:val="ru-RU"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5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сложение и вычитание натуральных чисел (№ 280, с. 47, № 288, с. 48).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5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на вычитание пери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метра многоугольника и длины его стороны (№ 264, 265, с. 45)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Принимают и осваивают социальную роль обу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чающегося, проявляют мотивы своей учебной деятельности, дают адек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ватную оценку своей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5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5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5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отстаивать точку зрения, аргументируя её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5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5"/>
                <w:bCs/>
                <w:iCs w:val="0"/>
                <w:lang w:val="ru-RU"/>
              </w:rPr>
              <w:softHyphen/>
              <w:t xml:space="preserve">альная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(самостоя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27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Контрольная работа № 2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по теме «Сложение и вычитание натураль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>ных чисел»</w:t>
            </w:r>
            <w:r w:rsidRPr="008F5BC8">
              <w:rPr>
                <w:rStyle w:val="45"/>
                <w:bCs/>
                <w:iCs w:val="0"/>
                <w:shd w:val="clear" w:color="auto" w:fill="FFFF00"/>
                <w:lang w:val="ru-RU"/>
              </w:rPr>
              <w:t xml:space="preserve"> (кон</w:t>
            </w:r>
            <w:r w:rsidRPr="008F5BC8">
              <w:rPr>
                <w:rStyle w:val="45"/>
                <w:bCs/>
                <w:iCs w:val="0"/>
                <w:shd w:val="clear" w:color="auto" w:fill="FFFF00"/>
                <w:lang w:val="ru-RU"/>
              </w:rPr>
              <w:softHyphen/>
              <w:t>троль и оценка знаний)</w:t>
            </w:r>
          </w:p>
        </w:tc>
        <w:tc>
          <w:tcPr>
            <w:tcW w:w="4160" w:type="dxa"/>
            <w:gridSpan w:val="4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5"/>
                <w:bCs/>
                <w:iCs w:val="0"/>
                <w:shd w:val="clear" w:color="auto" w:fill="FFFF0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контрольной работы  2 (Чесноков А. С., Нешков К. И. Дидактический материал по математике для 5 класса. М.: Классикс Стиль, 2010. С. 108).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Тест 2 «Сложение и вычи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тание натуральных чисел» </w:t>
            </w:r>
            <w:r w:rsidRPr="008F5BC8">
              <w:rPr>
                <w:rStyle w:val="45"/>
                <w:bCs/>
                <w:iCs w:val="0"/>
                <w:shd w:val="clear" w:color="auto" w:fill="FFFF00"/>
                <w:lang w:val="ru-RU"/>
              </w:rPr>
              <w:t>(Приложение 2)</w:t>
            </w:r>
          </w:p>
        </w:tc>
        <w:tc>
          <w:tcPr>
            <w:tcW w:w="2691" w:type="dxa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</w:t>
            </w:r>
          </w:p>
        </w:tc>
        <w:tc>
          <w:tcPr>
            <w:tcW w:w="3688" w:type="dxa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5"/>
                <w:bCs/>
                <w:iCs w:val="0"/>
                <w:shd w:val="clear" w:color="auto" w:fill="FFFF0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в диалоге с учи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5"/>
                <w:bCs/>
                <w:iCs w:val="0"/>
                <w:shd w:val="clear" w:color="auto" w:fill="FFFF0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учебной задачи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5"/>
                <w:bCs/>
                <w:iCs w:val="0"/>
                <w:shd w:val="clear" w:color="auto" w:fill="FFFF00"/>
                <w:lang w:val="ru-RU"/>
              </w:rPr>
              <w:t>Индивиду</w:t>
            </w:r>
            <w:r w:rsidRPr="008F5BC8">
              <w:rPr>
                <w:rStyle w:val="45"/>
                <w:bCs/>
                <w:iCs w:val="0"/>
                <w:shd w:val="clear" w:color="auto" w:fill="FFFF00"/>
                <w:lang w:val="ru-RU"/>
              </w:rPr>
              <w:softHyphen/>
              <w:t>альная.</w:t>
            </w:r>
            <w:r w:rsidRPr="008F5BC8">
              <w:rPr>
                <w:rStyle w:val="45"/>
                <w:bCs/>
                <w:iCs w:val="0"/>
                <w:lang w:val="ru-RU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Предметные</w:t>
            </w:r>
          </w:p>
        </w:tc>
        <w:tc>
          <w:tcPr>
            <w:tcW w:w="5821" w:type="dxa"/>
            <w:gridSpan w:val="5"/>
            <w:vAlign w:val="center"/>
          </w:tcPr>
          <w:p w:rsidR="00801DB9" w:rsidRPr="008F5BC8" w:rsidRDefault="00801DB9" w:rsidP="008F5BC8">
            <w:pPr>
              <w:spacing w:line="276" w:lineRule="auto"/>
              <w:ind w:firstLine="72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Ученик научится: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складывать  натуральные числа, ис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пользуя свой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сложе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приёмы проверки, правильности нахождения значения числового выражения;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вычитать  натуральные числа,  используя разные способы вычислений, выбирая удобный способ;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решению текстовых задач.</w:t>
            </w:r>
          </w:p>
        </w:tc>
        <w:tc>
          <w:tcPr>
            <w:tcW w:w="6379" w:type="dxa"/>
            <w:gridSpan w:val="2"/>
          </w:tcPr>
          <w:p w:rsidR="00801DB9" w:rsidRPr="008F5BC8" w:rsidRDefault="00801DB9" w:rsidP="008F5BC8">
            <w:pPr>
              <w:spacing w:line="276" w:lineRule="auto"/>
              <w:ind w:firstLine="7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F5BC8">
              <w:rPr>
                <w:b/>
                <w:bCs/>
                <w:i/>
                <w:iCs/>
                <w:sz w:val="20"/>
                <w:szCs w:val="20"/>
              </w:rPr>
              <w:t>Ученик получит возможность научиться: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складывать  натуральные числа, используя свойства сложения;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различные приёмы проверки, правильности нахождения значения числового выражения;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вычитать  натуральные числа, используя разные способы вычислений, выбирая удобный способ;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контролировать правильность и полноту выполнения алгоритма арифметических действий.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выполнять любые действия с многозначными числами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Style w:val="45"/>
                <w:shd w:val="clear" w:color="auto" w:fill="FFFF00"/>
                <w:lang w:val="ru-RU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решать текстовые задачи.</w:t>
            </w:r>
          </w:p>
        </w:tc>
        <w:tc>
          <w:tcPr>
            <w:tcW w:w="141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Style w:val="45"/>
                <w:bCs/>
                <w:iCs w:val="0"/>
                <w:shd w:val="clear" w:color="auto" w:fill="FFFF00"/>
                <w:lang w:val="ru-RU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28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Числовые и буквенные выражения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и выведение правил нахождения значения числового выражения, определение буквенного выражения.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запись числовых и буквенных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ражений (№ 298, с. 49, № 299, с. 50).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44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нахождение значения буквенного выражения (№ 303, 304, с. 50)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преобразовывают модели с целью выявления общих законов, определяющих предметную область.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4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29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Числовые и буквенные выражения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(с. 49), состав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ление выражения для решения задачи (№ 305, с. 50).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задачи на нахождение разницы в цене товара (№ 327, с. 52)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Дают позитивную само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оценку результатам дея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368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обнаруживают и формулируют учебную проблему совместно с учителем.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предположе- ния об информации, которая нужна для решения учебной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 xml:space="preserve">Индивиду- ачьная.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30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нений по теме «Числовые и буквенные выражения» </w:t>
            </w:r>
            <w:r w:rsidRPr="008F5BC8">
              <w:rPr>
                <w:rStyle w:val="44"/>
                <w:bCs/>
                <w:iCs w:val="0"/>
                <w:lang w:val="ru-RU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(с. 49), состав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ление выражения для решения задачи (№ 306, 307, с. 50).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нахождение длины отрезка (№ 311, с. 51), периметра треугольника (№312, с. 51)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составляют план выполнения задач, решения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блем творческого и поискового характера.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которая нужна для решения учебной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принимать точку зрения другого, слушать друг друга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4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4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31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Буквенная за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пись свойств сложения и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читания</w:t>
            </w:r>
            <w:r w:rsidRPr="008F5BC8">
              <w:rPr>
                <w:rStyle w:val="43"/>
                <w:bCs/>
                <w:iCs w:val="0"/>
                <w:lang w:val="ru-RU"/>
              </w:rPr>
              <w:t xml:space="preserve"> (открытие новых зна</w:t>
            </w:r>
            <w:r w:rsidRPr="008F5BC8">
              <w:rPr>
                <w:rStyle w:val="43"/>
                <w:bCs/>
                <w:iCs w:val="0"/>
                <w:lang w:val="ru-RU"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и запись свойств сложения и вычитания с помощью букв.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запись свойств сложения и вычи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тания с помощью букв и проверка получившегося числового равенства (№337-339, с. 54).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43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упрощение выражений (№ 341, 342, с. 55)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Дают положительную адекватную самооценку на основе заданных кри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сопоставляют и отбирают информацию, полу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ченную из разных источников (справочники, Интернет). </w:t>
            </w:r>
            <w:r w:rsidRPr="008F5BC8">
              <w:rPr>
                <w:rStyle w:val="43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взглянуть на ситуацию с иной позиции и договориться с людьми иных позиций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3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32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Буквенная за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пись свойств сложения и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читания</w:t>
            </w:r>
            <w:r w:rsidRPr="008F5BC8">
              <w:rPr>
                <w:rStyle w:val="43"/>
                <w:bCs/>
                <w:iCs w:val="0"/>
                <w:lang w:val="ru-RU"/>
              </w:rPr>
              <w:t xml:space="preserve"> (закре</w:t>
            </w:r>
            <w:r w:rsidRPr="008F5BC8">
              <w:rPr>
                <w:rStyle w:val="43"/>
                <w:bCs/>
                <w:iCs w:val="0"/>
                <w:lang w:val="ru-RU"/>
              </w:rPr>
              <w:softHyphen/>
              <w:t>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устные вычисления (№ 349, с. 56), решение задачи на нахождение площади (№ 357, с. 57).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упрощение выражений (№ 342, 344, с. 55), составление выражения для решения задачи (№ 347, с. 56)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в диалоге с учителем совершенствуют критерии оценки и пользуются ими в ходе оценки и самооценки.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содер-жание в сжатом или развернутом виде.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организо-вывать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3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33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«Буквенная за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пись свойств сложения и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читания»</w:t>
            </w:r>
            <w:r w:rsidRPr="008F5BC8">
              <w:rPr>
                <w:rStyle w:val="43"/>
                <w:bCs/>
                <w:iCs w:val="0"/>
                <w:lang w:val="ru-RU"/>
              </w:rPr>
              <w:t xml:space="preserve"> (ком</w:t>
            </w:r>
            <w:r w:rsidRPr="008F5BC8">
              <w:rPr>
                <w:rStyle w:val="43"/>
                <w:bCs/>
                <w:iCs w:val="0"/>
                <w:lang w:val="ru-RU"/>
              </w:rPr>
              <w:softHyphen/>
              <w:t>плексное приме</w:t>
            </w:r>
            <w:r w:rsidRPr="008F5BC8">
              <w:rPr>
                <w:rStyle w:val="43"/>
                <w:bCs/>
                <w:iCs w:val="0"/>
                <w:lang w:val="ru-RU"/>
              </w:rPr>
              <w:softHyphen/>
              <w:t>нение знаний, умений, навы</w:t>
            </w:r>
            <w:r w:rsidRPr="008F5BC8">
              <w:rPr>
                <w:rStyle w:val="43"/>
                <w:bCs/>
                <w:iCs w:val="0"/>
                <w:lang w:val="ru-RU"/>
              </w:rPr>
              <w:softHyphen/>
              <w:t>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устные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числения (№ 352, 654, с. 57), определение уменьшаемого и вычитаемого и выражении (№ 360, с. 57).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нахождение значения выра жения (№ 346, 347, с. 56). Тест 3 по теме «Числовые и буквенные выражения» </w:t>
            </w:r>
            <w:r w:rsidRPr="008F5BC8">
              <w:rPr>
                <w:rStyle w:val="43"/>
                <w:bCs/>
                <w:iCs w:val="0"/>
                <w:lang w:val="ru-RU"/>
              </w:rPr>
              <w:t>(Приложение 4)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Проявляет положительное отношение к урокам математики, широкий интерес к способам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3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3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34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Уравнения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понятий «уравнение», «ко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рень уравнения», «решить уравнение».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устные вычисления (№ 382 с. 63), решение уравнений (№ 372, с. 60).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корней уравнения (№ 379, 380, с. 62)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интерес к способам решения 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вых учебных задач,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8F5BC8">
              <w:rPr>
                <w:rStyle w:val="42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которая нужна для решения учебной задачи.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2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35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Уравнения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устные вычисления (№ 384, 386 с. 63), решение уравнений разными способами (№ 375, с. 61).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нахождение корней уравнения (№ 376, с. 61). Тест 4 по теме «Уравне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ние»</w:t>
            </w:r>
            <w:r w:rsidRPr="008F5BC8">
              <w:rPr>
                <w:rStyle w:val="42"/>
                <w:bCs/>
                <w:iCs w:val="0"/>
                <w:lang w:val="ru-RU"/>
              </w:rPr>
              <w:t xml:space="preserve"> (Приложение 5)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понимать точку зрения  другого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 xml:space="preserve">Индивиду- 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36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задач при помощи уравнений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(с. 60), решения задачи при помощи уравнения (№ 373, с. 60)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Дают позитивную само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2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24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24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37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6"/>
                <w:b w:val="0"/>
                <w:bCs w:val="0"/>
                <w:i/>
                <w:iCs/>
              </w:rPr>
              <w:t xml:space="preserve">Решение задач при помощи уравнений </w:t>
            </w:r>
            <w:r w:rsidRPr="008F5BC8">
              <w:rPr>
                <w:bCs/>
                <w:iCs/>
                <w:sz w:val="20"/>
                <w:szCs w:val="20"/>
              </w:rPr>
              <w:t>(обобщение и системати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сравнение чисел</w:t>
            </w: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</w:rPr>
              <w:t xml:space="preserve"> (</w:t>
            </w: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  <w:lang w:val="en-US"/>
              </w:rPr>
              <w:t>No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387, с. 63), реше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ние задачи выражением (№392, с. 64).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решение задачи при помощи уравнения (№ 377, с. 61)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Дают позитивную само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оценку учебной деятель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ности, понимают причины успеха в учебной дея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тельности, проявляют познавательный интерес к изучению предмета, к способам решения но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вых учебных задач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</w:rPr>
              <w:t>Коммуникативные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умеют выполнять различные роли в груп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Самостоя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801DB9" w:rsidRPr="0061107A" w:rsidTr="008F5BC8">
        <w:tc>
          <w:tcPr>
            <w:tcW w:w="558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38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Контрольная работа № 3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по теме «Числовые и буквенные выражения» </w:t>
            </w: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2600" w:type="dxa"/>
            <w:gridSpan w:val="3"/>
            <w:shd w:val="clear" w:color="auto" w:fill="FFFF00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1560" w:type="dxa"/>
            <w:shd w:val="clear" w:color="auto" w:fill="FFFF00"/>
          </w:tcPr>
          <w:p w:rsidR="00801DB9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Используют различные приёмы про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верки пра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вильности нахож</w:t>
            </w:r>
            <w:r>
              <w:rPr>
                <w:rFonts w:ascii="Times New Roman" w:hAnsi="Times New Roman"/>
                <w:b w:val="0"/>
                <w:bCs/>
                <w:iCs/>
              </w:rPr>
              <w:t>дения значения  чи</w:t>
            </w:r>
            <w:r>
              <w:rPr>
                <w:rFonts w:ascii="Times New Roman" w:hAnsi="Times New Roman"/>
                <w:b w:val="0"/>
                <w:bCs/>
                <w:iCs/>
              </w:rPr>
              <w:softHyphen/>
              <w:t>слового выра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жения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Style w:val="1012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(</w:t>
            </w: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Индивидуальная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решение контрольной работы 3 (Чесноков А. С., Нешков К. И. Дидактический материал по математике для 5 класса. М.: Классикс Стиль, 2010. С.</w:t>
            </w:r>
            <w:r w:rsidRPr="008F5BC8">
              <w:rPr>
                <w:rFonts w:ascii="Times New Roman" w:hAnsi="Times New Roman"/>
                <w:b w:val="0"/>
                <w:bCs/>
                <w:iCs/>
                <w:shd w:val="clear" w:color="auto" w:fill="FFFF00"/>
              </w:rPr>
              <w:t>1</w:t>
            </w:r>
            <w:r w:rsidRPr="008F5BC8">
              <w:rPr>
                <w:rStyle w:val="1095pt"/>
                <w:rFonts w:ascii="Times New Roman" w:hAnsi="Times New Roman"/>
                <w:bCs/>
                <w:iCs/>
                <w:sz w:val="20"/>
                <w:szCs w:val="20"/>
                <w:shd w:val="clear" w:color="auto" w:fill="FFFF00"/>
              </w:rPr>
              <w:t>10)</w:t>
            </w:r>
            <w:r>
              <w:rPr>
                <w:rStyle w:val="1095pt"/>
                <w:rFonts w:ascii="Times New Roman" w:hAnsi="Times New Roman"/>
                <w:bCs/>
                <w:iCs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2691" w:type="dxa"/>
            <w:shd w:val="clear" w:color="auto" w:fill="FFFF00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Объясняют самому себе свои наиболее заметные достижения</w:t>
            </w:r>
          </w:p>
        </w:tc>
        <w:tc>
          <w:tcPr>
            <w:tcW w:w="3688" w:type="dxa"/>
            <w:shd w:val="clear" w:color="auto" w:fill="FFFF00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  <w:shd w:val="clear" w:color="auto" w:fill="FFFF00"/>
              </w:rPr>
              <w:t xml:space="preserve">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- понимают причины своего неуспеха и находят способы выхода из этой ситуации. </w:t>
            </w: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Познавательные -</w:t>
            </w:r>
            <w:r w:rsidRPr="008F5BC8">
              <w:rPr>
                <w:rFonts w:ascii="Times New Roman" w:hAnsi="Times New Roman"/>
                <w:b w:val="0"/>
                <w:bCs/>
                <w:iCs/>
                <w:shd w:val="clear" w:color="auto" w:fill="FFFF00"/>
              </w:rPr>
              <w:t xml:space="preserve"> делают пред</w:t>
            </w:r>
            <w:r w:rsidRPr="008F5BC8">
              <w:rPr>
                <w:rFonts w:ascii="Times New Roman" w:hAnsi="Times New Roman"/>
                <w:b w:val="0"/>
                <w:bCs/>
                <w:iCs/>
                <w:shd w:val="clear" w:color="auto" w:fill="FFFF00"/>
              </w:rPr>
              <w:softHyphen/>
              <w:t>положения об информации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, которая нужна для решения учебной задачи.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  <w:shd w:val="clear" w:color="auto" w:fill="FFFF00"/>
              </w:rPr>
              <w:t xml:space="preserve">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умеют критично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012"/>
                <w:bCs/>
                <w:iCs w:val="0"/>
                <w:shd w:val="clear" w:color="auto" w:fill="FFFF00"/>
              </w:rPr>
              <w:t>Индивиду</w:t>
            </w:r>
            <w:r w:rsidRPr="008F5BC8">
              <w:rPr>
                <w:rStyle w:val="1012"/>
                <w:bCs/>
                <w:iCs w:val="0"/>
                <w:shd w:val="clear" w:color="auto" w:fill="FFFF00"/>
              </w:rPr>
              <w:softHyphen/>
              <w:t>альная.</w:t>
            </w:r>
            <w:r w:rsidRPr="008F5BC8">
              <w:rPr>
                <w:rStyle w:val="1012"/>
                <w:bCs/>
                <w:iCs w:val="0"/>
              </w:rPr>
              <w:t xml:space="preserve"> </w:t>
            </w:r>
            <w:r w:rsidRPr="008F5BC8">
              <w:rPr>
                <w:bCs/>
                <w:iCs/>
                <w:sz w:val="20"/>
                <w:szCs w:val="20"/>
              </w:rPr>
              <w:t>Самостоя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801DB9" w:rsidRPr="0061107A" w:rsidTr="008F5BC8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/>
                <w:iCs/>
              </w:rPr>
              <w:t>Предметные</w:t>
            </w:r>
          </w:p>
        </w:tc>
        <w:tc>
          <w:tcPr>
            <w:tcW w:w="5821" w:type="dxa"/>
            <w:gridSpan w:val="5"/>
            <w:vAlign w:val="center"/>
          </w:tcPr>
          <w:p w:rsidR="00801DB9" w:rsidRPr="008F5BC8" w:rsidRDefault="00801DB9" w:rsidP="008F5BC8">
            <w:pPr>
              <w:spacing w:line="276" w:lineRule="auto"/>
              <w:ind w:firstLine="72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Ученик научится: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записывать числовые и буквенные выражения;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составлять буквенное выражение по условиям, заданным словесно, рисунком, таблицей;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вычислять значение буквенного выражения при заданных буквенных значениях;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читать и записывать с помощью букв свойства сложения и вычитания;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вычислять  значение  буквенного выражения, предвари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упростив его;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решать простейшие уравнения на основе зависимостей между компонентами и результатом арифметического действия;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составлять уравнение как математическую модель задачи.</w:t>
            </w:r>
          </w:p>
        </w:tc>
        <w:tc>
          <w:tcPr>
            <w:tcW w:w="6379" w:type="dxa"/>
            <w:gridSpan w:val="2"/>
          </w:tcPr>
          <w:p w:rsidR="00801DB9" w:rsidRPr="008F5BC8" w:rsidRDefault="00801DB9" w:rsidP="008F5BC8">
            <w:pPr>
              <w:spacing w:line="276" w:lineRule="auto"/>
              <w:ind w:firstLine="7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F5BC8">
              <w:rPr>
                <w:b/>
                <w:bCs/>
                <w:i/>
                <w:iCs/>
                <w:sz w:val="20"/>
                <w:szCs w:val="20"/>
              </w:rPr>
              <w:t>Ученик получит возможность научиться: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 числовые и буквенные выражения;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буквенное выражение по условиям, заданным словесно, ри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сунком, таблицей;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 значение буквенного выражения при заданных бу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квенных значениях;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записывать с помощью букв свойства сложения и вычитания;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  значение  буквенного выражения, предварительно упростив его;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простейшие уравнения на основе зависимостей между компонентами и результатом арифметического действия;</w:t>
            </w:r>
          </w:p>
          <w:p w:rsidR="00801DB9" w:rsidRPr="002A709F" w:rsidRDefault="00801DB9" w:rsidP="008F5BC8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iCs w:val="0"/>
                <w:sz w:val="20"/>
                <w:szCs w:val="20"/>
                <w:shd w:val="clear" w:color="auto" w:fill="FFFFFF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уравнение как математическую модель задачи.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Style w:val="1012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Style w:val="1012"/>
                <w:rFonts w:ascii="Times New Roman" w:hAnsi="Times New Roman"/>
                <w:b w:val="0"/>
                <w:bCs/>
                <w:iCs w:val="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801DB9" w:rsidRPr="0061107A" w:rsidTr="008F5BC8">
        <w:tc>
          <w:tcPr>
            <w:tcW w:w="15309" w:type="dxa"/>
            <w:gridSpan w:val="11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Умножение и деление натуральных чисел (21 ч)</w:t>
            </w: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39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Умножение натуральных чисел и его свойства </w:t>
            </w: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</w:rPr>
              <w:t>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</w:rPr>
              <w:t>Групповая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обсуждение и выведение правила умножения одного числа на другое, определений названий чисел (множители) и результата (произведение) умножения.</w:t>
            </w:r>
            <w:r w:rsidRPr="008F5BC8">
              <w:rPr>
                <w:rStyle w:val="11pt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8F5BC8">
              <w:rPr>
                <w:rStyle w:val="411"/>
                <w:b w:val="0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устные вычисления (№ 436, с. 71), запись суммы в виде про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изведения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(№ 404, с. 67), произведения в виде суммы (№ 405, с. 69).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411"/>
                <w:b w:val="0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умножение натуральных чисел (№412, с. 68)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Дают позитивную само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оценку учебной деятель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ности, понимают причины успеха в учебной дея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</w:rPr>
              <w:t>Регулятивные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определяют цель учебной деятельности, осуществляют поиск средства её достижения.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Style w:val="11pt"/>
                <w:bCs/>
                <w:iCs/>
                <w:sz w:val="20"/>
                <w:szCs w:val="20"/>
                <w:lang w:val="ru-RU"/>
              </w:rPr>
            </w:pP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передают со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держание в сжатом или развернутом виде</w:t>
            </w:r>
            <w:r w:rsidRPr="008F5BC8">
              <w:rPr>
                <w:rStyle w:val="11pt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411"/>
                <w:b w:val="0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умеют оформлять свои мысли в устной и письменной речи с учетом речевых ситуаций.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2"/>
                <w:rFonts w:ascii="Times New Roman" w:hAnsi="Times New Roman"/>
                <w:b w:val="0"/>
                <w:bCs/>
                <w:iCs w:val="0"/>
              </w:rPr>
              <w:t xml:space="preserve">Индивиду- 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Устный опрос по кар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40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Умножение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натуральных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чисел и его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свойства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(закрепление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11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(с. 67), решение задач на смысл действия умножения (№ 407-409, с. 68).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11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замена сложения умножением (№ 413, с. 68), нахождение произведения удобным способом (№ 416, с. 69)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11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8F5BC8">
              <w:rPr>
                <w:rStyle w:val="411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сжатом, выборочном или развёрнутом виде.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411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отстаивать свою точку зрения, аргументируя ее, подтверждать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11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11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41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«Умножение натуральных чисел и его свойства» </w:t>
            </w:r>
            <w:r w:rsidRPr="008F5BC8">
              <w:rPr>
                <w:rStyle w:val="411"/>
                <w:bCs/>
                <w:iCs w:val="0"/>
                <w:lang w:val="ru-RU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11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и выведение перемести- тельного и сочетательного свойств умножения.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11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устные вы (№ 437,438, с. 71), выполнение действий с применением свойств умножения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(№ 415, с. 69).</w:t>
            </w:r>
          </w:p>
          <w:p w:rsidR="00801DB9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411"/>
                <w:bCs/>
                <w:iCs w:val="0"/>
                <w:lang w:val="ru-RU"/>
              </w:rPr>
              <w:t>Индивидуальная —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разными способами (№417, с. 69)</w:t>
            </w:r>
          </w:p>
          <w:p w:rsidR="00801DB9" w:rsidRPr="002A709F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аде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кватно оценивают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зультаты своей учебной деятельности, осознают и принимают социальную роль ученика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11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составляют план выполнения заданий совместно с учителем.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11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строят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положения об информации, которая нужна для решения предметной учебной задачи.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11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принимать. точку зрения другого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23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23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42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«Ум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ножение нату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ральных чисел и его свойства» </w:t>
            </w: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(обобщение и системати</w:t>
            </w: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ответы на вопросы (с. 67), объяснение смысла выражений (№421, с. 69). </w:t>
            </w: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решение задач выражением (№ 420, с. 69).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Тест 5 по теме «Умножение натуральных чисел» </w:t>
            </w: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(Приложение 6)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Регулятивные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определяют цель учебной деятельности, осуществляют поиск средства её осуществления.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умеют организо-вывать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Самостоя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43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5"/>
                <w:b w:val="0"/>
                <w:bCs w:val="0"/>
                <w:i/>
                <w:iCs/>
              </w:rPr>
              <w:t xml:space="preserve">Деление </w:t>
            </w:r>
            <w:r w:rsidRPr="008F5BC8">
              <w:rPr>
                <w:bCs/>
                <w:iCs/>
                <w:sz w:val="20"/>
                <w:szCs w:val="20"/>
              </w:rPr>
              <w:t>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Групповая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обсуждение и выведение правил нахож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дения неизвестного множителя, делимого и делителя, определений числа, которое делят (на которое делят). </w:t>
            </w: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деление натуральных чисел (№ 472, с. 75), запись частного (№473, с. 75). </w:t>
            </w: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решение уравнений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(№ 482, с. 76)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Дают позитивную само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оценку учебной деятель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ности, понимают причины успеха в учебной дея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тельности, проявляют интерес к способам решения новых учебных задач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передают со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держание в сжатом, выборочном или развёрнутом виде.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умеют отстаивать свою точку зрения, аргументируя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Устный опрос по кар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44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Деление</w:t>
            </w:r>
          </w:p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bCs/>
                <w:iCs/>
                <w:sz w:val="20"/>
                <w:szCs w:val="20"/>
              </w:rPr>
              <w:t>(закрепление</w:t>
            </w:r>
          </w:p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bCs/>
                <w:iCs/>
                <w:sz w:val="20"/>
                <w:szCs w:val="20"/>
              </w:rPr>
              <w:t>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Фронтальная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ответы на вопросы (с. 74), чтение выражений (№ 474, с. 75). </w:t>
            </w: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решение задач на деление (№ 479, №480, с. 76). 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Тест 6 по теме «Деление натуральных чисел»</w:t>
            </w: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 xml:space="preserve"> (Приложение 7)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Дают позитивную само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определяют цель учебной деятельности, осуществляют поиск средств её осуществления. </w:t>
            </w: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-записывают выводы в виде правил «если ..., то ...».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Коммуникативные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умеют ор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ганизовывать учебное взаимо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11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Математи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45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22"/>
                <w:rFonts w:ascii="Times New Roman" w:hAnsi="Times New Roman"/>
                <w:bCs/>
                <w:i w:val="0"/>
                <w:iCs/>
              </w:rPr>
              <w:t>Решение уп</w:t>
            </w:r>
            <w:r w:rsidRPr="008F5BC8">
              <w:rPr>
                <w:rStyle w:val="1222"/>
                <w:rFonts w:ascii="Times New Roman" w:hAnsi="Times New Roman"/>
                <w:bCs/>
                <w:i w:val="0"/>
                <w:iCs/>
              </w:rPr>
              <w:softHyphen/>
              <w:t>ражнений по теме «Де</w:t>
            </w:r>
            <w:r w:rsidRPr="008F5BC8">
              <w:rPr>
                <w:rStyle w:val="1222"/>
                <w:rFonts w:ascii="Times New Roman" w:hAnsi="Times New Roman"/>
                <w:bCs/>
                <w:i w:val="0"/>
                <w:iCs/>
              </w:rPr>
              <w:softHyphen/>
              <w:t>ление»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(ком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плексное при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менение знаний, умений, навы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00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нахождение неизвестного делимо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го, делителя, множителя (№490, 491, с. 77).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400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с помощью уравнений (№ 486, с. 76)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00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вляют средства её достижения. </w:t>
            </w:r>
            <w:r w:rsidRPr="008F5BC8">
              <w:rPr>
                <w:rStyle w:val="400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00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высказы-вать свою точку зрения, пытаясь её обосновать, приводя аргументы</w:t>
            </w:r>
          </w:p>
        </w:tc>
        <w:tc>
          <w:tcPr>
            <w:tcW w:w="141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00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00"/>
                <w:bCs/>
                <w:iCs w:val="0"/>
                <w:lang w:val="ru-RU"/>
              </w:rPr>
              <w:softHyphen/>
              <w:t xml:space="preserve">альная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(самостоя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46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22"/>
                <w:rFonts w:ascii="Times New Roman" w:hAnsi="Times New Roman"/>
                <w:bCs/>
                <w:i w:val="0"/>
                <w:iCs/>
              </w:rPr>
              <w:t>Деление с ос</w:t>
            </w:r>
            <w:r w:rsidRPr="008F5BC8">
              <w:rPr>
                <w:rStyle w:val="1222"/>
                <w:rFonts w:ascii="Times New Roman" w:hAnsi="Times New Roman"/>
                <w:bCs/>
                <w:i w:val="0"/>
                <w:iCs/>
              </w:rPr>
              <w:softHyphen/>
              <w:t>татком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(откры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тие новых зна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00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и выведение правил полу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чения остатка, нахождения делимого по неполному частному, делителю и ос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татку.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00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выполне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ние деления с остатком (№ 533, с. 82).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00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нахождение остатка (№ 529, 530, с. 81)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аде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кватно оценивают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зультаты своей учебной деятельности, осознают и принимают социаль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ную роль ученика, объясняют свои достижения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00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ставленному плану, используют основные и дополнительные средства получения информации (справочная литература, средства ИКТ). </w:t>
            </w:r>
            <w:r w:rsidRPr="008F5BC8">
              <w:rPr>
                <w:rStyle w:val="400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которая нужна для решения предметной учебной задачи.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400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400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00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bCs/>
                <w:iCs/>
                <w:sz w:val="20"/>
                <w:szCs w:val="20"/>
              </w:rPr>
              <w:t>Устный опрос по кар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47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Деление с ос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татком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 w:rsidRPr="008F5BC8">
              <w:rPr>
                <w:rStyle w:val="400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(с. 81), устные вычисления (№ 539, с. 82), нахождение остатка при делении различных чисел на 2; 7; 11 и т. д. (№ 534, с. 82). </w:t>
            </w:r>
            <w:r w:rsidRPr="008F5BC8">
              <w:rPr>
                <w:rStyle w:val="400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проверка равенства и указание компонентов действия (№ 535, с. 82)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аде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кватно оценивают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зультаты своей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00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составляют план выполнения заданий совместно с учителем.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00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00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уважительно относиться к пози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 другого, договориться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2A709F">
            <w:pPr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400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00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bCs/>
                <w:iCs/>
                <w:sz w:val="20"/>
                <w:szCs w:val="20"/>
              </w:rPr>
              <w:t>Математи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47</w:t>
            </w: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48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нений по теме «Деление с ос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татком»</w:t>
            </w:r>
            <w:r w:rsidRPr="008F5BC8">
              <w:rPr>
                <w:rStyle w:val="39"/>
                <w:bCs/>
                <w:iCs w:val="0"/>
                <w:lang w:val="ru-RU"/>
              </w:rPr>
              <w:t xml:space="preserve"> (обоб</w:t>
            </w:r>
            <w:r w:rsidRPr="008F5BC8">
              <w:rPr>
                <w:rStyle w:val="39"/>
                <w:bCs/>
                <w:iCs w:val="0"/>
                <w:lang w:val="ru-RU"/>
              </w:rPr>
              <w:softHyphen/>
              <w:t>щение и систе</w:t>
            </w:r>
            <w:r w:rsidRPr="008F5BC8">
              <w:rPr>
                <w:rStyle w:val="39"/>
                <w:bCs/>
                <w:iCs w:val="0"/>
                <w:lang w:val="ru-RU"/>
              </w:rPr>
              <w:softHyphen/>
              <w:t>матизация зна</w:t>
            </w:r>
            <w:r w:rsidRPr="008F5BC8">
              <w:rPr>
                <w:rStyle w:val="39"/>
                <w:bCs/>
                <w:iCs w:val="0"/>
                <w:lang w:val="ru-RU"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9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составле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примеров деления на заданное число с заданным остатком (№ 536, с. 82); нахождение значения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ражения (№ 548, с. 83). </w:t>
            </w:r>
            <w:r w:rsidRPr="008F5BC8">
              <w:rPr>
                <w:rStyle w:val="39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деление с остатком (№ 550, с. 84); нахождение делимого по 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полному частному, делите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лю и остатку (№ 553, с. 84)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9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обнаруживают и формулируют учебную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8F5BC8">
              <w:rPr>
                <w:rStyle w:val="39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9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принимать точку зрения другого, слушать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2A709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21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21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49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Контрольная работа № 4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по теме «Умножение и деление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туральных 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сел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>»</w:t>
            </w:r>
            <w:r w:rsidRPr="008F5BC8">
              <w:rPr>
                <w:rStyle w:val="39"/>
                <w:bCs/>
                <w:iCs w:val="0"/>
                <w:shd w:val="clear" w:color="auto" w:fill="FFFF00"/>
                <w:lang w:val="ru-RU"/>
              </w:rPr>
              <w:t xml:space="preserve"> (контроль и оценка знаний)</w:t>
            </w:r>
          </w:p>
        </w:tc>
        <w:tc>
          <w:tcPr>
            <w:tcW w:w="4160" w:type="dxa"/>
            <w:gridSpan w:val="4"/>
            <w:shd w:val="clear" w:color="auto" w:fill="FFFF00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9"/>
                <w:bCs/>
                <w:iCs w:val="0"/>
                <w:shd w:val="clear" w:color="auto" w:fill="FFFF0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- решение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контрольной работы  4 (Чесноков А. С., Нешков К. И. Дидактический материал по математике для 5 класса. М.: Классикс Стиль, 2010. С. 114)</w:t>
            </w:r>
          </w:p>
        </w:tc>
        <w:tc>
          <w:tcPr>
            <w:tcW w:w="2691" w:type="dxa"/>
            <w:shd w:val="clear" w:color="auto" w:fill="FFFF00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ности, проявляют инте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рес к предмету</w:t>
            </w:r>
          </w:p>
        </w:tc>
        <w:tc>
          <w:tcPr>
            <w:tcW w:w="3688" w:type="dxa"/>
            <w:shd w:val="clear" w:color="auto" w:fill="FFFF00"/>
          </w:tcPr>
          <w:p w:rsidR="00801DB9" w:rsidRPr="008F5BC8" w:rsidRDefault="00801DB9" w:rsidP="002A709F">
            <w:pPr>
              <w:pStyle w:val="BodyText"/>
              <w:shd w:val="clear" w:color="auto" w:fill="FFFF00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9"/>
                <w:bCs/>
                <w:iCs w:val="0"/>
                <w:shd w:val="clear" w:color="auto" w:fill="FFFF0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8F5BC8">
              <w:rPr>
                <w:rStyle w:val="39"/>
                <w:bCs/>
                <w:iCs w:val="0"/>
                <w:shd w:val="clear" w:color="auto" w:fill="FFFF0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которая нужна для решения учебной задачи.</w:t>
            </w:r>
          </w:p>
          <w:p w:rsidR="00801DB9" w:rsidRPr="008F5BC8" w:rsidRDefault="00801DB9" w:rsidP="002A709F">
            <w:pPr>
              <w:pStyle w:val="BodyText"/>
              <w:shd w:val="clear" w:color="auto" w:fill="FFFF00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9"/>
                <w:bCs/>
                <w:iCs w:val="0"/>
                <w:shd w:val="clear" w:color="auto" w:fill="FFFF0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- умеют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критично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9"/>
                <w:bCs/>
                <w:iCs w:val="0"/>
                <w:shd w:val="clear" w:color="auto" w:fill="FFFF00"/>
                <w:lang w:val="ru-RU"/>
              </w:rPr>
              <w:t>Индивиду</w:t>
            </w:r>
            <w:r w:rsidRPr="008F5BC8">
              <w:rPr>
                <w:rStyle w:val="39"/>
                <w:bCs/>
                <w:iCs w:val="0"/>
                <w:shd w:val="clear" w:color="auto" w:fill="FFFF00"/>
                <w:lang w:val="ru-RU"/>
              </w:rPr>
              <w:softHyphen/>
              <w:t>альная.</w:t>
            </w:r>
            <w:r w:rsidRPr="008F5BC8">
              <w:rPr>
                <w:rStyle w:val="39"/>
                <w:bCs/>
                <w:iCs w:val="0"/>
                <w:lang w:val="ru-RU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Предметные</w:t>
            </w:r>
          </w:p>
        </w:tc>
        <w:tc>
          <w:tcPr>
            <w:tcW w:w="5821" w:type="dxa"/>
            <w:gridSpan w:val="5"/>
            <w:vAlign w:val="center"/>
          </w:tcPr>
          <w:p w:rsidR="00801DB9" w:rsidRPr="008F5BC8" w:rsidRDefault="00801DB9" w:rsidP="002A709F">
            <w:pPr>
              <w:ind w:firstLine="72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Ученик научится: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3"/>
              </w:numPr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находить и выбирать удобный способ решения задач;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3"/>
              </w:numPr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выполнять  алгоритм  арифметических действий, описывая явления с использованием буквенных выражений;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3"/>
              </w:numPr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выбирать способ решения задачи;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3"/>
              </w:numPr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решать простейшие уравнения на основе зависимостей между компонентами и результатом арифметических действий;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3"/>
              </w:numPr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требующие сравнения величин, их упорядочения;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3"/>
              </w:numPr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использовать  математическую терминологию при записи и выполнении арифметического действия деления с остатком;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3"/>
              </w:numPr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задачи; объяснять  ход решения задачи; наблюдают за изменением решения задачи при изменении её условия.</w:t>
            </w:r>
          </w:p>
        </w:tc>
        <w:tc>
          <w:tcPr>
            <w:tcW w:w="6379" w:type="dxa"/>
            <w:gridSpan w:val="2"/>
          </w:tcPr>
          <w:p w:rsidR="00801DB9" w:rsidRPr="008F5BC8" w:rsidRDefault="00801DB9" w:rsidP="002A709F">
            <w:pPr>
              <w:ind w:firstLine="720"/>
              <w:rPr>
                <w:b/>
                <w:bCs/>
                <w:i/>
                <w:iCs/>
                <w:sz w:val="20"/>
                <w:szCs w:val="20"/>
              </w:rPr>
            </w:pPr>
            <w:r w:rsidRPr="008F5BC8">
              <w:rPr>
                <w:b/>
                <w:bCs/>
                <w:i/>
                <w:iCs/>
                <w:sz w:val="20"/>
                <w:szCs w:val="20"/>
              </w:rPr>
              <w:t>Ученик получит возможность научиться: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3"/>
              </w:numPr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и выбирать удобный спо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соб решения задач;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3"/>
              </w:numPr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 алгоритм  арифметиче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вий, описы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вая явления с использова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нием буквен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ных выраже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ний;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3"/>
              </w:numPr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выби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рать способ решения за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дачи;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3"/>
              </w:numPr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стейшие урав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нения на ос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нове зависи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мостей между компонентами и результатом арифметиче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действий;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3"/>
              </w:numPr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исследовать ситуации, требующие сравнения величин, их упорядо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чения;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3"/>
              </w:numPr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 математиче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скую терми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нологию при записи и выполнении арифметического действия деления с остатком;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3"/>
              </w:numPr>
              <w:ind w:left="327" w:hanging="327"/>
              <w:rPr>
                <w:rStyle w:val="39"/>
                <w:lang w:val="ru-RU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 решение зада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чи; объяснять  ход решения задачи; наблю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дают за изме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нением реше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задачи при измене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нии её усло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вия.</w:t>
            </w:r>
          </w:p>
        </w:tc>
        <w:tc>
          <w:tcPr>
            <w:tcW w:w="1417" w:type="dxa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50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21"/>
                <w:rFonts w:ascii="Times New Roman" w:hAnsi="Times New Roman"/>
                <w:bCs/>
                <w:i w:val="0"/>
                <w:iCs/>
              </w:rPr>
              <w:t xml:space="preserve">Упрощение выражений </w:t>
            </w:r>
            <w:r w:rsidRPr="008F5BC8">
              <w:rPr>
                <w:rFonts w:ascii="Times New Roman" w:hAnsi="Times New Roman"/>
                <w:bCs/>
                <w:iCs/>
              </w:rPr>
              <w:t>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9"/>
                <w:bCs/>
                <w:iCs w:val="0"/>
                <w:lang w:val="ru-RU"/>
              </w:rPr>
              <w:t>Групповая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обсуждение и выведение распредели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тельного свойства умно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 относительно сло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жения и вычитания. </w:t>
            </w:r>
            <w:r w:rsidRPr="008F5BC8">
              <w:rPr>
                <w:rStyle w:val="39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умножение натуральных чисел с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мощью распределительно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го свойства умножения (№ 559, с. 86); упрощение выражений (№ 563, с. 87).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8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приме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нение распределительного свойства умножения (№ 561, с. 86); вычисление значения выражения, предварительно упрощая его (№ 566, с. 87)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шения познавательных задач, адекватно оцени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вают результаты своей учебной деятельности, понимают причины успе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ха в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9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обнаруживают и формулируют учебную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8F5BC8">
              <w:rPr>
                <w:rStyle w:val="39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сопоставляют и отбирают информацию, полу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ченную из разных источников (справочники, Интернет).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39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– умеют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нимать точку зрения другого, слушать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9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9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51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Упрощение выражений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8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(с. 86), решение уравнений (№ 568, с. 87). </w:t>
            </w:r>
            <w:r w:rsidRPr="008F5BC8">
              <w:rPr>
                <w:rStyle w:val="38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запись предложения в виде равен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ства и нахождение значе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переменной (№ 570, с. 87); решение уравнений (№ 574, с. 87)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аде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кватно оценивают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зультаты своей учебной деятельности, осознают и принимают социаль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ную роль ученика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8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составляют план выполнения задач, решения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блем творческого и поискового характера.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8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метной учебной задачи. </w:t>
            </w:r>
          </w:p>
          <w:p w:rsidR="00801DB9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8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взглянуть на ситуацию с иной позиции и договориться с людь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ми иных позиций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8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8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52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нений по теме «Упрощение выражений»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8"/>
                <w:bCs/>
                <w:iCs w:val="0"/>
                <w:lang w:val="ru-RU"/>
              </w:rPr>
              <w:t>Фронтальная —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составле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по рисунку уравнения и решение его (№ 571, № 572, с. 87); решение за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дач при помощи уравнений (№ 579, с. 88).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38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состав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ление условия задачи по данному уравнению (№ 594, с. 89); решение задач на части (№ 584, № 585, с. 89)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отличия в оценках одной и той же ситуации разными людьми, проявляют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математики, дают положительную оценку и самооценку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зультатов учебной дея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8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 ИКТ).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8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8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слушать других, принимать дру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38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8"/>
                <w:bCs/>
                <w:iCs w:val="0"/>
                <w:lang w:val="ru-RU"/>
              </w:rPr>
              <w:softHyphen/>
              <w:t xml:space="preserve">альная </w:t>
            </w:r>
            <w:r w:rsidRPr="008F5BC8">
              <w:rPr>
                <w:bCs/>
                <w:iCs/>
                <w:sz w:val="20"/>
                <w:szCs w:val="20"/>
              </w:rPr>
              <w:t>(самостоя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53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Порядок вы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полнения дей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ствий</w:t>
            </w: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t xml:space="preserve"> (откры</w:t>
            </w: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softHyphen/>
              <w:t>тие новых зна</w:t>
            </w: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t>Групповая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обсуждение и выведение правил отно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сительно действий, кото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рые относятся к действиям первой и второй ступени; порядка выполнения дей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ствия в выражениях без скобок, со скобками.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нахожде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ние значения выражения (№ 627, с. 94).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измене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ние порядка действий на основе свойств сложе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ния, вычитания и умноже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ния для удобства вычисле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ний (№ 628, с. 95); выпол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нение действий по схеме (№631, с. 95)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знавательных задач, аде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кватно оценивают ре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зультаты своей учебной деятельности, осознают и принимают социаль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ную роль ученика, объ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ясняют свои достижения, понимают причины ус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пеха в учебной деятель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в диалоге с учи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записывают выводы в виде правил «если .... то...».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t>Коммуникативные —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умеют оформлять свои мысли в устной и письменной речи с учетом ре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чевых ситуаций</w:t>
            </w:r>
          </w:p>
        </w:tc>
        <w:tc>
          <w:tcPr>
            <w:tcW w:w="1417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Устный опрос по кар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54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Порядок вы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полнения дей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ствий</w:t>
            </w: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t xml:space="preserve"> (закреп</w:t>
            </w: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ответы на вопросы (с. 94), запись выражения по данной про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грамме вычислений (№ 629, с. 95).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состав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ление программы вычис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лений (№ 630, с. 95); ре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шение уравнений (№ 639, с. 96)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ности, проявляют позна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вательный интерес к предмету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t>Регулятивные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понимают при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чины своего неуспеха и находят способы выхода из этой ситуа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ции.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10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передают содержа-ние в сжатом или развер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нутом виде.</w:t>
            </w:r>
          </w:p>
          <w:p w:rsidR="00801DB9" w:rsidRPr="008F5BC8" w:rsidRDefault="00801DB9" w:rsidP="008F5BC8">
            <w:pPr>
              <w:spacing w:line="276" w:lineRule="auto"/>
              <w:ind w:left="60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010"/>
                <w:bCs/>
                <w:iCs w:val="0"/>
              </w:rPr>
              <w:t>Коммуникативные</w:t>
            </w:r>
            <w:r w:rsidRPr="008F5BC8">
              <w:rPr>
                <w:bCs/>
                <w:iCs/>
                <w:sz w:val="20"/>
                <w:szCs w:val="20"/>
              </w:rPr>
              <w:t xml:space="preserve"> - умеют слушать других, принимать дру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29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9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bCs/>
                <w:iCs/>
                <w:sz w:val="20"/>
                <w:szCs w:val="20"/>
              </w:rPr>
              <w:t>Математи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55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ражнений по теме «Поря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док выполне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ния действий» </w:t>
            </w:r>
            <w:r w:rsidRPr="008F5BC8">
              <w:rPr>
                <w:rStyle w:val="37"/>
                <w:bCs/>
                <w:iCs w:val="0"/>
                <w:lang w:val="ru-RU"/>
              </w:rPr>
              <w:t>(обобщение и системати</w:t>
            </w:r>
            <w:r w:rsidRPr="008F5BC8">
              <w:rPr>
                <w:rStyle w:val="37"/>
                <w:bCs/>
                <w:iCs w:val="0"/>
                <w:lang w:val="ru-RU"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7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составле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схемы вычислений и нахождение значения выражения (№ 632, с. 95); устные вычисления (№ 633, с. 96).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7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состав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ление программы вычис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ления выражения (№ 645, с. 97); запись выражения по схеме (№ 646, с. 97)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ности, проявляют позна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вательный интерес к изучению предмета, способам решения задач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7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7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7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ганизовывать учебное взаимо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20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20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56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20"/>
                <w:rFonts w:ascii="Times New Roman" w:hAnsi="Times New Roman"/>
                <w:bCs/>
                <w:i w:val="0"/>
                <w:iCs/>
              </w:rPr>
              <w:t>Квадрат и куб числа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(откры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тие новых зна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7"/>
                <w:bCs/>
                <w:iCs w:val="0"/>
                <w:lang w:val="ru-RU"/>
              </w:rPr>
              <w:t>Групповая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обсуждение понятий «квадрат», «куб числа», «степень», «осно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вание», «показатель сте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пени».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7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составле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таблицы квадратов чисел от 11 до 20(№ 652, с. 100).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7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ставление в виде степени произведения (№ 653, с. 100); возведение числа в квадрат и в куб (№ 666, с. 101)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аде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кватно оценивают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зультаты своей учебной деятельности, осознают и принимают социаль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ную роль ученика,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являют интерес к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мету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7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 ИКТ).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7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сопоставляют и отбирают информацию, полу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ченную из разных источников (справочники, Интернет).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7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полнять различные роли в груп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7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7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57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4"/>
                <w:b w:val="0"/>
                <w:bCs w:val="0"/>
                <w:i/>
                <w:iCs/>
              </w:rPr>
              <w:t>Квадрат и куб числа</w:t>
            </w:r>
            <w:r w:rsidRPr="008F5BC8">
              <w:rPr>
                <w:bCs/>
                <w:iCs/>
                <w:sz w:val="20"/>
                <w:szCs w:val="20"/>
              </w:rPr>
              <w:t xml:space="preserve"> (закреп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ответы на вопросы (с. 99), запись степени в виде произведе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ния (№ 654, с. 100); возве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дение числа в квадрат и в куб (№ 655, с. 100).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нахож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дение значения степени (№ 656, с. 100)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Проявляют устойчивый и широкий интерес к спосо-бам решения познаватель-ных задач, аде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кватно оценивают ре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зультаты своей учебной деятельнос-ти, осознают и принимают социаль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ную роль ученика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определяют цель учебной деятельности, осущест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жения.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передают со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держание в сжатом, выборочном или развёрнутом виде. 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умеют по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нимать точку зрения другого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Математи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58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4"/>
                <w:b w:val="0"/>
                <w:bCs w:val="0"/>
                <w:i/>
                <w:iCs/>
              </w:rPr>
              <w:t>Решение упраж</w:t>
            </w:r>
            <w:r w:rsidRPr="008F5BC8">
              <w:rPr>
                <w:rStyle w:val="144"/>
                <w:b w:val="0"/>
                <w:bCs w:val="0"/>
                <w:i/>
                <w:iCs/>
              </w:rPr>
              <w:softHyphen/>
              <w:t>нений по теме «Квадрат и куб числа»</w:t>
            </w:r>
            <w:r w:rsidRPr="008F5BC8">
              <w:rPr>
                <w:bCs/>
                <w:iCs/>
                <w:sz w:val="20"/>
                <w:szCs w:val="20"/>
              </w:rPr>
              <w:t xml:space="preserve"> (ком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плексное при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менение знаний, умений, навы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</w:rPr>
              <w:t>Фронтальная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нахожде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ние значения переменной, используя таблицу квадра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тов и кубов (№ 658, с. 100). 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нахож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дение значения выражения со степенью (№ 657, с. 100)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ности, проявляют позна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вательный интерес к предмету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</w:rPr>
              <w:t>Регулятивные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составляют план выполнения заданий совместно с учителем.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-записывают выводы в виде правил «если ..., то ...».</w:t>
            </w:r>
          </w:p>
          <w:p w:rsidR="00801DB9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умеют оформлять свои мысли в устной и письменной речи с учетом ре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чевых ситуаций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bCs/>
                <w:iCs/>
                <w:sz w:val="20"/>
                <w:szCs w:val="20"/>
              </w:rPr>
              <w:t>Индивиду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 xml:space="preserve">альная. </w:t>
            </w:r>
            <w:r w:rsidRPr="008F5BC8">
              <w:rPr>
                <w:rStyle w:val="144"/>
                <w:b w:val="0"/>
                <w:bCs w:val="0"/>
                <w:i/>
                <w:iCs/>
              </w:rPr>
              <w:t>Тестирова</w:t>
            </w:r>
            <w:r w:rsidRPr="008F5BC8">
              <w:rPr>
                <w:rStyle w:val="144"/>
                <w:b w:val="0"/>
                <w:bCs w:val="0"/>
                <w:i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59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Контрольная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Работа № 5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по теме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«Упрощение</w:t>
            </w:r>
            <w:r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выражений»</w:t>
            </w:r>
          </w:p>
          <w:p w:rsidR="00801DB9" w:rsidRPr="008F5BC8" w:rsidRDefault="00801DB9" w:rsidP="002A709F">
            <w:pPr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bCs/>
                <w:iCs/>
                <w:sz w:val="20"/>
                <w:szCs w:val="20"/>
              </w:rPr>
              <w:t>(контроль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8F5BC8">
              <w:rPr>
                <w:bCs/>
                <w:iCs/>
                <w:sz w:val="20"/>
                <w:szCs w:val="20"/>
              </w:rPr>
              <w:t>и оценка</w:t>
            </w:r>
          </w:p>
          <w:p w:rsidR="00801DB9" w:rsidRPr="008F5BC8" w:rsidRDefault="00801DB9" w:rsidP="002A709F">
            <w:pPr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bCs/>
                <w:iCs/>
                <w:sz w:val="20"/>
                <w:szCs w:val="20"/>
              </w:rPr>
              <w:t>знаний)</w:t>
            </w:r>
          </w:p>
        </w:tc>
        <w:tc>
          <w:tcPr>
            <w:tcW w:w="4160" w:type="dxa"/>
            <w:gridSpan w:val="4"/>
            <w:shd w:val="clear" w:color="auto" w:fill="FFFF00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Индивидуальная -</w:t>
            </w:r>
            <w:r w:rsidRPr="008F5BC8">
              <w:rPr>
                <w:rFonts w:ascii="Times New Roman" w:hAnsi="Times New Roman"/>
                <w:b w:val="0"/>
                <w:bCs/>
                <w:iCs/>
                <w:shd w:val="clear" w:color="auto" w:fill="FFFF00"/>
              </w:rPr>
              <w:t xml:space="preserve"> решение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контрольной работы 5 (Чесноков А. С., Нешков К. И. Дидактический материал по математике для 5 класса. М.: Классикс Стиль, 2010. С. 116)</w:t>
            </w:r>
          </w:p>
        </w:tc>
        <w:tc>
          <w:tcPr>
            <w:tcW w:w="2691" w:type="dxa"/>
            <w:shd w:val="clear" w:color="auto" w:fill="FFFF00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ности</w:t>
            </w:r>
          </w:p>
        </w:tc>
        <w:tc>
          <w:tcPr>
            <w:tcW w:w="3688" w:type="dxa"/>
            <w:shd w:val="clear" w:color="auto" w:fill="FFFF00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  <w:shd w:val="clear" w:color="auto" w:fill="FFFF00"/>
              </w:rPr>
              <w:t xml:space="preserve">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понимают при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чины своего неуспеха и находят способы выхода из этой ситуации. </w:t>
            </w: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делают пред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ной задачи.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Коммуникативные —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умеют критично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Индивиду</w:t>
            </w: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softHyphen/>
              <w:t>альная.</w:t>
            </w:r>
            <w:r w:rsidRPr="008F5BC8">
              <w:rPr>
                <w:rStyle w:val="109"/>
                <w:rFonts w:ascii="Times New Roman" w:hAnsi="Times New Roman"/>
                <w:b w:val="0"/>
                <w:bCs/>
                <w:iCs w:val="0"/>
              </w:rPr>
              <w:t xml:space="preserve">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Самостоя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2A709F">
        <w:trPr>
          <w:cantSplit/>
          <w:trHeight w:val="3080"/>
        </w:trPr>
        <w:tc>
          <w:tcPr>
            <w:tcW w:w="558" w:type="dxa"/>
            <w:textDirection w:val="btLr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/>
                <w:iCs/>
              </w:rPr>
              <w:t xml:space="preserve">Предметные </w:t>
            </w:r>
          </w:p>
        </w:tc>
        <w:tc>
          <w:tcPr>
            <w:tcW w:w="5821" w:type="dxa"/>
            <w:gridSpan w:val="5"/>
          </w:tcPr>
          <w:p w:rsidR="00801DB9" w:rsidRPr="008F5BC8" w:rsidRDefault="00801DB9" w:rsidP="002A709F">
            <w:pPr>
              <w:ind w:firstLine="72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Ученик научится:</w:t>
            </w:r>
          </w:p>
          <w:p w:rsidR="00801DB9" w:rsidRPr="008F5BC8" w:rsidRDefault="00801DB9" w:rsidP="002A709F">
            <w:pPr>
              <w:pStyle w:val="BodyText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185" w:hanging="185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применять  буквы для обо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значения чисел и для записи утверждений; находить и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бирать  удоб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ный способ решения за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даний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4"/>
              </w:numPr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решать про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стейшие уравнения на основе за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висимостей между ком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понентами и результатом арифметиче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вий;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4"/>
              </w:numPr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составлять буквенные выражения по условиям, заданным словесно, ри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сунком или таблицей; находить и вы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бирать удоб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способ решения за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4"/>
              </w:numPr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действовать  по самостоя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бранному ал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горитму ре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4"/>
              </w:numPr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обнаружи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 и устра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 ошибки логического и арифмети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рактера;</w:t>
            </w:r>
          </w:p>
          <w:p w:rsidR="00801DB9" w:rsidRPr="008F5BC8" w:rsidRDefault="00801DB9" w:rsidP="002A709F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801DB9" w:rsidRPr="008F5BC8" w:rsidRDefault="00801DB9" w:rsidP="002A709F">
            <w:pPr>
              <w:ind w:firstLine="720"/>
              <w:rPr>
                <w:b/>
                <w:bCs/>
                <w:i/>
                <w:iCs/>
                <w:sz w:val="20"/>
                <w:szCs w:val="20"/>
              </w:rPr>
            </w:pPr>
            <w:r w:rsidRPr="008F5BC8">
              <w:rPr>
                <w:b/>
                <w:bCs/>
                <w:i/>
                <w:iCs/>
                <w:sz w:val="20"/>
                <w:szCs w:val="20"/>
              </w:rPr>
              <w:t>Ученик получит возможность научиться:</w:t>
            </w:r>
          </w:p>
          <w:p w:rsidR="00801DB9" w:rsidRPr="008F5BC8" w:rsidRDefault="00801DB9" w:rsidP="002A709F">
            <w:pPr>
              <w:pStyle w:val="BodyText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185" w:hanging="185"/>
              <w:jc w:val="left"/>
              <w:rPr>
                <w:rFonts w:ascii="Times New Roman" w:hAnsi="Times New Roman"/>
                <w:bCs/>
                <w:i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/>
                <w:iCs/>
                <w:lang w:eastAsia="en-US"/>
              </w:rPr>
              <w:t>применять  буквы для обо</w:t>
            </w:r>
            <w:r w:rsidRPr="008F5BC8">
              <w:rPr>
                <w:rFonts w:ascii="Times New Roman" w:hAnsi="Times New Roman"/>
                <w:bCs/>
                <w:i/>
                <w:iCs/>
                <w:lang w:eastAsia="en-US"/>
              </w:rPr>
              <w:softHyphen/>
              <w:t>значения чисел и для записи утверждений; находить и вы</w:t>
            </w:r>
            <w:r w:rsidRPr="008F5BC8">
              <w:rPr>
                <w:rFonts w:ascii="Times New Roman" w:hAnsi="Times New Roman"/>
                <w:bCs/>
                <w:i/>
                <w:iCs/>
                <w:lang w:eastAsia="en-US"/>
              </w:rPr>
              <w:softHyphen/>
              <w:t>бирать  удоб</w:t>
            </w:r>
            <w:r w:rsidRPr="008F5BC8">
              <w:rPr>
                <w:rFonts w:ascii="Times New Roman" w:hAnsi="Times New Roman"/>
                <w:bCs/>
                <w:i/>
                <w:iCs/>
                <w:lang w:eastAsia="en-US"/>
              </w:rPr>
              <w:softHyphen/>
              <w:t>ный способ решения за</w:t>
            </w:r>
            <w:r w:rsidRPr="008F5BC8">
              <w:rPr>
                <w:rFonts w:ascii="Times New Roman" w:hAnsi="Times New Roman"/>
                <w:bCs/>
                <w:i/>
                <w:iCs/>
                <w:lang w:eastAsia="en-US"/>
              </w:rPr>
              <w:softHyphen/>
              <w:t>даний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4"/>
              </w:numPr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стейшие уравнения на основе за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висимостей между ком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понентами и результатом арифметиче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4"/>
              </w:numPr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буквенные выражения по условиям, заданным словесно, ри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сунком или таблицей; 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4"/>
              </w:numPr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действовать  по самостоя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бранному ал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горитму ре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шения задачи;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4"/>
              </w:numPr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различные приёмы про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верки пра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вильности выполнения задания (опо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 на изучен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правила, алгоритм вы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полнения арифметиче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вий, прикид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ку результа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тов)</w:t>
            </w:r>
          </w:p>
          <w:p w:rsidR="00801DB9" w:rsidRPr="008F5BC8" w:rsidRDefault="00801DB9" w:rsidP="002A709F">
            <w:pPr>
              <w:rPr>
                <w:rStyle w:val="109"/>
                <w:bCs/>
                <w:iCs w:val="0"/>
                <w:shd w:val="clear" w:color="auto" w:fill="auto"/>
              </w:rPr>
            </w:pPr>
          </w:p>
        </w:tc>
        <w:tc>
          <w:tcPr>
            <w:tcW w:w="1417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Style w:val="109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15309" w:type="dxa"/>
            <w:gridSpan w:val="11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Площади и объемы (15 ч)</w:t>
            </w:r>
          </w:p>
        </w:tc>
      </w:tr>
      <w:tr w:rsidR="00801DB9" w:rsidRPr="0061107A" w:rsidTr="002A709F">
        <w:trPr>
          <w:trHeight w:val="2643"/>
        </w:trPr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60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19"/>
                <w:rFonts w:ascii="Times New Roman" w:hAnsi="Times New Roman"/>
                <w:bCs/>
                <w:i w:val="0"/>
                <w:iCs/>
              </w:rPr>
              <w:t xml:space="preserve">Формулы </w:t>
            </w:r>
            <w:r w:rsidRPr="008F5BC8">
              <w:rPr>
                <w:rFonts w:ascii="Times New Roman" w:hAnsi="Times New Roman"/>
                <w:bCs/>
                <w:iCs/>
              </w:rPr>
              <w:t>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60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и выведение форму-лы пу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ти, значения входящих в неё букв.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60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по формуле пути рас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стояния, скорости, времени (№674-676, с. 103, 104). </w:t>
            </w:r>
          </w:p>
          <w:p w:rsidR="00801DB9" w:rsidRPr="002A709F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2A709F">
              <w:rPr>
                <w:rStyle w:val="360"/>
                <w:bCs/>
                <w:iCs w:val="0"/>
                <w:sz w:val="18"/>
                <w:szCs w:val="18"/>
                <w:lang w:val="ru-RU"/>
              </w:rPr>
              <w:t>Индивидуальная</w:t>
            </w:r>
            <w:r w:rsidRPr="002A709F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 - запись формул для нахождения периметра прямоугольни</w:t>
            </w:r>
            <w:r w:rsidRPr="002A709F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softHyphen/>
              <w:t>ка, квадрата (№ 677, 678, с. 104)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60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60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60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нимать точку зрения другого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60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60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61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Формулы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(закрепление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60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(с. 103), вычис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ление наиболее простым способом (№ 688, с. 105).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60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по формуле пути (№680-682, с. 104)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аде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кватно оценивают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зультаты своей учебной деятельности</w:t>
            </w:r>
          </w:p>
        </w:tc>
        <w:tc>
          <w:tcPr>
            <w:tcW w:w="3688" w:type="dxa"/>
          </w:tcPr>
          <w:p w:rsidR="00801DB9" w:rsidRPr="002A709F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2A709F">
              <w:rPr>
                <w:rStyle w:val="360"/>
                <w:bCs/>
                <w:iCs w:val="0"/>
                <w:sz w:val="18"/>
                <w:szCs w:val="18"/>
                <w:lang w:val="ru-RU"/>
              </w:rPr>
              <w:t>Регулятивные</w:t>
            </w:r>
            <w:r w:rsidRPr="002A709F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801DB9" w:rsidRPr="002A709F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2A709F">
              <w:rPr>
                <w:rStyle w:val="360"/>
                <w:bCs/>
                <w:iCs w:val="0"/>
                <w:sz w:val="18"/>
                <w:szCs w:val="18"/>
                <w:lang w:val="ru-RU"/>
              </w:rPr>
              <w:t>Познавательные</w:t>
            </w:r>
            <w:r w:rsidRPr="002A709F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 - записывают выводы в виде правил «если то ...».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2A709F">
              <w:rPr>
                <w:rStyle w:val="360"/>
                <w:bCs/>
                <w:iCs w:val="0"/>
                <w:sz w:val="18"/>
                <w:szCs w:val="18"/>
                <w:lang w:val="ru-RU"/>
              </w:rPr>
              <w:t>Коммуникативные</w:t>
            </w:r>
            <w:r w:rsidRPr="002A709F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 - умеют оформлять свои мысли в устной и письменной речи с учетом ре</w:t>
            </w:r>
            <w:r w:rsidRPr="002A709F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60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60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rPr>
          <w:trHeight w:val="3006"/>
        </w:trPr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62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Площадь. Фор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мула площади прямоугольни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ка</w:t>
            </w:r>
            <w:r w:rsidRPr="008F5BC8">
              <w:rPr>
                <w:rStyle w:val="360"/>
                <w:bCs/>
                <w:iCs w:val="0"/>
                <w:lang w:val="ru-RU"/>
              </w:rPr>
              <w:t xml:space="preserve"> 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360"/>
                <w:b w:val="0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обсуждение и выведение формул пло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щади прямоугольника и квадрата, нахождения площади всей фигуры, ес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ли известна площадь её составных частей; опреде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ления «равные фигуры». </w:t>
            </w:r>
            <w:r w:rsidRPr="008F5BC8">
              <w:rPr>
                <w:rStyle w:val="360"/>
                <w:b w:val="0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определение равных фигур, изображен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ных на рисунке (№ 709, 710, с. 109).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08"/>
                <w:rFonts w:ascii="Times New Roman" w:hAnsi="Times New Roman"/>
                <w:bCs/>
                <w:iCs w:val="0"/>
                <w:lang w:eastAsia="en-US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(с. 103),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периметра треуголь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ника по заданным длинам его сторон (№ 713, с. 110)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адекватно оценивают результаты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осоз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нают и принимают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циальную роль ученика, объясняют свои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60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наряду с основными и дополни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тельные средства.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60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60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сказывать свою точку зрения и пытаются её обосновать,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водя аргументы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60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60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63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Площадь. Фор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мула площади прямоугольни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ка</w:t>
            </w: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t xml:space="preserve"> 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ответы на вопросы (с. 109), нахожде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ние площади фигуры, изо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браженной на рисунке (№715, с. 110).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t>Индивидуальная —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решение задач на нахождение пло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щади прямоугольника (№716,717, с. 110)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t>Регулятивные —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определяют цель учебной деятельное, осущест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вляют поиск средства её дости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жения.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передают содер-жание в сжатом или развер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нутом виде.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умеют от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стаивать точку зрения, аргумен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Математи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64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Решение упраж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нений по теме «Площадь. Формула пло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щади прямо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угольника» </w:t>
            </w: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t>Фронтальная —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устные вы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числения (№ 724, с. 111); решение задачи на нахож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дение площади прямо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угольника, треугольника (№718, с. 110).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t>Индивидуальная —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решение задачи на нахождение площади прямоугольника, квадрата (№ 737,740, с. 112); переход от</w:t>
            </w:r>
            <w:r w:rsidRPr="008F5BC8">
              <w:rPr>
                <w:rStyle w:val="1095pt1"/>
                <w:rFonts w:ascii="Times New Roman" w:hAnsi="Times New Roman"/>
                <w:bCs/>
                <w:iCs/>
                <w:sz w:val="20"/>
                <w:szCs w:val="20"/>
              </w:rPr>
              <w:t xml:space="preserve"> одних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единиц измерения к другим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(№ 744, с. 113)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Объясняют самому себе свои наиболее заметные достижения, дают адек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ватную оценку результа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там своей учебной дея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4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в диалоге с учи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4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делают пред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торая нужна для решения пред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метной учебной задачи.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4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умеют уважительно относиться к пози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ции другого, договариваться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8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Самостоя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65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Единицы изме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рения площа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дей</w:t>
            </w:r>
            <w:r w:rsidRPr="008F5BC8">
              <w:rPr>
                <w:rStyle w:val="35"/>
                <w:bCs/>
                <w:iCs w:val="0"/>
                <w:lang w:val="ru-RU"/>
              </w:rPr>
              <w:t xml:space="preserve"> 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5"/>
                <w:bCs/>
                <w:iCs w:val="0"/>
                <w:lang w:val="ru-RU"/>
              </w:rPr>
              <w:t>Групповая –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обсуждение, понятий  «квадратный метр»,  «квадратный деци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метр»,  «квадратный кило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метр», «гектар», «ар»;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ведение правил: сколько квадратных метров в гек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таре, гектаров в квадрат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ном километре.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5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нахожде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площади фигур (№ 747, с. 115); обсуждение верно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сти утверждения (№ 767, с. 117).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5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переход от одних единиц измерения к другим (№ 756, с. 116)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отличия в оценках одной и той же ситуации разными людьми, проявляют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математики, дают положительную оценку и самооценку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зультатов учебной дея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5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обнаруживают и формулируют учебную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8F5BC8">
              <w:rPr>
                <w:rStyle w:val="35"/>
                <w:bCs/>
                <w:iCs w:val="0"/>
                <w:lang w:val="ru-RU"/>
              </w:rPr>
              <w:t xml:space="preserve">Познавательные - делают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предположения об информации, которая нужна для решения предметной учебной задачи. </w:t>
            </w:r>
            <w:r w:rsidRPr="008F5BC8">
              <w:rPr>
                <w:rStyle w:val="35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слушать других, принимать дру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5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5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66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Единицы изме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рения площа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дей</w:t>
            </w:r>
            <w:r w:rsidRPr="008F5BC8">
              <w:rPr>
                <w:rStyle w:val="35"/>
                <w:bCs/>
                <w:iCs w:val="0"/>
                <w:lang w:val="ru-RU"/>
              </w:rPr>
              <w:t xml:space="preserve"> (закрепле</w:t>
            </w:r>
            <w:r w:rsidRPr="008F5BC8">
              <w:rPr>
                <w:rStyle w:val="35"/>
                <w:bCs/>
                <w:iCs w:val="0"/>
                <w:lang w:val="ru-RU"/>
              </w:rPr>
              <w:softHyphen/>
              <w:t>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5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(с. 114), нахо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ждение площади квадрата, прямоугольника (№ 748- 750, с. 115).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5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нахождение пло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щади участков и переход от одних единиц измере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ния к другим (№ 753-755, с. 115)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нимают и осознают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циальную роль ученика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5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 ИКТ).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5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сопоставляют и отбирают информацию, полу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ченную из разных источников (справочники, Интернет).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5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взглянуть на ситуацию с иной позиции и договориться с людь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5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5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67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«Единицы из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мерения пло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щадей»</w:t>
            </w: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t xml:space="preserve"> (ком</w:t>
            </w: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softHyphen/>
              <w:t>плексное при</w:t>
            </w: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softHyphen/>
              <w:t>менение знаний, умений, навы</w:t>
            </w: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softHyphen/>
              <w:t>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решение задач практической на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правленности (№ 760-762, с. 116).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t>Индивидуальная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решение задач на нахождение пло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щади участка и запись её в арах и гектарах (№ 799, 780, с. 119)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Объясняют отличия в оценках одной и той же ситуации разными людьми, дают адекват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ную оценку результатам своей учебной деятель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ности, проявляют инте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рес к предмету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определяют цель учебной деятельности, осущест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жения.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t>Познавательные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записывают выводы в виде правил «если ..., то ...».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умеют слушать других, принимать дру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Самостоя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68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Прямоуголь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ный параллеле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пипед</w:t>
            </w: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t xml:space="preserve"> (откры</w:t>
            </w: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softHyphen/>
              <w:t>тие новых зна</w:t>
            </w: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t>Групповая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обсуждение количества граней, ребер, вершин у прямоугольного параллелепипеда; вопроса: является ли куб прямоуголь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ным параллелепипедом. </w:t>
            </w: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t>Фронтальная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называние граней, ребер, вершин прямоугольного паралле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лепипеда (№ 790, с. 121); нахождение площади по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верхности прямоугольного параллелепипеда (№ 792, с. 121).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t>Индивидуальная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решение задач практической на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правленности на нахожде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ние площади поверхности прямоугольного паралле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лепипеда (№ 793, с. 122)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ной деятельности, про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являют познавательный интерес к изучению предмета, понимают причины успеха в учеб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t>Регулятивные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определяют цель учебной деятельности, осущест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жения.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передают со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держание в сжатом, выборочном или развёрнутом виде.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  <w:r w:rsidRPr="008F5BC8">
              <w:rPr>
                <w:rStyle w:val="107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умеют по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нимать точку зрения другого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07"/>
                <w:bCs/>
                <w:iCs w:val="0"/>
              </w:rPr>
              <w:t>Индивиду</w:t>
            </w:r>
            <w:r w:rsidRPr="008F5BC8">
              <w:rPr>
                <w:rStyle w:val="107"/>
                <w:bCs/>
                <w:iCs w:val="0"/>
              </w:rPr>
              <w:softHyphen/>
              <w:t xml:space="preserve">альная. </w:t>
            </w:r>
            <w:r w:rsidRPr="008F5BC8">
              <w:rPr>
                <w:bCs/>
                <w:iCs/>
                <w:sz w:val="20"/>
                <w:szCs w:val="20"/>
              </w:rPr>
              <w:t>Устный опрос по кар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69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Прямоуголь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ный параллеле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пипед</w:t>
            </w:r>
            <w:r w:rsidRPr="008F5BC8">
              <w:rPr>
                <w:rStyle w:val="34"/>
                <w:bCs/>
                <w:iCs w:val="0"/>
                <w:lang w:val="ru-RU"/>
              </w:rPr>
              <w:t xml:space="preserve"> (закреп</w:t>
            </w:r>
            <w:r w:rsidRPr="008F5BC8">
              <w:rPr>
                <w:rStyle w:val="34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4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-- обсуждение и выведение формулы для нахождения площади поверхности прямоуголь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ного параллелепипеда.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4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практической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правленности на нахожде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площади поверхности прямоугольного паралле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лепипеда (№ 794, с. 122). </w:t>
            </w:r>
          </w:p>
          <w:p w:rsidR="00801DB9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4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площади поверхно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сти прямоугольного па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раллелепипеда по формуле (№796, с. 122)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понимают и осознают социальную роль учени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ка, дают адекватную са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мооценку результатам учебной деятельности, понимают причины ус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пеха в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4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4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....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4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оформлять свои мысли в устной и письменной речи с учетом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4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4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70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«Пря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моугольный параллелепи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пед»</w:t>
            </w:r>
            <w:r w:rsidRPr="008F5BC8">
              <w:rPr>
                <w:rStyle w:val="34"/>
                <w:bCs/>
                <w:iCs w:val="0"/>
                <w:lang w:val="ru-RU"/>
              </w:rPr>
              <w:t xml:space="preserve"> (обобще</w:t>
            </w:r>
            <w:r w:rsidRPr="008F5BC8">
              <w:rPr>
                <w:rStyle w:val="34"/>
                <w:bCs/>
                <w:iCs w:val="0"/>
                <w:lang w:val="ru-RU"/>
              </w:rPr>
              <w:softHyphen/>
              <w:t>ние и система</w:t>
            </w:r>
            <w:r w:rsidRPr="008F5BC8">
              <w:rPr>
                <w:rStyle w:val="34"/>
                <w:bCs/>
                <w:iCs w:val="0"/>
                <w:lang w:val="ru-RU"/>
              </w:rPr>
              <w:softHyphen/>
              <w:t>тизация зна</w:t>
            </w:r>
            <w:r w:rsidRPr="008F5BC8">
              <w:rPr>
                <w:rStyle w:val="34"/>
                <w:bCs/>
                <w:iCs w:val="0"/>
                <w:lang w:val="ru-RU"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4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сравнение площадей (№ 800, с. 122); нахождение стороны квад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рата по известной площади (№801, с. 123). </w:t>
            </w:r>
            <w:r w:rsidRPr="008F5BC8">
              <w:rPr>
                <w:rStyle w:val="34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выведе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формул для нахожде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ния площади поверхности куба (№ 811, с. 124), сум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мы длин ребер прямо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угольного параллелепипе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да (№812, с. 124)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аде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кватно оценивают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зультаты своей учебной деятельности, проявляют интерес к предмету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4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4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содер-жание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4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организо-вывать учебное взаимо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4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4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71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Объёмы. Объём прямо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угольного па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раллелепипеда </w:t>
            </w: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t>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t>Групповая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обсуждение понятий «кубический сан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тиметр», «кубический метр», «кубический деци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метр»; выведение правила, скольким метрам равен кубический литр.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t>Фронтальная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нахожде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ние объема прямоугольного параллелепипеда (№ 820, с. 127).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нахож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дение высоты прямоуголь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ного параллелепипеда, ес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ли известны его объем и площадь нижней грани (№821, с. 127)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Объясняют самому себе свои наиболее заметные достижения,</w:t>
            </w:r>
            <w:r w:rsidRPr="008F5BC8">
              <w:rPr>
                <w:rStyle w:val="108pt"/>
                <w:rFonts w:ascii="Times New Roman" w:hAnsi="Times New Roman"/>
                <w:bCs/>
                <w:iCs/>
                <w:sz w:val="20"/>
                <w:szCs w:val="20"/>
              </w:rPr>
              <w:t xml:space="preserve"> понимают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причины успеха в учеб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ной деятельности, про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являют познавательный интерес к изучению предмета, дают оценку и самооценку результа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тов учебной деятельно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t>Регулятивные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определяют цель учебной деятельности, осущест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вляют поиск средств её осуще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ствления.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t>Познавательные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делают пред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торая нужна для решения пред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метной учебной задачи.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t>Коммуникативные ~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умеют от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стаивать свою точку зрения, ар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Устный опрос по кар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72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Объёмы. Объем прямо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угольного па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раллелепипеда </w:t>
            </w: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ответы на вопросы (с. 126),  нахо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ждение длины комнаты, площади пола, потолка, стен, если известны её объем, высота и ширина (№822, с. 127). </w:t>
            </w: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t xml:space="preserve">Индивидуальная —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переход от одних единиц измерения к другим (№825, с. 127)</w:t>
            </w:r>
          </w:p>
          <w:p w:rsidR="00801DB9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</w:p>
          <w:p w:rsidR="00801DB9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знавательных задач, аде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кватно оценивают ре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зультаты своей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определяют цель учебной деятельности, осущест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вляют поиск средств её осуще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ствления.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передают содержа-ние в сжатом, выборочном или развёрнутом виде.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умеют органи-зовывать учебное взаимо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6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Самостоя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73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нений по теме «Объёмы. Объ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ём прямо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угольного па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раллелепипеда» </w:t>
            </w:r>
            <w:r w:rsidRPr="008F5BC8">
              <w:rPr>
                <w:rStyle w:val="33"/>
                <w:bCs/>
                <w:iCs w:val="0"/>
                <w:lang w:val="ru-RU"/>
              </w:rPr>
              <w:t>(обобщение и системати</w:t>
            </w:r>
            <w:r w:rsidRPr="008F5BC8">
              <w:rPr>
                <w:rStyle w:val="33"/>
                <w:bCs/>
                <w:iCs w:val="0"/>
                <w:lang w:val="ru-RU"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3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объема куба и площади его поверхности (№ 823, 824, с. 127).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3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практической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правленности на нахожде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объёма прямоугольно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го параллелепипеда (№ 827, с. 128)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аде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кватно оценивают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зультаты своей учебной деятельности, понимают причины успеха в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3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 ИКТ).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3"/>
                <w:bCs/>
                <w:iCs w:val="0"/>
                <w:lang w:val="ru-RU"/>
              </w:rPr>
              <w:t xml:space="preserve">Познавательные </w:t>
            </w:r>
            <w:r w:rsidRPr="008F5BC8">
              <w:rPr>
                <w:bCs/>
                <w:iCs/>
                <w:sz w:val="22"/>
                <w:szCs w:val="22"/>
                <w:lang w:eastAsia="en-US"/>
              </w:rPr>
              <w:t>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3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тируя её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18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18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74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Контрольная работа № 6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по теме «Площади и объемы» </w:t>
            </w:r>
            <w:r w:rsidRPr="008F5BC8">
              <w:rPr>
                <w:rStyle w:val="33"/>
                <w:bCs/>
                <w:iCs w:val="0"/>
                <w:shd w:val="clear" w:color="auto" w:fill="FFFF00"/>
                <w:lang w:val="ru-RU"/>
              </w:rPr>
              <w:t>(контроль и оценка знаний)</w:t>
            </w:r>
          </w:p>
        </w:tc>
        <w:tc>
          <w:tcPr>
            <w:tcW w:w="4160" w:type="dxa"/>
            <w:gridSpan w:val="4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3"/>
                <w:bCs/>
                <w:iCs w:val="0"/>
                <w:shd w:val="clear" w:color="auto" w:fill="FFFF0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- решение контрольной работы</w:t>
            </w:r>
            <w:r w:rsidRPr="008F5BC8">
              <w:rPr>
                <w:rStyle w:val="a"/>
                <w:rFonts w:ascii="Times New Roman" w:hAnsi="Times New Roman"/>
                <w:iCs/>
                <w:sz w:val="20"/>
                <w:shd w:val="clear" w:color="auto" w:fill="FFFF00"/>
                <w:lang w:eastAsia="en-US"/>
              </w:rPr>
              <w:t xml:space="preserve"> 6</w:t>
            </w:r>
            <w:r w:rsidRPr="008F5BC8">
              <w:rPr>
                <w:rStyle w:val="a"/>
                <w:rFonts w:ascii="Times New Roman" w:hAnsi="Times New Roman"/>
                <w:iCs/>
                <w:sz w:val="20"/>
                <w:lang w:eastAsia="en-US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(Чесноков А. С., Нешков К. И. Дидактический материал по математике для 5 класса. М.: Классике Стиль, 2010. С. 118)</w:t>
            </w:r>
          </w:p>
        </w:tc>
        <w:tc>
          <w:tcPr>
            <w:tcW w:w="2691" w:type="dxa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проявляют положительное отноше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к урокам 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ки, дают оценку своей учебной деятельности</w:t>
            </w:r>
          </w:p>
        </w:tc>
        <w:tc>
          <w:tcPr>
            <w:tcW w:w="3688" w:type="dxa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3"/>
                <w:bCs/>
                <w:iCs w:val="0"/>
                <w:shd w:val="clear" w:color="auto" w:fill="FFFF0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8F5BC8">
              <w:rPr>
                <w:rStyle w:val="33"/>
                <w:bCs/>
                <w:iCs w:val="0"/>
                <w:shd w:val="clear" w:color="auto" w:fill="FFFF0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предположе-ния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метной учебной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33"/>
                <w:bCs/>
                <w:iCs w:val="0"/>
                <w:shd w:val="clear" w:color="auto" w:fill="FFFF0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критично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3"/>
                <w:bCs/>
                <w:iCs w:val="0"/>
                <w:shd w:val="clear" w:color="auto" w:fill="FFFF00"/>
                <w:lang w:val="ru-RU"/>
              </w:rPr>
              <w:t>Индивиду</w:t>
            </w:r>
            <w:r w:rsidRPr="008F5BC8">
              <w:rPr>
                <w:rStyle w:val="33"/>
                <w:bCs/>
                <w:iCs w:val="0"/>
                <w:shd w:val="clear" w:color="auto" w:fill="FFFF00"/>
                <w:lang w:val="ru-RU"/>
              </w:rPr>
              <w:softHyphen/>
              <w:t>альная.</w:t>
            </w:r>
            <w:r w:rsidRPr="008F5BC8">
              <w:rPr>
                <w:rStyle w:val="33"/>
                <w:bCs/>
                <w:iCs w:val="0"/>
                <w:lang w:val="ru-RU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rPr>
          <w:cantSplit/>
          <w:trHeight w:val="1134"/>
        </w:trPr>
        <w:tc>
          <w:tcPr>
            <w:tcW w:w="558" w:type="dxa"/>
            <w:textDirection w:val="btL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Предметные </w:t>
            </w:r>
          </w:p>
        </w:tc>
        <w:tc>
          <w:tcPr>
            <w:tcW w:w="5821" w:type="dxa"/>
            <w:gridSpan w:val="5"/>
          </w:tcPr>
          <w:p w:rsidR="00801DB9" w:rsidRPr="008F5BC8" w:rsidRDefault="00801DB9" w:rsidP="008F5BC8">
            <w:pPr>
              <w:spacing w:line="276" w:lineRule="auto"/>
              <w:ind w:firstLine="72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Ученик научится: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применять буквы для обозначения чисел и для записи общих утверждений; прогнозировать результа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ты вычисле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ний;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описывать явления и со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бытия с ис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буквенных выражений; моделировать изученные зависимости;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разбивать данную фи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гуру на дру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гие фигуры; самостоя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переходить от одних еди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измере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к другим;  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чертежах, рисунках, в окружа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ющем мире геометриче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фигуры;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описывать свойства гео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метрических фигур; на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блюдать за измене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 реше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задачи при измене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её усло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группировать величины по заданному или само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установлен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прави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лу; 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 обна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устранять ошибки логи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и арифмети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рактера.</w:t>
            </w:r>
          </w:p>
        </w:tc>
        <w:tc>
          <w:tcPr>
            <w:tcW w:w="6379" w:type="dxa"/>
            <w:gridSpan w:val="2"/>
          </w:tcPr>
          <w:p w:rsidR="00801DB9" w:rsidRPr="008F5BC8" w:rsidRDefault="00801DB9" w:rsidP="008F5BC8">
            <w:pPr>
              <w:spacing w:line="276" w:lineRule="auto"/>
              <w:ind w:firstLine="720"/>
              <w:rPr>
                <w:b/>
                <w:bCs/>
                <w:i/>
                <w:iCs/>
                <w:sz w:val="20"/>
                <w:szCs w:val="20"/>
              </w:rPr>
            </w:pPr>
            <w:r w:rsidRPr="008F5BC8">
              <w:rPr>
                <w:b/>
                <w:bCs/>
                <w:i/>
                <w:iCs/>
                <w:sz w:val="20"/>
                <w:szCs w:val="20"/>
              </w:rPr>
              <w:t>Ученик получит возможность научиться: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буквы для обозначения чисел и для записи общих утверждений; 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описывать явления и со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бытия с ис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буквенных выражений;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действовать  по задан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или само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составленно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му плану ре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разбивать данную фи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гуру на дру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гие фигуры; самостоя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переходить от одних еди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измере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к другим;  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чертежах, рисунках, в окружа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ющем мире геометриче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фигуры; описывать свойства гео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метрических фигур; 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группировать величины по заданному или само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установлен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прави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лу; 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Style w:val="33"/>
                <w:i w:val="0"/>
                <w:shd w:val="clear" w:color="auto" w:fill="auto"/>
                <w:lang w:val="ru-RU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 обна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устранять ошибки логи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и арифмети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рактера.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Style w:val="33"/>
                <w:bCs/>
                <w:iCs w:val="0"/>
                <w:shd w:val="clear" w:color="auto" w:fill="FFFF00"/>
                <w:lang w:val="ru-RU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15309" w:type="dxa"/>
            <w:gridSpan w:val="11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Обыкновенные дроби (26 ч)</w:t>
            </w: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75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18"/>
                <w:rFonts w:ascii="Times New Roman" w:hAnsi="Times New Roman"/>
                <w:bCs/>
                <w:i w:val="0"/>
                <w:iCs/>
              </w:rPr>
              <w:t>Окружность и круг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(откры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тие новых зна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3"/>
                <w:bCs/>
                <w:iCs w:val="0"/>
                <w:lang w:val="ru-RU"/>
              </w:rPr>
              <w:t>Групповая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обсуждение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нятий «радиус окружности», «диаметр окружности», «круг», «дуга окружности».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3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запись то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чек, лежащих на окружно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сти, лежащих внутри кру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га, не лежащих на окруж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ности, лежащих вне круга (№ 850, с. 134).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05"/>
                <w:rFonts w:ascii="Times New Roman" w:hAnsi="Times New Roman"/>
                <w:bCs/>
                <w:iCs w:val="0"/>
                <w:lang w:eastAsia="en-US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— постро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ение окружности с указа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нием дуг, измерением ра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диуса и диаметра (№ 851, 852, с. 134)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after="60"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аде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кватно оценивают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зультаты своей учебной деятельности, проявляют познавательный интерес к изучению предмета</w:t>
            </w:r>
          </w:p>
          <w:p w:rsidR="00801DB9" w:rsidRPr="008F5BC8" w:rsidRDefault="00801DB9" w:rsidP="008F5BC8">
            <w:pPr>
              <w:pStyle w:val="150"/>
              <w:shd w:val="clear" w:color="auto" w:fill="auto"/>
              <w:tabs>
                <w:tab w:val="left" w:leader="hyphen" w:pos="687"/>
                <w:tab w:val="left" w:leader="hyphen" w:pos="2455"/>
              </w:tabs>
              <w:spacing w:before="60" w:line="276" w:lineRule="auto"/>
              <w:ind w:left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3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работают по составлен-ному плану, используют основные и дополнительные средства получения информации.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3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содержа-ние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3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принимать точку зрения другого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3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3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76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30"/>
                <w:b w:val="0"/>
                <w:bCs w:val="0"/>
                <w:i/>
                <w:iCs/>
              </w:rPr>
              <w:t>Окружность и круг</w:t>
            </w:r>
            <w:r w:rsidRPr="008F5BC8">
              <w:rPr>
                <w:bCs/>
                <w:iCs/>
                <w:sz w:val="20"/>
                <w:szCs w:val="20"/>
              </w:rPr>
              <w:t xml:space="preserve"> (закреп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5"/>
                <w:rFonts w:ascii="Times New Roman" w:hAnsi="Times New Roman"/>
                <w:b w:val="0"/>
                <w:bCs/>
                <w:iCs w:val="0"/>
              </w:rPr>
              <w:t>Фронтальная —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ответы на вопросы (с. 134), по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строение круга, сравнение расстояния от центра круга до точек, лежащих внутри круга, лежащих вне круга с радиусом круга (№ 853, с. 134).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5"/>
                <w:rFonts w:ascii="Times New Roman" w:hAnsi="Times New Roman"/>
                <w:b w:val="0"/>
                <w:bCs/>
                <w:iCs w:val="0"/>
              </w:rPr>
              <w:t>Индивидуальная —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постро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ение окружности с задан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ным центром и радиусом, измерение длин отрезков (№855, с. 134)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Проявляют положитель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ное отношение к урокам математики, широкий интерес к способам ре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шения новых учебных задач, понимают причи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ны успеха в учебной дея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5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составляют план выполнения заданий совместно с учителем.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5"/>
                <w:rFonts w:ascii="Times New Roman" w:hAnsi="Times New Roman"/>
                <w:b w:val="0"/>
                <w:bCs/>
                <w:iCs w:val="0"/>
              </w:rPr>
              <w:t>Познавательные —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передают со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держание в сжатом, выборочном или развёрнутом виде.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5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умеют оформлять свои мысли в устной и письменной речи с учетом ре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5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5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Математи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77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30"/>
                <w:b w:val="0"/>
                <w:bCs w:val="0"/>
                <w:i/>
                <w:iCs/>
              </w:rPr>
              <w:t>Решение упраж</w:t>
            </w:r>
            <w:r w:rsidRPr="008F5BC8">
              <w:rPr>
                <w:rStyle w:val="1430"/>
                <w:b w:val="0"/>
                <w:bCs w:val="0"/>
                <w:i/>
                <w:iCs/>
              </w:rPr>
              <w:softHyphen/>
              <w:t>нений по теме «Окружность и круг»</w:t>
            </w:r>
            <w:r w:rsidRPr="008F5BC8">
              <w:rPr>
                <w:bCs/>
                <w:iCs/>
                <w:sz w:val="20"/>
                <w:szCs w:val="20"/>
              </w:rPr>
              <w:t xml:space="preserve"> (ком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плексное при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менение знаний, умений, навы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5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решение задач практической на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правленности по теме «Окружность и круг» (№857, 858, с. 135). 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5"/>
                <w:rFonts w:ascii="Times New Roman" w:hAnsi="Times New Roman"/>
                <w:b w:val="0"/>
                <w:bCs/>
                <w:iCs w:val="0"/>
              </w:rPr>
              <w:t>Индивидуальная —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постро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ение окружности с задан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ным центром и радиусом, запись точек, лежащих на окружности, лежащих внутри круга, не лежащих на окружности, лежащих вне круга (№ 874, 875, с. 137)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Объясняют самому себе свои наиболее заметные достижения, проявляют положительное отноше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ние к урокам математи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ки, дают адекватную оценку результатам сво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5"/>
                <w:rFonts w:ascii="Times New Roman" w:hAnsi="Times New Roman"/>
                <w:b w:val="0"/>
                <w:bCs/>
                <w:iCs w:val="0"/>
              </w:rPr>
              <w:t>Регулятивные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работают по со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ставленному плану, используют основные и дополнительные средства.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5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передают со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держание в сжатом или развер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нутом виде.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5"/>
                <w:rFonts w:ascii="Times New Roman" w:hAnsi="Times New Roman"/>
                <w:b w:val="0"/>
                <w:bCs/>
                <w:iCs w:val="0"/>
              </w:rPr>
              <w:t>Коммуникативные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умеют уважительно относиться к пози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ции другого, договориться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5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5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Самостоя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78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Доли. Обыкно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венные дроби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(открытие новых знании)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20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того, что показывает числи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 и знаменатель дроби.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320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запись числа, показывающего, какая часть фигуры закра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шена (№ 884, с. 40).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20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нахождение дро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би от числа (№ 889, 890, с. 140, 141)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проявляют познаватель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ный интерес к изучению предмета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20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составляют план выполнения заданий совместно с учителем.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20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20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высказывать свою точку зрения, её обосновать, приводя аргументы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20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20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79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Доли. Обыкно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венные дроби </w:t>
            </w:r>
            <w:r w:rsidRPr="008F5BC8">
              <w:rPr>
                <w:rStyle w:val="320"/>
                <w:bCs/>
                <w:iCs w:val="0"/>
                <w:lang w:val="ru-RU"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20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(с. 139), чтение обыкновенных дробей (№894, с. 141). </w:t>
            </w:r>
            <w:r w:rsidRPr="008F5BC8">
              <w:rPr>
                <w:rStyle w:val="320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изобра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жение геометрической фи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гуры, деление её на равные части и выделение части от фигуры (№ 892. 893, с. 141)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зультатам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20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20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20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стаивать свою точку зрения, 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320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20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bCs/>
                <w:iCs/>
                <w:sz w:val="20"/>
                <w:szCs w:val="20"/>
              </w:rPr>
              <w:t>Математи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80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нений по теме «Доли. Обык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новенные дро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би»</w:t>
            </w:r>
            <w:r w:rsidRPr="008F5BC8">
              <w:rPr>
                <w:rStyle w:val="320"/>
                <w:bCs/>
                <w:iCs w:val="0"/>
                <w:lang w:val="ru-RU"/>
              </w:rPr>
              <w:t xml:space="preserve"> (обобщение и системати</w:t>
            </w:r>
            <w:r w:rsidRPr="008F5BC8">
              <w:rPr>
                <w:rStyle w:val="320"/>
                <w:bCs/>
                <w:iCs w:val="0"/>
                <w:lang w:val="ru-RU"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20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запись обыкновенных дробей (№ 895, с. 141).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320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задачи на нахождение чис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ла по известному значению его дроби (№ 906, 907, с. 143)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аде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кватно оценивают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зультаты своей учебной деятельности, понимают причины успеха в дея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20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обнаруживают и формулируют учебную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8F5BC8">
              <w:rPr>
                <w:rStyle w:val="320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метной учебной задачи.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20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оформлять свои мысли в устной и письменной речи с учетом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bCs/>
                <w:iCs/>
                <w:sz w:val="20"/>
                <w:szCs w:val="20"/>
              </w:rPr>
              <w:t>Индивиду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 xml:space="preserve">альная. </w:t>
            </w:r>
            <w:r w:rsidRPr="008F5BC8">
              <w:rPr>
                <w:rStyle w:val="1217"/>
                <w:bCs/>
                <w:i/>
                <w:iCs/>
              </w:rPr>
              <w:t>Тестирова</w:t>
            </w:r>
            <w:r w:rsidRPr="008F5BC8">
              <w:rPr>
                <w:rStyle w:val="1217"/>
                <w:bCs/>
                <w:i/>
                <w:iCs/>
              </w:rPr>
              <w:softHyphen/>
              <w:t>н</w:t>
            </w:r>
            <w:r w:rsidRPr="008F5BC8">
              <w:rPr>
                <w:rStyle w:val="7pt"/>
                <w:bCs/>
                <w:i/>
                <w:iCs/>
                <w:sz w:val="20"/>
                <w:szCs w:val="20"/>
              </w:rPr>
              <w:t>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81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31"/>
                <w:bCs/>
                <w:i/>
                <w:iCs/>
              </w:rPr>
              <w:t>Сравнение дро</w:t>
            </w:r>
            <w:r w:rsidRPr="008F5BC8">
              <w:rPr>
                <w:rStyle w:val="1431"/>
                <w:bCs/>
                <w:i/>
                <w:iCs/>
              </w:rPr>
              <w:softHyphen/>
              <w:t>бей</w:t>
            </w:r>
            <w:r w:rsidRPr="008F5BC8">
              <w:rPr>
                <w:bCs/>
                <w:iCs/>
                <w:sz w:val="20"/>
                <w:szCs w:val="20"/>
              </w:rPr>
              <w:t xml:space="preserve"> 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и выведение правил изо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бражения равных дробей на координатном луче; во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проса: какая из двух дро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бей с одинаковым знаме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нателем больше (меньше).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Фронтальная —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изображе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точек на координатном луче, выделение точек,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ординаты которых равны (№943, с. 148). </w:t>
            </w:r>
            <w:r w:rsidRPr="008F5BC8">
              <w:rPr>
                <w:rStyle w:val="310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сравне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обыкновенных дробей (№946, с. 148)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понимают и осознают социальную роль учени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ка, дают адекватную са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мооценку результатам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кри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тично относиться к своему мне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10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82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4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31"/>
                <w:bCs/>
                <w:i/>
                <w:iCs/>
              </w:rPr>
              <w:t>Сравнение дро</w:t>
            </w:r>
            <w:r w:rsidRPr="008F5BC8">
              <w:rPr>
                <w:rStyle w:val="1431"/>
                <w:bCs/>
                <w:i/>
                <w:iCs/>
              </w:rPr>
              <w:softHyphen/>
              <w:t>бей</w:t>
            </w:r>
            <w:r w:rsidRPr="008F5BC8">
              <w:rPr>
                <w:bCs/>
                <w:iCs/>
                <w:sz w:val="20"/>
                <w:szCs w:val="20"/>
              </w:rPr>
              <w:t xml:space="preserve"> (закрепле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Фронтальная —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(с. 147), чтение дробей (№950, с. 148); изображение точек на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ординатном луче,  выделе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ние точек, лежащих левее (правее)  всех  (№ 944, с. 148).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сравне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обыкновенных дробей (№947, с. 148)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положитель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ное отношение к урокам математики, широкий интерес к способам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шения новых учебных задач, понимают причи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 успеха в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8F5BC8">
              <w:rPr>
                <w:rStyle w:val="310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организо-вывать учебное взаимо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83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4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31"/>
                <w:bCs/>
                <w:i/>
                <w:iCs/>
              </w:rPr>
              <w:t>Решение упраж</w:t>
            </w:r>
            <w:r w:rsidRPr="008F5BC8">
              <w:rPr>
                <w:rStyle w:val="1431"/>
                <w:bCs/>
                <w:i/>
                <w:iCs/>
              </w:rPr>
              <w:softHyphen/>
              <w:t>нений по теме «Сравнение дробей»</w:t>
            </w:r>
            <w:r w:rsidRPr="008F5BC8">
              <w:rPr>
                <w:bCs/>
                <w:iCs/>
                <w:sz w:val="20"/>
                <w:szCs w:val="20"/>
              </w:rPr>
              <w:t xml:space="preserve"> (ком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плексное при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менение знаний, умений, навы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располо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жение дробей в порядке возрастания (убывания) (№945, с. 148).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сравне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обыкновенных дробей (№ 965, с. 150)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Дают положительную адекватную самооценку на основе заданных кри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от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стаивать свою точку зрения, 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гументируя ее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10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10"/>
                <w:bCs/>
                <w:iCs w:val="0"/>
                <w:lang w:val="ru-RU"/>
              </w:rPr>
              <w:softHyphen/>
              <w:t xml:space="preserve">альная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(самостоя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84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Правильные и неправиль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ные дроби </w:t>
            </w:r>
            <w:r w:rsidRPr="008F5BC8">
              <w:rPr>
                <w:rStyle w:val="300"/>
                <w:bCs/>
                <w:iCs w:val="0"/>
                <w:lang w:val="ru-RU"/>
              </w:rPr>
              <w:t>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00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вопросов: какая дробь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зывается правильной может ли правильная дробь быть больше 1, всегда ли непра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вильная дробь больше 1, какая дробь больше - пра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вильная или неправильная.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00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изображе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ние точек на координатном луче, если за единичный отрезок принять 12 клеток тетради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(№ 975, с. 152).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00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запись правильных дробей с ука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занным знаменателем; неправильных дробей с указанным числителем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(№976, с. 152)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пони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мают причины успеха в учебной деятельности, принимают и осваивают социальную роль уче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ника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00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в диалоге с учи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00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преобразовы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вают модели с целью выявления общих законов, определяющих предметную область.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00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при необходимости отстаивать свою точку зрения, аргументируя её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00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00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85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Правильные и неправиль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ные дроби </w:t>
            </w:r>
            <w:r w:rsidRPr="008F5BC8">
              <w:rPr>
                <w:rStyle w:val="300"/>
                <w:bCs/>
                <w:iCs w:val="0"/>
                <w:lang w:val="ru-RU"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00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(с. 152), нахо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ждение значений перемен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ной, при которых дробь будет правильной (непра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вильной) (№ 977, с. 152).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300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распо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ложение дробей в порядке возрастания (убывания) (№ 992, с. 153); решение задач величины данной дроби (№ 978, с. 152)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проявляют познаватель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ный интерес к изучению предмета, дают адекват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ную оценку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00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обнаруживают и формулируют учебную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8F5BC8">
              <w:rPr>
                <w:rStyle w:val="300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сопоставляют и отбирают информацию, полу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ченную из разных источников (справочники, Интернет).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00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принимать точку зрения  друго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го, слушать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00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00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86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Решение уп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ражнений по теме «Пра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вильные и неправиль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ные дроби» </w:t>
            </w: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</w:rPr>
              <w:t>(обобщение и системати</w:t>
            </w: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запись дробей, которые больше или меньше данной (№ 993, 994, с. 154); ответы на во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просы (№ 987, с. 153). </w:t>
            </w: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запись дробей по указанным ус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ловиям (№ 999, с. 154)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Проявляют положитель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ное отношение к урокам математики, широкий интерес к способам ре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шения новых учебных задач, понимают причи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ны успеха в учебной дея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тельности, дают оценку результатам своей учеб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ва ИКТ).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делают пред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ной задачи.</w:t>
            </w:r>
          </w:p>
          <w:p w:rsidR="00801DB9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</w:rPr>
              <w:t>Коммуникативные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умеют слушать других, принимать дру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гую точку зрения, изменять свою точку зрения</w:t>
            </w:r>
          </w:p>
          <w:p w:rsidR="00801DB9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</w:p>
          <w:p w:rsidR="00801DB9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4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bCs/>
                <w:iCs/>
                <w:sz w:val="20"/>
                <w:szCs w:val="20"/>
              </w:rPr>
              <w:t>Индивиду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 xml:space="preserve">альная. </w:t>
            </w:r>
            <w:r w:rsidRPr="008F5BC8">
              <w:rPr>
                <w:rStyle w:val="1420"/>
                <w:b w:val="0"/>
                <w:bCs w:val="0"/>
                <w:i/>
                <w:iCs/>
              </w:rPr>
              <w:t>Тестирова</w:t>
            </w:r>
            <w:r w:rsidRPr="008F5BC8">
              <w:rPr>
                <w:rStyle w:val="1420"/>
                <w:b w:val="0"/>
                <w:bCs w:val="0"/>
                <w:i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87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Контрольная работа № 7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по теме «Обыкновен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ные дроби» </w:t>
            </w: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4160" w:type="dxa"/>
            <w:gridSpan w:val="4"/>
            <w:shd w:val="clear" w:color="auto" w:fill="FFFF00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Индивидуальная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решение контрольной работы 7 (Чесноков А. С., Нешков К И. Дидактический материал по математике для 5 класса. М.: Классике Стиль, 2010. С. 122).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Тест 7 по теме «Обыкно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венные дроби</w:t>
            </w:r>
            <w:r w:rsidRPr="008F5BC8">
              <w:rPr>
                <w:rFonts w:ascii="Times New Roman" w:hAnsi="Times New Roman"/>
                <w:b w:val="0"/>
                <w:bCs/>
                <w:iCs/>
                <w:shd w:val="clear" w:color="auto" w:fill="FFFF00"/>
              </w:rPr>
              <w:t>»</w:t>
            </w: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 xml:space="preserve"> (Приложе</w:t>
            </w: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softHyphen/>
              <w:t>ние 9)</w:t>
            </w:r>
          </w:p>
        </w:tc>
        <w:tc>
          <w:tcPr>
            <w:tcW w:w="2691" w:type="dxa"/>
            <w:shd w:val="clear" w:color="auto" w:fill="FFFF00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и самооценку деятельно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сти</w:t>
            </w:r>
          </w:p>
        </w:tc>
        <w:tc>
          <w:tcPr>
            <w:tcW w:w="3688" w:type="dxa"/>
            <w:shd w:val="clear" w:color="auto" w:fill="FFFF00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  <w:shd w:val="clear" w:color="auto" w:fill="FFFF00"/>
              </w:rPr>
              <w:t xml:space="preserve"> - понимают при</w:t>
            </w:r>
            <w:r w:rsidRPr="008F5BC8">
              <w:rPr>
                <w:rFonts w:ascii="Times New Roman" w:hAnsi="Times New Roman"/>
                <w:b w:val="0"/>
                <w:bCs/>
                <w:iCs/>
                <w:shd w:val="clear" w:color="auto" w:fill="FFFF00"/>
              </w:rPr>
              <w:softHyphen/>
              <w:t>чины своего неуспеха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и находят способы выхода из этой ситуации. </w:t>
            </w: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Познавательные —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делают пред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ной задачи.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Коммуникативные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умеют кри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тично относиться к своему мне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t>Индивиду</w:t>
            </w: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  <w:shd w:val="clear" w:color="auto" w:fill="FFFF00"/>
              </w:rPr>
              <w:softHyphen/>
              <w:t>альная.</w:t>
            </w: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</w:rPr>
              <w:t xml:space="preserve">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Самостоя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/>
                <w:iCs/>
              </w:rPr>
              <w:t>Предметные</w:t>
            </w:r>
          </w:p>
        </w:tc>
        <w:tc>
          <w:tcPr>
            <w:tcW w:w="5821" w:type="dxa"/>
            <w:gridSpan w:val="5"/>
          </w:tcPr>
          <w:p w:rsidR="00801DB9" w:rsidRPr="008F5BC8" w:rsidRDefault="00801DB9" w:rsidP="008F5BC8">
            <w:pPr>
              <w:spacing w:line="276" w:lineRule="auto"/>
              <w:ind w:firstLine="720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Ученик научится: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изображать окружность и круг, указы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радиус и диаметр; со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относить реаль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предметы с моделями рассматри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ваемых фигур;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моделировать разнообраз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ситуации расположе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объектов на плоскости;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исследовать си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туации, требу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ющие сравне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чисел, их упорядочения; сравнивать разные спосо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бы вычисле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выбирая удобный способ;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указывать правильные и неправиль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дроби; объяснять  ход решения задачи;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выделять  целую часть из непра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дро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би и записы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сме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шанное число в виде непра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дроби.</w:t>
            </w:r>
          </w:p>
        </w:tc>
        <w:tc>
          <w:tcPr>
            <w:tcW w:w="6379" w:type="dxa"/>
            <w:gridSpan w:val="2"/>
          </w:tcPr>
          <w:p w:rsidR="00801DB9" w:rsidRPr="008F5BC8" w:rsidRDefault="00801DB9" w:rsidP="008F5BC8">
            <w:pPr>
              <w:spacing w:line="276" w:lineRule="auto"/>
              <w:ind w:firstLine="720"/>
              <w:rPr>
                <w:b/>
                <w:bCs/>
                <w:i/>
                <w:iCs/>
                <w:sz w:val="20"/>
                <w:szCs w:val="20"/>
              </w:rPr>
            </w:pPr>
            <w:r w:rsidRPr="008F5BC8">
              <w:rPr>
                <w:b/>
                <w:bCs/>
                <w:i/>
                <w:iCs/>
                <w:sz w:val="20"/>
                <w:szCs w:val="20"/>
              </w:rPr>
              <w:t>Ученик получит возможность научиться: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 окружность и круг, указы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вать радиус и диаметр; со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относить реаль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предметы с моделями рассматри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ваемых фигур;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 разнообраз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ситуации расположе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объектов на плоскости;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9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исследовать си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туации, требу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ющие сравне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чисел, их упорядочения; сравнивать разные спосо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бы вычисле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ний, выбирая удобный способ;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указывать правильные и неправиль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дроби; объяснять  ход решения задачи;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  целую часть из непра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вильной дро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би и записы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вать сме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шанное число в виде непра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вильной дроби.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Style w:val="104"/>
                <w:rFonts w:ascii="Times New Roman" w:hAnsi="Times New Roman"/>
                <w:b w:val="0"/>
                <w:bCs/>
                <w:iCs w:val="0"/>
              </w:rPr>
            </w:pP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Style w:val="104"/>
                <w:rFonts w:ascii="Times New Roman" w:hAnsi="Times New Roman"/>
                <w:b w:val="0"/>
                <w:bCs/>
                <w:iCs w:val="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88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Сложение и вы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читание дробей с одинаковыми знаменателями </w:t>
            </w: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</w:rPr>
              <w:t>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Style w:val="1211"/>
                <w:rFonts w:ascii="Times New Roman" w:hAnsi="Times New Roman"/>
                <w:bCs/>
                <w:iCs/>
              </w:rPr>
            </w:pP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</w:rPr>
              <w:t>Групповая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обсуждение и выведение правил сло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жения (вычитания) дробей с одинако-выми знаменате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лями; записи правил сло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жения (вычитания) дробей с одинаковыми знаменате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лями с помощью букв.</w:t>
            </w:r>
            <w:r w:rsidRPr="008F5BC8">
              <w:rPr>
                <w:rStyle w:val="1211"/>
                <w:rFonts w:ascii="Times New Roman" w:hAnsi="Times New Roman"/>
                <w:bCs/>
                <w:iCs/>
              </w:rPr>
              <w:t xml:space="preserve">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29"/>
                <w:b w:val="0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решение задач на сложение (вычи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тание) дробей с одинако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выми знаменателями (№ 1005, 1008, с. 156). </w:t>
            </w:r>
            <w:r w:rsidRPr="008F5BC8">
              <w:rPr>
                <w:rStyle w:val="29"/>
                <w:b w:val="0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сложе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ние и вычитание дробей с одинаковыми знаменате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лями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(№ 1011, с. 157)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ложительное отношение к урокам математики, адекватно оценивают результаты своей учебной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деятельности, понимают причины успеха в дея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составляют план выполнения задач, решения про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блем творческого и поискового характера.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</w:rPr>
              <w:t>Познавательные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делают пред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ной задачи.</w:t>
            </w:r>
            <w:r w:rsidRPr="008F5BC8">
              <w:rPr>
                <w:rStyle w:val="1211"/>
                <w:rFonts w:ascii="Times New Roman" w:hAnsi="Times New Roman"/>
                <w:bCs/>
                <w:iCs/>
              </w:rPr>
              <w:t xml:space="preserve"> </w:t>
            </w:r>
            <w:r w:rsidRPr="008F5BC8">
              <w:rPr>
                <w:rStyle w:val="29"/>
                <w:b w:val="0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умеют взглянуть на ситуацию с иной позиции и договориться с людь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4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Устный опрос по кар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89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Сложение и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читание дробей с одинаковыми знаменателями </w:t>
            </w:r>
            <w:r w:rsidRPr="008F5BC8">
              <w:rPr>
                <w:rStyle w:val="29"/>
                <w:bCs/>
                <w:iCs w:val="0"/>
                <w:lang w:val="ru-RU"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9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(с. 156), реше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задач на сложение (вычитание) дробей с оди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наковыми знаменателями (№ 1006, 1009, с. 156).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9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уравнений (№ 1018, с. 158)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понимают и осознают социальную роль учени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ка, дают адекватную оценку результатам сво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9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в диалоге с учи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9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9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оформлять свои мысли в устной и письменной речи с учетом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9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9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90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«Сложение и вычитание дробей с оди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наковыми зна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менателями» </w:t>
            </w:r>
            <w:r w:rsidRPr="008F5BC8">
              <w:rPr>
                <w:rStyle w:val="29"/>
                <w:bCs/>
                <w:iCs w:val="0"/>
                <w:lang w:val="ru-RU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9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сравнение обыкновенных дробей (№ 1032, с. 160); нахожде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ние значения буквенного выражения (№ 1012, с. 157).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9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сложе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и вычитание дробей с одинаковыми знаменате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лями (№ 1017, с. 158)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положитель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ное отношение к урокам математики, широкий интерес к способам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шения новых учебных задач, понимают причи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 успеха в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9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чины своего неуспеха и находят способы выхода из этой ситуа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9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9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слушать других, принимать дру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9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9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91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16"/>
                <w:rFonts w:ascii="Times New Roman" w:hAnsi="Times New Roman"/>
                <w:bCs/>
                <w:i w:val="0"/>
                <w:iCs/>
              </w:rPr>
              <w:t>Деление и дро</w:t>
            </w:r>
            <w:r w:rsidRPr="008F5BC8">
              <w:rPr>
                <w:rStyle w:val="1216"/>
                <w:rFonts w:ascii="Times New Roman" w:hAnsi="Times New Roman"/>
                <w:bCs/>
                <w:i w:val="0"/>
                <w:iCs/>
              </w:rPr>
              <w:softHyphen/>
              <w:t>би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вопросов: каким числом является частное, если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ление выполнено нацело, если деление не выполнено нацело; как разделить сумму на число.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запись частного в виде дроби (№ 1051, с. 163).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запол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нение пустых клеток таб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лицы (№ 1053, с. 163)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отличия в оценках одной и той же ситуации разными людьми, дают адекват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ную оценку результатам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ности, проявляют инте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рес к изучению предмета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</w:t>
            </w:r>
            <w:r w:rsidRPr="008F5BC8">
              <w:rPr>
                <w:rStyle w:val="75pt5"/>
                <w:bCs/>
                <w:iCs/>
                <w:sz w:val="20"/>
                <w:szCs w:val="20"/>
                <w:lang w:val="ru-RU"/>
              </w:rPr>
              <w:t xml:space="preserve"> ор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ганизо-вывать учебное взаимо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8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92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16"/>
                <w:rFonts w:ascii="Times New Roman" w:hAnsi="Times New Roman"/>
                <w:bCs/>
                <w:i w:val="0"/>
                <w:iCs/>
              </w:rPr>
              <w:t>Деление и дро</w:t>
            </w:r>
            <w:r w:rsidRPr="008F5BC8">
              <w:rPr>
                <w:rStyle w:val="1216"/>
                <w:rFonts w:ascii="Times New Roman" w:hAnsi="Times New Roman"/>
                <w:bCs/>
                <w:i w:val="0"/>
                <w:iCs/>
              </w:rPr>
              <w:softHyphen/>
              <w:t>би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(с. 163), запись дроби в виде частного (№ 1053, с. 163).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уравнений (№ 1058, с. 164)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понимают и осознают социальную роль учени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ка, дают адекватную са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мооценку результатам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ности, проявляют инте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рес к предмету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ства получения информации (спра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вочная литература, средства ИКТ). </w:t>
            </w:r>
            <w:r w:rsidRPr="008F5BC8">
              <w:rPr>
                <w:rStyle w:val="28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сопоставляют и отбирают информацию, полу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ченную из разных источников (справочники, Интернет).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полнять различные роли в груп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8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93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нений по теме «Деление и дроби»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(обобщение и системати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примене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свойства деления сум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мы на число (№ 1059, с. 164); сложение и вычи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тание дробей с одинако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выми знаменателями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(№ 1067, с. 165).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(№ 1054-1057, с. 163)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отличия в оценках одной и той же ситуации разными людьми, проявляют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знавательный интерес к изучению предмета, дают оценку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8F5BC8">
              <w:rPr>
                <w:rStyle w:val="28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метной учебной задачи.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8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кри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тично относиться к своему мне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16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16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0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94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15"/>
                <w:rFonts w:ascii="Times New Roman" w:hAnsi="Times New Roman"/>
                <w:bCs/>
                <w:i w:val="0"/>
                <w:iCs/>
              </w:rPr>
              <w:t>Смешанные числа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(откры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тие новых зна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7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и выведение правил, что называют целой частью числа и что - его дробной частью; как найти целую и дробную части непра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вильной дроби; как запи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сать смешанное число в виде неправильной дроби.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7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запись смешанного числа в виде суммы его целой и дроб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ной частей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(№ 1084, с. 169).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7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выделе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целой части из дробей (№ 1086, с. 169)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пони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мают причины успеха в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7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определяют цель учеб-ной деятельности с помо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щью учителя и самостоятельно, осуществляют поиск средств её достижения.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7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7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оформляют свои мысли в устной и письмен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речи с учетом своих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ных и жизненных речевых си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7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7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after="720" w:line="276" w:lineRule="auto"/>
              <w:ind w:left="10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95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15"/>
                <w:rFonts w:ascii="Times New Roman" w:hAnsi="Times New Roman"/>
                <w:bCs/>
                <w:i w:val="0"/>
                <w:iCs/>
              </w:rPr>
              <w:t>Смешанные числа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(закреп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7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(с. 169), запись суммы в виде смешанного числа (№ 1085, с. 169).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7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запись смешанного числа в виде неправильной дроби (№ 1092, с. 170)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понимают и осознают социальную роль учени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ка, дают оценку резуль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татам своей учебной дея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7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состав-ленному плану, используют основные и дополнительные средства.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7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сжатом, выборочном или развёрнутом виде.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27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стаивать свою точку зрения, 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7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7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96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ражнений по теме «Сме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шанные числа» </w:t>
            </w:r>
            <w:r w:rsidRPr="008F5BC8">
              <w:rPr>
                <w:rStyle w:val="26"/>
                <w:bCs/>
                <w:iCs w:val="0"/>
                <w:lang w:val="ru-RU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6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запись в виде смешанного числа частного (№ 1087, с. 169); переход от одних величин измерения в другие (№ 1093, с. 170).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6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выделе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целой части числа (№ 1109, с. 172); запись смешанного числа в виде неправильной дроби (№ 1111, с. 173)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положитель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ное отношение к урокам математики, широкий интерес к способам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шения новых учебных задач, понимают причи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 успеха в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6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составляют план выпо-лнения заданий совместно с учителем.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6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предполо-жения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6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нимать точку зрения,  другого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6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6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97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Сложение и вычитание смешанных 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сел</w:t>
            </w:r>
            <w:r w:rsidRPr="008F5BC8">
              <w:rPr>
                <w:rStyle w:val="26"/>
                <w:bCs/>
                <w:iCs w:val="0"/>
                <w:lang w:val="ru-RU"/>
              </w:rPr>
              <w:t xml:space="preserve"> 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6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и выведение правил, как складывают и вычитают смешанные числа.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6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сложение и вычи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тание смешанных чисел (№1115, 1116, с. 175).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6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сложе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и вычитание смешан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ных чисел (№ 1117, с. 175)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отличия в оценках одной и той же ситуации разными людьми, дают оценку результатам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являют интерес к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мету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6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6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6"/>
                <w:bCs/>
                <w:iCs w:val="0"/>
                <w:lang w:val="ru-RU"/>
              </w:rPr>
              <w:t>Коммуникативные —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</w:t>
            </w:r>
            <w:r w:rsidRPr="008F5BC8">
              <w:rPr>
                <w:rStyle w:val="75pt3"/>
                <w:bCs/>
                <w:iCs/>
                <w:sz w:val="20"/>
                <w:szCs w:val="20"/>
                <w:lang w:val="ru-RU"/>
              </w:rPr>
              <w:t xml:space="preserve"> ор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ганизо-вывать учебное взаимо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6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6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98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Сложение и вычитание смешанных 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сел</w:t>
            </w:r>
            <w:r w:rsidRPr="008F5BC8">
              <w:rPr>
                <w:rStyle w:val="2"/>
                <w:bCs/>
                <w:iCs w:val="0"/>
                <w:lang w:val="ru-RU"/>
              </w:rPr>
              <w:t xml:space="preserve"> (закрепле</w:t>
            </w:r>
            <w:r w:rsidRPr="008F5BC8">
              <w:rPr>
                <w:rStyle w:val="2"/>
                <w:bCs/>
                <w:iCs w:val="0"/>
                <w:lang w:val="ru-RU"/>
              </w:rPr>
              <w:softHyphen/>
              <w:t>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(с. 175), нахо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ждение значения выраже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ний (№ 1118, с. 175).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на сложение и вычи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тание смешанных чисел (№1119, 1120, с. 175)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математики, оценивают результаты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Регулятивные -</w:t>
            </w:r>
            <w:r w:rsidRPr="008F5BC8">
              <w:rPr>
                <w:bCs/>
                <w:iCs/>
                <w:sz w:val="20"/>
                <w:szCs w:val="20"/>
              </w:rPr>
              <w:t xml:space="preserve"> работают по со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801DB9" w:rsidRPr="008F5BC8" w:rsidRDefault="00801DB9" w:rsidP="002A709F">
            <w:pPr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bCs/>
                <w:iCs/>
                <w:sz w:val="20"/>
                <w:szCs w:val="20"/>
              </w:rPr>
              <w:t xml:space="preserve"> передают со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держание в сжатом, выборочном или развёрнутом виде</w:t>
            </w:r>
          </w:p>
          <w:p w:rsidR="00801DB9" w:rsidRPr="008F5BC8" w:rsidRDefault="00801DB9" w:rsidP="002A709F">
            <w:pPr>
              <w:rPr>
                <w:bCs/>
                <w:iCs/>
                <w:sz w:val="20"/>
                <w:szCs w:val="20"/>
              </w:rPr>
            </w:pPr>
            <w:r w:rsidRPr="008F5BC8">
              <w:rPr>
                <w:bCs/>
                <w:iCs/>
                <w:sz w:val="20"/>
                <w:szCs w:val="20"/>
              </w:rPr>
              <w:t xml:space="preserve"> </w:t>
            </w:r>
            <w:r w:rsidRPr="008F5BC8">
              <w:rPr>
                <w:rStyle w:val="2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bCs/>
                <w:iCs/>
                <w:sz w:val="20"/>
                <w:szCs w:val="20"/>
              </w:rPr>
              <w:t xml:space="preserve"> - умеют от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стаивать свою точку зрения, ар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99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«Сложение и вычитание смешанных чисел» </w:t>
            </w:r>
            <w:r w:rsidRPr="008F5BC8">
              <w:rPr>
                <w:rStyle w:val="1a"/>
                <w:bCs/>
                <w:iCs w:val="0"/>
                <w:lang w:val="ru-RU"/>
              </w:rPr>
              <w:t>(обобщение и системати</w:t>
            </w:r>
            <w:r w:rsidRPr="008F5BC8">
              <w:rPr>
                <w:rStyle w:val="1a"/>
                <w:bCs/>
                <w:iCs w:val="0"/>
                <w:lang w:val="ru-RU"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выделение целой части числа и запись смешанного числа в виде неправильной дроби (№ 1129, с. 177); сложение и вычитание смешанных чисел (№ 1136, с. 178).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сложение и вычи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тание смешанных чисел (№1137, 1138, с. 178)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NoSpacing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</w:pPr>
            <w:r w:rsidRPr="008F5BC8">
              <w:rPr>
                <w:rStyle w:val="1a"/>
                <w:bCs w:val="0"/>
                <w:iCs/>
                <w:lang w:val="ru-RU"/>
              </w:rPr>
              <w:t>Регулятивные -</w:t>
            </w:r>
            <w:r w:rsidRPr="008F5BC8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8F5BC8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softHyphen/>
              <w:t>вляют поиск средств её осуще</w:t>
            </w:r>
            <w:r w:rsidRPr="008F5BC8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softHyphen/>
              <w:t>ствления.</w:t>
            </w:r>
          </w:p>
          <w:p w:rsidR="00801DB9" w:rsidRPr="008F5BC8" w:rsidRDefault="00801DB9" w:rsidP="002A709F">
            <w:pPr>
              <w:pStyle w:val="NoSpacing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</w:pPr>
            <w:r w:rsidRPr="008F5BC8">
              <w:rPr>
                <w:rStyle w:val="1a"/>
                <w:bCs w:val="0"/>
                <w:iCs/>
                <w:lang w:val="ru-RU"/>
              </w:rPr>
              <w:t>Познавательные</w:t>
            </w:r>
            <w:r w:rsidRPr="008F5BC8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2A709F">
            <w:pPr>
              <w:pStyle w:val="NoSpacing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</w:pPr>
            <w:r w:rsidRPr="008F5BC8">
              <w:rPr>
                <w:rStyle w:val="1a"/>
                <w:bCs w:val="0"/>
                <w:iCs/>
                <w:lang w:val="ru-RU"/>
              </w:rPr>
              <w:t>Коммуникативные</w:t>
            </w:r>
            <w:r w:rsidRPr="008F5BC8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 xml:space="preserve"> - умеют организовывать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32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  <w:sz w:val="20"/>
                <w:szCs w:val="20"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  <w:sz w:val="20"/>
                <w:szCs w:val="20"/>
              </w:rPr>
              <w:t>Индивиду</w:t>
            </w:r>
            <w:r w:rsidRPr="008F5BC8">
              <w:rPr>
                <w:rFonts w:ascii="Times New Roman" w:hAnsi="Times New Roman"/>
                <w:b w:val="0"/>
                <w:bCs/>
                <w:iCs/>
                <w:sz w:val="20"/>
                <w:szCs w:val="20"/>
              </w:rPr>
              <w:softHyphen/>
              <w:t xml:space="preserve">альная. </w:t>
            </w:r>
            <w:r w:rsidRPr="008F5BC8">
              <w:rPr>
                <w:rStyle w:val="311"/>
                <w:bCs/>
                <w:i/>
                <w:iCs/>
                <w:sz w:val="20"/>
                <w:szCs w:val="20"/>
              </w:rPr>
              <w:t>Тестирова</w:t>
            </w:r>
            <w:r w:rsidRPr="008F5BC8">
              <w:rPr>
                <w:rStyle w:val="311"/>
                <w:bCs/>
                <w:i/>
                <w:iCs/>
                <w:sz w:val="20"/>
                <w:szCs w:val="20"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100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bCs/>
                <w:iCs/>
                <w:sz w:val="20"/>
                <w:szCs w:val="20"/>
              </w:rPr>
              <w:t>Контрольная работа № 8</w:t>
            </w:r>
          </w:p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bCs/>
                <w:iCs/>
                <w:sz w:val="20"/>
                <w:szCs w:val="20"/>
              </w:rPr>
              <w:t>по теме «Сложение и вычитание дробей с оди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наковыми зна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 xml:space="preserve">менателями» </w:t>
            </w:r>
            <w:r w:rsidRPr="008F5BC8">
              <w:rPr>
                <w:rStyle w:val="1a"/>
                <w:bCs/>
                <w:iCs w:val="0"/>
                <w:shd w:val="clear" w:color="auto" w:fill="FFFF00"/>
                <w:lang w:val="ru-RU"/>
              </w:rPr>
              <w:t>(контроль и оценка знаний)</w:t>
            </w:r>
          </w:p>
        </w:tc>
        <w:tc>
          <w:tcPr>
            <w:tcW w:w="4160" w:type="dxa"/>
            <w:gridSpan w:val="4"/>
            <w:shd w:val="clear" w:color="auto" w:fill="FFFF00"/>
          </w:tcPr>
          <w:p w:rsidR="00801DB9" w:rsidRPr="008F5BC8" w:rsidRDefault="00801DB9" w:rsidP="002A709F">
            <w:pPr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a"/>
                <w:bCs/>
                <w:iCs w:val="0"/>
                <w:shd w:val="clear" w:color="auto" w:fill="FFFF00"/>
                <w:lang w:val="ru-RU"/>
              </w:rPr>
              <w:t>Индивидуальная -</w:t>
            </w:r>
            <w:r w:rsidRPr="008F5BC8">
              <w:rPr>
                <w:bCs/>
                <w:iCs/>
                <w:sz w:val="20"/>
                <w:szCs w:val="20"/>
                <w:shd w:val="clear" w:color="auto" w:fill="FFFF00"/>
              </w:rPr>
              <w:t xml:space="preserve"> решение</w:t>
            </w:r>
            <w:r w:rsidRPr="008F5BC8">
              <w:rPr>
                <w:bCs/>
                <w:iCs/>
                <w:sz w:val="20"/>
                <w:szCs w:val="20"/>
              </w:rPr>
              <w:t xml:space="preserve"> контрольной работы 8 (Чесноков А. С., Нешков К. И. Дидактический материал по математике для 5 класса. М.: Классике Стиль, 2010. С. 124).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79"/>
              <w:contextualSpacing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Тест 8 по теме «Действия с обыкновенными дробя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ми»</w:t>
            </w:r>
            <w:r w:rsidRPr="008F5BC8">
              <w:rPr>
                <w:rStyle w:val="1a"/>
                <w:bCs/>
                <w:iCs w:val="0"/>
                <w:lang w:val="ru-RU"/>
              </w:rPr>
              <w:t xml:space="preserve"> </w:t>
            </w:r>
            <w:r w:rsidRPr="008F5BC8">
              <w:rPr>
                <w:rStyle w:val="1a"/>
                <w:bCs/>
                <w:iCs w:val="0"/>
                <w:shd w:val="clear" w:color="auto" w:fill="FFFF00"/>
                <w:lang w:val="ru-RU"/>
              </w:rPr>
              <w:t>(Приложение 10)</w:t>
            </w:r>
          </w:p>
        </w:tc>
        <w:tc>
          <w:tcPr>
            <w:tcW w:w="2691" w:type="dxa"/>
            <w:shd w:val="clear" w:color="auto" w:fill="FFFF00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3688" w:type="dxa"/>
            <w:shd w:val="clear" w:color="auto" w:fill="FFFF00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shd w:val="clear" w:color="auto" w:fill="FFFF0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8F5BC8">
              <w:rPr>
                <w:rStyle w:val="1a"/>
                <w:bCs/>
                <w:iCs w:val="0"/>
                <w:shd w:val="clear" w:color="auto" w:fill="FFFF0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shd w:val="clear" w:color="auto" w:fill="FFFF0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кри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тично относиться к своему мне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shd w:val="clear" w:color="auto" w:fill="FFFF00"/>
                <w:lang w:val="ru-RU"/>
              </w:rPr>
              <w:t>Индивиду</w:t>
            </w:r>
            <w:r w:rsidRPr="008F5BC8">
              <w:rPr>
                <w:rStyle w:val="1a"/>
                <w:bCs/>
                <w:iCs w:val="0"/>
                <w:shd w:val="clear" w:color="auto" w:fill="FFFF00"/>
                <w:lang w:val="ru-RU"/>
              </w:rPr>
              <w:softHyphen/>
              <w:t>альная.</w:t>
            </w:r>
            <w:r w:rsidRPr="008F5BC8">
              <w:rPr>
                <w:rStyle w:val="1a"/>
                <w:bCs/>
                <w:iCs w:val="0"/>
                <w:lang w:val="ru-RU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rPr>
          <w:cantSplit/>
          <w:trHeight w:val="1134"/>
        </w:trPr>
        <w:tc>
          <w:tcPr>
            <w:tcW w:w="558" w:type="dxa"/>
            <w:shd w:val="clear" w:color="auto" w:fill="FFFFFF"/>
            <w:textDirection w:val="btLr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Предметные</w:t>
            </w:r>
          </w:p>
        </w:tc>
        <w:tc>
          <w:tcPr>
            <w:tcW w:w="5821" w:type="dxa"/>
            <w:gridSpan w:val="5"/>
            <w:shd w:val="clear" w:color="auto" w:fill="FFFFFF"/>
          </w:tcPr>
          <w:p w:rsidR="00801DB9" w:rsidRPr="008F5BC8" w:rsidRDefault="00801DB9" w:rsidP="002A709F">
            <w:pPr>
              <w:ind w:firstLine="720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Ученик научится: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8"/>
              </w:numPr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складывать и вычитать дроби с оди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наковыми знаменате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8"/>
              </w:numPr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записывать в виде дроби частное и дробь в ви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де частного;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8"/>
              </w:numPr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решать про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стейшие уравнения на основе за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висимостей между ком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понентами и результатом арифметиче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вий;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8"/>
              </w:numPr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складывать и вычитать смешанные числа.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801DB9" w:rsidRPr="008F5BC8" w:rsidRDefault="00801DB9" w:rsidP="002A709F">
            <w:pPr>
              <w:ind w:firstLine="720"/>
              <w:rPr>
                <w:b/>
                <w:bCs/>
                <w:i/>
                <w:iCs/>
                <w:sz w:val="20"/>
                <w:szCs w:val="20"/>
              </w:rPr>
            </w:pPr>
            <w:r w:rsidRPr="008F5BC8">
              <w:rPr>
                <w:b/>
                <w:bCs/>
                <w:i/>
                <w:iCs/>
                <w:sz w:val="20"/>
                <w:szCs w:val="20"/>
              </w:rPr>
              <w:t>Ученик получит возможность научиться: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8"/>
              </w:numPr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складывать и вычитать дроби с оди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наковыми знаменате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лями;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8"/>
              </w:numPr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 в виде дроби частное и дробь в ви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де частного;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8"/>
              </w:numPr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стейшие уравнения на основе за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висимостей между ком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понентами и результатом арифметиче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8"/>
              </w:numPr>
              <w:ind w:left="327" w:hanging="284"/>
              <w:rPr>
                <w:rStyle w:val="1a"/>
                <w:b/>
                <w:i w:val="0"/>
                <w:shd w:val="clear" w:color="auto" w:fill="auto"/>
                <w:lang w:val="ru-RU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складывать и вычитать смешанные числа.</w:t>
            </w:r>
          </w:p>
        </w:tc>
        <w:tc>
          <w:tcPr>
            <w:tcW w:w="1417" w:type="dxa"/>
            <w:shd w:val="clear" w:color="auto" w:fill="FFFFFF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rPr>
                <w:rStyle w:val="1a"/>
                <w:bCs/>
                <w:iCs w:val="0"/>
                <w:shd w:val="clear" w:color="auto" w:fill="FFFF00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15309" w:type="dxa"/>
            <w:gridSpan w:val="11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Десятичные дроби. Сложение и вычитание десятичных дробей (13 ч)</w:t>
            </w: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101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Десятичная за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пись дробных чисел</w:t>
            </w:r>
            <w:r w:rsidRPr="008F5BC8">
              <w:rPr>
                <w:rStyle w:val="25"/>
                <w:bCs/>
                <w:iCs w:val="0"/>
                <w:lang w:val="ru-RU"/>
              </w:rPr>
              <w:t xml:space="preserve"> (откры</w:t>
            </w:r>
            <w:r w:rsidRPr="008F5BC8">
              <w:rPr>
                <w:rStyle w:val="25"/>
                <w:bCs/>
                <w:iCs w:val="0"/>
                <w:lang w:val="ru-RU"/>
              </w:rPr>
              <w:softHyphen/>
              <w:t>тие новых зна</w:t>
            </w:r>
            <w:r w:rsidRPr="008F5BC8">
              <w:rPr>
                <w:rStyle w:val="25"/>
                <w:bCs/>
                <w:iCs w:val="0"/>
                <w:lang w:val="ru-RU"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5"/>
                <w:bCs/>
                <w:iCs w:val="0"/>
                <w:lang w:val="ru-RU"/>
              </w:rPr>
              <w:t>Групповая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обсуждение и выведение правила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роткой записи дроби, зна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менатель которой единица с несколькими нулями,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звания такой записи дроби. </w:t>
            </w:r>
            <w:r w:rsidRPr="008F5BC8">
              <w:rPr>
                <w:rStyle w:val="25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запись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сятичной дроби (№ 1144, с. 181).</w:t>
            </w:r>
          </w:p>
          <w:p w:rsidR="00801DB9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5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запись в виде десятичной дроби частного (№ 1149, с. 181)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Дают адекватную оценку результатам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являют познавательный интерес к изучению предмета, к способам решения новых задач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5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определяют цель учеб-ной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5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передают содер-жание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5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оформлять мысли в устной и письменной речи согласно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чевой ситуации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5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5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102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Десятичная за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пись дробных чисел</w:t>
            </w:r>
            <w:r w:rsidRPr="008F5BC8">
              <w:rPr>
                <w:rStyle w:val="24"/>
                <w:bCs/>
                <w:iCs w:val="0"/>
                <w:lang w:val="ru-RU"/>
              </w:rPr>
              <w:t xml:space="preserve"> (закреп</w:t>
            </w:r>
            <w:r w:rsidRPr="008F5BC8">
              <w:rPr>
                <w:rStyle w:val="24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4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(с. 181), чте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ние десятичных дробей (№ 1145, с. 181). </w:t>
            </w:r>
            <w:r w:rsidRPr="008F5BC8">
              <w:rPr>
                <w:rStyle w:val="24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запись десятичной дроби в виде обыкновенной дро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би или смешанного числа (№1147, с. 181)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4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4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4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4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4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103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«Деся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тичная запись дробных 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сел»</w:t>
            </w:r>
            <w:r w:rsidRPr="008F5BC8">
              <w:rPr>
                <w:rStyle w:val="24"/>
                <w:bCs/>
                <w:iCs w:val="0"/>
                <w:lang w:val="ru-RU"/>
              </w:rPr>
              <w:t xml:space="preserve"> (обобще</w:t>
            </w:r>
            <w:r w:rsidRPr="008F5BC8">
              <w:rPr>
                <w:rStyle w:val="24"/>
                <w:bCs/>
                <w:iCs w:val="0"/>
                <w:lang w:val="ru-RU"/>
              </w:rPr>
              <w:softHyphen/>
              <w:t>ние и система</w:t>
            </w:r>
            <w:r w:rsidRPr="008F5BC8">
              <w:rPr>
                <w:rStyle w:val="24"/>
                <w:bCs/>
                <w:iCs w:val="0"/>
                <w:lang w:val="ru-RU"/>
              </w:rPr>
              <w:softHyphen/>
              <w:t>тизация зна</w:t>
            </w:r>
            <w:r w:rsidRPr="008F5BC8">
              <w:rPr>
                <w:rStyle w:val="24"/>
                <w:bCs/>
                <w:iCs w:val="0"/>
                <w:lang w:val="ru-RU"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4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переход от одних единиц измере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ния к другим (№ 1148, с. 181); запись всех чисел, у которых задана целая часть и знаменатель (№ 1159, с. 183). </w:t>
            </w:r>
            <w:r w:rsidRPr="008F5BC8">
              <w:rPr>
                <w:rStyle w:val="24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постро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ение отрезков, длина кото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рых выражена десятичной дробью (№ 1150, с. 181)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положитель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ное отношение к урокам математики, широкий интерес к способам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шения новых учебных задач, понимают причи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 успеха в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4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составляют план выпо-лнения заданий совместно с учителем.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4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метной учебной задачи.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4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понимают точку зрения другого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4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4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104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Сравнение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сятичных дро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бей</w:t>
            </w:r>
            <w:r w:rsidRPr="008F5BC8">
              <w:rPr>
                <w:rStyle w:val="24"/>
                <w:bCs/>
                <w:iCs w:val="0"/>
                <w:lang w:val="ru-RU"/>
              </w:rPr>
              <w:t xml:space="preserve"> 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4"/>
                <w:bCs/>
                <w:iCs w:val="0"/>
                <w:lang w:val="ru-RU"/>
              </w:rPr>
              <w:t>Групповая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обсуждение и выведение правила срав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нения десятичных дробей, вопроса: изменится ли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сятичная дробь, если к ней приписать в конце нуль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3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запись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сятичной дроби с пятью (и более) знаками после запятой, равной данной (№ 1172, с. 186). </w:t>
            </w:r>
            <w:r w:rsidRPr="008F5BC8">
              <w:rPr>
                <w:rStyle w:val="23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сравне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десятичных дробей (№ 1175, с. 186)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проявляют положитель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ное отношение к урокам математики, дают само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оценку результатов сво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spacing w:line="276" w:lineRule="auto"/>
              <w:ind w:left="60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24"/>
                <w:bCs/>
                <w:iCs w:val="0"/>
                <w:lang w:val="ru-RU"/>
              </w:rPr>
              <w:t>Регулятивные</w:t>
            </w:r>
            <w:r w:rsidRPr="008F5BC8">
              <w:rPr>
                <w:bCs/>
                <w:iCs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вляют поиск средств её дости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жения.</w:t>
            </w:r>
          </w:p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31"/>
                <w:bCs/>
                <w:i w:val="0"/>
                <w:iCs w:val="0"/>
                <w:lang w:val="ru-RU"/>
              </w:rPr>
              <w:t>Познавательные</w:t>
            </w:r>
            <w:r w:rsidRPr="008F5BC8">
              <w:rPr>
                <w:rStyle w:val="131"/>
                <w:bCs/>
                <w:iCs w:val="0"/>
                <w:lang w:val="ru-RU"/>
              </w:rPr>
              <w:t xml:space="preserve"> -</w:t>
            </w:r>
            <w:r w:rsidRPr="008F5BC8">
              <w:rPr>
                <w:bCs/>
                <w:iCs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23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bCs/>
                <w:iCs/>
                <w:sz w:val="20"/>
                <w:szCs w:val="20"/>
              </w:rPr>
              <w:t xml:space="preserve"> - организо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вывают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31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31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bCs/>
                <w:iCs/>
                <w:sz w:val="20"/>
                <w:szCs w:val="20"/>
              </w:rPr>
              <w:t>Устный опрос по кар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105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Сравнение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сятичных дро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бей</w:t>
            </w:r>
            <w:r w:rsidRPr="008F5BC8">
              <w:rPr>
                <w:rStyle w:val="23"/>
                <w:bCs/>
                <w:iCs w:val="0"/>
                <w:lang w:val="ru-RU"/>
              </w:rPr>
              <w:t xml:space="preserve"> (закрепле</w:t>
            </w:r>
            <w:r w:rsidRPr="008F5BC8">
              <w:rPr>
                <w:rStyle w:val="23"/>
                <w:bCs/>
                <w:iCs w:val="0"/>
                <w:lang w:val="ru-RU"/>
              </w:rPr>
              <w:softHyphen/>
              <w:t>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3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 ы на вопросы (с. 181), урав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нивание числа знаков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сле запятой в десятичных дробях с приписыванием справа нулей (№ 1173, с. 186).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3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запись десятичных дробей в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рядке возрастания или убывания (№ 1176, с. 186)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3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8F5BC8">
              <w:rPr>
                <w:rStyle w:val="23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3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стаивать точку зрения, аргу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ментируя ее, подтверждая фак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3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3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after="600"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106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нений по теме «Сравнение десятичных дробей»</w:t>
            </w:r>
            <w:r w:rsidRPr="008F5BC8">
              <w:rPr>
                <w:rStyle w:val="23"/>
                <w:bCs/>
                <w:iCs w:val="0"/>
                <w:lang w:val="ru-RU"/>
              </w:rPr>
              <w:t xml:space="preserve"> (ком</w:t>
            </w:r>
            <w:r w:rsidRPr="008F5BC8">
              <w:rPr>
                <w:rStyle w:val="23"/>
                <w:bCs/>
                <w:iCs w:val="0"/>
                <w:lang w:val="ru-RU"/>
              </w:rPr>
              <w:softHyphen/>
              <w:t>плексное при</w:t>
            </w:r>
            <w:r w:rsidRPr="008F5BC8">
              <w:rPr>
                <w:rStyle w:val="23"/>
                <w:bCs/>
                <w:iCs w:val="0"/>
                <w:lang w:val="ru-RU"/>
              </w:rPr>
              <w:softHyphen/>
              <w:t>менение знаний, умений, навы</w:t>
            </w:r>
            <w:r w:rsidRPr="008F5BC8">
              <w:rPr>
                <w:rStyle w:val="23"/>
                <w:bCs/>
                <w:iCs w:val="0"/>
                <w:lang w:val="ru-RU"/>
              </w:rPr>
              <w:softHyphen/>
              <w:t>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3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изображе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точек на координатном луче (№ 1117, с. 187); сравнение десятичных дробей (№ 1180, с. 187).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23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значения перемен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ной, при котором неравен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ство будет верным (№ 1183, с. 187); сравнение величин (№1184, с. 187). Тест 9 по теме «Десятич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ные дроби»</w:t>
            </w:r>
            <w:r w:rsidRPr="008F5BC8">
              <w:rPr>
                <w:rStyle w:val="23"/>
                <w:bCs/>
                <w:iCs w:val="0"/>
                <w:lang w:val="ru-RU"/>
              </w:rPr>
              <w:t xml:space="preserve"> (Приложе</w:t>
            </w:r>
            <w:r w:rsidRPr="008F5BC8">
              <w:rPr>
                <w:rStyle w:val="23"/>
                <w:bCs/>
                <w:iCs w:val="0"/>
                <w:lang w:val="ru-RU"/>
              </w:rPr>
              <w:softHyphen/>
              <w:t>ние 11)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положитель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ное отношение к урокам математики, широкий интерес к способам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шения новых учебных задач, понимают причи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 успеха своей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3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3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-- записывают выводы в виде правил «если ..., то ...».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3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организо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вывают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13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13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107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Сложение и вычитание десятичных дробей</w:t>
            </w: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 xml:space="preserve"> (откры</w:t>
            </w: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softHyphen/>
              <w:t>тие новых зна</w:t>
            </w: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Групповая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выведение пра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вил сложения и вычитания десятичных дробей; обсуж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дение вопроса: что пока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зывает в десятичной дроби каждая цифра после запятой. 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Фронтальная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сложение и вычитание десятичных дробей (№ 1213,1214, с. 192).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решение задач на сложение и вычи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тание десятичных дробей (№1215,1217, с. 193)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Объясняют самому себе свои наиболее заметные достижения, проявляют познавательный интерес к предмету, дают адек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ватную оценку результа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там своей учебной дея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тельности, понимают причины успеха в дея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в диалоге с учи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преобразовы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вают модели с целью выявления общих законов, определяющих предметную область. 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умеют от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стаивать свою точку зрения, ар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гументируя её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Устный опрос по кар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108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Сложение и вычитание десятичных дробей</w:t>
            </w: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 xml:space="preserve"> (закреп</w:t>
            </w: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ответы на вопросы (с. 192), реше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ние задач на движение (№ 1222, 1223, с. 193).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запись переместительного и соче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тательного законов сложе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ния при помощи букв и про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верка их при заданных значениях буквы (№ 1</w:t>
            </w:r>
            <w:r w:rsidRPr="008F5BC8">
              <w:rPr>
                <w:rStyle w:val="108pt1"/>
                <w:rFonts w:ascii="Times New Roman" w:hAnsi="Times New Roman"/>
                <w:bCs/>
                <w:iCs/>
                <w:sz w:val="20"/>
                <w:szCs w:val="20"/>
              </w:rPr>
              <w:t xml:space="preserve">226,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с. 193, №1227, с. 194)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шие цели саморазвития, понимают и осознают социальную роль учени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ка, дают оценку резуль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татам своей учебной дея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Регулятивные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обнаруживают и формулируют учебную про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блему совместно с учителем. </w:t>
            </w: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сопоставляют и отбирают информацию, полу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ченную из разных источников (справочники, Интернет).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умеют по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нимать точку зрения, другого  слушать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Математи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after="1800"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109</w:t>
            </w:r>
          </w:p>
          <w:p w:rsidR="00801DB9" w:rsidRPr="008F5BC8" w:rsidRDefault="00801DB9" w:rsidP="008F5BC8">
            <w:pPr>
              <w:pStyle w:val="19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Решение уп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ражнений по теме «Сло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жение и вычи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тание десятич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ных дробей» </w:t>
            </w: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(обобщение и системати</w:t>
            </w: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разложе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ние числа по разрядам (№ 1231, с. 194); запись длины отрезка в метрах, дециметрах, сантиметрах, миллиметрах (№ 1233, с. 194).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/>
                <w:iCs/>
                <w:shd w:val="clear" w:color="auto" w:fill="FFFFFF"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— исполь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зование свойств сложения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и вычитания для вычисле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ния самым удобным спо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собом (№</w:t>
            </w:r>
            <w:r w:rsidRPr="008F5BC8">
              <w:rPr>
                <w:rStyle w:val="105pt"/>
                <w:b/>
                <w:bCs w:val="0"/>
                <w:iCs/>
                <w:sz w:val="20"/>
                <w:szCs w:val="20"/>
                <w:lang w:val="ru-RU"/>
              </w:rPr>
              <w:t xml:space="preserve"> </w:t>
            </w:r>
            <w:r w:rsidRPr="008F5BC8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>1228</w:t>
            </w:r>
            <w:r w:rsidRPr="008F5BC8">
              <w:rPr>
                <w:rStyle w:val="105pt"/>
                <w:b/>
                <w:bCs w:val="0"/>
                <w:iCs/>
                <w:sz w:val="20"/>
                <w:szCs w:val="20"/>
                <w:lang w:val="ru-RU"/>
              </w:rPr>
              <w:t>,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с</w:t>
            </w:r>
            <w:r w:rsidRPr="008F5BC8">
              <w:rPr>
                <w:rFonts w:ascii="Times New Roman" w:hAnsi="Times New Roman"/>
                <w:bCs/>
                <w:iCs/>
              </w:rPr>
              <w:t>.</w:t>
            </w:r>
            <w:r w:rsidRPr="008F5BC8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 xml:space="preserve"> 194</w:t>
            </w:r>
            <w:r w:rsidRPr="008F5BC8">
              <w:rPr>
                <w:rStyle w:val="105pt"/>
                <w:b/>
                <w:bCs w:val="0"/>
                <w:iCs/>
                <w:sz w:val="20"/>
                <w:szCs w:val="20"/>
                <w:lang w:val="ru-RU"/>
              </w:rPr>
              <w:t xml:space="preserve">);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решение уравнений </w:t>
            </w:r>
            <w:r w:rsidRPr="008F5BC8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>(№ 1238,</w:t>
            </w:r>
            <w:r w:rsidRPr="008F5BC8">
              <w:rPr>
                <w:rStyle w:val="75pt2"/>
                <w:bCs/>
                <w:iCs/>
                <w:sz w:val="20"/>
                <w:szCs w:val="20"/>
                <w:lang w:val="ru-RU"/>
              </w:rPr>
              <w:t xml:space="preserve"> С.</w:t>
            </w:r>
            <w:r w:rsidRPr="008F5BC8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 xml:space="preserve"> 195).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Тесты</w:t>
            </w:r>
            <w:r w:rsidRPr="008F5BC8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 xml:space="preserve"> 10, 11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по теме «Сложение и вычитание десятичных дробей»</w:t>
            </w:r>
            <w:r w:rsidRPr="008F5BC8">
              <w:rPr>
                <w:rStyle w:val="22"/>
                <w:b w:val="0"/>
                <w:bCs/>
                <w:iCs w:val="0"/>
                <w:lang w:val="ru-RU"/>
              </w:rPr>
              <w:t xml:space="preserve"> (При</w:t>
            </w:r>
            <w:r w:rsidRPr="008F5BC8">
              <w:rPr>
                <w:rStyle w:val="22"/>
                <w:b w:val="0"/>
                <w:bCs/>
                <w:iCs w:val="0"/>
                <w:lang w:val="ru-RU"/>
              </w:rPr>
              <w:softHyphen/>
              <w:t>ложения 12, 13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составляют план выполнения задач, решения про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блем творческого и поискового характера.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делают пред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торая нужна для решения пред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метной учебной задачи.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22"/>
                <w:b w:val="0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умеют взглянуть на ситуацию с иной позиции и договориться с людь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3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Самостоя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110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Приближенное значение чисел. Округление чисел</w:t>
            </w:r>
            <w:r w:rsidRPr="008F5BC8">
              <w:rPr>
                <w:rStyle w:val="22"/>
                <w:bCs/>
                <w:iCs w:val="0"/>
                <w:lang w:val="ru-RU"/>
              </w:rPr>
              <w:t xml:space="preserve"> (откры</w:t>
            </w:r>
            <w:r w:rsidRPr="008F5BC8">
              <w:rPr>
                <w:rStyle w:val="22"/>
                <w:bCs/>
                <w:iCs w:val="0"/>
                <w:lang w:val="ru-RU"/>
              </w:rPr>
              <w:softHyphen/>
              <w:t>тие новых зна</w:t>
            </w:r>
            <w:r w:rsidRPr="008F5BC8">
              <w:rPr>
                <w:rStyle w:val="22"/>
                <w:bCs/>
                <w:iCs w:val="0"/>
                <w:lang w:val="ru-RU"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2"/>
                <w:bCs/>
                <w:iCs w:val="0"/>
                <w:lang w:val="ru-RU"/>
              </w:rPr>
              <w:t>Групповая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выведение правила округления чисел; обсуждение вопроса: какое число называют прибли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женным значением с недо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статком, с избытком.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2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запись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туральных чисел, между которыми расположены десятичные дроби </w:t>
            </w:r>
            <w:r w:rsidRPr="008F5BC8">
              <w:rPr>
                <w:rFonts w:ascii="Times New Roman" w:hAnsi="Times New Roman"/>
                <w:b/>
                <w:bCs/>
                <w:iCs/>
                <w:lang w:eastAsia="en-US"/>
              </w:rPr>
              <w:t>(</w:t>
            </w:r>
            <w:r w:rsidRPr="008F5BC8">
              <w:rPr>
                <w:rStyle w:val="7pt"/>
                <w:b/>
                <w:bCs/>
                <w:iCs/>
                <w:sz w:val="20"/>
                <w:szCs w:val="20"/>
              </w:rPr>
              <w:t>№</w:t>
            </w:r>
            <w:r w:rsidRPr="008F5BC8">
              <w:rPr>
                <w:rStyle w:val="105pt"/>
                <w:b w:val="0"/>
                <w:bCs w:val="0"/>
                <w:iCs/>
                <w:sz w:val="20"/>
                <w:szCs w:val="20"/>
                <w:lang w:val="ru-RU"/>
              </w:rPr>
              <w:t xml:space="preserve"> 1270, </w:t>
            </w:r>
            <w:r w:rsidRPr="008F5BC8">
              <w:rPr>
                <w:rFonts w:ascii="Times New Roman" w:hAnsi="Times New Roman"/>
                <w:b/>
                <w:bCs/>
                <w:iCs/>
                <w:lang w:eastAsia="en-US"/>
              </w:rPr>
              <w:t>с.</w:t>
            </w:r>
            <w:r w:rsidRPr="008F5BC8">
              <w:rPr>
                <w:rStyle w:val="105pt"/>
                <w:b w:val="0"/>
                <w:bCs w:val="0"/>
                <w:iCs/>
                <w:sz w:val="20"/>
                <w:szCs w:val="20"/>
                <w:lang w:val="ru-RU"/>
              </w:rPr>
              <w:t xml:space="preserve"> 200</w:t>
            </w:r>
            <w:r w:rsidRPr="008F5BC8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>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2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округле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дробей (№ 1272, с. 200)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понимают и осознают социальную роль учени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ка, дают адекватную оценку результатам сво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2"/>
                <w:bCs/>
                <w:iCs w:val="0"/>
                <w:lang w:val="ru-RU"/>
              </w:rPr>
              <w:t>Регулятивные —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(справочная литерату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ра, средства ИКТ). </w:t>
            </w:r>
            <w:r w:rsidRPr="008F5BC8">
              <w:rPr>
                <w:rStyle w:val="22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2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слу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шать друг их, принимать другую точку зрения, изменять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2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2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5BC8">
              <w:rPr>
                <w:rFonts w:ascii="Times New Roman" w:hAnsi="Times New Roman"/>
                <w:bCs/>
                <w:iCs/>
                <w:sz w:val="20"/>
                <w:szCs w:val="20"/>
              </w:rPr>
              <w:t>111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Приближенное значение чисел. Округление чисел</w:t>
            </w:r>
            <w:r w:rsidRPr="008F5BC8">
              <w:rPr>
                <w:rStyle w:val="22"/>
                <w:bCs/>
                <w:iCs w:val="0"/>
                <w:lang w:val="ru-RU"/>
              </w:rPr>
              <w:t xml:space="preserve"> (закреп</w:t>
            </w:r>
            <w:r w:rsidRPr="008F5BC8">
              <w:rPr>
                <w:rStyle w:val="22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Style w:val="105pt"/>
                <w:bCs w:val="0"/>
                <w:iCs/>
                <w:sz w:val="20"/>
                <w:szCs w:val="20"/>
                <w:lang w:val="ru-RU"/>
              </w:rPr>
            </w:pPr>
            <w:r w:rsidRPr="008F5BC8">
              <w:rPr>
                <w:rStyle w:val="22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(с.</w:t>
            </w:r>
            <w:r w:rsidRPr="008F5BC8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 xml:space="preserve"> </w:t>
            </w:r>
            <w:r w:rsidRPr="008F5BC8">
              <w:rPr>
                <w:rStyle w:val="105pt"/>
                <w:b w:val="0"/>
                <w:bCs w:val="0"/>
                <w:iCs/>
                <w:sz w:val="20"/>
                <w:szCs w:val="20"/>
                <w:lang w:val="ru-RU"/>
              </w:rPr>
              <w:t>199</w:t>
            </w:r>
            <w:r w:rsidRPr="008F5BC8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>),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задачи со старинными мерами массы и длины, округление их до заданно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го разряда (№</w:t>
            </w:r>
            <w:r w:rsidRPr="008F5BC8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 xml:space="preserve"> </w:t>
            </w:r>
            <w:r w:rsidRPr="008F5BC8">
              <w:rPr>
                <w:rStyle w:val="105pt"/>
                <w:b w:val="0"/>
                <w:bCs w:val="0"/>
                <w:iCs/>
                <w:sz w:val="20"/>
                <w:szCs w:val="20"/>
                <w:lang w:val="ru-RU"/>
              </w:rPr>
              <w:t>1273</w:t>
            </w:r>
            <w:r w:rsidRPr="008F5BC8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>,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с.</w:t>
            </w:r>
            <w:r w:rsidRPr="008F5BC8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 xml:space="preserve"> </w:t>
            </w:r>
            <w:r w:rsidRPr="008F5BC8">
              <w:rPr>
                <w:rStyle w:val="105pt"/>
                <w:b w:val="0"/>
                <w:bCs w:val="0"/>
                <w:iCs/>
                <w:sz w:val="20"/>
                <w:szCs w:val="20"/>
                <w:lang w:val="ru-RU"/>
              </w:rPr>
              <w:t>200</w:t>
            </w:r>
            <w:r w:rsidRPr="008F5BC8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 xml:space="preserve">). </w:t>
            </w:r>
          </w:p>
          <w:p w:rsidR="00801DB9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Style w:val="105pt"/>
                <w:bCs w:val="0"/>
                <w:iCs/>
                <w:sz w:val="20"/>
                <w:szCs w:val="20"/>
                <w:lang w:val="ru-RU"/>
              </w:rPr>
            </w:pPr>
            <w:r w:rsidRPr="008F5BC8">
              <w:rPr>
                <w:rStyle w:val="22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на сложение и вычи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тание десятичных дробей и округление результатов </w:t>
            </w:r>
            <w:r w:rsidRPr="008F5BC8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>(</w:t>
            </w:r>
            <w:r w:rsidRPr="008F5BC8">
              <w:rPr>
                <w:rStyle w:val="105pt"/>
                <w:b w:val="0"/>
                <w:bCs w:val="0"/>
                <w:iCs/>
                <w:sz w:val="20"/>
                <w:szCs w:val="20"/>
                <w:lang w:val="ru-RU"/>
              </w:rPr>
              <w:t>№</w:t>
            </w:r>
            <w:r w:rsidRPr="008F5BC8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 xml:space="preserve"> </w:t>
            </w:r>
            <w:r w:rsidRPr="008F5BC8">
              <w:rPr>
                <w:rStyle w:val="105pt"/>
                <w:b w:val="0"/>
                <w:bCs w:val="0"/>
                <w:iCs/>
                <w:sz w:val="20"/>
                <w:szCs w:val="20"/>
                <w:lang w:val="ru-RU"/>
              </w:rPr>
              <w:t>1275, 1276,</w:t>
            </w:r>
            <w:r w:rsidRPr="008F5BC8">
              <w:rPr>
                <w:rFonts w:ascii="Times New Roman" w:hAnsi="Times New Roman"/>
                <w:b/>
                <w:bCs/>
                <w:iCs/>
                <w:lang w:eastAsia="en-US"/>
              </w:rPr>
              <w:t xml:space="preserve"> с.</w:t>
            </w:r>
            <w:r w:rsidRPr="008F5BC8">
              <w:rPr>
                <w:rStyle w:val="105pt"/>
                <w:b w:val="0"/>
                <w:bCs w:val="0"/>
                <w:iCs/>
                <w:sz w:val="20"/>
                <w:szCs w:val="20"/>
                <w:lang w:val="ru-RU"/>
              </w:rPr>
              <w:t xml:space="preserve"> 200</w:t>
            </w:r>
            <w:r w:rsidRPr="008F5BC8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>)</w:t>
            </w:r>
          </w:p>
          <w:p w:rsidR="00801DB9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Style w:val="105pt"/>
                <w:bCs w:val="0"/>
                <w:iCs/>
                <w:sz w:val="20"/>
                <w:szCs w:val="20"/>
                <w:lang w:val="ru-RU"/>
              </w:rPr>
            </w:pP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отличия в оценках одной и той же ситуации разными людьми, принимают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циальную роль ученика, проявляют познаватель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ный интерес к изучению предмета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2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в диалоге с учи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2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2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оформлять мысли в устной и письменной речи с учетом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2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2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112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нений по теме «Приближенное значение чисел. Округление 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сел»</w:t>
            </w:r>
            <w:r w:rsidRPr="008F5BC8">
              <w:rPr>
                <w:rStyle w:val="21"/>
                <w:bCs/>
                <w:iCs w:val="0"/>
                <w:lang w:val="ru-RU"/>
              </w:rPr>
              <w:t xml:space="preserve"> (комплекс</w:t>
            </w:r>
            <w:r w:rsidRPr="008F5BC8">
              <w:rPr>
                <w:rStyle w:val="21"/>
                <w:bCs/>
                <w:iCs w:val="0"/>
                <w:lang w:val="ru-RU"/>
              </w:rPr>
              <w:softHyphen/>
              <w:t>ное применение знаний, умений, навыков)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1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округление дробей до заданного раз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ряда (№ 1274, с. 200). </w:t>
            </w:r>
            <w:r w:rsidRPr="008F5BC8">
              <w:rPr>
                <w:rStyle w:val="21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—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натурального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ближения значения с 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достатком и с избытком для каждого из чисел (№ 1298, с. 202)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дают оцен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ку результатам своей учебной деятельности, проявляют положитель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ное отношение к урокам математики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1"/>
                <w:bCs/>
                <w:iCs w:val="0"/>
                <w:lang w:val="ru-RU"/>
              </w:rPr>
              <w:t>Регулятивные —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8F5BC8">
              <w:rPr>
                <w:rStyle w:val="21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1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слу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шать других, принимать другую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12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12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113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Контрольная работа № 9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по теме «Десятичные дроби. Сложе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и вычита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десятичных дробей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>»</w:t>
            </w:r>
            <w:r w:rsidRPr="008F5BC8">
              <w:rPr>
                <w:rStyle w:val="21"/>
                <w:bCs/>
                <w:iCs w:val="0"/>
                <w:shd w:val="clear" w:color="auto" w:fill="FFFF00"/>
                <w:lang w:val="ru-RU"/>
              </w:rPr>
              <w:t xml:space="preserve"> (кон</w:t>
            </w:r>
            <w:r w:rsidRPr="008F5BC8">
              <w:rPr>
                <w:rStyle w:val="21"/>
                <w:bCs/>
                <w:iCs w:val="0"/>
                <w:shd w:val="clear" w:color="auto" w:fill="FFFF00"/>
                <w:lang w:val="ru-RU"/>
              </w:rPr>
              <w:softHyphen/>
              <w:t>троль и оценка знаний)</w:t>
            </w:r>
          </w:p>
        </w:tc>
        <w:tc>
          <w:tcPr>
            <w:tcW w:w="4160" w:type="dxa"/>
            <w:gridSpan w:val="4"/>
            <w:shd w:val="clear" w:color="auto" w:fill="FFFF00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1"/>
                <w:bCs/>
                <w:iCs w:val="0"/>
                <w:shd w:val="clear" w:color="auto" w:fill="FFFF0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контрольной работы 9 (Чесноков А. С., Нешков К. И. Дидактический материал по математике для 5 класса. М.: Классике Стиль, 2010. С. 128)</w:t>
            </w:r>
          </w:p>
        </w:tc>
        <w:tc>
          <w:tcPr>
            <w:tcW w:w="2691" w:type="dxa"/>
            <w:shd w:val="clear" w:color="auto" w:fill="FFFF00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3688" w:type="dxa"/>
            <w:shd w:val="clear" w:color="auto" w:fill="FFFF00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1"/>
                <w:bCs/>
                <w:iCs w:val="0"/>
                <w:shd w:val="clear" w:color="auto" w:fill="FFFF0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8F5BC8">
              <w:rPr>
                <w:rStyle w:val="21"/>
                <w:bCs/>
                <w:iCs w:val="0"/>
                <w:shd w:val="clear" w:color="auto" w:fill="FFFF0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1"/>
                <w:bCs/>
                <w:iCs w:val="0"/>
                <w:shd w:val="clear" w:color="auto" w:fill="FFFF0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- умеют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кри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1"/>
                <w:bCs/>
                <w:iCs w:val="0"/>
                <w:shd w:val="clear" w:color="auto" w:fill="FFFF00"/>
                <w:lang w:val="ru-RU"/>
              </w:rPr>
              <w:t>Индивиду</w:t>
            </w:r>
            <w:r w:rsidRPr="008F5BC8">
              <w:rPr>
                <w:rStyle w:val="21"/>
                <w:bCs/>
                <w:iCs w:val="0"/>
                <w:shd w:val="clear" w:color="auto" w:fill="FFFF00"/>
                <w:lang w:val="ru-RU"/>
              </w:rPr>
              <w:softHyphen/>
              <w:t>альная.</w:t>
            </w:r>
            <w:r w:rsidRPr="008F5BC8">
              <w:rPr>
                <w:rStyle w:val="21"/>
                <w:bCs/>
                <w:iCs w:val="0"/>
                <w:lang w:val="ru-RU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Предметные</w:t>
            </w:r>
          </w:p>
        </w:tc>
        <w:tc>
          <w:tcPr>
            <w:tcW w:w="5821" w:type="dxa"/>
            <w:gridSpan w:val="5"/>
          </w:tcPr>
          <w:p w:rsidR="00801DB9" w:rsidRPr="008F5BC8" w:rsidRDefault="00801DB9" w:rsidP="002A709F">
            <w:pPr>
              <w:ind w:firstLine="720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Ученик научится: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9"/>
              </w:numPr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читать и за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писывать десятичные дроби; про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гнозировать результат вы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числений;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9"/>
              </w:numPr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приёмы про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верки пра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вильности выполнения задания (опо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ра на изучен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правила, алгоритм вы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арифметиче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вий, прикидку результатов)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9"/>
              </w:numPr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сравнивать числа  по клас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сам и разря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дам; плани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реше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задачи;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9"/>
              </w:numPr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складывать и вычитать десятичные дроби;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9"/>
              </w:numPr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округлять  числа до за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данного раз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ряда.</w:t>
            </w:r>
          </w:p>
        </w:tc>
        <w:tc>
          <w:tcPr>
            <w:tcW w:w="6379" w:type="dxa"/>
            <w:gridSpan w:val="2"/>
          </w:tcPr>
          <w:p w:rsidR="00801DB9" w:rsidRPr="008F5BC8" w:rsidRDefault="00801DB9" w:rsidP="002A709F">
            <w:pPr>
              <w:ind w:firstLine="720"/>
              <w:rPr>
                <w:b/>
                <w:bCs/>
                <w:i/>
                <w:iCs/>
                <w:sz w:val="20"/>
                <w:szCs w:val="20"/>
              </w:rPr>
            </w:pPr>
            <w:r w:rsidRPr="008F5BC8">
              <w:rPr>
                <w:b/>
                <w:bCs/>
                <w:i/>
                <w:iCs/>
                <w:sz w:val="20"/>
                <w:szCs w:val="20"/>
              </w:rPr>
              <w:t>Ученик получит возможность научиться: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9"/>
              </w:numPr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за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писывать десятичные дроби; про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гнозировать результат вы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числений;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9"/>
              </w:numPr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различные приёмы про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верки пра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вильности выполнения задания (опо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 на изучен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правила, алгоритм вы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полнения арифметиче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вий, прикидку результатов)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9"/>
              </w:numPr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 числа  по клас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сам и разря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дам; плани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ровать реше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 задачи;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9"/>
              </w:numPr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0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складывать и вычитать десятичные дроби; 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39"/>
              </w:numPr>
              <w:ind w:left="327" w:hanging="284"/>
              <w:rPr>
                <w:rStyle w:val="21"/>
                <w:shd w:val="clear" w:color="auto" w:fill="FFFF00"/>
                <w:lang w:val="ru-RU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округлять  числа до за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данного раз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ряда.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Style w:val="21"/>
                <w:bCs/>
                <w:iCs w:val="0"/>
                <w:shd w:val="clear" w:color="auto" w:fill="FFFF00"/>
                <w:lang w:val="ru-RU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15309" w:type="dxa"/>
            <w:gridSpan w:val="11"/>
          </w:tcPr>
          <w:p w:rsidR="00801DB9" w:rsidRPr="008F5BC8" w:rsidRDefault="00801DB9" w:rsidP="002A709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Умножение и деление десятичных дробей (25 ч)</w:t>
            </w: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114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Умножение десятичных дробей на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туральные чис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ла</w:t>
            </w:r>
            <w:r w:rsidRPr="008F5BC8">
              <w:rPr>
                <w:rStyle w:val="21"/>
                <w:bCs/>
                <w:iCs w:val="0"/>
                <w:lang w:val="ru-RU"/>
              </w:rPr>
              <w:t xml:space="preserve"> 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1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и выведение правил умно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 десятичной дроби на натуральное число,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сятичной дроби на 10, на 100, на 1000...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1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запись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изведения в виде суммы </w:t>
            </w:r>
            <w:r w:rsidRPr="008F5BC8">
              <w:rPr>
                <w:rStyle w:val="21"/>
                <w:bCs/>
                <w:iCs w:val="0"/>
                <w:lang w:val="ru-RU"/>
              </w:rPr>
              <w:t>(</w:t>
            </w:r>
            <w:r w:rsidRPr="008F5BC8">
              <w:rPr>
                <w:rStyle w:val="21"/>
                <w:bCs/>
                <w:iCs w:val="0"/>
                <w:lang w:val="en-US"/>
              </w:rPr>
              <w:t>No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1305, с. 205); запись циф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рами числа (№ 1311, с. 205).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21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жение десятичных дробей на натуральные числа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(№ 1306, с. 205)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1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определяют цель учебной деятельности, осуществля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ют поиск средств её достижения. </w:t>
            </w:r>
            <w:r w:rsidRPr="008F5BC8">
              <w:rPr>
                <w:rStyle w:val="21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1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ганизовывать учебное взаимо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действие в группе (распределя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ют роли, договариваются друг с другом и т. д.)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1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1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115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Умножение десятичных дробей на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туральные чис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ла</w:t>
            </w:r>
            <w:r w:rsidRPr="008F5BC8">
              <w:rPr>
                <w:rStyle w:val="20"/>
                <w:bCs/>
                <w:iCs w:val="0"/>
                <w:lang w:val="ru-RU"/>
              </w:rPr>
              <w:t xml:space="preserve"> 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0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 205). запись суммы в виде произведе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ния № 1307, с. 205).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20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умножение деся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тичных дробей на нату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ральные числа (</w:t>
            </w:r>
            <w:r w:rsidRPr="008F5BC8">
              <w:rPr>
                <w:rStyle w:val="-1pt"/>
                <w:bCs/>
                <w:iCs/>
                <w:lang w:val="ru-RU"/>
              </w:rPr>
              <w:t>№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1308, 1309, с. 205)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отличия в оценках одной и гой же ситуации разными людьми, принимают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циальную роль ученика, проявляют познаватель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ный интерес к изучению предмета, дают адекват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ную оценку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0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состав-ленному плану, используют основные и дополнительные средства (спра-вочная литерату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ра, средства ИКТ).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0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сопоставляют и отбирают информацию, полу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ченную из разных источников (справочники, Интернет).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0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полнять различные роли в груп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0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0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116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«Умножение десятичных дробей на нату-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ральные числа» </w:t>
            </w:r>
            <w:r w:rsidRPr="008F5BC8">
              <w:rPr>
                <w:rStyle w:val="20"/>
                <w:bCs/>
                <w:iCs w:val="0"/>
                <w:lang w:val="ru-RU"/>
              </w:rPr>
              <w:t>(комплексное применение зна</w:t>
            </w:r>
            <w:r w:rsidRPr="008F5BC8">
              <w:rPr>
                <w:rStyle w:val="20"/>
                <w:bCs/>
                <w:iCs w:val="0"/>
                <w:lang w:val="ru-RU"/>
              </w:rPr>
              <w:softHyphen/>
              <w:t>ний, умений, навыков)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0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умножение десятичной дроби на 10, на 100, на 1000... (№ 1310, с. 205); округление чисел до заданного разряда (№ 1324, с. 207).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0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на движение (№ 1312, с. 205)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положитель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ное отношение к урокам математики, широкий интерес к способам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шения новых учебных задач, понимают причи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 успеха в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0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8F5BC8">
              <w:rPr>
                <w:rStyle w:val="20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0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кри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тично относиться к своему мне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11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11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117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«Умножение десятичных дробей на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туральные чис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ла»</w:t>
            </w:r>
            <w:r w:rsidRPr="008F5BC8">
              <w:rPr>
                <w:rStyle w:val="20"/>
                <w:bCs/>
                <w:iCs w:val="0"/>
                <w:lang w:val="ru-RU"/>
              </w:rPr>
              <w:t xml:space="preserve"> (обобщение и системати</w:t>
            </w:r>
            <w:r w:rsidRPr="008F5BC8">
              <w:rPr>
                <w:rStyle w:val="20"/>
                <w:bCs/>
                <w:iCs w:val="0"/>
                <w:lang w:val="ru-RU"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0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значения выражения (№ 1315, с. 206).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20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жение десятичных дробей на натуральные числа (№ 1333, с. 207). Тест 12 по теме «Умножение деся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тичных дробей»</w:t>
            </w:r>
            <w:r w:rsidRPr="008F5BC8">
              <w:rPr>
                <w:rStyle w:val="20"/>
                <w:bCs/>
                <w:iCs w:val="0"/>
                <w:lang w:val="ru-RU"/>
              </w:rPr>
              <w:t xml:space="preserve"> (Прило</w:t>
            </w:r>
            <w:r w:rsidRPr="008F5BC8">
              <w:rPr>
                <w:rStyle w:val="20"/>
                <w:bCs/>
                <w:iCs w:val="0"/>
                <w:lang w:val="ru-RU"/>
              </w:rPr>
              <w:softHyphen/>
              <w:t>жение 14)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0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средства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0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сжатом, выборочном или развёрнутом виде.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20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нимать точку зрения другого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0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0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118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Деление деся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тичных дробей на натуральные числа</w:t>
            </w:r>
            <w:r w:rsidRPr="008F5BC8">
              <w:rPr>
                <w:rStyle w:val="191"/>
                <w:bCs/>
                <w:iCs w:val="0"/>
                <w:lang w:val="ru-RU"/>
              </w:rPr>
              <w:t xml:space="preserve"> (откры</w:t>
            </w:r>
            <w:r w:rsidRPr="008F5BC8">
              <w:rPr>
                <w:rStyle w:val="191"/>
                <w:bCs/>
                <w:iCs w:val="0"/>
                <w:lang w:val="ru-RU"/>
              </w:rPr>
              <w:softHyphen/>
              <w:t>тие новых зна</w:t>
            </w:r>
            <w:r w:rsidRPr="008F5BC8">
              <w:rPr>
                <w:rStyle w:val="191"/>
                <w:bCs/>
                <w:iCs w:val="0"/>
                <w:lang w:val="ru-RU"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91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и выведение правил деле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ния десятичной дроби на натуральное число, десятичной дроби на 10, на 100, на 1000...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91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деление десятичных дробей на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туральные числа (№ 1340, с. 210); запись обыкновен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дроби в виде десятич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ной (№ 1354, с. 211).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91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по теме «Деление десятичных дробей на натуральные числа» (№ 1341, 1342, с. 210)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пони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мают причины успеха в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91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91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91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ор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ганизовывать учебное взаимо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действие в группе (распределя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ют роли, договариваются друг с другом и т. д.)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91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91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119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Деление деся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тичных дробей на натуральные числа</w:t>
            </w:r>
            <w:r w:rsidRPr="008F5BC8">
              <w:rPr>
                <w:rStyle w:val="191"/>
                <w:bCs/>
                <w:iCs w:val="0"/>
                <w:lang w:val="ru-RU"/>
              </w:rPr>
              <w:t xml:space="preserve"> (закреп</w:t>
            </w:r>
            <w:r w:rsidRPr="008F5BC8">
              <w:rPr>
                <w:rStyle w:val="191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91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(с. 209), реше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уравнений (№ 1348, с. 210).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91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на нахождение дроби от числа (№ 1343, 1344, с. 210)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положитель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ное отношение к урокам математики, широкий интерес к способам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шения новых учебных задач, понимают причи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 успеха в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91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91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сжатом, выборочном или развёрнутом виде.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191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от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стаивать точку зрения, аргу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ментируя ее, подтверждая фак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91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91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120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10"/>
                <w:rFonts w:ascii="Times New Roman" w:hAnsi="Times New Roman"/>
                <w:bCs/>
                <w:i w:val="0"/>
                <w:iCs/>
              </w:rPr>
              <w:t>Деление деся</w:t>
            </w:r>
            <w:r w:rsidRPr="008F5BC8">
              <w:rPr>
                <w:rStyle w:val="1210"/>
                <w:rFonts w:ascii="Times New Roman" w:hAnsi="Times New Roman"/>
                <w:bCs/>
                <w:i w:val="0"/>
                <w:iCs/>
              </w:rPr>
              <w:softHyphen/>
              <w:t>тичных дробей на натуральные числа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(ком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плексное при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менение знаний, умений, навы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81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запись обыкновенной дроби в ви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 десятичной и выполне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действий (№ 1357, с. 211).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81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уравнений (№ 1358, с. 211)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отличия в оценках одной и той же ситуации разными людьми, проявляют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81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составляют план выполнения заданий совместно с учителем.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81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81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10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10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121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«Деле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десятичных дробей на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туральные чис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ла»</w:t>
            </w:r>
            <w:r w:rsidRPr="008F5BC8">
              <w:rPr>
                <w:rStyle w:val="181"/>
                <w:bCs/>
                <w:iCs w:val="0"/>
                <w:lang w:val="ru-RU"/>
              </w:rPr>
              <w:t xml:space="preserve"> (комплекс</w:t>
            </w:r>
            <w:r w:rsidRPr="008F5BC8">
              <w:rPr>
                <w:rStyle w:val="181"/>
                <w:bCs/>
                <w:iCs w:val="0"/>
                <w:lang w:val="ru-RU"/>
              </w:rPr>
              <w:softHyphen/>
              <w:t>ное применение знаний, умений, навыков)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81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при помощи уравне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ний (№ 1349, 1350, с. 210). </w:t>
            </w:r>
            <w:r w:rsidRPr="008F5BC8">
              <w:rPr>
                <w:rStyle w:val="181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значения выражения (№ 1359, с. 211)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81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осуще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ствления.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81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81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от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81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81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122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«Деле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десятичных дробей на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туральные чис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ла»</w:t>
            </w:r>
            <w:r w:rsidRPr="008F5BC8">
              <w:rPr>
                <w:rStyle w:val="181"/>
                <w:bCs/>
                <w:iCs w:val="0"/>
                <w:lang w:val="ru-RU"/>
              </w:rPr>
              <w:t xml:space="preserve"> (обобщение и системати</w:t>
            </w:r>
            <w:r w:rsidRPr="008F5BC8">
              <w:rPr>
                <w:rStyle w:val="181"/>
                <w:bCs/>
                <w:iCs w:val="0"/>
                <w:lang w:val="ru-RU"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81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уравнений (№ 1379, с. 213).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81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деление десятичных дробей на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туральные числа (№ 1375, с. 212). Тест 13 по теме «Деление десятичных дро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бей»</w:t>
            </w:r>
            <w:r w:rsidRPr="008F5BC8">
              <w:rPr>
                <w:rStyle w:val="181"/>
                <w:bCs/>
                <w:iCs w:val="0"/>
                <w:lang w:val="ru-RU"/>
              </w:rPr>
              <w:t xml:space="preserve"> (Приложение 15)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дают адекватную оценку результатам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81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81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81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сказывать точку зрения, её обос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новать, приводя аргументы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10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10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123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Контрольная работа  № 10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по теме «Умножение и деление деся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тичных дробей на натуральные числа» </w:t>
            </w:r>
            <w:r w:rsidRPr="008F5BC8">
              <w:rPr>
                <w:rStyle w:val="17"/>
                <w:bCs/>
                <w:iCs w:val="0"/>
                <w:shd w:val="clear" w:color="auto" w:fill="FFFF00"/>
                <w:lang w:val="ru-RU"/>
              </w:rPr>
              <w:t>(контроль и оценка знаний)</w:t>
            </w:r>
          </w:p>
        </w:tc>
        <w:tc>
          <w:tcPr>
            <w:tcW w:w="4160" w:type="dxa"/>
            <w:gridSpan w:val="4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7"/>
                <w:bCs/>
                <w:iCs w:val="0"/>
                <w:shd w:val="clear" w:color="auto" w:fill="FFFF0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- решение контрольной работы 10 (Чесноков А. С., Нешков К. И. Дидактический материал по математике для 5 класса. М.: Классике Стиль, 2010. С. 130)</w:t>
            </w:r>
          </w:p>
        </w:tc>
        <w:tc>
          <w:tcPr>
            <w:tcW w:w="2691" w:type="dxa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дают поло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жительную оценку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зультатам своей учебной деятельности, проявляют интерес к предмету</w:t>
            </w:r>
          </w:p>
        </w:tc>
        <w:tc>
          <w:tcPr>
            <w:tcW w:w="3688" w:type="dxa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7"/>
                <w:bCs/>
                <w:iCs w:val="0"/>
                <w:shd w:val="clear" w:color="auto" w:fill="FFFF0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чины своего неуспеха и находят способы выхода из этой ситуа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7"/>
                <w:bCs/>
                <w:iCs w:val="0"/>
                <w:shd w:val="clear" w:color="auto" w:fill="FFFF0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7"/>
                <w:bCs/>
                <w:iCs w:val="0"/>
                <w:shd w:val="clear" w:color="auto" w:fill="FFFF0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кри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тично относиться к своему мне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7"/>
                <w:bCs/>
                <w:iCs w:val="0"/>
                <w:shd w:val="clear" w:color="auto" w:fill="FFFF00"/>
                <w:lang w:val="ru-RU"/>
              </w:rPr>
              <w:t>Индивиду</w:t>
            </w:r>
            <w:r w:rsidRPr="008F5BC8">
              <w:rPr>
                <w:rStyle w:val="17"/>
                <w:bCs/>
                <w:iCs w:val="0"/>
                <w:shd w:val="clear" w:color="auto" w:fill="FFFF00"/>
                <w:lang w:val="ru-RU"/>
              </w:rPr>
              <w:softHyphen/>
              <w:t>альная.</w:t>
            </w:r>
            <w:r w:rsidRPr="008F5BC8">
              <w:rPr>
                <w:rStyle w:val="17"/>
                <w:bCs/>
                <w:iCs w:val="0"/>
                <w:lang w:val="ru-RU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rPr>
          <w:cantSplit/>
          <w:trHeight w:val="1134"/>
        </w:trPr>
        <w:tc>
          <w:tcPr>
            <w:tcW w:w="558" w:type="dxa"/>
            <w:shd w:val="clear" w:color="auto" w:fill="FFFFFF"/>
            <w:textDirection w:val="btLr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Предметные</w:t>
            </w:r>
          </w:p>
        </w:tc>
        <w:tc>
          <w:tcPr>
            <w:tcW w:w="5821" w:type="dxa"/>
            <w:gridSpan w:val="5"/>
            <w:shd w:val="clear" w:color="auto" w:fill="FFFFFF"/>
          </w:tcPr>
          <w:p w:rsidR="00801DB9" w:rsidRPr="008F5BC8" w:rsidRDefault="00801DB9" w:rsidP="008F5BC8">
            <w:pPr>
              <w:spacing w:line="276" w:lineRule="auto"/>
              <w:ind w:firstLine="720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Ученик научится: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умножать десятичную дробь на на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туральное число; про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гнозировать результат вычислений;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делить деся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тичную дробь на натураль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число;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использовать математиче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нологию при записи и вы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арифметиче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дейст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действовать по заданному и самостоя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 реше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задания;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дания.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801DB9" w:rsidRPr="008F5BC8" w:rsidRDefault="00801DB9" w:rsidP="008F5BC8">
            <w:pPr>
              <w:spacing w:line="276" w:lineRule="auto"/>
              <w:ind w:firstLine="720"/>
              <w:rPr>
                <w:b/>
                <w:bCs/>
                <w:i/>
                <w:iCs/>
                <w:sz w:val="20"/>
                <w:szCs w:val="20"/>
              </w:rPr>
            </w:pPr>
            <w:r w:rsidRPr="008F5BC8">
              <w:rPr>
                <w:b/>
                <w:bCs/>
                <w:i/>
                <w:iCs/>
                <w:sz w:val="20"/>
                <w:szCs w:val="20"/>
              </w:rPr>
              <w:t>Ученик получит возможность научиться: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умножать десятичную дробь на на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туральное число; 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делить деся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тичную дробь на натураль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ное число;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математиче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скую терми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нологию при записи и вы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полнении арифметиче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ского дейст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действовать по заданному и самостоя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со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ставленному плану реше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задания;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Style w:val="17"/>
                <w:b/>
                <w:i w:val="0"/>
                <w:shd w:val="clear" w:color="auto" w:fill="auto"/>
                <w:lang w:val="ru-RU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выби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рать способ решения за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дания.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Style w:val="17"/>
                <w:bCs/>
                <w:iCs w:val="0"/>
                <w:shd w:val="clear" w:color="auto" w:fill="FFFF00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124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Умножение десятичных дробей </w:t>
            </w:r>
            <w:r w:rsidRPr="008F5BC8">
              <w:rPr>
                <w:rStyle w:val="17"/>
                <w:bCs/>
                <w:iCs w:val="0"/>
                <w:lang w:val="ru-RU"/>
              </w:rPr>
              <w:t>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7"/>
                <w:bCs/>
                <w:iCs w:val="0"/>
                <w:lang w:val="ru-RU"/>
              </w:rPr>
              <w:t>Групповая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выведение правила умножения на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сятичную дробь; обсужде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вопроса: как умножить десятичную дробь на 0,1; на 0,01; на 0,001.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17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умножение десятичных дробей на 0,1; на 0,01; на 0,001 (№ 1391, с. 215); решение задач на умножение десятичных дробей (№ 1392, № 1393, с. 215).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7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запись буквенного выражения (№ 1398, с. 215); умноже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десятичных дробей (№ 1397, с. 215)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пони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мают причины успеха в деятельности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7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составляют план выполнения задач, решения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блем творческого и поискового характера.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7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метной учебной задачи.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7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принимать точку зрения друго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го, слушать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7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7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125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Умножение десятичных дробей</w:t>
            </w:r>
            <w:r w:rsidRPr="008F5BC8">
              <w:rPr>
                <w:rStyle w:val="16"/>
                <w:bCs/>
                <w:iCs w:val="0"/>
                <w:lang w:val="ru-RU"/>
              </w:rPr>
              <w:t xml:space="preserve"> (закреп</w:t>
            </w:r>
            <w:r w:rsidRPr="008F5BC8">
              <w:rPr>
                <w:rStyle w:val="16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6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— ответы на вопросы (с. 215), чтение выражений (№ 1399. с. 215).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6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запись переместительного и соче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тательного законов умно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 и нахождение зна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чения произведения удоб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ным способом (№ 1402, 1403, с. 216)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отличия в оценках одной и той же ситуации разными людьми, дают адекват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ную оценку результатам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6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в диалоге с учи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6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передают содер-жание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Коммуникативные - умеют ор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ганизовывать учебное взаимо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действие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6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6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126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9"/>
                <w:rFonts w:ascii="Times New Roman" w:hAnsi="Times New Roman"/>
                <w:bCs/>
                <w:i w:val="0"/>
                <w:iCs/>
              </w:rPr>
              <w:t>Умножение десятичных дробей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(ком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плексное при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менение знаний, умений, навы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6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запись распределительного закона умножения с помощью букв и проверка этого за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кона (№ 1404, с. 216).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16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значения числового выражения (№ 1407,с. 216)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6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6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6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слушать других, принимать дру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6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6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127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«Умножение десятичных дробей»</w:t>
            </w:r>
            <w:r w:rsidRPr="008F5BC8">
              <w:rPr>
                <w:rStyle w:val="16"/>
                <w:bCs/>
                <w:iCs w:val="0"/>
                <w:lang w:val="ru-RU"/>
              </w:rPr>
              <w:t xml:space="preserve"> (ком</w:t>
            </w:r>
            <w:r w:rsidRPr="008F5BC8">
              <w:rPr>
                <w:rStyle w:val="16"/>
                <w:bCs/>
                <w:iCs w:val="0"/>
                <w:lang w:val="ru-RU"/>
              </w:rPr>
              <w:softHyphen/>
              <w:t>плексное при</w:t>
            </w:r>
            <w:r w:rsidRPr="008F5BC8">
              <w:rPr>
                <w:rStyle w:val="16"/>
                <w:bCs/>
                <w:iCs w:val="0"/>
                <w:lang w:val="ru-RU"/>
              </w:rPr>
              <w:softHyphen/>
              <w:t>менение знаний, умений, навы</w:t>
            </w:r>
            <w:r w:rsidRPr="008F5BC8">
              <w:rPr>
                <w:rStyle w:val="16"/>
                <w:bCs/>
                <w:iCs w:val="0"/>
                <w:lang w:val="ru-RU"/>
              </w:rPr>
              <w:softHyphen/>
              <w:t>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6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упрощение выражений (№ 1405, с. 216); решение задач на нахождение объемов (№ 1408, 1409, с. 216).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6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значения буквенного выражения (№ 1406, с. 216)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дают адекватную оценку результатам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являют интерес к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мету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6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8F5BC8">
              <w:rPr>
                <w:rStyle w:val="16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6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оформля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ют мысли в устной и письмен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речи с учётом речевых си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туаций</w:t>
            </w:r>
          </w:p>
          <w:p w:rsidR="00801DB9" w:rsidRPr="002A709F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9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9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128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нений по теме «Умножение десятичных дробей»</w:t>
            </w:r>
            <w:r w:rsidRPr="008F5BC8">
              <w:rPr>
                <w:rStyle w:val="151"/>
                <w:bCs/>
                <w:iCs w:val="0"/>
                <w:lang w:val="ru-RU"/>
              </w:rPr>
              <w:t xml:space="preserve"> (обоб</w:t>
            </w:r>
            <w:r w:rsidRPr="008F5BC8">
              <w:rPr>
                <w:rStyle w:val="151"/>
                <w:bCs/>
                <w:iCs w:val="0"/>
                <w:lang w:val="ru-RU"/>
              </w:rPr>
              <w:softHyphen/>
              <w:t>щение и систе</w:t>
            </w:r>
            <w:r w:rsidRPr="008F5BC8">
              <w:rPr>
                <w:rStyle w:val="151"/>
                <w:bCs/>
                <w:iCs w:val="0"/>
                <w:lang w:val="ru-RU"/>
              </w:rPr>
              <w:softHyphen/>
              <w:t>матизация зна</w:t>
            </w:r>
            <w:r w:rsidRPr="008F5BC8">
              <w:rPr>
                <w:rStyle w:val="151"/>
                <w:bCs/>
                <w:iCs w:val="0"/>
                <w:lang w:val="ru-RU"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на движении (№ 1410, с. 216, № 1412, с. 217).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уравнений (№ 1441, с. 220); нахождение значения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ражения со степенью (№ 1413, с. 217)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интерес к способам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шения познавательных задач, положительное отношение к урокам ма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тематики, дают оценку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нимать точку зрения другого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51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129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Деление на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сятичную дробь</w:t>
            </w:r>
            <w:r w:rsidRPr="008F5BC8">
              <w:rPr>
                <w:rStyle w:val="151"/>
                <w:bCs/>
                <w:iCs w:val="0"/>
                <w:lang w:val="ru-RU"/>
              </w:rPr>
              <w:t xml:space="preserve"> (откры</w:t>
            </w:r>
            <w:r w:rsidRPr="008F5BC8">
              <w:rPr>
                <w:rStyle w:val="151"/>
                <w:bCs/>
                <w:iCs w:val="0"/>
                <w:lang w:val="ru-RU"/>
              </w:rPr>
              <w:softHyphen/>
              <w:t>тие новых зна</w:t>
            </w:r>
            <w:r w:rsidRPr="008F5BC8">
              <w:rPr>
                <w:rStyle w:val="151"/>
                <w:bCs/>
                <w:iCs w:val="0"/>
                <w:lang w:val="ru-RU"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выведение правила деления десятич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дроби на десятичную дробь; обсуждение вопро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са: как разделить десятич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ную дробь на 0,1; на 0,01; на 0,001.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нахождение частного и выполнение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верки умножением и деле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нием (№1443, 1444, с. 221).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деление десятичной дроби на деся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тичную дробь (№ 1445, с. 221)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дают адекватную оценку результатам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являют познавательный интерес к изучению предмета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составляют план выполнения заданий совместно с учителем.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51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130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Деление на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сятичную дробь</w:t>
            </w:r>
            <w:r w:rsidRPr="008F5BC8">
              <w:rPr>
                <w:rStyle w:val="151"/>
                <w:bCs/>
                <w:iCs w:val="0"/>
                <w:lang w:val="ru-RU"/>
              </w:rPr>
              <w:t xml:space="preserve"> (закреп</w:t>
            </w:r>
            <w:r w:rsidRPr="008F5BC8">
              <w:rPr>
                <w:rStyle w:val="151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(с. 211), запись выражений (№ 1446, с. 221); чтение выражений (№ 1447, с. 221).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деление десятич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дроби на десятичную дробь (№ 1148-1450, с. 221)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ности, понимают причи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 успеха в учебной дея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работают по состав-ленному плану, используют основные и дополнительные средства (спра-вочная литерату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ра, средства ИКТ).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сопоставляют и отбирают информацию, полу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ченную из разных источников (справочники, Интернет). </w:t>
            </w:r>
          </w:p>
          <w:p w:rsidR="00801DB9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полнять различные роли в груп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пе, сотрудни-чают в совместном решении задачи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51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51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131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8"/>
                <w:rFonts w:ascii="Times New Roman" w:hAnsi="Times New Roman"/>
                <w:bCs/>
                <w:i w:val="0"/>
                <w:iCs/>
              </w:rPr>
              <w:t>Деление на де</w:t>
            </w:r>
            <w:r w:rsidRPr="008F5BC8">
              <w:rPr>
                <w:rStyle w:val="128"/>
                <w:rFonts w:ascii="Times New Roman" w:hAnsi="Times New Roman"/>
                <w:bCs/>
                <w:i w:val="0"/>
                <w:iCs/>
              </w:rPr>
              <w:softHyphen/>
              <w:t>сятичную дробь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(ком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плексное при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менение знаний, умений, навы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деление десятичной дроби на 0,1; на 0,01; на 0,001 (№ 1457, с. 222).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уравнений (№ 1459, с. 222)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8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8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132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нений по теме «Деление на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сятичную дробь» </w:t>
            </w:r>
            <w:r w:rsidRPr="008F5BC8">
              <w:rPr>
                <w:rStyle w:val="148"/>
                <w:bCs/>
                <w:iCs w:val="0"/>
                <w:lang w:val="ru-RU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задачи на движение и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ставление задач на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стоимости и количе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ства товара, площади поля и урожая, времени, затра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ченного на работу, с теми же числами в условии и ответе (№ 1454, с. 222).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примеров на все действия с десятичными дробями (№ 1464, с. 223)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дают адек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ватную оценку результа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там своей учебной дея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тельности, проявляют интерес к предмету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тируя ее, подтверждать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48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133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нений по теме «Деление на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сятичную дробь» </w:t>
            </w:r>
            <w:r w:rsidRPr="008F5BC8">
              <w:rPr>
                <w:rStyle w:val="148"/>
                <w:bCs/>
                <w:iCs w:val="0"/>
                <w:lang w:val="ru-RU"/>
              </w:rPr>
              <w:t>(обобщение и системати</w:t>
            </w:r>
            <w:r w:rsidRPr="008F5BC8">
              <w:rPr>
                <w:rStyle w:val="148"/>
                <w:bCs/>
                <w:iCs w:val="0"/>
                <w:lang w:val="ru-RU"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Фронтальная —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при помощи уравне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ний</w:t>
            </w:r>
            <w:r w:rsidRPr="008F5BC8">
              <w:rPr>
                <w:rStyle w:val="148"/>
                <w:bCs/>
                <w:iCs w:val="0"/>
                <w:lang w:val="ru-RU"/>
              </w:rPr>
              <w:t xml:space="preserve"> (Ко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1460-1462, с. 222). </w:t>
            </w:r>
            <w:r w:rsidRPr="008F5BC8">
              <w:rPr>
                <w:rStyle w:val="148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уравнений (№1489, с. 225); нахождение частного (№ 1483, с. 225)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дают адекватную оценку результатам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нимать точку зрения другого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48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48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134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Среднее ариф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метическое </w:t>
            </w:r>
            <w:r w:rsidRPr="008F5BC8">
              <w:rPr>
                <w:rStyle w:val="131"/>
                <w:bCs/>
                <w:iCs w:val="0"/>
                <w:lang w:val="ru-RU"/>
              </w:rPr>
              <w:t>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31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и выведение определения: какое число называют средним арифметическим нескольких чисел; правил: как найти среднее арифме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тическое неско-льких 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сел, как найти среднюю скорость.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31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среднего ариф-метиче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ского нескольких чисел (№ 1497, с. 227).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131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нахождение сред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ней урожайности поля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(№ 1499, № 1500, с. 227)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пони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мают причины успеха в деятельности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31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31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31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ганизовывать учебное взаимо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действие в группе (распределя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ют роли, договариваются друг с другом и т. д.)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31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31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135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Среднее ариф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метическое </w:t>
            </w:r>
            <w:r w:rsidRPr="008F5BC8">
              <w:rPr>
                <w:rStyle w:val="131"/>
                <w:bCs/>
                <w:iCs w:val="0"/>
                <w:lang w:val="ru-RU"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31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(с. 217), нахо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ждение среднего арифме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тического нескольких 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сел и округление результа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та до указанного разряда (№ 1501, с. 227). </w:t>
            </w:r>
            <w:r w:rsidRPr="008F5BC8">
              <w:rPr>
                <w:rStyle w:val="131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задач на нахождение средней оценки (№ 1502, с. 227)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понимают причины ус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пеха в своей учебной деятельности, проявляют интерес к предмету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31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31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31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31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31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136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нений по теме «Среднее ариф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метическое» </w:t>
            </w:r>
            <w:r w:rsidRPr="008F5BC8">
              <w:rPr>
                <w:rStyle w:val="122"/>
                <w:bCs/>
                <w:iCs w:val="0"/>
                <w:lang w:val="ru-RU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22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нахождение сред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ней скорости (№ 1503, 1504, с. 227).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22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задачи на нахождение среднего арифметического при помощи уравнения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(№ 1509, с. 228)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дают адек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ватную оценку результа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там своей учебной дея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тельности, проявляют интерес к предмету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22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обнаруживают и формулируют учебную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8F5BC8">
              <w:rPr>
                <w:rStyle w:val="122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сопоставляют и отбирают информацию, полу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ченную из разных источников (справочники, Интернет).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122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принимать точку зрения друго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го, слушать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7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7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137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нений по теме «Среднее ариф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метическое» </w:t>
            </w:r>
            <w:r w:rsidRPr="008F5BC8">
              <w:rPr>
                <w:rStyle w:val="122"/>
                <w:bCs/>
                <w:iCs w:val="0"/>
                <w:lang w:val="ru-RU"/>
              </w:rPr>
              <w:t>(обобщение и системати</w:t>
            </w:r>
            <w:r w:rsidRPr="008F5BC8">
              <w:rPr>
                <w:rStyle w:val="122"/>
                <w:bCs/>
                <w:iCs w:val="0"/>
                <w:lang w:val="ru-RU"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22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на нахождение сред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ней скорости (№ 1526, 1527, с. 230).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22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среднего арифмети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ческого нескольких чисел и округление результата до указанного разряда (№ 1524, с. 230)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22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22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22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сказывать точку зрения, пытаясь её обосновать, приводя аргу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менты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22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22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138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Контрольная работа  № 11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по теме «Умножение и деление деся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тичных дро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бей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>»</w:t>
            </w:r>
            <w:r w:rsidRPr="008F5BC8">
              <w:rPr>
                <w:rStyle w:val="122"/>
                <w:bCs/>
                <w:iCs w:val="0"/>
                <w:shd w:val="clear" w:color="auto" w:fill="FFFF00"/>
                <w:lang w:val="ru-RU"/>
              </w:rPr>
              <w:t xml:space="preserve"> (урок кон</w:t>
            </w:r>
            <w:r w:rsidRPr="008F5BC8">
              <w:rPr>
                <w:rStyle w:val="122"/>
                <w:bCs/>
                <w:iCs w:val="0"/>
                <w:shd w:val="clear" w:color="auto" w:fill="FFFF00"/>
                <w:lang w:val="ru-RU"/>
              </w:rPr>
              <w:softHyphen/>
              <w:t>троля и оценки знаний)</w:t>
            </w:r>
          </w:p>
        </w:tc>
        <w:tc>
          <w:tcPr>
            <w:tcW w:w="4160" w:type="dxa"/>
            <w:gridSpan w:val="4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22"/>
                <w:bCs/>
                <w:iCs w:val="0"/>
                <w:shd w:val="clear" w:color="auto" w:fill="FFFF0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решение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контрольной работы 11 (Чесноков А. С., Нешков К. И. Дидактический материал по математике для 5 класса. М.: Классике Стиль, 2010. С. 134)</w:t>
            </w:r>
          </w:p>
        </w:tc>
        <w:tc>
          <w:tcPr>
            <w:tcW w:w="2691" w:type="dxa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дают адек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ватную оценку результа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там своей учебной дея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тельности, проявляют интерес к предмету</w:t>
            </w:r>
          </w:p>
        </w:tc>
        <w:tc>
          <w:tcPr>
            <w:tcW w:w="3688" w:type="dxa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22"/>
                <w:bCs/>
                <w:iCs w:val="0"/>
                <w:shd w:val="clear" w:color="auto" w:fill="FFFF0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- понимают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чины своего неуспеха и находят способы выхода из этой ситуа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22"/>
                <w:bCs/>
                <w:iCs w:val="0"/>
                <w:shd w:val="clear" w:color="auto" w:fill="FFFF0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22"/>
                <w:bCs/>
                <w:iCs w:val="0"/>
                <w:shd w:val="clear" w:color="auto" w:fill="FFFF0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- умеют кри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тично относиться к своему мне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22"/>
                <w:bCs/>
                <w:iCs w:val="0"/>
                <w:shd w:val="clear" w:color="auto" w:fill="FFFF00"/>
                <w:lang w:val="ru-RU"/>
              </w:rPr>
              <w:t>Индивиду</w:t>
            </w:r>
            <w:r w:rsidRPr="008F5BC8">
              <w:rPr>
                <w:rStyle w:val="122"/>
                <w:bCs/>
                <w:iCs w:val="0"/>
                <w:shd w:val="clear" w:color="auto" w:fill="FFFF0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softHyphen/>
              <w:t>тельная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работа</w:t>
            </w: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rPr>
          <w:cantSplit/>
          <w:trHeight w:val="1134"/>
        </w:trPr>
        <w:tc>
          <w:tcPr>
            <w:tcW w:w="558" w:type="dxa"/>
            <w:shd w:val="clear" w:color="auto" w:fill="FFFFFF"/>
            <w:textDirection w:val="btLr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Предметные</w:t>
            </w:r>
          </w:p>
        </w:tc>
        <w:tc>
          <w:tcPr>
            <w:tcW w:w="5821" w:type="dxa"/>
            <w:gridSpan w:val="5"/>
            <w:shd w:val="clear" w:color="auto" w:fill="FFFFFF"/>
          </w:tcPr>
          <w:p w:rsidR="00801DB9" w:rsidRPr="008F5BC8" w:rsidRDefault="00801DB9" w:rsidP="002A709F">
            <w:pPr>
              <w:ind w:firstLine="720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Ученик научится: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41"/>
              </w:numPr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умножать десятичные дроби, решать задачи на умноже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дробей;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41"/>
              </w:numPr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делить  на де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дробь, реша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ть задачи на деление на десятич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дробь;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42"/>
              </w:numPr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801DB9" w:rsidRPr="008F5BC8" w:rsidRDefault="00801DB9" w:rsidP="002A709F">
            <w:pPr>
              <w:ind w:firstLine="720"/>
              <w:rPr>
                <w:b/>
                <w:bCs/>
                <w:i/>
                <w:iCs/>
                <w:sz w:val="20"/>
                <w:szCs w:val="20"/>
              </w:rPr>
            </w:pPr>
            <w:r w:rsidRPr="008F5BC8">
              <w:rPr>
                <w:b/>
                <w:bCs/>
                <w:i/>
                <w:iCs/>
                <w:sz w:val="20"/>
                <w:szCs w:val="20"/>
              </w:rPr>
              <w:t>Ученик получит возможность научиться: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41"/>
              </w:numPr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умножать десятичные дроби, решать задачи на умноже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 десятич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ных дробей;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41"/>
              </w:numPr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делить  на де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сятичную дробь, реша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ть задачи на деление на десятич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ную дробь;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41"/>
              </w:numPr>
              <w:ind w:left="327" w:hanging="284"/>
              <w:rPr>
                <w:rStyle w:val="122"/>
                <w:b/>
                <w:i w:val="0"/>
                <w:shd w:val="clear" w:color="auto" w:fill="auto"/>
                <w:lang w:val="ru-RU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 решение за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дачи.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Style w:val="122"/>
                <w:bCs/>
                <w:iCs w:val="0"/>
                <w:shd w:val="clear" w:color="auto" w:fill="FFFF00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15309" w:type="dxa"/>
            <w:gridSpan w:val="11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Инструменты для вычислений и измерений (15 ч)</w:t>
            </w: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139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6"/>
                <w:rFonts w:ascii="Times New Roman" w:hAnsi="Times New Roman"/>
                <w:bCs/>
                <w:i w:val="0"/>
                <w:iCs/>
              </w:rPr>
              <w:t>Микрокальку</w:t>
            </w:r>
            <w:r w:rsidRPr="008F5BC8">
              <w:rPr>
                <w:rStyle w:val="126"/>
                <w:rFonts w:ascii="Times New Roman" w:hAnsi="Times New Roman"/>
                <w:bCs/>
                <w:i w:val="0"/>
                <w:iCs/>
              </w:rPr>
              <w:softHyphen/>
              <w:t>лятор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(откры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тие новых зна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11"/>
                <w:bCs/>
                <w:iCs w:val="0"/>
                <w:lang w:val="ru-RU"/>
              </w:rPr>
              <w:t>Групповая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обсуждение и объяснение, как ввести в микрокалькулятор нату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ральное число, десятичную дробь; как сложить,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честь, умножить, разде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лить с помощью микро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калькулятора два числа.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11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чтение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казаний на индикатор (№ 1536, с. 233); ввод в микрокалькулятор числа (№ 1537, с. 234).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11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выпол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нение с помощью микро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калькулятора действия (№ 1538, с. 234)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интерес к способам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шения познавательных задач, положительное отношение к урокам ма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тематики, дают адекват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ную оценку результатов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ности, понимают причи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 успеха в деятельно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11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составляют план выполнения задач, решения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блем творческого и поискового характера.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11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11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взглянуть на ситуацию с иной позиции и договориться с людь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11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11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140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6"/>
                <w:rFonts w:ascii="Times New Roman" w:hAnsi="Times New Roman"/>
                <w:bCs/>
                <w:i w:val="0"/>
                <w:iCs/>
              </w:rPr>
              <w:t>Микрокальку</w:t>
            </w:r>
            <w:r w:rsidRPr="008F5BC8">
              <w:rPr>
                <w:rStyle w:val="126"/>
                <w:rFonts w:ascii="Times New Roman" w:hAnsi="Times New Roman"/>
                <w:bCs/>
                <w:i w:val="0"/>
                <w:iCs/>
              </w:rPr>
              <w:softHyphen/>
              <w:t>лятор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(закреп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11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(с. 233), вы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полнение действий пись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менно, а затем проверка на микрокалькуляторе (№ 1539, с. 234).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111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значения выражения с помощью микрокальку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лятора (№ 1540, с. 234)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дают адек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ватную оценку результа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там своей учебной дея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11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соста-вленному плану, используют основные и дополнительные средства (спра-вочная литерату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ра, средства ИКТ).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11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положение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метной учебной задачи. </w:t>
            </w:r>
          </w:p>
          <w:p w:rsidR="00801DB9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11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слушать других, принимать дру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гую точку зрения, изменить свою точку зрения</w:t>
            </w:r>
          </w:p>
          <w:p w:rsidR="00801DB9" w:rsidRPr="002A709F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11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11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141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5"/>
                <w:rFonts w:ascii="Times New Roman" w:hAnsi="Times New Roman"/>
                <w:bCs/>
                <w:i w:val="0"/>
                <w:iCs/>
              </w:rPr>
              <w:t xml:space="preserve">Проценты </w:t>
            </w:r>
            <w:r w:rsidRPr="008F5BC8">
              <w:rPr>
                <w:rFonts w:ascii="Times New Roman" w:hAnsi="Times New Roman"/>
                <w:bCs/>
                <w:iCs/>
              </w:rPr>
              <w:t>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0a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вопросов: что называют процентом; как обратить десятичную дробь в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центы; как перевести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центы в десятичную дробь.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0a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запись процентов в виде десятич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ной дроби (№ 1561, с. 237).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0a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нахождение части от числа (№ 1567-1569, с. 238)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0a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обнаруживают и формулируют учебную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8F5BC8">
              <w:rPr>
                <w:rStyle w:val="10a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сопоставляют и отбирают информацию, полу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ченную из разных источников (справочники, Интернет).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10a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принимать точку зрения друго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го, слушать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0a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0a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142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Проценты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0a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(с. 237), запись в процентах десятичной дроби (№ 1562, с. 237).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10a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нахождение по части числа (1576- 1578, с. 239)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положитель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ное отношение к урокам математики, интерес к способам решения 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вых учебных задач, дают оценку результатов сво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0a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в диалоге с учи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0a"/>
                <w:bCs/>
                <w:iCs w:val="0"/>
                <w:lang w:val="ru-RU"/>
              </w:rPr>
              <w:t>Познавательные ~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записывают выводы в виде правил «если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0a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0a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0a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bCs/>
                <w:iCs/>
                <w:sz w:val="20"/>
                <w:szCs w:val="20"/>
              </w:rPr>
              <w:t>Математи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143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5"/>
                <w:rFonts w:ascii="Times New Roman" w:hAnsi="Times New Roman"/>
                <w:bCs/>
                <w:i w:val="0"/>
                <w:iCs/>
              </w:rPr>
              <w:t>Решение упраж</w:t>
            </w:r>
            <w:r w:rsidRPr="008F5BC8">
              <w:rPr>
                <w:rStyle w:val="125"/>
                <w:rFonts w:ascii="Times New Roman" w:hAnsi="Times New Roman"/>
                <w:bCs/>
                <w:i w:val="0"/>
                <w:iCs/>
              </w:rPr>
              <w:softHyphen/>
              <w:t xml:space="preserve">нений по теме «Проценты» </w:t>
            </w:r>
            <w:r w:rsidRPr="008F5BC8">
              <w:rPr>
                <w:rFonts w:ascii="Times New Roman" w:hAnsi="Times New Roman"/>
                <w:bCs/>
                <w:iCs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0a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перевод процентов в десятичную дробь, перевод десятичной дроби в проценты и запол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нение таблицы (№ 1564, с. 237).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0a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задач, содержащих в усло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вии понятие «процент»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(№ 1580-1582, с. 240)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отличия в оценках одной и той же ситуации разными людьми, проявляют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результатам своей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0a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8F5BC8">
              <w:rPr>
                <w:rStyle w:val="10a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0a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слушать других, принимать дру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bCs/>
                <w:iCs/>
                <w:sz w:val="20"/>
                <w:szCs w:val="20"/>
              </w:rPr>
              <w:t>Индивиду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 xml:space="preserve">альная. </w:t>
            </w:r>
            <w:r w:rsidRPr="008F5BC8">
              <w:rPr>
                <w:rStyle w:val="125"/>
                <w:bCs/>
                <w:i/>
                <w:iCs/>
              </w:rPr>
              <w:t>Тестирова</w:t>
            </w:r>
            <w:r w:rsidRPr="008F5BC8">
              <w:rPr>
                <w:bCs/>
                <w:i/>
                <w:iCs/>
                <w:sz w:val="20"/>
                <w:szCs w:val="20"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144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Контрольная работа № 12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по теме «Проценты»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(контроль и оценка знаний)</w:t>
            </w:r>
          </w:p>
        </w:tc>
        <w:tc>
          <w:tcPr>
            <w:tcW w:w="4160" w:type="dxa"/>
            <w:gridSpan w:val="4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93"/>
                <w:bCs/>
                <w:iCs w:val="0"/>
                <w:shd w:val="clear" w:color="auto" w:fill="FFFF0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решение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контрольной работы 12 (Чесноков А. С., Нешков К. И. Дидактический материал по математике для 5 класса. М.: Классике Стиль, 2010. С. 136)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Тест 14 по теме «Процен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ты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>»</w:t>
            </w:r>
            <w:r w:rsidRPr="008F5BC8">
              <w:rPr>
                <w:rStyle w:val="93"/>
                <w:bCs/>
                <w:iCs w:val="0"/>
                <w:shd w:val="clear" w:color="auto" w:fill="FFFF00"/>
                <w:lang w:val="ru-RU"/>
              </w:rPr>
              <w:t xml:space="preserve"> (Приложение 16)</w:t>
            </w:r>
          </w:p>
        </w:tc>
        <w:tc>
          <w:tcPr>
            <w:tcW w:w="2691" w:type="dxa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проявляют положительное отноше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к урокам 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ки, дают оценку своей учебной деятельности</w:t>
            </w:r>
          </w:p>
        </w:tc>
        <w:tc>
          <w:tcPr>
            <w:tcW w:w="3688" w:type="dxa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93"/>
                <w:bCs/>
                <w:iCs w:val="0"/>
                <w:shd w:val="clear" w:color="auto" w:fill="FFFF0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-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чины своего неуспеха и находят способы выхода из этой ситуа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93"/>
                <w:bCs/>
                <w:iCs w:val="0"/>
                <w:shd w:val="clear" w:color="auto" w:fill="FFFF0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93"/>
                <w:bCs/>
                <w:iCs w:val="0"/>
                <w:shd w:val="clear" w:color="auto" w:fill="FFFF0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кри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тично относиться к своему мне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93"/>
                <w:bCs/>
                <w:iCs w:val="0"/>
                <w:shd w:val="clear" w:color="auto" w:fill="FFFF00"/>
                <w:lang w:val="ru-RU"/>
              </w:rPr>
              <w:t>Индивиду</w:t>
            </w:r>
            <w:r w:rsidRPr="008F5BC8">
              <w:rPr>
                <w:rStyle w:val="93"/>
                <w:bCs/>
                <w:iCs w:val="0"/>
                <w:shd w:val="clear" w:color="auto" w:fill="FFFF00"/>
                <w:lang w:val="ru-RU"/>
              </w:rPr>
              <w:softHyphen/>
              <w:t>альная.</w:t>
            </w:r>
            <w:r w:rsidRPr="008F5BC8">
              <w:rPr>
                <w:rStyle w:val="93"/>
                <w:bCs/>
                <w:iCs w:val="0"/>
                <w:lang w:val="ru-RU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rPr>
          <w:cantSplit/>
          <w:trHeight w:val="1134"/>
        </w:trPr>
        <w:tc>
          <w:tcPr>
            <w:tcW w:w="558" w:type="dxa"/>
            <w:shd w:val="clear" w:color="auto" w:fill="FFFFFF"/>
            <w:textDirection w:val="btLr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Предметные</w:t>
            </w:r>
          </w:p>
        </w:tc>
        <w:tc>
          <w:tcPr>
            <w:tcW w:w="5821" w:type="dxa"/>
            <w:gridSpan w:val="5"/>
            <w:shd w:val="clear" w:color="auto" w:fill="FFFFFF"/>
          </w:tcPr>
          <w:p w:rsidR="00801DB9" w:rsidRPr="008F5BC8" w:rsidRDefault="00801DB9" w:rsidP="008F5BC8">
            <w:pPr>
              <w:spacing w:line="276" w:lineRule="auto"/>
              <w:ind w:firstLine="720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Ученик научится: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использовать математиче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нологию при записи и вы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арифметиче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дейст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вия;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записывать проценты в виде деся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тичной дроби и; десятичную дробь в про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центах;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задачи на проценты различного вида.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801DB9" w:rsidRPr="008F5BC8" w:rsidRDefault="00801DB9" w:rsidP="008F5BC8">
            <w:pPr>
              <w:spacing w:line="276" w:lineRule="auto"/>
              <w:ind w:firstLine="720"/>
              <w:rPr>
                <w:b/>
                <w:bCs/>
                <w:i/>
                <w:iCs/>
                <w:sz w:val="20"/>
                <w:szCs w:val="20"/>
              </w:rPr>
            </w:pPr>
            <w:r w:rsidRPr="008F5BC8">
              <w:rPr>
                <w:b/>
                <w:bCs/>
                <w:i/>
                <w:iCs/>
                <w:sz w:val="20"/>
                <w:szCs w:val="20"/>
              </w:rPr>
              <w:t>Ученик получит возможность научиться: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математиче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скую терми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нологию при записи и вы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полнении арифметиче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ского дейст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вия;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 решение за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дачи;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 проценты в виде деся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тичной дроби и; десятичную дробь в про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центах;</w:t>
            </w:r>
          </w:p>
          <w:p w:rsidR="00801DB9" w:rsidRPr="008F5BC8" w:rsidRDefault="00801DB9" w:rsidP="008F5BC8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Style w:val="93"/>
                <w:shd w:val="clear" w:color="auto" w:fill="auto"/>
                <w:lang w:val="ru-RU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шать задачи на проценты различного вида..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Style w:val="93"/>
                <w:bCs/>
                <w:iCs w:val="0"/>
                <w:shd w:val="clear" w:color="auto" w:fill="FFFF00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145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Угол. Прямой и развернутый угол. Чертеж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ный треуголь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ник</w:t>
            </w:r>
            <w:r w:rsidRPr="008F5BC8">
              <w:rPr>
                <w:rStyle w:val="93"/>
                <w:bCs/>
                <w:iCs w:val="0"/>
                <w:lang w:val="ru-RU"/>
              </w:rPr>
              <w:t xml:space="preserve"> 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93"/>
                <w:bCs/>
                <w:iCs w:val="0"/>
                <w:lang w:val="ru-RU"/>
              </w:rPr>
              <w:t>Групповая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обсуждение и объяснение нового мате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риала: что такое угол; ка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кой угол называется пря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мым, развернутым; как построить прямой угол с помощью чертежного треугольника.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93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видов углов и запись их обозначения (№ 1613, с. 245).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93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постро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ение углов и запись их обозначения (№ 1614, с. 246)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интерес к способам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шения познавательных задач, положительное отношение к урокам ма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тематики, дают адекват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ную оценку результатов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93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93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сжатом, выборочном или развёрнутом виде.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93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принимать точку зрения другого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93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93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146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Угол. Прямой и развернутый угол. Чертеж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ный треуголь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ник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82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(с. 245), запись точек, расположенных внутри угла, вне угла, 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жащих на сторонах угла (№1615, с. 246). </w:t>
            </w:r>
          </w:p>
          <w:p w:rsidR="00801DB9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82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изобра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жение с помощью чертеж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ного треугольника прямых углов (№ 1618, с. 246);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хождение прямых углов на рисунке с помощью чертежного треугольника (№ 1619, с. 246)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дают адек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ватную оценку результа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там своей учебной дея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82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составляют план выполнения заданий совместно с учителем.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82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82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оформляют свои мысли в устной и письмен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речи с учётом речевых си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82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82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147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Измерение уг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лов. Транспор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тир</w:t>
            </w:r>
            <w:r w:rsidRPr="008F5BC8">
              <w:rPr>
                <w:rStyle w:val="82"/>
                <w:bCs/>
                <w:iCs w:val="0"/>
                <w:lang w:val="ru-RU"/>
              </w:rPr>
              <w:t xml:space="preserve"> 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82"/>
                <w:bCs/>
                <w:iCs w:val="0"/>
                <w:lang w:val="ru-RU"/>
              </w:rPr>
              <w:t>Групповая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обсуждение и объяснение нов-ого мате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риала: для чего служит транспортир; что такое градус, как его обознача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ют; сколько градусов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держит развернутый, пря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мой угол; какой угол назы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вается острым, тупым.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82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построение с помощью транспортира углов данной величины (№ 1650, с. 251).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82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измере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углов, изобра-женных на рисунке, и запись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зультатов измерения(№ 1651, с. 251)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проявляют познаватель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ный интерес к предмету, дают адекватную оценку результатов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пони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мают причины успеха в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82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8F5BC8">
              <w:rPr>
                <w:rStyle w:val="82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82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высказывать точку зрения, пытаясь её обосновать, приводя аргу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менты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82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82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148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Измерение уг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лов. Транспор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тир</w:t>
            </w:r>
            <w:r w:rsidRPr="008F5BC8">
              <w:rPr>
                <w:rStyle w:val="7"/>
                <w:bCs/>
                <w:iCs w:val="0"/>
                <w:lang w:val="ru-RU"/>
              </w:rPr>
              <w:t xml:space="preserve"> (закрепле</w:t>
            </w:r>
            <w:r w:rsidRPr="008F5BC8">
              <w:rPr>
                <w:rStyle w:val="7"/>
                <w:bCs/>
                <w:iCs w:val="0"/>
                <w:lang w:val="ru-RU"/>
              </w:rPr>
              <w:softHyphen/>
              <w:t>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7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(с. 251), вычис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ление градусной меры уг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ла, если он составляет часть от прямого (развернутого) угла (№ 1654, с. 252).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7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с помощью чертеж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ного треугольника острых, тупых, прямых углов, изо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браженных на рисунке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(№ 1661, с. 252)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7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осуще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ствления.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7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содер-жание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7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от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7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7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149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нений по теме «Измерение углов. Транс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портир»</w:t>
            </w:r>
            <w:r w:rsidRPr="008F5BC8">
              <w:rPr>
                <w:rStyle w:val="7"/>
                <w:bCs/>
                <w:iCs w:val="0"/>
                <w:lang w:val="ru-RU"/>
              </w:rPr>
              <w:t xml:space="preserve"> (ком</w:t>
            </w:r>
            <w:r w:rsidRPr="008F5BC8">
              <w:rPr>
                <w:rStyle w:val="7"/>
                <w:bCs/>
                <w:iCs w:val="0"/>
                <w:lang w:val="ru-RU"/>
              </w:rPr>
              <w:softHyphen/>
              <w:t>плексное при</w:t>
            </w:r>
            <w:r w:rsidRPr="008F5BC8">
              <w:rPr>
                <w:rStyle w:val="7"/>
                <w:bCs/>
                <w:iCs w:val="0"/>
                <w:lang w:val="ru-RU"/>
              </w:rPr>
              <w:softHyphen/>
              <w:t>менение знаний, умений, навы</w:t>
            </w:r>
            <w:r w:rsidRPr="008F5BC8">
              <w:rPr>
                <w:rStyle w:val="7"/>
                <w:bCs/>
                <w:iCs w:val="0"/>
                <w:lang w:val="ru-RU"/>
              </w:rPr>
              <w:softHyphen/>
              <w:t>ков)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7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при помощи уравне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ния, содержащих в усло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вии понятие угла (№ 1663, 1664, с. 253).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7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измере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каждого угла тре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угольника и нахождение суммы градусных мер этих углов (№ 1666, 1667, с. 253)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дают адек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ватную оценку результа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там своей учебной дея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тельности, проявляют познавательный интерес к предмету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7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в диалоге с учи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7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7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уважительно относиться к пози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 другого, договариваться</w:t>
            </w:r>
          </w:p>
          <w:p w:rsidR="00801DB9" w:rsidRPr="002A709F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bCs/>
                <w:iCs/>
                <w:sz w:val="20"/>
                <w:szCs w:val="20"/>
              </w:rPr>
              <w:t>Индивиду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 xml:space="preserve">альная. </w:t>
            </w:r>
            <w:r w:rsidRPr="008F5BC8">
              <w:rPr>
                <w:rStyle w:val="124"/>
                <w:bCs/>
                <w:i/>
                <w:iCs/>
              </w:rPr>
              <w:t>Тестирова</w:t>
            </w:r>
            <w:r w:rsidRPr="008F5BC8">
              <w:rPr>
                <w:rStyle w:val="124"/>
                <w:bCs/>
                <w:i/>
                <w:iCs/>
              </w:rPr>
              <w:softHyphen/>
              <w:t>ни</w:t>
            </w:r>
            <w:r w:rsidRPr="008F5BC8">
              <w:rPr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150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4"/>
                <w:rFonts w:ascii="Times New Roman" w:hAnsi="Times New Roman"/>
                <w:bCs/>
                <w:i w:val="0"/>
                <w:iCs/>
              </w:rPr>
              <w:t>Круговые диа</w:t>
            </w:r>
            <w:r w:rsidRPr="008F5BC8">
              <w:rPr>
                <w:rStyle w:val="124"/>
                <w:rFonts w:ascii="Times New Roman" w:hAnsi="Times New Roman"/>
                <w:bCs/>
                <w:i w:val="0"/>
                <w:iCs/>
              </w:rPr>
              <w:softHyphen/>
              <w:t xml:space="preserve">граммы </w:t>
            </w:r>
            <w:r w:rsidRPr="008F5BC8">
              <w:rPr>
                <w:rFonts w:ascii="Times New Roman" w:hAnsi="Times New Roman"/>
                <w:bCs/>
                <w:iCs/>
              </w:rPr>
              <w:t>(открытие новых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7"/>
                <w:bCs/>
                <w:iCs w:val="0"/>
                <w:lang w:val="ru-RU"/>
              </w:rPr>
              <w:t>Групповая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обсуждение и объяснение понятия «круговая диаграмма». </w:t>
            </w:r>
            <w:r w:rsidRPr="008F5BC8">
              <w:rPr>
                <w:rStyle w:val="7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построение круговых диаграмм (№ 1693, 1694, с. 257). </w:t>
            </w:r>
            <w:r w:rsidRPr="008F5BC8">
              <w:rPr>
                <w:rStyle w:val="7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запол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нение таблицы и постро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ение круговой диаграммы (№ 1696, с. 257)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интерес к способам 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шения познавательных задач, положительное отношение к урокам ма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тематики, дают адекват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ную оценку результатов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7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обнаруживают и формулируют учебную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блему совместно с учителем.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7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положение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7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слушать других, принимать дру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7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7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bCs/>
                <w:iCs/>
                <w:sz w:val="20"/>
                <w:szCs w:val="20"/>
              </w:rPr>
              <w:t>Устный опрос по кар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150</w:t>
            </w: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151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3"/>
                <w:rFonts w:ascii="Times New Roman" w:hAnsi="Times New Roman"/>
                <w:bCs/>
                <w:i w:val="0"/>
                <w:iCs/>
              </w:rPr>
              <w:t>Круговые диа</w:t>
            </w:r>
            <w:r w:rsidRPr="008F5BC8">
              <w:rPr>
                <w:rStyle w:val="123"/>
                <w:rFonts w:ascii="Times New Roman" w:hAnsi="Times New Roman"/>
                <w:bCs/>
                <w:i w:val="0"/>
                <w:iCs/>
              </w:rPr>
              <w:softHyphen/>
              <w:t>граммы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(закре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61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устные вычисления (№ 1697, с. 258); вычисление гра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дусных мер углов по 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сунку (№ 1701, с. 258).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61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строение круговой диа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граммы распределения суши по Земле, предвари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тельно выполнив вычисле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ния (№ 1707, с. 259)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отличия в оценках одной и той же ситуации разными людьми, дают адекват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ную оценку результатам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ности, проявляют позна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вательный интерес к изучению предмета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61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состав-ленному плану, используют основные и дополнительные средства (справоч-ная литерату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ра, средства ИКТ).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61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сопоставляют и отбирают информацию, полу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ченную из разных источников (справочники, Интернет).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61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взглянуть на ситуацию с иной позиции и договориться с людь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61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61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152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Решение упраж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нений по теме «Круговые диа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граммы»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(обобщение и системати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зация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61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построение круговой диаграммы рас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пределения дневной нор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мы питания (№ 1695, с. 257).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61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задачи на движение (№ 1709, с. 259)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задач,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ложительное отношение к урокам математики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61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61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61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принимать точку зрения другого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3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3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153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Контрольная работа № 13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по теме «Инструменты для вычисле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ний и измере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ний»</w:t>
            </w:r>
          </w:p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(контроль и оценка знаний)</w:t>
            </w:r>
          </w:p>
        </w:tc>
        <w:tc>
          <w:tcPr>
            <w:tcW w:w="4160" w:type="dxa"/>
            <w:gridSpan w:val="4"/>
            <w:shd w:val="clear" w:color="auto" w:fill="FFFF00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61"/>
                <w:bCs/>
                <w:iCs w:val="0"/>
                <w:shd w:val="clear" w:color="auto" w:fill="FFFF0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контрольной работы 13 (Чесноков А. С., Нешков К. И. Дидактический материал по математике для 5 класса. М.: Классике Стиль, 2010. С. 138)</w:t>
            </w:r>
          </w:p>
        </w:tc>
        <w:tc>
          <w:tcPr>
            <w:tcW w:w="2691" w:type="dxa"/>
            <w:shd w:val="clear" w:color="auto" w:fill="FFFF00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оценку результатам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3688" w:type="dxa"/>
            <w:shd w:val="clear" w:color="auto" w:fill="FFFF00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61"/>
                <w:bCs/>
                <w:iCs w:val="0"/>
                <w:shd w:val="clear" w:color="auto" w:fill="FFFF0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8F5BC8">
              <w:rPr>
                <w:rStyle w:val="61"/>
                <w:bCs/>
                <w:iCs w:val="0"/>
                <w:shd w:val="clear" w:color="auto" w:fill="FFFF0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61"/>
                <w:bCs/>
                <w:iCs w:val="0"/>
                <w:shd w:val="clear" w:color="auto" w:fill="FFFF0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- умеют кри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тично относиться к своему мне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61"/>
                <w:bCs/>
                <w:iCs w:val="0"/>
                <w:shd w:val="clear" w:color="auto" w:fill="FFFF00"/>
                <w:lang w:val="ru-RU"/>
              </w:rPr>
              <w:t>Индивиду</w:t>
            </w:r>
            <w:r w:rsidRPr="008F5BC8">
              <w:rPr>
                <w:rStyle w:val="61"/>
                <w:bCs/>
                <w:iCs w:val="0"/>
                <w:shd w:val="clear" w:color="auto" w:fill="FFFF00"/>
                <w:lang w:val="ru-RU"/>
              </w:rPr>
              <w:softHyphen/>
              <w:t>альная.</w:t>
            </w:r>
            <w:r w:rsidRPr="008F5BC8">
              <w:rPr>
                <w:rStyle w:val="61"/>
                <w:bCs/>
                <w:iCs w:val="0"/>
                <w:lang w:val="ru-RU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rPr>
          <w:cantSplit/>
          <w:trHeight w:val="1134"/>
        </w:trPr>
        <w:tc>
          <w:tcPr>
            <w:tcW w:w="558" w:type="dxa"/>
            <w:shd w:val="clear" w:color="auto" w:fill="FFFFFF"/>
            <w:textDirection w:val="btLr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Предметные</w:t>
            </w:r>
          </w:p>
        </w:tc>
        <w:tc>
          <w:tcPr>
            <w:tcW w:w="5821" w:type="dxa"/>
            <w:gridSpan w:val="5"/>
            <w:shd w:val="clear" w:color="auto" w:fill="FFFFFF"/>
          </w:tcPr>
          <w:p w:rsidR="00801DB9" w:rsidRPr="008F5BC8" w:rsidRDefault="00801DB9" w:rsidP="002A709F">
            <w:pPr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Ученик научится: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44"/>
              </w:numPr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Моделировать  разнообраз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ситуации расположе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объектов на плоскости;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44"/>
              </w:numPr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идентифици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геомет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рические фи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гуры при из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менении их положения на плоскости;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44"/>
              </w:numPr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t>измерять уг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лы, пользуясь транспорти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ром, и строить углы с его помощью; определять  виды углов;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44"/>
              </w:numPr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строить круговые диа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граммы распределения суши по Земле, предвари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выполнив вычисле</w:t>
            </w:r>
            <w:r w:rsidRPr="008F5BC8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801DB9" w:rsidRPr="008F5BC8" w:rsidRDefault="00801DB9" w:rsidP="002A709F">
            <w:pPr>
              <w:ind w:firstLine="720"/>
              <w:rPr>
                <w:b/>
                <w:bCs/>
                <w:i/>
                <w:iCs/>
                <w:sz w:val="20"/>
                <w:szCs w:val="20"/>
              </w:rPr>
            </w:pPr>
            <w:r w:rsidRPr="008F5BC8">
              <w:rPr>
                <w:b/>
                <w:bCs/>
                <w:i/>
                <w:iCs/>
                <w:sz w:val="20"/>
                <w:szCs w:val="20"/>
              </w:rPr>
              <w:t>Ученик получит возможность научиться: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44"/>
              </w:numPr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  разнообраз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ситуации расположе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объектов на плоскости;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44"/>
              </w:numPr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идентифици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ровать геомет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рические фи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гуры при из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менении их положения на плоскости;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44"/>
              </w:numPr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t>измерять уг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лы, пользуясь транспорти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ром, и строить углы с его помощью; определять  виды углов;</w:t>
            </w:r>
          </w:p>
          <w:p w:rsidR="00801DB9" w:rsidRPr="008F5BC8" w:rsidRDefault="00801DB9" w:rsidP="002A709F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Style w:val="61"/>
                <w:b/>
                <w:shd w:val="clear" w:color="auto" w:fill="auto"/>
                <w:lang w:val="ru-RU"/>
              </w:rPr>
            </w:pP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строить круговые диа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граммы распределения суши по Земле, предвари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выполнив вычисле</w:t>
            </w:r>
            <w:r w:rsidRPr="008F5BC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Style w:val="61"/>
                <w:bCs/>
                <w:iCs w:val="0"/>
                <w:shd w:val="clear" w:color="auto" w:fill="FFFF00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15309" w:type="dxa"/>
            <w:gridSpan w:val="11"/>
          </w:tcPr>
          <w:p w:rsidR="00801DB9" w:rsidRPr="008F5BC8" w:rsidRDefault="00801DB9" w:rsidP="002A709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5BC8">
              <w:rPr>
                <w:b/>
                <w:bCs/>
                <w:iCs/>
                <w:sz w:val="20"/>
                <w:szCs w:val="20"/>
              </w:rPr>
              <w:t>Повторение и решение задач (17 ч)</w:t>
            </w: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154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Натуральные числа и шкалы </w:t>
            </w:r>
            <w:r w:rsidRPr="008F5BC8">
              <w:rPr>
                <w:rStyle w:val="53"/>
                <w:bCs/>
                <w:iCs w:val="0"/>
                <w:lang w:val="ru-RU"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(№ 1711, 1712, с. 260); нахождение координаты точки, лежа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щей между данными точ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ками (№ 1735, с. 263).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53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запись с помощью букв свойств сложения, вычитания, ум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ножения; выполнение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ления с остатком (№ 1721. с. 261)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Дают адекватную оценку результатам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работают по состав-ленному плану, используют основные и дополнительные средства получения информа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передают содер-жание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нимать точку зрения другого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53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155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Сложение и вычитание натуральных чисел</w:t>
            </w:r>
            <w:r w:rsidRPr="008F5BC8">
              <w:rPr>
                <w:rStyle w:val="53"/>
                <w:bCs/>
                <w:iCs w:val="0"/>
                <w:lang w:val="ru-RU"/>
              </w:rPr>
              <w:t xml:space="preserve"> (закреп</w:t>
            </w:r>
            <w:r w:rsidRPr="008F5BC8">
              <w:rPr>
                <w:rStyle w:val="53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устные вычисления (№ 1717, а-г, с. 261); ответы на вопросы (№ 1720, с. 261).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значения числового выражения (№ 1718, с. 261)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положитель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лового сотрудничества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сжатом, выборочном или развёрнутом виде.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</w:t>
            </w:r>
            <w:r w:rsidRPr="008F5BC8">
              <w:rPr>
                <w:rStyle w:val="53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53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156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Сложение и вычитание натуральных чисел</w:t>
            </w:r>
            <w:r w:rsidRPr="008F5BC8">
              <w:rPr>
                <w:rStyle w:val="53"/>
                <w:bCs/>
                <w:iCs w:val="0"/>
                <w:lang w:val="ru-RU"/>
              </w:rPr>
              <w:t xml:space="preserve"> (закреп</w:t>
            </w:r>
            <w:r w:rsidRPr="008F5BC8">
              <w:rPr>
                <w:rStyle w:val="53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устные вычисления (№1717, д-з, с. 261); ответы на вопросы (№ 1722, с. 261).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значения буквенного выражения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(№ 1723, с. 261)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мотивы учебной деятельности, дают оценку результатам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ности, применяют пра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вила делового сотрудни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чества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составляют план выполнения заданий совместно с учителем.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передают содер-жание в сжатом, выборочном или развёрнутом виде.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высказы-вать точку зрения, пытаясь её обо-сновать, приводя аргументы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53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53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157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Умножение и деление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туральных 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сел</w:t>
            </w:r>
            <w:r w:rsidRPr="008F5BC8">
              <w:rPr>
                <w:rStyle w:val="4b"/>
                <w:bCs/>
                <w:iCs w:val="0"/>
                <w:lang w:val="ru-RU"/>
              </w:rPr>
              <w:t xml:space="preserve"> (закрепле</w:t>
            </w:r>
            <w:r w:rsidRPr="008F5BC8">
              <w:rPr>
                <w:rStyle w:val="4b"/>
                <w:bCs/>
                <w:iCs w:val="0"/>
                <w:lang w:val="ru-RU"/>
              </w:rPr>
              <w:softHyphen/>
              <w:t>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устные вычисления (№ 1741, а-г, с. 263); ответы на вопросы (№ 1751, с. 265).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значения числового выражения (№ 1745, а-б, с. 264); решение уравнений (№ 1752, с. 265)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отдельные ближай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шие цели саморазвития, проявляют познаватель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ный интерес к изучению предмета, к способам решения задач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работают по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содержа-ние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уважительно относиться к пози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 другого, договориться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b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158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Умножение и деление на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туральных 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сел</w:t>
            </w:r>
            <w:r w:rsidRPr="008F5BC8">
              <w:rPr>
                <w:rStyle w:val="4b"/>
                <w:bCs/>
                <w:iCs w:val="0"/>
                <w:lang w:val="ru-RU"/>
              </w:rPr>
              <w:t xml:space="preserve"> (закрепле</w:t>
            </w:r>
            <w:r w:rsidRPr="008F5BC8">
              <w:rPr>
                <w:rStyle w:val="4b"/>
                <w:bCs/>
                <w:iCs w:val="0"/>
                <w:lang w:val="ru-RU"/>
              </w:rPr>
              <w:softHyphen/>
              <w:t>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нахожде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ние значения числового выражения (№ 1851, с. 271).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Индивидуальная —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(№ 1748, 1749, с. 265)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знавательных задач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</w:r>
            <w:r w:rsidRPr="008F5BC8">
              <w:rPr>
                <w:rStyle w:val="75pt1"/>
                <w:bCs/>
                <w:iCs/>
                <w:sz w:val="20"/>
                <w:szCs w:val="20"/>
                <w:lang w:val="ru-RU"/>
              </w:rPr>
              <w:t>тируя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ее, подтверждая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b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Математи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159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21"/>
                <w:bCs/>
                <w:i/>
                <w:iCs/>
              </w:rPr>
              <w:t xml:space="preserve">Площади и объемы </w:t>
            </w:r>
            <w:r w:rsidRPr="008F5BC8">
              <w:rPr>
                <w:bCs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(№ 1794, 1795, с. 269; № 1796, 1797, с. 270). </w:t>
            </w:r>
            <w:r w:rsidRPr="008F5BC8">
              <w:rPr>
                <w:rStyle w:val="4b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 на нахождение пло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щади и объема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(№ 1801- 1804, с. 270)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Дают адекватную оценку результатам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обнаруживают и формулируют учебную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8F5BC8">
              <w:rPr>
                <w:rStyle w:val="4b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делают</w:t>
            </w:r>
            <w:r w:rsidRPr="008F5BC8">
              <w:rPr>
                <w:rStyle w:val="75pt1"/>
                <w:bCs/>
                <w:iCs/>
                <w:sz w:val="20"/>
                <w:szCs w:val="20"/>
                <w:lang w:val="ru-RU"/>
              </w:rPr>
              <w:t xml:space="preserve"> пред</w:t>
            </w:r>
            <w:r w:rsidRPr="008F5BC8">
              <w:rPr>
                <w:rStyle w:val="75pt1"/>
                <w:bCs/>
                <w:iCs/>
                <w:sz w:val="20"/>
                <w:szCs w:val="20"/>
                <w:lang w:val="ru-RU"/>
              </w:rPr>
              <w:softHyphen/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метной учебной задачи.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4b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4b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160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2a"/>
                <w:rFonts w:ascii="Times New Roman" w:hAnsi="Times New Roman"/>
                <w:bCs/>
                <w:i w:val="0"/>
                <w:iCs/>
              </w:rPr>
              <w:t>Обыкновенные дроби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(закреп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a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ответы на вопросы (№ 1724, с. 236); запись смешанного числа в виде неправильной дроби (№ 1725, с. 262). </w:t>
            </w:r>
            <w:r w:rsidRPr="008F5BC8">
              <w:rPr>
                <w:rStyle w:val="3a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сложе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и вычитание обыкно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венных дробей (№ 1726, с. 262)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положитель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a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a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801DB9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a"/>
                <w:bCs/>
                <w:iCs w:val="0"/>
                <w:lang w:val="ru-RU"/>
              </w:rPr>
              <w:t>Коммуникативные —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кри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тично относиться к своему мне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нию</w:t>
            </w:r>
          </w:p>
          <w:p w:rsidR="00801DB9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  <w:p w:rsidR="00801DB9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a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a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161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Style w:val="122a"/>
                <w:rFonts w:ascii="Times New Roman" w:hAnsi="Times New Roman"/>
                <w:bCs/>
                <w:i w:val="0"/>
                <w:iCs/>
              </w:rPr>
              <w:t>Обыкновенные дроби</w:t>
            </w:r>
            <w:r w:rsidRPr="008F5BC8">
              <w:rPr>
                <w:rFonts w:ascii="Times New Roman" w:hAnsi="Times New Roman"/>
                <w:bCs/>
                <w:iCs/>
              </w:rPr>
              <w:t xml:space="preserve"> {закреп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a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выделение целой части из смешанно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го числа (№ 1820, с. 272); сложение и вычитание обыкновенных дробей (№ 1821, с. 272).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a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задач, содержащих в усло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вии обыкновенные дроби (№ 1731-733, с. 262)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Дают адекватную оценку результатам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являют познавательный интерес к изучению предмета, к способам решения задач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a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чины своего неуспеха и находят способы выхода из этой ситуа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a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a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ор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ганизовывать учебное взаимо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2a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2a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162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Сложение и вычитание десятичных дробей</w:t>
            </w:r>
            <w:r w:rsidRPr="008F5BC8">
              <w:rPr>
                <w:rStyle w:val="3a"/>
                <w:bCs/>
                <w:iCs w:val="0"/>
                <w:lang w:val="ru-RU"/>
              </w:rPr>
              <w:t xml:space="preserve"> (закреп</w:t>
            </w:r>
            <w:r w:rsidRPr="008F5BC8">
              <w:rPr>
                <w:rStyle w:val="3a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a"/>
                <w:bCs/>
                <w:iCs w:val="0"/>
                <w:lang w:val="ru-RU"/>
              </w:rPr>
              <w:t>Фронтальная —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(№ 1743, 1744, с. 264); нахождение значе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ния буквенного выражения (№ 1746, с. 265). </w:t>
            </w:r>
            <w:r w:rsidRPr="008F5BC8">
              <w:rPr>
                <w:rStyle w:val="3a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решение задач на течение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(№ 1787, 1788, с. 269)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положитель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лового сотрудничества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a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вляют поиск средств её дости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жения.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a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a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от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3a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3a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163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Сложение и вычитание десятичных дробей</w:t>
            </w: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 xml:space="preserve"> (закреп</w:t>
            </w: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softHyphen/>
              <w:t>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устные вычисления (№ 1741, д-з, с. 263); упрощение выра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жения (№ 1835, с. 273).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решение задач, содержащих в усло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вии десятичные дроби, при помощи уравнения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(№ 1756, 1757, с. 265)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Проявляют положитель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ное отношение к урокам математики, к способам решения познавательных задач, адекватно оцени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вают результаты своей учебной деятельности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в диалоге с учи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преобразовы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вают модели с целью выявления общих законов, определяющих предметную область.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умеют от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стаивать точку зрения, аргумен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тируя её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60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bCs/>
                <w:iCs/>
                <w:sz w:val="20"/>
                <w:szCs w:val="20"/>
              </w:rPr>
              <w:t>Индивиду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 xml:space="preserve">альная. </w:t>
            </w:r>
            <w:r w:rsidRPr="008F5BC8">
              <w:rPr>
                <w:rStyle w:val="1410"/>
                <w:b w:val="0"/>
                <w:bCs w:val="0"/>
                <w:i/>
                <w:iCs/>
              </w:rPr>
              <w:t>Тестирова</w:t>
            </w:r>
            <w:r w:rsidRPr="008F5BC8">
              <w:rPr>
                <w:rStyle w:val="1410"/>
                <w:b w:val="0"/>
                <w:bCs w:val="0"/>
                <w:i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164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Умножение и деление деся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тичных дробей </w:t>
            </w: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нахожде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ние значения выражения (№1834, а-в, с. 273); на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хождение значения бук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венного выражения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(№ 1836, с. 273).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Индивидуальная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решение задачи на нахождение общего пути, пройденного теп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лоходом, с учетом собст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венной скорости и скоро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сти течения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(№1833, с. 273)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Дают адекватную оценку результатам своей учеб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ной деятельности, про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Регулятивные -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обнаруживают и формулируют учебную про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блему совместно с учителем. </w:t>
            </w: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Познавательные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сопоставляют и отбирают информацию, полу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ченную из разных источников (справочники, Интернет). </w:t>
            </w:r>
          </w:p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умеют по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нимать точку зрения другого, слушать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Устный опрос по кар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165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Умножение и деление деся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тичных дробей </w:t>
            </w: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(закрепление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Фронтальная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решение задачи на нахождение объ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ема (№ 1844, с. 274). </w:t>
            </w: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Индивидуальная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нахож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дение значения выражения (№ 1834, г-е, с. 273)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>Проявляют положительное отношение к урокам математики, к способам решения познавательных задач, оценивают резуль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таты своей учебной дея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тельности, применяют правила делового со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трудничества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Регулятивные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работают по состав-ленному плану, используют основные и дополнительные средства (спра-вочная литерату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ра, средства ИКТ).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Познавательные —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делают пред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торая нужна для решения пред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 xml:space="preserve">метной учебной задачи. </w:t>
            </w:r>
          </w:p>
          <w:p w:rsidR="00801DB9" w:rsidRPr="008F5BC8" w:rsidRDefault="00801DB9" w:rsidP="002A709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Коммуникативные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 xml:space="preserve"> - умеют слушать других, принимать дру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 w:val="0"/>
                <w:bCs/>
                <w:iCs/>
              </w:rPr>
            </w:pP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t>Индивиду</w:t>
            </w:r>
            <w:r w:rsidRPr="008F5BC8">
              <w:rPr>
                <w:rStyle w:val="1021"/>
                <w:rFonts w:ascii="Times New Roman" w:hAnsi="Times New Roman"/>
                <w:b w:val="0"/>
                <w:bCs/>
                <w:iCs w:val="0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t>Самостоя</w:t>
            </w:r>
            <w:r w:rsidRPr="008F5BC8">
              <w:rPr>
                <w:rFonts w:ascii="Times New Roman" w:hAnsi="Times New Roman"/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166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Инструменты для вычисле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ний и измере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ний</w:t>
            </w:r>
            <w:r w:rsidRPr="008F5BC8">
              <w:rPr>
                <w:rStyle w:val="2"/>
                <w:bCs/>
                <w:iCs w:val="0"/>
                <w:lang w:val="ru-RU"/>
              </w:rPr>
              <w:t xml:space="preserve"> (закрепле</w:t>
            </w:r>
            <w:r w:rsidRPr="008F5BC8">
              <w:rPr>
                <w:rStyle w:val="2"/>
                <w:bCs/>
                <w:iCs w:val="0"/>
                <w:lang w:val="ru-RU"/>
              </w:rPr>
              <w:softHyphen/>
              <w:t>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(№ 1771, с. 267); построение углов и опре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деление их градусной меры (№ 1772, 1773, с. 267).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Индивидуальная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дение равных фигур, изо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браженных на рисунке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(№ 1806, 1807, с. 270); по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строение углов заданной величины (№ 1843, с. 274)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положитель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лового сотрудничества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составляют план выполнения задач, решения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блем творческого и поискового характера.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взгля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нуть на ситуацию с иной пози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 и договориться с людьми, имеющими другую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2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201"/>
              <w:shd w:val="clear" w:color="auto" w:fill="auto"/>
              <w:tabs>
                <w:tab w:val="left" w:leader="hyphen" w:pos="576"/>
              </w:tabs>
              <w:spacing w:line="276" w:lineRule="auto"/>
              <w:ind w:left="60"/>
              <w:rPr>
                <w:rFonts w:ascii="Times New Roman" w:hAnsi="Times New Roman" w:cs="Times New Roman"/>
                <w:bCs/>
                <w:iCs/>
              </w:rPr>
            </w:pPr>
            <w:r w:rsidRPr="008F5BC8">
              <w:rPr>
                <w:rFonts w:ascii="Times New Roman" w:hAnsi="Times New Roman" w:cs="Times New Roman"/>
                <w:bCs/>
                <w:iCs/>
                <w:noProof w:val="0"/>
              </w:rPr>
              <w:tab/>
            </w: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167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Инструменты для вычисле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ний и измере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ний</w:t>
            </w:r>
            <w:r w:rsidRPr="008F5BC8">
              <w:rPr>
                <w:rStyle w:val="2"/>
                <w:bCs/>
                <w:iCs w:val="0"/>
                <w:lang w:val="ru-RU"/>
              </w:rPr>
              <w:t xml:space="preserve"> (закрепле</w:t>
            </w:r>
            <w:r w:rsidRPr="008F5BC8">
              <w:rPr>
                <w:rStyle w:val="2"/>
                <w:bCs/>
                <w:iCs w:val="0"/>
                <w:lang w:val="ru-RU"/>
              </w:rPr>
              <w:softHyphen/>
              <w:t>ние знаний)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Фронтальная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выполне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рисунков (№ 1765, с. 266); доказательство ра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венства углов (№ 1776, с. 267).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постро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ение четырехугольника по заданным углам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(№ 1774, с. 267)</w:t>
            </w:r>
          </w:p>
        </w:tc>
        <w:tc>
          <w:tcPr>
            <w:tcW w:w="2691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Дают адекватную оценку результатам своей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деятельности, про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688" w:type="dxa"/>
          </w:tcPr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Регулятивные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в диалоге с учи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801DB9" w:rsidRPr="008F5BC8" w:rsidRDefault="00801DB9" w:rsidP="002A709F">
            <w:pPr>
              <w:pStyle w:val="BodyText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120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/>
                <w:bCs/>
                <w:iCs/>
              </w:rPr>
            </w:pPr>
            <w:r w:rsidRPr="008F5BC8">
              <w:rPr>
                <w:rFonts w:ascii="Times New Roman" w:hAnsi="Times New Roman"/>
                <w:bCs/>
                <w:iCs/>
              </w:rPr>
              <w:t>Индивиду</w:t>
            </w:r>
            <w:r w:rsidRPr="008F5BC8">
              <w:rPr>
                <w:rFonts w:ascii="Times New Roman" w:hAnsi="Times New Roman"/>
                <w:bCs/>
                <w:iCs/>
              </w:rPr>
              <w:softHyphen/>
              <w:t xml:space="preserve">альная. </w:t>
            </w:r>
            <w:r w:rsidRPr="008F5BC8">
              <w:rPr>
                <w:rStyle w:val="1214"/>
                <w:rFonts w:ascii="Times New Roman" w:hAnsi="Times New Roman"/>
                <w:bCs/>
                <w:i w:val="0"/>
                <w:iCs/>
              </w:rPr>
              <w:t>Тестирова</w:t>
            </w:r>
            <w:r w:rsidRPr="008F5BC8">
              <w:rPr>
                <w:rStyle w:val="1214"/>
                <w:rFonts w:ascii="Times New Roman" w:hAnsi="Times New Roman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18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801DB9" w:rsidRPr="0061107A" w:rsidTr="008F5BC8">
        <w:tc>
          <w:tcPr>
            <w:tcW w:w="558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168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Итоговая кон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трольная рабо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та</w:t>
            </w:r>
            <w:r w:rsidRPr="008F5BC8">
              <w:rPr>
                <w:rStyle w:val="2"/>
                <w:bCs/>
                <w:iCs w:val="0"/>
                <w:lang w:val="ru-RU"/>
              </w:rPr>
              <w:t xml:space="preserve"> </w:t>
            </w:r>
            <w:r w:rsidRPr="008F5BC8">
              <w:rPr>
                <w:rStyle w:val="2"/>
                <w:bCs/>
                <w:iCs w:val="0"/>
                <w:shd w:val="clear" w:color="auto" w:fill="FFFF00"/>
                <w:lang w:val="ru-RU"/>
              </w:rPr>
              <w:t>(контроль и оценка зна</w:t>
            </w:r>
            <w:r w:rsidRPr="008F5BC8">
              <w:rPr>
                <w:rStyle w:val="2"/>
                <w:bCs/>
                <w:iCs w:val="0"/>
                <w:shd w:val="clear" w:color="auto" w:fill="FFFF00"/>
                <w:lang w:val="ru-RU"/>
              </w:rPr>
              <w:softHyphen/>
              <w:t>ний)</w:t>
            </w:r>
          </w:p>
        </w:tc>
        <w:tc>
          <w:tcPr>
            <w:tcW w:w="4160" w:type="dxa"/>
            <w:gridSpan w:val="4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shd w:val="clear" w:color="auto" w:fill="FFFF0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 xml:space="preserve"> решение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контрольной работы 14 (Чесноков А. С., Нешков К. И. Дидактический материал по математике для 5 класса. М.: Классике Стиль, 2010. С. 142).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Итоговая контрольная 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t>ра</w:t>
            </w:r>
            <w:r w:rsidRPr="008F5BC8">
              <w:rPr>
                <w:rFonts w:ascii="Times New Roman" w:hAnsi="Times New Roman"/>
                <w:bCs/>
                <w:iCs/>
                <w:shd w:val="clear" w:color="auto" w:fill="FFFF00"/>
                <w:lang w:eastAsia="en-US"/>
              </w:rPr>
              <w:softHyphen/>
              <w:t>бота</w:t>
            </w:r>
            <w:r w:rsidRPr="008F5BC8">
              <w:rPr>
                <w:rStyle w:val="2"/>
                <w:bCs/>
                <w:iCs w:val="0"/>
                <w:shd w:val="clear" w:color="auto" w:fill="FFFF00"/>
                <w:lang w:val="ru-RU"/>
              </w:rPr>
              <w:t xml:space="preserve"> (Приложение 17)</w:t>
            </w:r>
          </w:p>
        </w:tc>
        <w:tc>
          <w:tcPr>
            <w:tcW w:w="2691" w:type="dxa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688" w:type="dxa"/>
            <w:shd w:val="clear" w:color="auto" w:fill="FFFF00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shd w:val="clear" w:color="auto" w:fill="FFFF0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8F5BC8">
              <w:rPr>
                <w:rStyle w:val="2"/>
                <w:bCs/>
                <w:iCs w:val="0"/>
                <w:shd w:val="clear" w:color="auto" w:fill="FFFF0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shd w:val="clear" w:color="auto" w:fill="FFFF0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кри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тично относиться к своему мне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2"/>
                <w:bCs/>
                <w:iCs w:val="0"/>
                <w:shd w:val="clear" w:color="auto" w:fill="FFFF00"/>
                <w:lang w:val="ru-RU"/>
              </w:rPr>
              <w:t>Индивиду</w:t>
            </w:r>
            <w:r w:rsidRPr="008F5BC8">
              <w:rPr>
                <w:rStyle w:val="2"/>
                <w:bCs/>
                <w:iCs w:val="0"/>
                <w:shd w:val="clear" w:color="auto" w:fill="FFFF00"/>
                <w:lang w:val="ru-RU"/>
              </w:rPr>
              <w:softHyphen/>
              <w:t>альная.</w:t>
            </w:r>
            <w:r w:rsidRPr="008F5BC8">
              <w:rPr>
                <w:rStyle w:val="2"/>
                <w:bCs/>
                <w:iCs w:val="0"/>
                <w:lang w:val="ru-RU"/>
              </w:rPr>
              <w:t xml:space="preserve">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Самостоя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169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Анализ кон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трольной рабо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ты</w:t>
            </w:r>
            <w:r w:rsidRPr="008F5BC8">
              <w:rPr>
                <w:rStyle w:val="1a"/>
                <w:bCs/>
                <w:iCs w:val="0"/>
                <w:lang w:val="ru-RU"/>
              </w:rPr>
              <w:t xml:space="preserve"> (рефлексия)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составле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ние выражения для нахож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дения объема параллеле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пипеда (№ 1803, с. 270); ответы на вопросы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(№ 1761, с. 266). 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решение задач, содержа-щих в усло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вии проценты (№ 1762, 1763, с. 266)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Осознают границы соб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ственного знания и «не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знания», дают адекват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ную оценку результатам своей учебной деятель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ности, к способам реше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ния задач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lang w:val="ru-RU"/>
              </w:rPr>
              <w:t>Регулятивные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чины своего неуспеха и находят способы выхода из этой ситуа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lang w:val="ru-RU"/>
              </w:rPr>
              <w:t>Познавательные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делают пред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положения об информации, ко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торая нужна для решения учеб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ной задачи.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lang w:val="ru-RU"/>
              </w:rPr>
              <w:t>Коммуникативные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умеют кри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тично относиться к своему мне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a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01DB9" w:rsidRPr="0061107A" w:rsidTr="008F5BC8">
        <w:tc>
          <w:tcPr>
            <w:tcW w:w="558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170</w:t>
            </w:r>
          </w:p>
        </w:tc>
        <w:tc>
          <w:tcPr>
            <w:tcW w:w="1661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8F5BC8">
              <w:rPr>
                <w:rStyle w:val="1411"/>
                <w:bCs/>
                <w:i/>
                <w:iCs/>
              </w:rPr>
              <w:t>Итоговый урок по курсу 5 класса</w:t>
            </w:r>
            <w:r w:rsidRPr="008F5BC8">
              <w:rPr>
                <w:bCs/>
                <w:iCs/>
                <w:sz w:val="20"/>
                <w:szCs w:val="20"/>
              </w:rPr>
              <w:t xml:space="preserve"> (обоб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щение и систе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матизация зна</w:t>
            </w:r>
            <w:r w:rsidRPr="008F5BC8">
              <w:rPr>
                <w:bCs/>
                <w:iCs/>
                <w:sz w:val="20"/>
                <w:szCs w:val="20"/>
              </w:rPr>
              <w:softHyphen/>
              <w:t>ний)</w:t>
            </w:r>
          </w:p>
        </w:tc>
        <w:tc>
          <w:tcPr>
            <w:tcW w:w="4160" w:type="dxa"/>
            <w:gridSpan w:val="4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lang w:val="ru-RU"/>
              </w:rPr>
              <w:t>Фронтальная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ответы на вопросы (№1811, с. 271); построение окружности и радиусов, которые обра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зуют прямой угол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(№ 1812, с. 271).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lang w:val="ru-RU"/>
              </w:rPr>
              <w:t>Индивидуальная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перевод одной величины измерения в другую (№ 1792, с. 269; № 1825, 1826, с. 272); сравнение чисел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(№ 1829, с. 272)</w:t>
            </w:r>
          </w:p>
        </w:tc>
        <w:tc>
          <w:tcPr>
            <w:tcW w:w="2691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Проявляют положитель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лового сотрудничества</w:t>
            </w:r>
          </w:p>
        </w:tc>
        <w:tc>
          <w:tcPr>
            <w:tcW w:w="3688" w:type="dxa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lang w:val="ru-RU"/>
              </w:rPr>
              <w:t>Регулятивные —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понимают при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чины своего неуспеха и находят способы выхода из этой ситуа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ции.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lang w:val="ru-RU"/>
              </w:rPr>
              <w:t>Познавательные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- передают со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держание в сжатом или развер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нутом виде.</w:t>
            </w:r>
          </w:p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lang w:val="ru-RU"/>
              </w:rPr>
              <w:t>Коммуникативные -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 xml:space="preserve"> умеют слушать других, принимать дру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801DB9" w:rsidRPr="008F5BC8" w:rsidRDefault="00801DB9" w:rsidP="008F5BC8">
            <w:pPr>
              <w:pStyle w:val="BodyText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8F5BC8">
              <w:rPr>
                <w:rStyle w:val="1a"/>
                <w:bCs/>
                <w:iCs w:val="0"/>
                <w:lang w:val="ru-RU"/>
              </w:rPr>
              <w:t>Индивиду</w:t>
            </w:r>
            <w:r w:rsidRPr="008F5BC8">
              <w:rPr>
                <w:rStyle w:val="1a"/>
                <w:bCs/>
                <w:iCs w:val="0"/>
                <w:lang w:val="ru-RU"/>
              </w:rPr>
              <w:softHyphen/>
              <w:t xml:space="preserve">альная. 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t>Устный опрос по кар</w:t>
            </w:r>
            <w:r w:rsidRPr="008F5BC8">
              <w:rPr>
                <w:rFonts w:ascii="Times New Roman" w:hAnsi="Times New Roman"/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1DB9" w:rsidRPr="008F5BC8" w:rsidRDefault="00801DB9" w:rsidP="008F5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</w:tbl>
    <w:p w:rsidR="00801DB9" w:rsidRPr="0061107A" w:rsidRDefault="00801DB9" w:rsidP="0072202C">
      <w:pPr>
        <w:spacing w:line="276" w:lineRule="auto"/>
        <w:rPr>
          <w:sz w:val="20"/>
          <w:szCs w:val="20"/>
        </w:rPr>
      </w:pPr>
    </w:p>
    <w:p w:rsidR="00801DB9" w:rsidRPr="0061107A" w:rsidRDefault="00801DB9" w:rsidP="0072202C">
      <w:pPr>
        <w:spacing w:line="276" w:lineRule="auto"/>
        <w:rPr>
          <w:sz w:val="20"/>
          <w:szCs w:val="20"/>
        </w:rPr>
      </w:pPr>
    </w:p>
    <w:p w:rsidR="00801DB9" w:rsidRPr="0061107A" w:rsidRDefault="00801DB9" w:rsidP="0072202C">
      <w:pPr>
        <w:spacing w:line="276" w:lineRule="auto"/>
        <w:rPr>
          <w:sz w:val="20"/>
          <w:szCs w:val="20"/>
        </w:rPr>
      </w:pPr>
    </w:p>
    <w:p w:rsidR="00801DB9" w:rsidRPr="0061107A" w:rsidRDefault="00801DB9" w:rsidP="0072202C">
      <w:pPr>
        <w:spacing w:line="276" w:lineRule="auto"/>
        <w:rPr>
          <w:sz w:val="20"/>
          <w:szCs w:val="20"/>
        </w:rPr>
      </w:pPr>
    </w:p>
    <w:p w:rsidR="00801DB9" w:rsidRDefault="00801DB9" w:rsidP="0072202C">
      <w:pPr>
        <w:spacing w:line="276" w:lineRule="auto"/>
        <w:rPr>
          <w:sz w:val="20"/>
          <w:szCs w:val="20"/>
        </w:rPr>
      </w:pPr>
    </w:p>
    <w:p w:rsidR="00801DB9" w:rsidRDefault="00801DB9" w:rsidP="0072202C">
      <w:pPr>
        <w:spacing w:line="276" w:lineRule="auto"/>
        <w:rPr>
          <w:sz w:val="20"/>
          <w:szCs w:val="20"/>
        </w:rPr>
      </w:pPr>
    </w:p>
    <w:p w:rsidR="00801DB9" w:rsidRDefault="00801DB9" w:rsidP="0072202C">
      <w:pPr>
        <w:spacing w:line="276" w:lineRule="auto"/>
        <w:rPr>
          <w:sz w:val="20"/>
          <w:szCs w:val="20"/>
        </w:rPr>
        <w:sectPr w:rsidR="00801DB9" w:rsidSect="0061107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01DB9" w:rsidRPr="0088488C" w:rsidRDefault="00801DB9" w:rsidP="0072202C">
      <w:pPr>
        <w:pStyle w:val="92"/>
        <w:keepNext/>
        <w:keepLines/>
        <w:shd w:val="clear" w:color="auto" w:fill="auto"/>
        <w:spacing w:line="748" w:lineRule="exact"/>
        <w:ind w:left="40"/>
        <w:jc w:val="center"/>
        <w:rPr>
          <w:rFonts w:ascii="Times New Roman" w:hAnsi="Times New Roman"/>
          <w:b w:val="0"/>
          <w:sz w:val="48"/>
        </w:rPr>
      </w:pPr>
      <w:r w:rsidRPr="0088488C">
        <w:rPr>
          <w:rFonts w:ascii="Times New Roman" w:hAnsi="Times New Roman"/>
          <w:b w:val="0"/>
          <w:sz w:val="48"/>
        </w:rPr>
        <w:t>Критерии оценивания</w:t>
      </w:r>
    </w:p>
    <w:p w:rsidR="00801DB9" w:rsidRPr="0088488C" w:rsidRDefault="00801DB9" w:rsidP="0072202C">
      <w:pPr>
        <w:pStyle w:val="92"/>
        <w:keepNext/>
        <w:keepLines/>
        <w:shd w:val="clear" w:color="auto" w:fill="auto"/>
        <w:spacing w:before="240" w:line="276" w:lineRule="auto"/>
        <w:ind w:left="40"/>
        <w:rPr>
          <w:rFonts w:ascii="Times New Roman" w:hAnsi="Times New Roman"/>
          <w:sz w:val="28"/>
          <w:szCs w:val="36"/>
        </w:rPr>
      </w:pPr>
      <w:r w:rsidRPr="0088488C">
        <w:rPr>
          <w:rFonts w:ascii="Times New Roman" w:hAnsi="Times New Roman"/>
          <w:sz w:val="28"/>
          <w:szCs w:val="36"/>
        </w:rPr>
        <w:t>Контроль знаний учащихся  осуществляется в виде контрольных работ (входная, промежуточная, итоговая) и зачетов (тесты).</w:t>
      </w:r>
    </w:p>
    <w:p w:rsidR="00801DB9" w:rsidRPr="003F57BC" w:rsidRDefault="00801DB9" w:rsidP="0072202C">
      <w:pPr>
        <w:numPr>
          <w:ilvl w:val="0"/>
          <w:numId w:val="72"/>
        </w:numPr>
        <w:tabs>
          <w:tab w:val="left" w:pos="341"/>
        </w:tabs>
        <w:spacing w:before="300" w:after="240" w:line="276" w:lineRule="auto"/>
        <w:ind w:left="720" w:right="20" w:hanging="36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>Каждый зачет состоит из обязательной и дополнительной частей. Выполнение каждого задания</w:t>
      </w:r>
      <w:r w:rsidRPr="003F57BC">
        <w:rPr>
          <w:i/>
          <w:iCs/>
          <w:sz w:val="26"/>
          <w:szCs w:val="26"/>
        </w:rPr>
        <w:t xml:space="preserve"> обязательной</w:t>
      </w:r>
      <w:r w:rsidRPr="003F57BC">
        <w:rPr>
          <w:sz w:val="26"/>
          <w:szCs w:val="26"/>
        </w:rPr>
        <w:t xml:space="preserve"> части оценивается</w:t>
      </w:r>
      <w:r w:rsidRPr="003F57BC">
        <w:rPr>
          <w:b/>
          <w:bCs/>
          <w:sz w:val="26"/>
          <w:szCs w:val="26"/>
        </w:rPr>
        <w:t xml:space="preserve"> одним баллом.</w:t>
      </w:r>
      <w:r w:rsidRPr="003F57BC">
        <w:rPr>
          <w:sz w:val="26"/>
          <w:szCs w:val="26"/>
        </w:rPr>
        <w:t xml:space="preserve"> Оценка выполнения каждого задания </w:t>
      </w:r>
      <w:r w:rsidRPr="003F57BC">
        <w:rPr>
          <w:i/>
          <w:iCs/>
          <w:sz w:val="26"/>
          <w:szCs w:val="26"/>
        </w:rPr>
        <w:t>дополнительной</w:t>
      </w:r>
      <w:r w:rsidRPr="003F57BC">
        <w:rPr>
          <w:sz w:val="26"/>
          <w:szCs w:val="26"/>
        </w:rPr>
        <w:t xml:space="preserve"> части приводится рядом с номером задания.</w:t>
      </w:r>
    </w:p>
    <w:p w:rsidR="00801DB9" w:rsidRPr="003F57BC" w:rsidRDefault="00801DB9" w:rsidP="0072202C">
      <w:pPr>
        <w:numPr>
          <w:ilvl w:val="0"/>
          <w:numId w:val="72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  <w:u w:val="single"/>
        </w:rPr>
      </w:pPr>
      <w:r w:rsidRPr="003F57BC">
        <w:rPr>
          <w:b/>
          <w:bCs/>
          <w:i/>
          <w:iCs/>
          <w:sz w:val="26"/>
          <w:szCs w:val="26"/>
          <w:u w:val="single"/>
        </w:rPr>
        <w:t>Общая оценка выполнения любого зачета (тест)  осуществляется в соответствии с приведенной ниже таблицей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4"/>
        <w:gridCol w:w="1843"/>
        <w:gridCol w:w="1987"/>
        <w:gridCol w:w="2275"/>
      </w:tblGrid>
      <w:tr w:rsidR="00801DB9" w:rsidRPr="003F57BC" w:rsidTr="00064327">
        <w:trPr>
          <w:trHeight w:val="2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3F57BC" w:rsidRDefault="00801DB9" w:rsidP="00064327">
            <w:pPr>
              <w:ind w:left="14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3F57BC" w:rsidRDefault="00801DB9" w:rsidP="00064327">
            <w:pPr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«зачёт»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3F57BC" w:rsidRDefault="00801DB9" w:rsidP="00064327">
            <w:pPr>
              <w:ind w:left="8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3F57BC" w:rsidRDefault="00801DB9" w:rsidP="00064327">
            <w:pPr>
              <w:ind w:left="9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801DB9" w:rsidRPr="003F57BC" w:rsidTr="00064327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3F57BC" w:rsidRDefault="00801DB9" w:rsidP="00064327">
            <w:pPr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3F57BC" w:rsidRDefault="00801DB9" w:rsidP="00064327">
            <w:pPr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6 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3F57BC" w:rsidRDefault="00801DB9" w:rsidP="00064327">
            <w:pPr>
              <w:ind w:left="54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7 баллов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3F57BC" w:rsidRDefault="00801DB9" w:rsidP="00064327">
            <w:pPr>
              <w:ind w:left="6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7 баллов</w:t>
            </w:r>
          </w:p>
        </w:tc>
      </w:tr>
      <w:tr w:rsidR="00801DB9" w:rsidRPr="003F57BC" w:rsidTr="00064327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3F57BC" w:rsidRDefault="00801DB9" w:rsidP="00064327">
            <w:pPr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Дополнительная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3F57BC" w:rsidRDefault="00801DB9" w:rsidP="000643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3F57BC" w:rsidRDefault="00801DB9" w:rsidP="00064327">
            <w:pPr>
              <w:ind w:left="3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3 балла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3F57BC" w:rsidRDefault="00801DB9" w:rsidP="00064327">
            <w:pPr>
              <w:ind w:left="6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5 баллов</w:t>
            </w:r>
          </w:p>
        </w:tc>
      </w:tr>
    </w:tbl>
    <w:p w:rsidR="00801DB9" w:rsidRPr="003F57BC" w:rsidRDefault="00801DB9" w:rsidP="0072202C">
      <w:pPr>
        <w:spacing w:before="240" w:after="240"/>
        <w:ind w:right="2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 xml:space="preserve">Таблица показывает, сколько баллов минимум надо набрать при выполнении заданий </w:t>
      </w:r>
      <w:r w:rsidRPr="003F57BC">
        <w:rPr>
          <w:i/>
          <w:iCs/>
          <w:sz w:val="26"/>
          <w:szCs w:val="26"/>
        </w:rPr>
        <w:t>обязательной</w:t>
      </w:r>
      <w:r w:rsidRPr="003F57BC">
        <w:rPr>
          <w:sz w:val="26"/>
          <w:szCs w:val="26"/>
        </w:rPr>
        <w:t xml:space="preserve"> и</w:t>
      </w:r>
      <w:r w:rsidRPr="003F57BC">
        <w:rPr>
          <w:i/>
          <w:iCs/>
          <w:sz w:val="26"/>
          <w:szCs w:val="26"/>
        </w:rPr>
        <w:t xml:space="preserve"> дополнительной частей</w:t>
      </w:r>
      <w:r w:rsidRPr="003F57BC">
        <w:rPr>
          <w:sz w:val="26"/>
          <w:szCs w:val="26"/>
        </w:rPr>
        <w:t xml:space="preserve"> для получения оценки</w:t>
      </w:r>
      <w:r w:rsidRPr="003F57BC">
        <w:rPr>
          <w:b/>
          <w:bCs/>
          <w:i/>
          <w:iCs/>
          <w:sz w:val="26"/>
          <w:szCs w:val="26"/>
        </w:rPr>
        <w:t xml:space="preserve"> «Зачет», «4», «5».</w:t>
      </w:r>
    </w:p>
    <w:p w:rsidR="00801DB9" w:rsidRPr="003F57BC" w:rsidRDefault="00801DB9" w:rsidP="0072202C">
      <w:pPr>
        <w:numPr>
          <w:ilvl w:val="0"/>
          <w:numId w:val="72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</w:rPr>
      </w:pPr>
      <w:r w:rsidRPr="003F57BC">
        <w:rPr>
          <w:b/>
          <w:bCs/>
          <w:i/>
          <w:iCs/>
          <w:sz w:val="26"/>
          <w:szCs w:val="26"/>
        </w:rPr>
        <w:t>Обязательная часть зачетов направлена на проверку уровня базовой подготовки учащихся по математике.</w:t>
      </w:r>
    </w:p>
    <w:p w:rsidR="00801DB9" w:rsidRPr="003F57BC" w:rsidRDefault="00801DB9" w:rsidP="0072202C">
      <w:pPr>
        <w:numPr>
          <w:ilvl w:val="0"/>
          <w:numId w:val="72"/>
        </w:numPr>
        <w:tabs>
          <w:tab w:val="left" w:pos="355"/>
        </w:tabs>
        <w:spacing w:before="240" w:line="276" w:lineRule="auto"/>
        <w:ind w:left="720" w:right="20" w:hanging="36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>Задания</w:t>
      </w:r>
      <w:r w:rsidRPr="003F57BC">
        <w:rPr>
          <w:b/>
          <w:bCs/>
          <w:i/>
          <w:iCs/>
          <w:sz w:val="26"/>
          <w:szCs w:val="26"/>
        </w:rPr>
        <w:t xml:space="preserve"> дополнительной части</w:t>
      </w:r>
      <w:r w:rsidRPr="003F57BC">
        <w:rPr>
          <w:sz w:val="26"/>
          <w:szCs w:val="26"/>
        </w:rPr>
        <w:t xml:space="preserve"> зачетов позволяют выявить знания учащихся на более высоком уровне.</w:t>
      </w:r>
    </w:p>
    <w:p w:rsidR="00801DB9" w:rsidRPr="003F57BC" w:rsidRDefault="00801DB9" w:rsidP="0072202C">
      <w:pPr>
        <w:numPr>
          <w:ilvl w:val="0"/>
          <w:numId w:val="72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  <w:u w:val="single"/>
        </w:rPr>
      </w:pPr>
      <w:r w:rsidRPr="003F57BC">
        <w:rPr>
          <w:b/>
          <w:bCs/>
          <w:i/>
          <w:iCs/>
          <w:sz w:val="26"/>
          <w:szCs w:val="26"/>
          <w:u w:val="single"/>
        </w:rPr>
        <w:t>Общая оценка выполнения контрольной работы  осуществляется в соответствии с приведенной ниже таблицей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8"/>
        <w:gridCol w:w="2379"/>
        <w:gridCol w:w="2379"/>
        <w:gridCol w:w="2379"/>
      </w:tblGrid>
      <w:tr w:rsidR="00801DB9" w:rsidRPr="003F57BC" w:rsidTr="008F5BC8">
        <w:trPr>
          <w:trHeight w:val="381"/>
        </w:trPr>
        <w:tc>
          <w:tcPr>
            <w:tcW w:w="2378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  <w:r w:rsidRPr="008F5BC8">
              <w:rPr>
                <w:b/>
                <w:bCs/>
                <w:iCs/>
                <w:sz w:val="26"/>
                <w:szCs w:val="26"/>
              </w:rPr>
              <w:t>Отметка</w:t>
            </w:r>
          </w:p>
        </w:tc>
        <w:tc>
          <w:tcPr>
            <w:tcW w:w="2379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500"/>
              <w:jc w:val="center"/>
              <w:rPr>
                <w:bCs/>
                <w:iCs/>
                <w:sz w:val="26"/>
                <w:szCs w:val="26"/>
              </w:rPr>
            </w:pPr>
            <w:r w:rsidRPr="008F5BC8">
              <w:rPr>
                <w:b/>
                <w:bCs/>
                <w:iCs/>
                <w:sz w:val="26"/>
                <w:szCs w:val="26"/>
              </w:rPr>
              <w:t>«3»</w:t>
            </w:r>
          </w:p>
        </w:tc>
        <w:tc>
          <w:tcPr>
            <w:tcW w:w="2379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820"/>
              <w:jc w:val="center"/>
              <w:rPr>
                <w:bCs/>
                <w:iCs/>
                <w:sz w:val="26"/>
                <w:szCs w:val="26"/>
              </w:rPr>
            </w:pPr>
            <w:r w:rsidRPr="008F5BC8">
              <w:rPr>
                <w:b/>
                <w:bCs/>
                <w:iCs/>
                <w:sz w:val="26"/>
                <w:szCs w:val="26"/>
              </w:rPr>
              <w:t>«4»</w:t>
            </w:r>
          </w:p>
        </w:tc>
        <w:tc>
          <w:tcPr>
            <w:tcW w:w="2379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960"/>
              <w:jc w:val="center"/>
              <w:rPr>
                <w:bCs/>
                <w:iCs/>
                <w:sz w:val="26"/>
                <w:szCs w:val="26"/>
              </w:rPr>
            </w:pPr>
            <w:r w:rsidRPr="008F5BC8">
              <w:rPr>
                <w:b/>
                <w:bCs/>
                <w:iCs/>
                <w:sz w:val="26"/>
                <w:szCs w:val="26"/>
              </w:rPr>
              <w:t>«5»</w:t>
            </w:r>
          </w:p>
        </w:tc>
      </w:tr>
      <w:tr w:rsidR="00801DB9" w:rsidRPr="003F57BC" w:rsidTr="008F5BC8">
        <w:trPr>
          <w:trHeight w:val="283"/>
        </w:trPr>
        <w:tc>
          <w:tcPr>
            <w:tcW w:w="2378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120"/>
              <w:jc w:val="center"/>
              <w:rPr>
                <w:bCs/>
                <w:iCs/>
                <w:sz w:val="26"/>
                <w:szCs w:val="26"/>
              </w:rPr>
            </w:pPr>
            <w:r w:rsidRPr="008F5BC8">
              <w:rPr>
                <w:b/>
                <w:bCs/>
                <w:iCs/>
                <w:sz w:val="26"/>
                <w:szCs w:val="26"/>
              </w:rPr>
              <w:t>Обязательная часть</w:t>
            </w:r>
          </w:p>
        </w:tc>
        <w:tc>
          <w:tcPr>
            <w:tcW w:w="2379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500"/>
              <w:jc w:val="center"/>
              <w:rPr>
                <w:bCs/>
                <w:iCs/>
                <w:sz w:val="26"/>
                <w:szCs w:val="26"/>
              </w:rPr>
            </w:pPr>
            <w:r w:rsidRPr="008F5BC8">
              <w:rPr>
                <w:b/>
                <w:bCs/>
                <w:iCs/>
                <w:sz w:val="26"/>
                <w:szCs w:val="26"/>
              </w:rPr>
              <w:t>3 задания (без задачи)</w:t>
            </w:r>
          </w:p>
        </w:tc>
        <w:tc>
          <w:tcPr>
            <w:tcW w:w="2379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540"/>
              <w:jc w:val="center"/>
              <w:rPr>
                <w:bCs/>
                <w:iCs/>
                <w:sz w:val="26"/>
                <w:szCs w:val="26"/>
              </w:rPr>
            </w:pPr>
            <w:r w:rsidRPr="008F5BC8">
              <w:rPr>
                <w:b/>
                <w:bCs/>
                <w:iCs/>
                <w:sz w:val="26"/>
                <w:szCs w:val="26"/>
              </w:rPr>
              <w:t>3 задания</w:t>
            </w:r>
          </w:p>
        </w:tc>
        <w:tc>
          <w:tcPr>
            <w:tcW w:w="2379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540"/>
              <w:jc w:val="center"/>
              <w:rPr>
                <w:bCs/>
                <w:iCs/>
                <w:sz w:val="26"/>
                <w:szCs w:val="26"/>
              </w:rPr>
            </w:pPr>
            <w:r w:rsidRPr="008F5BC8">
              <w:rPr>
                <w:b/>
                <w:bCs/>
                <w:iCs/>
                <w:sz w:val="26"/>
                <w:szCs w:val="26"/>
              </w:rPr>
              <w:t>4задания</w:t>
            </w:r>
          </w:p>
        </w:tc>
      </w:tr>
      <w:tr w:rsidR="00801DB9" w:rsidRPr="003F57BC" w:rsidTr="008F5BC8">
        <w:trPr>
          <w:trHeight w:val="298"/>
        </w:trPr>
        <w:tc>
          <w:tcPr>
            <w:tcW w:w="2378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120"/>
              <w:jc w:val="center"/>
              <w:rPr>
                <w:bCs/>
                <w:iCs/>
                <w:sz w:val="26"/>
                <w:szCs w:val="26"/>
              </w:rPr>
            </w:pPr>
            <w:r w:rsidRPr="008F5BC8">
              <w:rPr>
                <w:b/>
                <w:bCs/>
                <w:iCs/>
                <w:sz w:val="26"/>
                <w:szCs w:val="26"/>
              </w:rPr>
              <w:t>Дополнительная часть</w:t>
            </w:r>
          </w:p>
        </w:tc>
        <w:tc>
          <w:tcPr>
            <w:tcW w:w="2379" w:type="dxa"/>
            <w:vAlign w:val="center"/>
          </w:tcPr>
          <w:p w:rsidR="00801DB9" w:rsidRPr="008F5BC8" w:rsidRDefault="00801DB9" w:rsidP="008F5BC8">
            <w:pPr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360"/>
              <w:jc w:val="center"/>
              <w:rPr>
                <w:bCs/>
                <w:iCs/>
                <w:sz w:val="26"/>
                <w:szCs w:val="26"/>
              </w:rPr>
            </w:pPr>
            <w:r w:rsidRPr="008F5BC8">
              <w:rPr>
                <w:b/>
                <w:bCs/>
                <w:iCs/>
                <w:sz w:val="26"/>
                <w:szCs w:val="26"/>
              </w:rPr>
              <w:t>задача</w:t>
            </w:r>
          </w:p>
        </w:tc>
        <w:tc>
          <w:tcPr>
            <w:tcW w:w="2379" w:type="dxa"/>
            <w:vAlign w:val="center"/>
          </w:tcPr>
          <w:p w:rsidR="00801DB9" w:rsidRPr="008F5BC8" w:rsidRDefault="00801DB9" w:rsidP="008F5BC8">
            <w:pPr>
              <w:spacing w:line="276" w:lineRule="auto"/>
              <w:ind w:left="360"/>
              <w:jc w:val="center"/>
              <w:rPr>
                <w:bCs/>
                <w:iCs/>
                <w:sz w:val="26"/>
                <w:szCs w:val="26"/>
              </w:rPr>
            </w:pPr>
            <w:r w:rsidRPr="008F5BC8">
              <w:rPr>
                <w:b/>
                <w:bCs/>
                <w:iCs/>
                <w:sz w:val="26"/>
                <w:szCs w:val="26"/>
              </w:rPr>
              <w:t>задача</w:t>
            </w:r>
          </w:p>
        </w:tc>
      </w:tr>
    </w:tbl>
    <w:p w:rsidR="00801DB9" w:rsidRDefault="00801DB9" w:rsidP="0072202C"/>
    <w:p w:rsidR="00801DB9" w:rsidRDefault="00801DB9" w:rsidP="0072202C"/>
    <w:p w:rsidR="00801DB9" w:rsidRDefault="00801DB9" w:rsidP="0072202C"/>
    <w:p w:rsidR="00801DB9" w:rsidRDefault="00801DB9" w:rsidP="0072202C"/>
    <w:p w:rsidR="00801DB9" w:rsidRDefault="00801DB9" w:rsidP="0072202C"/>
    <w:p w:rsidR="00801DB9" w:rsidRDefault="00801DB9" w:rsidP="0072202C"/>
    <w:p w:rsidR="00801DB9" w:rsidRDefault="00801DB9" w:rsidP="0072202C">
      <w:pPr>
        <w:pStyle w:val="92"/>
        <w:keepNext/>
        <w:keepLines/>
        <w:shd w:val="clear" w:color="auto" w:fill="auto"/>
        <w:spacing w:line="748" w:lineRule="exact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>Приложение 1</w:t>
      </w:r>
    </w:p>
    <w:p w:rsidR="00801DB9" w:rsidRDefault="00801DB9" w:rsidP="0072202C">
      <w:pPr>
        <w:pStyle w:val="92"/>
        <w:keepNext/>
        <w:keepLines/>
        <w:shd w:val="clear" w:color="auto" w:fill="auto"/>
        <w:spacing w:line="748" w:lineRule="exact"/>
        <w:jc w:val="center"/>
        <w:rPr>
          <w:rFonts w:ascii="Monotype Corsiva" w:hAnsi="Monotype Corsiva"/>
          <w:b w:val="0"/>
          <w:sz w:val="36"/>
        </w:rPr>
      </w:pPr>
      <w:r>
        <w:t xml:space="preserve">ВХОДНАЯ </w:t>
      </w:r>
      <w:r w:rsidRPr="003607FE">
        <w:rPr>
          <w:rFonts w:ascii="Times New Roman" w:hAnsi="Times New Roman"/>
        </w:rPr>
        <w:t>КОНТРОЛЬНАЯ</w:t>
      </w:r>
      <w:r>
        <w:t xml:space="preserve"> РАБОТА</w:t>
      </w:r>
    </w:p>
    <w:p w:rsidR="00801DB9" w:rsidRPr="003F57BC" w:rsidRDefault="00801DB9" w:rsidP="0072202C">
      <w:pPr>
        <w:pStyle w:val="92"/>
        <w:keepNext/>
        <w:keepLines/>
        <w:shd w:val="clear" w:color="auto" w:fill="auto"/>
        <w:spacing w:line="748" w:lineRule="exact"/>
        <w:jc w:val="center"/>
        <w:rPr>
          <w:rFonts w:ascii="Monotype Corsiva" w:hAnsi="Monotype Corsiva"/>
          <w:b w:val="0"/>
          <w:sz w:val="36"/>
        </w:rPr>
      </w:pPr>
      <w:r>
        <w:rPr>
          <w:rStyle w:val="92pt"/>
          <w:b/>
          <w:bCs/>
        </w:rPr>
        <w:t>Вариант 1</w:t>
      </w:r>
    </w:p>
    <w:p w:rsidR="00801DB9" w:rsidRPr="00D43F18" w:rsidRDefault="00801DB9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799"/>
        </w:tabs>
        <w:spacing w:line="360" w:lineRule="auto"/>
        <w:ind w:left="1134" w:right="423" w:hanging="141"/>
        <w:rPr>
          <w:sz w:val="26"/>
          <w:szCs w:val="26"/>
        </w:rPr>
      </w:pPr>
      <w:bookmarkStart w:id="2" w:name="bookmark34"/>
      <w:r w:rsidRPr="00D43F18">
        <w:rPr>
          <w:sz w:val="26"/>
          <w:szCs w:val="26"/>
        </w:rPr>
        <w:t xml:space="preserve">Вычислите: 208896 : 68 + (10403 </w:t>
      </w:r>
      <w:r>
        <w:rPr>
          <w:sz w:val="26"/>
          <w:szCs w:val="26"/>
        </w:rPr>
        <w:t>–</w:t>
      </w:r>
      <w:r w:rsidRPr="00D43F18">
        <w:rPr>
          <w:sz w:val="26"/>
          <w:szCs w:val="26"/>
        </w:rPr>
        <w:t xml:space="preserve"> 9896) • </w:t>
      </w:r>
      <w:r w:rsidRPr="00D43F18">
        <w:rPr>
          <w:sz w:val="26"/>
          <w:szCs w:val="26"/>
          <w:lang w:val="en-US"/>
        </w:rPr>
        <w:t>2</w:t>
      </w:r>
      <w:r w:rsidRPr="00D43F18">
        <w:rPr>
          <w:sz w:val="26"/>
          <w:szCs w:val="26"/>
        </w:rPr>
        <w:t>0</w:t>
      </w:r>
      <w:r w:rsidRPr="00D43F18">
        <w:rPr>
          <w:sz w:val="26"/>
          <w:szCs w:val="26"/>
          <w:lang w:val="en-US"/>
        </w:rPr>
        <w:t>4</w:t>
      </w:r>
      <w:bookmarkEnd w:id="2"/>
    </w:p>
    <w:p w:rsidR="00801DB9" w:rsidRPr="00D43F18" w:rsidRDefault="00801DB9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30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Какая из величин больше и на сколько?</w:t>
      </w:r>
    </w:p>
    <w:p w:rsidR="00801DB9" w:rsidRPr="00D43F18" w:rsidRDefault="00801DB9" w:rsidP="0072202C">
      <w:pPr>
        <w:pStyle w:val="211"/>
        <w:shd w:val="clear" w:color="auto" w:fill="auto"/>
        <w:spacing w:line="360" w:lineRule="auto"/>
        <w:ind w:left="1134" w:right="423" w:hanging="141"/>
        <w:jc w:val="center"/>
        <w:rPr>
          <w:sz w:val="26"/>
          <w:szCs w:val="26"/>
        </w:rPr>
      </w:pPr>
      <w:r w:rsidRPr="00D43F18">
        <w:rPr>
          <w:sz w:val="26"/>
          <w:szCs w:val="26"/>
        </w:rPr>
        <w:t>6 м 1 см  или  61 дм 3 см</w:t>
      </w:r>
    </w:p>
    <w:p w:rsidR="00801DB9" w:rsidRPr="00D43F18" w:rsidRDefault="00801DB9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27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уравнение 24 + 416 : х = 50.</w:t>
      </w:r>
    </w:p>
    <w:p w:rsidR="00801DB9" w:rsidRPr="00D43F18" w:rsidRDefault="00801DB9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33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задачу.</w:t>
      </w:r>
    </w:p>
    <w:p w:rsidR="00801DB9" w:rsidRPr="00D43F18" w:rsidRDefault="00801DB9" w:rsidP="0072202C">
      <w:pPr>
        <w:pStyle w:val="211"/>
        <w:shd w:val="clear" w:color="auto" w:fill="auto"/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Первый рабочий за 1 час делает 32 детали, а второй за 4 часа делает столь</w:t>
      </w:r>
      <w:r w:rsidRPr="00D43F18">
        <w:rPr>
          <w:sz w:val="26"/>
          <w:szCs w:val="26"/>
        </w:rPr>
        <w:softHyphen/>
        <w:t>ко же деталей, сколько первый за 5 часов. За сколько часов они сделают 216 де</w:t>
      </w:r>
      <w:r w:rsidRPr="00D43F18">
        <w:rPr>
          <w:sz w:val="26"/>
          <w:szCs w:val="26"/>
        </w:rPr>
        <w:softHyphen/>
        <w:t>талей при совместной работе?</w:t>
      </w:r>
    </w:p>
    <w:p w:rsidR="00801DB9" w:rsidRPr="00D43F18" w:rsidRDefault="00801DB9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44"/>
        </w:tabs>
        <w:spacing w:after="816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На отрезке</w:t>
      </w:r>
      <w:r w:rsidRPr="00D43F18">
        <w:rPr>
          <w:rStyle w:val="212"/>
          <w:sz w:val="26"/>
          <w:szCs w:val="26"/>
        </w:rPr>
        <w:t xml:space="preserve"> АМ=</w:t>
      </w:r>
      <w:r w:rsidRPr="00D43F18">
        <w:rPr>
          <w:sz w:val="26"/>
          <w:szCs w:val="26"/>
        </w:rPr>
        <w:t xml:space="preserve"> 22 см отметили точку</w:t>
      </w:r>
      <w:r w:rsidRPr="00D43F18">
        <w:rPr>
          <w:rStyle w:val="212"/>
          <w:sz w:val="26"/>
          <w:szCs w:val="26"/>
        </w:rPr>
        <w:t xml:space="preserve"> К</w:t>
      </w:r>
      <w:r w:rsidRPr="00D43F18">
        <w:rPr>
          <w:sz w:val="26"/>
          <w:szCs w:val="26"/>
        </w:rPr>
        <w:t xml:space="preserve"> такую, что</w:t>
      </w:r>
      <w:r w:rsidRPr="00D43F18">
        <w:rPr>
          <w:rStyle w:val="212"/>
          <w:sz w:val="26"/>
          <w:szCs w:val="26"/>
        </w:rPr>
        <w:t xml:space="preserve"> АК</w:t>
      </w:r>
      <w:r w:rsidRPr="00D43F18">
        <w:rPr>
          <w:sz w:val="26"/>
          <w:szCs w:val="26"/>
        </w:rPr>
        <w:t xml:space="preserve"> = 16 см, и точку     </w:t>
      </w:r>
      <w:r w:rsidRPr="00D43F18">
        <w:rPr>
          <w:rStyle w:val="218"/>
          <w:sz w:val="26"/>
          <w:szCs w:val="26"/>
        </w:rPr>
        <w:t>Р</w:t>
      </w:r>
      <w:r w:rsidRPr="00D43F18">
        <w:rPr>
          <w:sz w:val="26"/>
          <w:szCs w:val="26"/>
        </w:rPr>
        <w:t xml:space="preserve"> такую, что</w:t>
      </w:r>
      <w:r w:rsidRPr="00D43F18">
        <w:rPr>
          <w:rStyle w:val="218"/>
          <w:sz w:val="26"/>
          <w:szCs w:val="26"/>
        </w:rPr>
        <w:t xml:space="preserve"> РМ=</w:t>
      </w:r>
      <w:r w:rsidRPr="00D43F18">
        <w:rPr>
          <w:sz w:val="26"/>
          <w:szCs w:val="26"/>
        </w:rPr>
        <w:t xml:space="preserve"> 17 см. Найдите длину отрезка</w:t>
      </w:r>
      <w:r w:rsidRPr="00D43F18">
        <w:rPr>
          <w:rStyle w:val="218"/>
          <w:sz w:val="26"/>
          <w:szCs w:val="26"/>
        </w:rPr>
        <w:t xml:space="preserve"> КР.</w:t>
      </w:r>
    </w:p>
    <w:p w:rsidR="00801DB9" w:rsidRPr="00D43F18" w:rsidRDefault="00801DB9" w:rsidP="0072202C">
      <w:pPr>
        <w:pStyle w:val="92"/>
        <w:keepNext/>
        <w:keepLines/>
        <w:shd w:val="clear" w:color="auto" w:fill="auto"/>
        <w:spacing w:after="324" w:line="250" w:lineRule="exact"/>
        <w:ind w:left="1134" w:right="423" w:hanging="141"/>
        <w:jc w:val="center"/>
        <w:rPr>
          <w:sz w:val="26"/>
          <w:szCs w:val="26"/>
        </w:rPr>
      </w:pPr>
      <w:bookmarkStart w:id="3" w:name="bookmark35"/>
      <w:r w:rsidRPr="00D43F18">
        <w:rPr>
          <w:rStyle w:val="92pt"/>
          <w:b/>
          <w:bCs/>
          <w:sz w:val="26"/>
          <w:szCs w:val="26"/>
        </w:rPr>
        <w:t>Вариант 2</w:t>
      </w:r>
      <w:bookmarkEnd w:id="3"/>
    </w:p>
    <w:p w:rsidR="00801DB9" w:rsidRPr="00D43F18" w:rsidRDefault="00801DB9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799"/>
        </w:tabs>
        <w:ind w:left="1134" w:right="423" w:hanging="141"/>
        <w:rPr>
          <w:sz w:val="26"/>
          <w:szCs w:val="26"/>
        </w:rPr>
      </w:pPr>
      <w:bookmarkStart w:id="4" w:name="bookmark36"/>
      <w:r w:rsidRPr="00D43F18">
        <w:rPr>
          <w:sz w:val="26"/>
          <w:szCs w:val="26"/>
        </w:rPr>
        <w:t xml:space="preserve">Вычислите: (1142600 </w:t>
      </w:r>
      <w:r>
        <w:rPr>
          <w:sz w:val="26"/>
          <w:szCs w:val="26"/>
        </w:rPr>
        <w:t>–</w:t>
      </w:r>
      <w:r w:rsidRPr="00D43F18">
        <w:rPr>
          <w:sz w:val="26"/>
          <w:szCs w:val="26"/>
        </w:rPr>
        <w:t xml:space="preserve"> 890778): 74 + 309 • 708.</w:t>
      </w:r>
      <w:bookmarkEnd w:id="4"/>
    </w:p>
    <w:p w:rsidR="00801DB9" w:rsidRPr="00D43F18" w:rsidRDefault="00801DB9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83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Какая из величин больше и на сколько?</w:t>
      </w:r>
    </w:p>
    <w:p w:rsidR="00801DB9" w:rsidRPr="00D43F18" w:rsidRDefault="00801DB9" w:rsidP="0072202C">
      <w:pPr>
        <w:pStyle w:val="211"/>
        <w:shd w:val="clear" w:color="auto" w:fill="auto"/>
        <w:ind w:left="1134" w:right="423" w:hanging="141"/>
        <w:jc w:val="center"/>
        <w:rPr>
          <w:sz w:val="26"/>
          <w:szCs w:val="26"/>
        </w:rPr>
      </w:pPr>
      <w:bookmarkStart w:id="5" w:name="bookmark37"/>
      <w:r w:rsidRPr="00D43F18">
        <w:rPr>
          <w:sz w:val="26"/>
          <w:szCs w:val="26"/>
        </w:rPr>
        <w:t>2 т 5 кг или 24 ц 1 кг</w:t>
      </w:r>
      <w:bookmarkEnd w:id="5"/>
    </w:p>
    <w:p w:rsidR="00801DB9" w:rsidRPr="00D43F18" w:rsidRDefault="00801DB9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82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уравнение 50-232 :</w:t>
      </w:r>
      <w:r w:rsidRPr="00D43F18">
        <w:rPr>
          <w:rStyle w:val="21105pt"/>
          <w:i/>
          <w:sz w:val="26"/>
          <w:szCs w:val="26"/>
        </w:rPr>
        <w:t>x</w:t>
      </w:r>
      <w:r w:rsidRPr="00D43F18">
        <w:rPr>
          <w:sz w:val="26"/>
          <w:szCs w:val="26"/>
        </w:rPr>
        <w:t>= 21.</w:t>
      </w:r>
    </w:p>
    <w:p w:rsidR="00801DB9" w:rsidRPr="00D43F18" w:rsidRDefault="00801DB9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83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задачу.</w:t>
      </w:r>
    </w:p>
    <w:p w:rsidR="00801DB9" w:rsidRPr="00D43F18" w:rsidRDefault="00801DB9" w:rsidP="0072202C">
      <w:pPr>
        <w:pStyle w:val="211"/>
        <w:shd w:val="clear" w:color="auto" w:fill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Двум рабочим надо сделать 3600 деталей. Один рабочий может сделать эти детали за 20 часов, а оба рабочих, работая вместе, могут их сделать за 12 часов. За сколько часов все эти детали может сделать второй рабочий?</w:t>
      </w:r>
    </w:p>
    <w:p w:rsidR="00801DB9" w:rsidRPr="00F1425E" w:rsidRDefault="00801DB9" w:rsidP="0072202C">
      <w:pPr>
        <w:pStyle w:val="ListParagraph"/>
        <w:numPr>
          <w:ilvl w:val="1"/>
          <w:numId w:val="45"/>
        </w:numPr>
        <w:spacing w:after="200" w:line="276" w:lineRule="auto"/>
        <w:ind w:left="1134" w:right="423" w:hanging="141"/>
        <w:rPr>
          <w:rStyle w:val="218"/>
          <w:sz w:val="26"/>
          <w:szCs w:val="26"/>
        </w:rPr>
      </w:pPr>
      <w:r w:rsidRPr="00F1425E">
        <w:rPr>
          <w:rFonts w:ascii="Times New Roman" w:hAnsi="Times New Roman" w:cs="Times New Roman"/>
          <w:sz w:val="26"/>
          <w:szCs w:val="26"/>
        </w:rPr>
        <w:t xml:space="preserve">На отрезке АВ = 20 см отметили точку М такую, что </w:t>
      </w:r>
      <w:r w:rsidRPr="00F1425E"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F1425E">
        <w:rPr>
          <w:rFonts w:ascii="Times New Roman" w:hAnsi="Times New Roman" w:cs="Times New Roman"/>
          <w:sz w:val="26"/>
          <w:szCs w:val="26"/>
        </w:rPr>
        <w:t xml:space="preserve"> = 17 см, и точку</w:t>
      </w:r>
      <w:r w:rsidRPr="00F1425E">
        <w:rPr>
          <w:rStyle w:val="212"/>
          <w:sz w:val="26"/>
          <w:szCs w:val="26"/>
        </w:rPr>
        <w:t xml:space="preserve"> N</w:t>
      </w:r>
      <w:r w:rsidRPr="00F1425E">
        <w:rPr>
          <w:rFonts w:ascii="Times New Roman" w:hAnsi="Times New Roman" w:cs="Times New Roman"/>
          <w:sz w:val="26"/>
          <w:szCs w:val="26"/>
        </w:rPr>
        <w:t xml:space="preserve"> такую, что</w:t>
      </w:r>
      <w:r w:rsidRPr="00F1425E">
        <w:rPr>
          <w:rStyle w:val="212"/>
          <w:sz w:val="26"/>
          <w:szCs w:val="26"/>
          <w:lang w:val="en-US"/>
        </w:rPr>
        <w:t>BN</w:t>
      </w:r>
      <w:r w:rsidRPr="00F1425E">
        <w:rPr>
          <w:rStyle w:val="212"/>
          <w:sz w:val="26"/>
          <w:szCs w:val="26"/>
        </w:rPr>
        <w:t xml:space="preserve"> –</w:t>
      </w:r>
      <w:r w:rsidRPr="00F1425E">
        <w:rPr>
          <w:rFonts w:ascii="Times New Roman" w:hAnsi="Times New Roman" w:cs="Times New Roman"/>
          <w:sz w:val="26"/>
          <w:szCs w:val="26"/>
        </w:rPr>
        <w:t xml:space="preserve"> 16 см. Найдите длину отрезка</w:t>
      </w:r>
      <w:r w:rsidRPr="00F1425E">
        <w:rPr>
          <w:rStyle w:val="218"/>
          <w:sz w:val="26"/>
          <w:szCs w:val="26"/>
          <w:lang w:val="en-US"/>
        </w:rPr>
        <w:t>MN</w:t>
      </w:r>
      <w:r w:rsidRPr="00F1425E">
        <w:rPr>
          <w:rStyle w:val="218"/>
          <w:sz w:val="26"/>
          <w:szCs w:val="26"/>
        </w:rPr>
        <w:t>.</w:t>
      </w:r>
    </w:p>
    <w:p w:rsidR="00801DB9" w:rsidRDefault="00801DB9" w:rsidP="0072202C">
      <w:pPr>
        <w:ind w:left="1134" w:right="423" w:hanging="141"/>
      </w:pPr>
    </w:p>
    <w:p w:rsidR="00801DB9" w:rsidRDefault="00801DB9" w:rsidP="0072202C">
      <w:pPr>
        <w:ind w:left="1134" w:right="423" w:hanging="141"/>
      </w:pPr>
    </w:p>
    <w:p w:rsidR="00801DB9" w:rsidRDefault="00801DB9" w:rsidP="0072202C"/>
    <w:p w:rsidR="00801DB9" w:rsidRDefault="00801DB9" w:rsidP="0072202C"/>
    <w:p w:rsidR="00801DB9" w:rsidRDefault="00801DB9" w:rsidP="0072202C"/>
    <w:p w:rsidR="00801DB9" w:rsidRDefault="00801DB9" w:rsidP="0072202C"/>
    <w:p w:rsidR="00801DB9" w:rsidRPr="002B72DA" w:rsidRDefault="00801DB9" w:rsidP="0072202C">
      <w:pPr>
        <w:pStyle w:val="92"/>
        <w:keepNext/>
        <w:keepLines/>
        <w:shd w:val="clear" w:color="auto" w:fill="auto"/>
        <w:spacing w:before="240" w:after="240" w:line="748" w:lineRule="exact"/>
        <w:ind w:left="40"/>
        <w:jc w:val="right"/>
        <w:rPr>
          <w:rStyle w:val="218"/>
          <w:rFonts w:ascii="Monotype Corsiva" w:hAnsi="Monotype Corsiva"/>
          <w:b w:val="0"/>
          <w:i w:val="0"/>
          <w:iCs w:val="0"/>
          <w:sz w:val="36"/>
          <w:shd w:val="clear" w:color="auto" w:fill="auto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2</w:t>
      </w:r>
    </w:p>
    <w:p w:rsidR="00801DB9" w:rsidRPr="00D43F18" w:rsidRDefault="00801DB9" w:rsidP="0072202C">
      <w:pPr>
        <w:jc w:val="center"/>
        <w:rPr>
          <w:rStyle w:val="218"/>
          <w:b/>
          <w:i w:val="0"/>
          <w:sz w:val="26"/>
          <w:szCs w:val="26"/>
        </w:rPr>
      </w:pPr>
      <w:r w:rsidRPr="00D43F18">
        <w:rPr>
          <w:rStyle w:val="218"/>
          <w:b/>
          <w:i w:val="0"/>
          <w:sz w:val="26"/>
          <w:szCs w:val="26"/>
        </w:rPr>
        <w:t xml:space="preserve">ТЕСТ </w:t>
      </w:r>
      <w:r w:rsidRPr="00D43F18">
        <w:rPr>
          <w:b/>
          <w:sz w:val="26"/>
          <w:szCs w:val="26"/>
        </w:rPr>
        <w:t>1</w:t>
      </w:r>
    </w:p>
    <w:p w:rsidR="00801DB9" w:rsidRPr="00553241" w:rsidRDefault="00801DB9" w:rsidP="0072202C">
      <w:pPr>
        <w:pStyle w:val="92"/>
        <w:keepNext/>
        <w:keepLines/>
        <w:shd w:val="clear" w:color="auto" w:fill="auto"/>
        <w:spacing w:after="120" w:line="300" w:lineRule="auto"/>
        <w:ind w:left="3820"/>
        <w:jc w:val="left"/>
        <w:rPr>
          <w:sz w:val="26"/>
          <w:szCs w:val="26"/>
        </w:rPr>
      </w:pPr>
      <w:bookmarkStart w:id="6" w:name="bookmark38"/>
      <w:r w:rsidRPr="00553241">
        <w:rPr>
          <w:rStyle w:val="92pt12"/>
          <w:sz w:val="26"/>
          <w:szCs w:val="26"/>
        </w:rPr>
        <w:t>Вариант 1</w:t>
      </w:r>
      <w:bookmarkEnd w:id="6"/>
    </w:p>
    <w:p w:rsidR="00801DB9" w:rsidRPr="00553241" w:rsidRDefault="00801DB9" w:rsidP="0072202C">
      <w:pPr>
        <w:pStyle w:val="211"/>
        <w:shd w:val="clear" w:color="auto" w:fill="auto"/>
        <w:spacing w:after="240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Выполните задания, ответьте на вопросы (верный ответ подчеркните).</w:t>
      </w:r>
    </w:p>
    <w:p w:rsidR="00801DB9" w:rsidRPr="00553241" w:rsidRDefault="00801DB9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775"/>
        </w:tabs>
        <w:spacing w:line="300" w:lineRule="auto"/>
        <w:ind w:left="284" w:right="80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Найдите верную запись числа три миллиона двадцать тысяч три. </w:t>
      </w:r>
    </w:p>
    <w:p w:rsidR="00801DB9" w:rsidRPr="00553241" w:rsidRDefault="00801DB9" w:rsidP="0072202C">
      <w:pPr>
        <w:pStyle w:val="211"/>
        <w:shd w:val="clear" w:color="auto" w:fill="auto"/>
        <w:tabs>
          <w:tab w:val="left" w:pos="775"/>
        </w:tabs>
        <w:spacing w:line="300" w:lineRule="auto"/>
        <w:ind w:left="284" w:right="80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  а) 320 003;       6)3 023 000;        в) 3 002 003;        г) 3 020 003.</w:t>
      </w:r>
    </w:p>
    <w:p w:rsidR="00801DB9" w:rsidRPr="00553241" w:rsidRDefault="00801DB9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7"/>
        </w:tabs>
        <w:spacing w:after="38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Расположите в порядке убывания числа 31 099, 310 001, 31 109.</w:t>
      </w:r>
    </w:p>
    <w:p w:rsidR="00801DB9" w:rsidRPr="00553241" w:rsidRDefault="00801DB9" w:rsidP="0072202C">
      <w:pPr>
        <w:pStyle w:val="211"/>
        <w:shd w:val="clear" w:color="auto" w:fill="auto"/>
        <w:tabs>
          <w:tab w:val="left" w:pos="1144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310 001, 31 109,31 099;</w:t>
      </w:r>
    </w:p>
    <w:p w:rsidR="00801DB9" w:rsidRPr="00553241" w:rsidRDefault="00801DB9" w:rsidP="0072202C">
      <w:pPr>
        <w:pStyle w:val="211"/>
        <w:shd w:val="clear" w:color="auto" w:fill="auto"/>
        <w:tabs>
          <w:tab w:val="left" w:pos="1158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310 001,31 099,31 109;</w:t>
      </w:r>
    </w:p>
    <w:p w:rsidR="00801DB9" w:rsidRPr="00553241" w:rsidRDefault="00801DB9" w:rsidP="0072202C">
      <w:pPr>
        <w:pStyle w:val="211"/>
        <w:shd w:val="clear" w:color="auto" w:fill="auto"/>
        <w:tabs>
          <w:tab w:val="left" w:pos="1147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31 109,31 099,310 001;</w:t>
      </w:r>
    </w:p>
    <w:p w:rsidR="00801DB9" w:rsidRPr="00553241" w:rsidRDefault="00801DB9" w:rsidP="0072202C">
      <w:pPr>
        <w:pStyle w:val="211"/>
        <w:shd w:val="clear" w:color="auto" w:fill="auto"/>
        <w:tabs>
          <w:tab w:val="left" w:pos="1133"/>
        </w:tabs>
        <w:spacing w:after="142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31 099,31 109,310 001.</w:t>
      </w:r>
    </w:p>
    <w:p w:rsidR="00801DB9" w:rsidRPr="00553241" w:rsidRDefault="00801DB9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0"/>
        </w:tabs>
        <w:spacing w:after="120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Найдите число, в котором 8 единиц второго класса.</w:t>
      </w:r>
    </w:p>
    <w:p w:rsidR="00801DB9" w:rsidRPr="00553241" w:rsidRDefault="00801DB9" w:rsidP="0072202C">
      <w:pPr>
        <w:pStyle w:val="211"/>
        <w:shd w:val="clear" w:color="auto" w:fill="auto"/>
        <w:tabs>
          <w:tab w:val="left" w:pos="2726"/>
          <w:tab w:val="left" w:pos="4772"/>
          <w:tab w:val="left" w:pos="6821"/>
        </w:tabs>
        <w:spacing w:after="117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888;</w:t>
      </w:r>
      <w:r w:rsidRPr="00553241">
        <w:rPr>
          <w:sz w:val="26"/>
          <w:szCs w:val="26"/>
        </w:rPr>
        <w:tab/>
        <w:t>б) 8008;</w:t>
      </w:r>
      <w:r w:rsidRPr="00553241">
        <w:rPr>
          <w:sz w:val="26"/>
          <w:szCs w:val="26"/>
        </w:rPr>
        <w:tab/>
        <w:t>в) 800 008;</w:t>
      </w:r>
      <w:r w:rsidRPr="00553241">
        <w:rPr>
          <w:sz w:val="26"/>
          <w:szCs w:val="26"/>
        </w:rPr>
        <w:tab/>
        <w:t>г) 80 088.</w:t>
      </w:r>
    </w:p>
    <w:p w:rsidR="00801DB9" w:rsidRPr="00553241" w:rsidRDefault="00801DB9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7"/>
        </w:tabs>
        <w:spacing w:after="45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Представьте число 56 270 в виде суммы разрядных слагаемых.</w:t>
      </w:r>
    </w:p>
    <w:p w:rsidR="00801DB9" w:rsidRPr="00553241" w:rsidRDefault="00801DB9" w:rsidP="0072202C">
      <w:pPr>
        <w:pStyle w:val="211"/>
        <w:shd w:val="clear" w:color="auto" w:fill="auto"/>
        <w:tabs>
          <w:tab w:val="left" w:pos="1147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56 000+200+70;</w:t>
      </w:r>
    </w:p>
    <w:p w:rsidR="00801DB9" w:rsidRPr="00553241" w:rsidRDefault="00801DB9" w:rsidP="0072202C">
      <w:pPr>
        <w:pStyle w:val="211"/>
        <w:shd w:val="clear" w:color="auto" w:fill="auto"/>
        <w:tabs>
          <w:tab w:val="left" w:pos="1161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50 000+6000+270;</w:t>
      </w:r>
    </w:p>
    <w:p w:rsidR="00801DB9" w:rsidRPr="00553241" w:rsidRDefault="00801DB9" w:rsidP="0072202C">
      <w:pPr>
        <w:pStyle w:val="211"/>
        <w:shd w:val="clear" w:color="auto" w:fill="auto"/>
        <w:tabs>
          <w:tab w:val="left" w:pos="1154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50 000+6000+200+70;</w:t>
      </w:r>
    </w:p>
    <w:p w:rsidR="00801DB9" w:rsidRPr="00553241" w:rsidRDefault="00801DB9" w:rsidP="0072202C">
      <w:pPr>
        <w:pStyle w:val="211"/>
        <w:shd w:val="clear" w:color="auto" w:fill="auto"/>
        <w:tabs>
          <w:tab w:val="left" w:pos="1137"/>
        </w:tabs>
        <w:spacing w:after="54"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56 000+270.</w:t>
      </w:r>
    </w:p>
    <w:p w:rsidR="00801DB9" w:rsidRPr="00553241" w:rsidRDefault="00801DB9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7"/>
        </w:tabs>
        <w:spacing w:line="300" w:lineRule="auto"/>
        <w:ind w:left="1276" w:right="260" w:hanging="425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Какое из шестизначных чисел, записанных тройками и пятерками, явля</w:t>
      </w:r>
      <w:r w:rsidRPr="00553241">
        <w:rPr>
          <w:sz w:val="26"/>
          <w:szCs w:val="26"/>
        </w:rPr>
        <w:softHyphen/>
        <w:t>ется самым большим?</w:t>
      </w:r>
    </w:p>
    <w:p w:rsidR="00801DB9" w:rsidRPr="00553241" w:rsidRDefault="00801DB9" w:rsidP="0072202C">
      <w:pPr>
        <w:pStyle w:val="211"/>
        <w:shd w:val="clear" w:color="auto" w:fill="auto"/>
        <w:spacing w:line="300" w:lineRule="auto"/>
        <w:ind w:left="709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553 533;           6) 533 553;</w:t>
      </w:r>
      <w:r w:rsidRPr="00553241">
        <w:rPr>
          <w:sz w:val="26"/>
          <w:szCs w:val="26"/>
        </w:rPr>
        <w:tab/>
        <w:t xml:space="preserve"> в) 555 333; </w:t>
      </w:r>
      <w:r w:rsidRPr="00553241">
        <w:rPr>
          <w:sz w:val="26"/>
          <w:szCs w:val="26"/>
        </w:rPr>
        <w:tab/>
      </w:r>
      <w:r w:rsidRPr="00553241">
        <w:rPr>
          <w:sz w:val="26"/>
          <w:szCs w:val="26"/>
        </w:rPr>
        <w:tab/>
        <w:t>г) 535 353.</w:t>
      </w:r>
    </w:p>
    <w:p w:rsidR="00801DB9" w:rsidRPr="00553241" w:rsidRDefault="00801DB9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00"/>
        </w:tabs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К какому числу надо прибавить единицу, чтобы получилось 190 000? </w:t>
      </w:r>
    </w:p>
    <w:p w:rsidR="00801DB9" w:rsidRPr="00553241" w:rsidRDefault="00801DB9" w:rsidP="0072202C">
      <w:pPr>
        <w:pStyle w:val="211"/>
        <w:shd w:val="clear" w:color="auto" w:fill="auto"/>
        <w:tabs>
          <w:tab w:val="left" w:pos="800"/>
          <w:tab w:val="left" w:pos="4767"/>
        </w:tabs>
        <w:spacing w:line="300" w:lineRule="auto"/>
        <w:ind w:left="284" w:right="260" w:firstLine="1134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18 999;                б) 1899;</w:t>
      </w:r>
      <w:r w:rsidRPr="00553241">
        <w:rPr>
          <w:sz w:val="26"/>
          <w:szCs w:val="26"/>
        </w:rPr>
        <w:tab/>
        <w:t xml:space="preserve">в) 189 999; </w:t>
      </w:r>
      <w:r w:rsidRPr="00553241">
        <w:rPr>
          <w:sz w:val="26"/>
          <w:szCs w:val="26"/>
        </w:rPr>
        <w:tab/>
      </w:r>
      <w:r w:rsidRPr="00553241">
        <w:rPr>
          <w:sz w:val="26"/>
          <w:szCs w:val="26"/>
        </w:rPr>
        <w:tab/>
        <w:t>г) 180 999.</w:t>
      </w:r>
    </w:p>
    <w:p w:rsidR="00801DB9" w:rsidRPr="00553241" w:rsidRDefault="00801DB9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426"/>
          <w:tab w:val="left" w:pos="851"/>
        </w:tabs>
        <w:spacing w:line="300" w:lineRule="auto"/>
        <w:ind w:left="1276" w:right="260" w:hanging="283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Запишите три раза подряд число 87 и три раза подряд число 13. Сложите полученные числа. Какой ответ получился в результате?</w:t>
      </w:r>
    </w:p>
    <w:p w:rsidR="00801DB9" w:rsidRPr="00553241" w:rsidRDefault="00801DB9" w:rsidP="0072202C">
      <w:pPr>
        <w:pStyle w:val="211"/>
        <w:shd w:val="clear" w:color="auto" w:fill="auto"/>
        <w:tabs>
          <w:tab w:val="left" w:pos="1133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один миллион десять тысяч сто;</w:t>
      </w:r>
    </w:p>
    <w:p w:rsidR="00801DB9" w:rsidRPr="00553241" w:rsidRDefault="00801DB9" w:rsidP="0072202C">
      <w:pPr>
        <w:pStyle w:val="211"/>
        <w:shd w:val="clear" w:color="auto" w:fill="auto"/>
        <w:tabs>
          <w:tab w:val="left" w:pos="1158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сто одна тысяча сто;</w:t>
      </w:r>
    </w:p>
    <w:p w:rsidR="00801DB9" w:rsidRPr="00553241" w:rsidRDefault="00801DB9" w:rsidP="0072202C">
      <w:pPr>
        <w:pStyle w:val="211"/>
        <w:shd w:val="clear" w:color="auto" w:fill="auto"/>
        <w:tabs>
          <w:tab w:val="left" w:pos="1140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десять миллионов сто одна тысяча;</w:t>
      </w:r>
    </w:p>
    <w:p w:rsidR="00801DB9" w:rsidRPr="00553241" w:rsidRDefault="00801DB9" w:rsidP="0072202C">
      <w:pPr>
        <w:pStyle w:val="211"/>
        <w:shd w:val="clear" w:color="auto" w:fill="auto"/>
        <w:tabs>
          <w:tab w:val="left" w:pos="1130"/>
        </w:tabs>
        <w:spacing w:after="54"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сто одиннадцать тысяч сто.</w:t>
      </w:r>
    </w:p>
    <w:p w:rsidR="00801DB9" w:rsidRPr="00553241" w:rsidRDefault="00801DB9" w:rsidP="0072202C">
      <w:pPr>
        <w:pStyle w:val="211"/>
        <w:shd w:val="clear" w:color="auto" w:fill="auto"/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8*. На сколько отличается число 50000 + 4000 + 200 + 30 + 5 от числа </w:t>
      </w:r>
    </w:p>
    <w:p w:rsidR="00801DB9" w:rsidRPr="00553241" w:rsidRDefault="00801DB9" w:rsidP="0072202C">
      <w:pPr>
        <w:pStyle w:val="211"/>
        <w:shd w:val="clear" w:color="auto" w:fill="auto"/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     40000 + 3000 + 100 + 20 + 4?</w:t>
      </w:r>
    </w:p>
    <w:p w:rsidR="00801DB9" w:rsidRPr="00553241" w:rsidRDefault="00801DB9" w:rsidP="0072202C">
      <w:pPr>
        <w:spacing w:line="300" w:lineRule="auto"/>
        <w:ind w:left="284" w:firstLine="1134"/>
        <w:rPr>
          <w:sz w:val="26"/>
          <w:szCs w:val="26"/>
        </w:rPr>
      </w:pPr>
      <w:r w:rsidRPr="00553241">
        <w:rPr>
          <w:sz w:val="26"/>
          <w:szCs w:val="26"/>
        </w:rPr>
        <w:t>а) на 1111</w:t>
      </w:r>
      <w:r w:rsidRPr="00553241">
        <w:rPr>
          <w:b/>
          <w:sz w:val="26"/>
          <w:szCs w:val="26"/>
        </w:rPr>
        <w:t>;</w:t>
      </w:r>
      <w:r w:rsidRPr="00553241">
        <w:rPr>
          <w:b/>
          <w:sz w:val="26"/>
          <w:szCs w:val="26"/>
        </w:rPr>
        <w:tab/>
      </w:r>
      <w:r w:rsidRPr="00553241">
        <w:rPr>
          <w:rStyle w:val="211pt"/>
          <w:sz w:val="26"/>
          <w:szCs w:val="26"/>
        </w:rPr>
        <w:t>б)на 1;</w:t>
      </w:r>
      <w:r w:rsidRPr="00553241">
        <w:rPr>
          <w:sz w:val="26"/>
          <w:szCs w:val="26"/>
        </w:rPr>
        <w:tab/>
        <w:t xml:space="preserve">в) на </w:t>
      </w:r>
      <w:r w:rsidRPr="00553241">
        <w:rPr>
          <w:rStyle w:val="211pt"/>
          <w:sz w:val="26"/>
          <w:szCs w:val="26"/>
        </w:rPr>
        <w:t>11;</w:t>
      </w:r>
      <w:r w:rsidRPr="00553241">
        <w:rPr>
          <w:sz w:val="26"/>
          <w:szCs w:val="26"/>
        </w:rPr>
        <w:tab/>
        <w:t>г) на 11111</w:t>
      </w:r>
    </w:p>
    <w:p w:rsidR="00801DB9" w:rsidRDefault="00801DB9" w:rsidP="0072202C">
      <w:pPr>
        <w:spacing w:line="300" w:lineRule="auto"/>
        <w:ind w:firstLine="560"/>
        <w:rPr>
          <w:rStyle w:val="92pt12"/>
          <w:b w:val="0"/>
          <w:bCs w:val="0"/>
          <w:sz w:val="26"/>
          <w:szCs w:val="26"/>
          <w:shd w:val="clear" w:color="auto" w:fill="auto"/>
        </w:rPr>
      </w:pPr>
    </w:p>
    <w:p w:rsidR="00801DB9" w:rsidRPr="001F63D6" w:rsidRDefault="00801DB9" w:rsidP="0072202C">
      <w:pPr>
        <w:spacing w:line="300" w:lineRule="auto"/>
        <w:ind w:firstLine="560"/>
        <w:rPr>
          <w:rStyle w:val="92pt12"/>
          <w:b w:val="0"/>
          <w:bCs w:val="0"/>
          <w:sz w:val="26"/>
          <w:szCs w:val="26"/>
          <w:shd w:val="clear" w:color="auto" w:fill="auto"/>
        </w:rPr>
      </w:pPr>
    </w:p>
    <w:p w:rsidR="00801DB9" w:rsidRDefault="00801DB9" w:rsidP="0072202C">
      <w:pPr>
        <w:pStyle w:val="92"/>
        <w:keepNext/>
        <w:keepLines/>
        <w:shd w:val="clear" w:color="auto" w:fill="auto"/>
        <w:spacing w:before="240" w:after="120" w:line="250" w:lineRule="exact"/>
        <w:ind w:left="3820"/>
        <w:jc w:val="left"/>
        <w:rPr>
          <w:rStyle w:val="92pt12"/>
          <w:sz w:val="26"/>
          <w:szCs w:val="26"/>
        </w:rPr>
      </w:pPr>
    </w:p>
    <w:p w:rsidR="00801DB9" w:rsidRPr="00D43F18" w:rsidRDefault="00801DB9" w:rsidP="0072202C">
      <w:pPr>
        <w:pStyle w:val="92"/>
        <w:keepNext/>
        <w:keepLines/>
        <w:shd w:val="clear" w:color="auto" w:fill="auto"/>
        <w:spacing w:before="240" w:after="120" w:line="250" w:lineRule="exact"/>
        <w:ind w:left="3820"/>
        <w:jc w:val="left"/>
        <w:rPr>
          <w:sz w:val="26"/>
          <w:szCs w:val="26"/>
        </w:rPr>
      </w:pPr>
      <w:r w:rsidRPr="00D43F18">
        <w:rPr>
          <w:rStyle w:val="92pt12"/>
          <w:sz w:val="26"/>
          <w:szCs w:val="26"/>
        </w:rPr>
        <w:t>Вариант 2</w:t>
      </w:r>
    </w:p>
    <w:p w:rsidR="00801DB9" w:rsidRPr="00D43F18" w:rsidRDefault="00801DB9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61"/>
        </w:tabs>
        <w:spacing w:before="240" w:line="276" w:lineRule="auto"/>
        <w:ind w:left="20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Найдите верную запись числа пятьд</w:t>
      </w:r>
      <w:r>
        <w:rPr>
          <w:sz w:val="26"/>
          <w:szCs w:val="26"/>
        </w:rPr>
        <w:t>есят миллионов четыре тысячи де</w:t>
      </w:r>
      <w:r w:rsidRPr="00D43F18">
        <w:rPr>
          <w:sz w:val="26"/>
          <w:szCs w:val="26"/>
        </w:rPr>
        <w:t>вять.</w:t>
      </w:r>
    </w:p>
    <w:p w:rsidR="00801DB9" w:rsidRPr="00D43F18" w:rsidRDefault="00801DB9" w:rsidP="0072202C">
      <w:pPr>
        <w:pStyle w:val="211"/>
        <w:shd w:val="clear" w:color="auto" w:fill="auto"/>
        <w:spacing w:after="73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а) 50 400 009; </w:t>
      </w:r>
      <w:r w:rsidRPr="00D43F18">
        <w:rPr>
          <w:sz w:val="26"/>
          <w:szCs w:val="26"/>
        </w:rPr>
        <w:tab/>
        <w:t xml:space="preserve">б) 50 004 009; </w:t>
      </w:r>
      <w:r w:rsidRPr="00D43F18">
        <w:rPr>
          <w:sz w:val="26"/>
          <w:szCs w:val="26"/>
        </w:rPr>
        <w:tab/>
        <w:t xml:space="preserve">в) 54 000 009; </w:t>
      </w:r>
      <w:r w:rsidRPr="00D43F18">
        <w:rPr>
          <w:sz w:val="26"/>
          <w:szCs w:val="26"/>
        </w:rPr>
        <w:tab/>
        <w:t>г) 50 040 090.</w:t>
      </w:r>
    </w:p>
    <w:p w:rsidR="00801DB9" w:rsidRPr="00D43F18" w:rsidRDefault="00801DB9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30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Расположите в порядке возрастания числа 732 001, 73 199, 73 204.</w:t>
      </w:r>
    </w:p>
    <w:p w:rsidR="00801DB9" w:rsidRPr="00D43F18" w:rsidRDefault="00801DB9" w:rsidP="0072202C">
      <w:pPr>
        <w:pStyle w:val="211"/>
        <w:shd w:val="clear" w:color="auto" w:fill="auto"/>
        <w:tabs>
          <w:tab w:val="left" w:pos="1164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73 204, 73 199, 732 001;</w:t>
      </w:r>
    </w:p>
    <w:p w:rsidR="00801DB9" w:rsidRPr="00D43F18" w:rsidRDefault="00801DB9" w:rsidP="0072202C">
      <w:pPr>
        <w:pStyle w:val="211"/>
        <w:shd w:val="clear" w:color="auto" w:fill="auto"/>
        <w:tabs>
          <w:tab w:val="left" w:pos="1181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>73 199, 73 204, 732 001;</w:t>
      </w:r>
    </w:p>
    <w:p w:rsidR="00801DB9" w:rsidRPr="00D43F18" w:rsidRDefault="00801DB9" w:rsidP="0072202C">
      <w:pPr>
        <w:pStyle w:val="211"/>
        <w:shd w:val="clear" w:color="auto" w:fill="auto"/>
        <w:tabs>
          <w:tab w:val="left" w:pos="1171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>732 001,73 204, 73 199;</w:t>
      </w:r>
    </w:p>
    <w:p w:rsidR="00801DB9" w:rsidRPr="00D43F18" w:rsidRDefault="00801DB9" w:rsidP="0072202C">
      <w:pPr>
        <w:pStyle w:val="211"/>
        <w:shd w:val="clear" w:color="auto" w:fill="auto"/>
        <w:tabs>
          <w:tab w:val="left" w:pos="1153"/>
        </w:tabs>
        <w:spacing w:after="167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732 001,73 199, 73 204.</w:t>
      </w:r>
    </w:p>
    <w:p w:rsidR="00801DB9" w:rsidRPr="00D43F18" w:rsidRDefault="00801DB9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23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Найдите число, в котором 50 единиц второго класса.</w:t>
      </w:r>
    </w:p>
    <w:p w:rsidR="00801DB9" w:rsidRPr="00D43F18" w:rsidRDefault="00801DB9" w:rsidP="0072202C">
      <w:pPr>
        <w:pStyle w:val="211"/>
        <w:shd w:val="clear" w:color="auto" w:fill="auto"/>
        <w:tabs>
          <w:tab w:val="left" w:pos="2742"/>
          <w:tab w:val="left" w:pos="4795"/>
          <w:tab w:val="left" w:pos="6848"/>
        </w:tabs>
        <w:spacing w:after="67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 555;</w:t>
      </w:r>
      <w:r w:rsidRPr="00D43F18">
        <w:rPr>
          <w:sz w:val="26"/>
          <w:szCs w:val="26"/>
        </w:rPr>
        <w:tab/>
        <w:t>6) 5550;</w:t>
      </w:r>
      <w:r w:rsidRPr="00D43F18">
        <w:rPr>
          <w:sz w:val="26"/>
          <w:szCs w:val="26"/>
        </w:rPr>
        <w:tab/>
        <w:t>в) 50 005;</w:t>
      </w:r>
      <w:r w:rsidRPr="00D43F18">
        <w:rPr>
          <w:sz w:val="26"/>
          <w:szCs w:val="26"/>
        </w:rPr>
        <w:tab/>
        <w:t>г) 500 500.</w:t>
      </w:r>
    </w:p>
    <w:p w:rsidR="00801DB9" w:rsidRPr="00D43F18" w:rsidRDefault="00801DB9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30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Представьте число 83 610 в виде суммы разрядных слагаемых.</w:t>
      </w:r>
    </w:p>
    <w:p w:rsidR="00801DB9" w:rsidRPr="00D43F18" w:rsidRDefault="00801DB9" w:rsidP="0072202C">
      <w:pPr>
        <w:pStyle w:val="211"/>
        <w:shd w:val="clear" w:color="auto" w:fill="auto"/>
        <w:tabs>
          <w:tab w:val="left" w:pos="1164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83 000 + 610;</w:t>
      </w:r>
    </w:p>
    <w:p w:rsidR="00801DB9" w:rsidRPr="00D43F18" w:rsidRDefault="00801DB9" w:rsidP="0072202C">
      <w:pPr>
        <w:pStyle w:val="211"/>
        <w:shd w:val="clear" w:color="auto" w:fill="auto"/>
        <w:tabs>
          <w:tab w:val="left" w:pos="1185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 xml:space="preserve">80 000 + 3000 + </w:t>
      </w:r>
      <w:r w:rsidRPr="00D43F18">
        <w:rPr>
          <w:rStyle w:val="211pt13"/>
          <w:sz w:val="26"/>
          <w:szCs w:val="26"/>
        </w:rPr>
        <w:t>600+</w:t>
      </w:r>
      <w:r w:rsidRPr="00D43F18">
        <w:rPr>
          <w:sz w:val="26"/>
          <w:szCs w:val="26"/>
        </w:rPr>
        <w:t xml:space="preserve"> 10;</w:t>
      </w:r>
    </w:p>
    <w:p w:rsidR="00801DB9" w:rsidRPr="00D43F18" w:rsidRDefault="00801DB9" w:rsidP="0072202C">
      <w:pPr>
        <w:pStyle w:val="211"/>
        <w:shd w:val="clear" w:color="auto" w:fill="auto"/>
        <w:tabs>
          <w:tab w:val="left" w:pos="1174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 xml:space="preserve">80 000 + </w:t>
      </w:r>
      <w:r w:rsidRPr="00D43F18">
        <w:rPr>
          <w:rStyle w:val="211pt13"/>
          <w:sz w:val="26"/>
          <w:szCs w:val="26"/>
        </w:rPr>
        <w:t>3600+</w:t>
      </w:r>
      <w:r w:rsidRPr="00D43F18">
        <w:rPr>
          <w:sz w:val="26"/>
          <w:szCs w:val="26"/>
        </w:rPr>
        <w:t xml:space="preserve"> 10;</w:t>
      </w:r>
    </w:p>
    <w:p w:rsidR="00801DB9" w:rsidRPr="00D43F18" w:rsidRDefault="00801DB9" w:rsidP="0072202C">
      <w:pPr>
        <w:pStyle w:val="211"/>
        <w:shd w:val="clear" w:color="auto" w:fill="auto"/>
        <w:tabs>
          <w:tab w:val="left" w:pos="1157"/>
        </w:tabs>
        <w:spacing w:after="60"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83 000 + 600 + 10.</w:t>
      </w:r>
    </w:p>
    <w:p w:rsidR="00801DB9" w:rsidRPr="00D43F18" w:rsidRDefault="00801DB9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23"/>
        </w:tabs>
        <w:spacing w:line="388" w:lineRule="exact"/>
        <w:ind w:left="851" w:right="240" w:hanging="291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Какое из шестизначных чисел, записанных четверками и девятками, явля</w:t>
      </w:r>
      <w:r w:rsidRPr="00D43F18">
        <w:rPr>
          <w:sz w:val="26"/>
          <w:szCs w:val="26"/>
        </w:rPr>
        <w:softHyphen/>
        <w:t>ется самым большим?</w:t>
      </w:r>
    </w:p>
    <w:p w:rsidR="00801DB9" w:rsidRPr="00D43F18" w:rsidRDefault="00801DB9" w:rsidP="0072202C">
      <w:pPr>
        <w:pStyle w:val="221"/>
        <w:shd w:val="clear" w:color="auto" w:fill="auto"/>
        <w:ind w:left="880"/>
        <w:rPr>
          <w:sz w:val="26"/>
          <w:szCs w:val="26"/>
        </w:rPr>
      </w:pPr>
      <w:bookmarkStart w:id="7" w:name="bookmark39"/>
      <w:r w:rsidRPr="00D43F18">
        <w:rPr>
          <w:sz w:val="26"/>
          <w:szCs w:val="26"/>
        </w:rPr>
        <w:t xml:space="preserve">а) 949 494; </w:t>
      </w:r>
      <w:r w:rsidRPr="00D43F18">
        <w:rPr>
          <w:sz w:val="26"/>
          <w:szCs w:val="26"/>
        </w:rPr>
        <w:tab/>
        <w:t>б) 994 944;</w:t>
      </w:r>
      <w:r w:rsidRPr="00D43F18">
        <w:rPr>
          <w:rStyle w:val="22125pt"/>
          <w:sz w:val="26"/>
          <w:szCs w:val="26"/>
        </w:rPr>
        <w:tab/>
      </w:r>
      <w:r w:rsidRPr="00D43F18">
        <w:rPr>
          <w:rStyle w:val="22125pt"/>
          <w:sz w:val="26"/>
          <w:szCs w:val="26"/>
        </w:rPr>
        <w:tab/>
        <w:t>в)</w:t>
      </w:r>
      <w:r w:rsidRPr="00D43F18">
        <w:rPr>
          <w:sz w:val="26"/>
          <w:szCs w:val="26"/>
        </w:rPr>
        <w:t xml:space="preserve"> 999 444;</w:t>
      </w:r>
      <w:r w:rsidRPr="00D43F18">
        <w:rPr>
          <w:rStyle w:val="22125pt"/>
          <w:sz w:val="26"/>
          <w:szCs w:val="26"/>
        </w:rPr>
        <w:tab/>
        <w:t>г)</w:t>
      </w:r>
      <w:r w:rsidRPr="00D43F18">
        <w:rPr>
          <w:sz w:val="26"/>
          <w:szCs w:val="26"/>
        </w:rPr>
        <w:t xml:space="preserve"> 949 944.</w:t>
      </w:r>
      <w:bookmarkEnd w:id="7"/>
    </w:p>
    <w:p w:rsidR="00801DB9" w:rsidRPr="00D43F18" w:rsidRDefault="00801DB9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27"/>
        </w:tabs>
        <w:spacing w:after="60" w:line="388" w:lineRule="exact"/>
        <w:ind w:left="880" w:right="240" w:hanging="32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К какому числу надо прибавить единицу, чтобы получилось 200 000?</w:t>
      </w:r>
    </w:p>
    <w:p w:rsidR="00801DB9" w:rsidRPr="00D43F18" w:rsidRDefault="00801DB9" w:rsidP="0072202C">
      <w:pPr>
        <w:pStyle w:val="211"/>
        <w:shd w:val="clear" w:color="auto" w:fill="auto"/>
        <w:tabs>
          <w:tab w:val="left" w:pos="827"/>
        </w:tabs>
        <w:spacing w:after="60" w:line="388" w:lineRule="exact"/>
        <w:ind w:left="880" w:right="24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 а) 190 000; </w:t>
      </w:r>
      <w:r w:rsidRPr="00D43F18">
        <w:rPr>
          <w:sz w:val="26"/>
          <w:szCs w:val="26"/>
        </w:rPr>
        <w:tab/>
        <w:t xml:space="preserve">б) 199 099; </w:t>
      </w:r>
      <w:r w:rsidRPr="00D43F18">
        <w:rPr>
          <w:sz w:val="26"/>
          <w:szCs w:val="26"/>
        </w:rPr>
        <w:tab/>
      </w:r>
      <w:r w:rsidRPr="00D43F18">
        <w:rPr>
          <w:sz w:val="26"/>
          <w:szCs w:val="26"/>
        </w:rPr>
        <w:tab/>
        <w:t xml:space="preserve">в) 199 999; </w:t>
      </w:r>
      <w:r w:rsidRPr="00D43F18">
        <w:rPr>
          <w:sz w:val="26"/>
          <w:szCs w:val="26"/>
        </w:rPr>
        <w:tab/>
      </w:r>
      <w:r w:rsidRPr="00D43F18">
        <w:rPr>
          <w:sz w:val="26"/>
          <w:szCs w:val="26"/>
        </w:rPr>
        <w:tab/>
        <w:t>г) 19 999.</w:t>
      </w:r>
    </w:p>
    <w:p w:rsidR="00801DB9" w:rsidRPr="00D43F18" w:rsidRDefault="00801DB9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30"/>
        </w:tabs>
        <w:spacing w:line="388" w:lineRule="exact"/>
        <w:ind w:left="851" w:right="240" w:hanging="291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Запишите три раза подряд число 76 и три раза подряд число 24. Сложите полученные числа. Какой ответ получился в результате?</w:t>
      </w:r>
    </w:p>
    <w:p w:rsidR="00801DB9" w:rsidRPr="00D43F18" w:rsidRDefault="00801DB9" w:rsidP="0072202C">
      <w:pPr>
        <w:pStyle w:val="211"/>
        <w:shd w:val="clear" w:color="auto" w:fill="auto"/>
        <w:tabs>
          <w:tab w:val="left" w:pos="1157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один миллион десять тысяч сто;</w:t>
      </w:r>
    </w:p>
    <w:p w:rsidR="00801DB9" w:rsidRPr="00D43F18" w:rsidRDefault="00801DB9" w:rsidP="0072202C">
      <w:pPr>
        <w:pStyle w:val="211"/>
        <w:shd w:val="clear" w:color="auto" w:fill="auto"/>
        <w:tabs>
          <w:tab w:val="left" w:pos="1178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>сто одна тысяча сто;</w:t>
      </w:r>
    </w:p>
    <w:p w:rsidR="00801DB9" w:rsidRPr="00D43F18" w:rsidRDefault="00801DB9" w:rsidP="0072202C">
      <w:pPr>
        <w:pStyle w:val="211"/>
        <w:shd w:val="clear" w:color="auto" w:fill="auto"/>
        <w:tabs>
          <w:tab w:val="left" w:pos="1157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>десять миллионов сто одна тысяча;</w:t>
      </w:r>
    </w:p>
    <w:p w:rsidR="00801DB9" w:rsidRPr="00D43F18" w:rsidRDefault="00801DB9" w:rsidP="0072202C">
      <w:pPr>
        <w:pStyle w:val="211"/>
        <w:shd w:val="clear" w:color="auto" w:fill="auto"/>
        <w:tabs>
          <w:tab w:val="left" w:pos="1147"/>
        </w:tabs>
        <w:spacing w:after="68"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сто одиннадцать тысяч сто.</w:t>
      </w:r>
    </w:p>
    <w:p w:rsidR="00801DB9" w:rsidRPr="00D43F18" w:rsidRDefault="00801DB9" w:rsidP="0072202C">
      <w:pPr>
        <w:pStyle w:val="211"/>
        <w:shd w:val="clear" w:color="auto" w:fill="auto"/>
        <w:spacing w:line="377" w:lineRule="exact"/>
        <w:ind w:left="20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8*. На сколько отличается число 50000 + 8000 + 800 + 80 + 8 от числа </w:t>
      </w:r>
    </w:p>
    <w:p w:rsidR="00801DB9" w:rsidRPr="00D43F18" w:rsidRDefault="00801DB9" w:rsidP="0072202C">
      <w:pPr>
        <w:pStyle w:val="211"/>
        <w:shd w:val="clear" w:color="auto" w:fill="auto"/>
        <w:spacing w:line="377" w:lineRule="exact"/>
        <w:ind w:left="851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50000 + 7000 + 700 + 70 + 7?</w:t>
      </w:r>
    </w:p>
    <w:p w:rsidR="00801DB9" w:rsidRDefault="00801DB9" w:rsidP="0072202C">
      <w:pPr>
        <w:spacing w:before="240" w:after="240"/>
        <w:ind w:left="567" w:firstLine="560"/>
        <w:rPr>
          <w:sz w:val="26"/>
          <w:szCs w:val="26"/>
        </w:rPr>
      </w:pPr>
      <w:r w:rsidRPr="00193E83">
        <w:rPr>
          <w:rStyle w:val="211pt13"/>
          <w:sz w:val="26"/>
          <w:szCs w:val="26"/>
        </w:rPr>
        <w:t xml:space="preserve">а) на 1111; </w:t>
      </w:r>
      <w:r w:rsidRPr="00193E83">
        <w:rPr>
          <w:rStyle w:val="211pt13"/>
          <w:sz w:val="26"/>
          <w:szCs w:val="26"/>
        </w:rPr>
        <w:tab/>
      </w:r>
      <w:r w:rsidRPr="00193E83">
        <w:rPr>
          <w:rStyle w:val="211pt13"/>
          <w:sz w:val="26"/>
          <w:szCs w:val="26"/>
        </w:rPr>
        <w:tab/>
        <w:t>б) на1;</w:t>
      </w:r>
      <w:r w:rsidRPr="00193E83">
        <w:rPr>
          <w:sz w:val="26"/>
          <w:szCs w:val="26"/>
        </w:rPr>
        <w:tab/>
        <w:t xml:space="preserve">в) на </w:t>
      </w:r>
      <w:r w:rsidRPr="00193E83">
        <w:rPr>
          <w:rStyle w:val="211pt13"/>
          <w:sz w:val="26"/>
          <w:szCs w:val="26"/>
        </w:rPr>
        <w:t>11;</w:t>
      </w:r>
      <w:r w:rsidRPr="00193E83">
        <w:rPr>
          <w:sz w:val="26"/>
          <w:szCs w:val="26"/>
        </w:rPr>
        <w:tab/>
        <w:t>г) на 11111.</w:t>
      </w:r>
    </w:p>
    <w:p w:rsidR="00801DB9" w:rsidRDefault="00801DB9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801DB9" w:rsidRDefault="00801DB9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801DB9" w:rsidRDefault="00801DB9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801DB9" w:rsidRDefault="00801DB9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801DB9" w:rsidRDefault="00801DB9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801DB9" w:rsidRPr="002B72DA" w:rsidRDefault="00801DB9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3</w:t>
      </w:r>
    </w:p>
    <w:p w:rsidR="00801DB9" w:rsidRPr="003607FE" w:rsidRDefault="00801DB9" w:rsidP="0072202C">
      <w:pPr>
        <w:pStyle w:val="92"/>
        <w:keepNext/>
        <w:keepLines/>
        <w:shd w:val="clear" w:color="auto" w:fill="auto"/>
        <w:spacing w:before="240" w:line="250" w:lineRule="exact"/>
        <w:jc w:val="center"/>
        <w:rPr>
          <w:rStyle w:val="92pt11"/>
          <w:b/>
          <w:bCs/>
          <w:sz w:val="26"/>
          <w:szCs w:val="26"/>
        </w:rPr>
      </w:pPr>
      <w:bookmarkStart w:id="8" w:name="bookmark31"/>
      <w:r w:rsidRPr="003607FE">
        <w:rPr>
          <w:rFonts w:ascii="Times New Roman" w:hAnsi="Times New Roman"/>
          <w:sz w:val="26"/>
          <w:szCs w:val="26"/>
        </w:rPr>
        <w:t>СЛОЖЕНИЕ И ВЫЧИТАНИЕ НАТУРАЛЬНЫХ ЧИСЕЛ</w:t>
      </w:r>
      <w:bookmarkEnd w:id="8"/>
    </w:p>
    <w:p w:rsidR="00801DB9" w:rsidRPr="00A934B2" w:rsidRDefault="00801DB9" w:rsidP="0072202C">
      <w:pPr>
        <w:pStyle w:val="92"/>
        <w:keepNext/>
        <w:keepLines/>
        <w:shd w:val="clear" w:color="auto" w:fill="auto"/>
        <w:spacing w:after="187" w:line="250" w:lineRule="exact"/>
        <w:ind w:left="3840"/>
        <w:jc w:val="left"/>
        <w:rPr>
          <w:sz w:val="26"/>
          <w:szCs w:val="26"/>
        </w:rPr>
      </w:pPr>
      <w:r w:rsidRPr="00A934B2">
        <w:rPr>
          <w:rStyle w:val="92pt11"/>
          <w:sz w:val="26"/>
          <w:szCs w:val="26"/>
        </w:rPr>
        <w:t>Вариант 1</w:t>
      </w:r>
    </w:p>
    <w:p w:rsidR="00801DB9" w:rsidRDefault="00801DB9" w:rsidP="0072202C">
      <w:pPr>
        <w:pStyle w:val="211"/>
        <w:shd w:val="clear" w:color="auto" w:fill="auto"/>
        <w:spacing w:after="187" w:line="250" w:lineRule="exact"/>
        <w:ind w:firstLine="540"/>
      </w:pPr>
      <w:r>
        <w:t>Подчеркните верный ответ или предложите свой.</w:t>
      </w:r>
    </w:p>
    <w:p w:rsidR="00801DB9" w:rsidRDefault="00801DB9" w:rsidP="0072202C">
      <w:pPr>
        <w:pStyle w:val="211"/>
        <w:widowControl w:val="0"/>
        <w:numPr>
          <w:ilvl w:val="0"/>
          <w:numId w:val="68"/>
        </w:numPr>
        <w:shd w:val="clear" w:color="auto" w:fill="auto"/>
        <w:spacing w:after="180" w:line="276" w:lineRule="auto"/>
        <w:contextualSpacing/>
      </w:pPr>
      <w:r>
        <w:t>Число 1 - наименьшее натуральное число.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647"/>
          <w:tab w:val="left" w:pos="4772"/>
        </w:tabs>
        <w:spacing w:after="64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674"/>
          <w:tab w:val="left" w:pos="4772"/>
        </w:tabs>
        <w:spacing w:after="184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</w:p>
    <w:p w:rsidR="00801DB9" w:rsidRDefault="00801DB9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07"/>
        </w:tabs>
        <w:spacing w:after="187" w:line="276" w:lineRule="auto"/>
        <w:contextualSpacing/>
      </w:pPr>
      <w:r>
        <w:t>Каждое натуральное число имеет последующее.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647"/>
          <w:tab w:val="left" w:pos="4772"/>
        </w:tabs>
        <w:spacing w:after="64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678"/>
          <w:tab w:val="left" w:pos="4772"/>
        </w:tabs>
        <w:spacing w:after="177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  <w:r>
        <w:tab/>
      </w:r>
    </w:p>
    <w:p w:rsidR="00801DB9" w:rsidRDefault="00801DB9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07"/>
        </w:tabs>
        <w:spacing w:after="180" w:line="276" w:lineRule="auto"/>
        <w:contextualSpacing/>
      </w:pPr>
      <w:r>
        <w:t>Число 118 предшествует числу 119.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650"/>
          <w:tab w:val="left" w:pos="4772"/>
        </w:tabs>
        <w:spacing w:after="67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674"/>
          <w:tab w:val="left" w:pos="4772"/>
        </w:tabs>
        <w:spacing w:after="187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</w:p>
    <w:p w:rsidR="00801DB9" w:rsidRDefault="00801DB9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10"/>
        </w:tabs>
        <w:spacing w:after="184" w:line="276" w:lineRule="auto"/>
        <w:contextualSpacing/>
      </w:pPr>
      <w:r>
        <w:t>В разряде сотен тысяч в записи числа 135 624 790 стоит цифра: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653"/>
          <w:tab w:val="left" w:pos="4769"/>
        </w:tabs>
        <w:spacing w:after="60" w:line="276" w:lineRule="auto"/>
        <w:ind w:left="1380" w:firstLine="0"/>
        <w:contextualSpacing/>
        <w:jc w:val="left"/>
      </w:pPr>
      <w:r>
        <w:t>а)</w:t>
      </w:r>
      <w:r>
        <w:tab/>
        <w:t>2;</w:t>
      </w:r>
      <w:r>
        <w:tab/>
        <w:t>в) 6;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705"/>
          <w:tab w:val="left" w:pos="4769"/>
          <w:tab w:val="left" w:leader="underscore" w:pos="8161"/>
        </w:tabs>
        <w:spacing w:after="173" w:line="276" w:lineRule="auto"/>
        <w:ind w:left="1380" w:firstLine="0"/>
        <w:contextualSpacing/>
        <w:jc w:val="left"/>
      </w:pPr>
      <w:r>
        <w:t>б)</w:t>
      </w:r>
      <w:r>
        <w:tab/>
        <w:t>1;</w:t>
      </w:r>
      <w:r>
        <w:tab/>
        <w:t xml:space="preserve">г) свой ответ </w:t>
      </w:r>
    </w:p>
    <w:p w:rsidR="00801DB9" w:rsidRDefault="00801DB9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00"/>
        </w:tabs>
        <w:spacing w:after="177" w:line="276" w:lineRule="auto"/>
        <w:contextualSpacing/>
      </w:pPr>
      <w:r>
        <w:t>Результат сложения двух чисел называется: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653"/>
          <w:tab w:val="left" w:pos="4772"/>
        </w:tabs>
        <w:spacing w:after="60" w:line="276" w:lineRule="auto"/>
        <w:ind w:left="1380" w:firstLine="0"/>
        <w:contextualSpacing/>
        <w:jc w:val="left"/>
      </w:pPr>
      <w:r>
        <w:t>а)</w:t>
      </w:r>
      <w:r>
        <w:tab/>
        <w:t>разностью;</w:t>
      </w:r>
      <w:r>
        <w:tab/>
        <w:t>в) суммой;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674"/>
          <w:tab w:val="left" w:pos="4772"/>
          <w:tab w:val="left" w:leader="underscore" w:pos="8158"/>
        </w:tabs>
        <w:spacing w:after="180" w:line="276" w:lineRule="auto"/>
        <w:ind w:left="1380" w:firstLine="0"/>
        <w:contextualSpacing/>
        <w:jc w:val="left"/>
      </w:pPr>
      <w:r>
        <w:t>б)</w:t>
      </w:r>
      <w:r>
        <w:tab/>
        <w:t>произведением;</w:t>
      </w:r>
      <w:r>
        <w:tab/>
        <w:t xml:space="preserve">г) свой ответ </w:t>
      </w:r>
    </w:p>
    <w:p w:rsidR="00801DB9" w:rsidRDefault="00801DB9" w:rsidP="0072202C">
      <w:pPr>
        <w:pStyle w:val="211"/>
        <w:widowControl w:val="0"/>
        <w:shd w:val="clear" w:color="auto" w:fill="auto"/>
        <w:spacing w:after="177" w:line="276" w:lineRule="auto"/>
        <w:ind w:firstLine="540"/>
        <w:contextualSpacing/>
      </w:pPr>
      <w:r>
        <w:t>6. Если уменьшаемое 12 784, вычитаемое 9 386, то разность равна: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650"/>
          <w:tab w:val="left" w:pos="4769"/>
        </w:tabs>
        <w:spacing w:after="57" w:line="276" w:lineRule="auto"/>
        <w:ind w:left="1380" w:firstLine="0"/>
        <w:contextualSpacing/>
        <w:jc w:val="left"/>
      </w:pPr>
      <w:r>
        <w:t>а)</w:t>
      </w:r>
      <w:r>
        <w:tab/>
        <w:t>22 170;</w:t>
      </w:r>
      <w:r>
        <w:tab/>
        <w:t>в) 3398;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678"/>
          <w:tab w:val="left" w:pos="4772"/>
          <w:tab w:val="left" w:leader="underscore" w:pos="8279"/>
        </w:tabs>
        <w:spacing w:after="75" w:line="276" w:lineRule="auto"/>
        <w:ind w:left="1380" w:firstLine="0"/>
        <w:contextualSpacing/>
        <w:jc w:val="left"/>
      </w:pPr>
      <w:r>
        <w:t>б)</w:t>
      </w:r>
      <w:r>
        <w:tab/>
        <w:t>3 389;</w:t>
      </w:r>
      <w:r>
        <w:tab/>
        <w:t xml:space="preserve">г) свой ответ </w:t>
      </w:r>
    </w:p>
    <w:p w:rsidR="00801DB9" w:rsidRDefault="00801DB9" w:rsidP="0072202C">
      <w:pPr>
        <w:pStyle w:val="211"/>
        <w:widowControl w:val="0"/>
        <w:shd w:val="clear" w:color="auto" w:fill="auto"/>
        <w:spacing w:line="276" w:lineRule="auto"/>
        <w:ind w:right="220" w:firstLine="540"/>
        <w:contextualSpacing/>
      </w:pPr>
      <w:r>
        <w:t>7. При выполнении вычитания чисел 5 837 и 45 в столбик правильной является запись:</w:t>
      </w:r>
    </w:p>
    <w:p w:rsidR="00801DB9" w:rsidRPr="002B72DA" w:rsidRDefault="00801DB9" w:rsidP="0072202C">
      <w:pPr>
        <w:pStyle w:val="211"/>
        <w:widowControl w:val="0"/>
        <w:shd w:val="clear" w:color="auto" w:fill="auto"/>
        <w:spacing w:line="276" w:lineRule="auto"/>
        <w:ind w:right="220" w:firstLine="540"/>
        <w:contextualSpacing/>
        <w:rPr>
          <w:sz w:val="32"/>
          <w:szCs w:val="32"/>
        </w:rPr>
      </w:pPr>
      <w:r w:rsidRPr="008F5BC8">
        <w:rPr>
          <w:sz w:val="24"/>
          <w:szCs w:val="32"/>
        </w:rPr>
        <w:fldChar w:fldCharType="begin"/>
      </w:r>
      <w:r w:rsidRPr="008F5BC8">
        <w:rPr>
          <w:sz w:val="24"/>
          <w:szCs w:val="32"/>
        </w:rPr>
        <w:instrText xml:space="preserve"> QUOTE </w:instrText>
      </w:r>
      <w:r w:rsidRPr="008F5B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492F15&quot;/&gt;&lt;wsp:rsid wsp:val=&quot;0072202C&quot;/&gt;&lt;wsp:rsid wsp:val=&quot;007F683D&quot;/&gt;&lt;wsp:rsid wsp:val=&quot;008F5BC8&quot;/&gt;&lt;/wsp:rsids&gt;&lt;/w:docPr&gt;&lt;w:body&gt;&lt;w:p wsp:rsidR=&quot;00000000&quot; wsp:rsidRDefault=&quot;00492F15&quot;&gt;&lt;m:oMathPara&gt;&lt;m:oMath&gt;&lt;m:r&gt;&lt;w:rPr&gt;&lt;w:rFonts w:ascii=&quot;Cambria Math&quot; w:h-ansi=&quot;Cambria Math&quot;/&gt;&lt;wx:font wx:val=&quot;Cambria Math&quot;/&gt;&lt;w:i/&gt;&lt;w:sz-cs w:val=&quot;32&quot;/&gt;&lt;/w:rPr&gt;&lt;m:t&gt;Р°) &lt;/m:t&gt;&lt;/m:r&gt;&lt;m:f&gt;&lt;m:fPr&gt;&lt;m:ctrlPr&gt;&lt;w:rPr&gt;&lt;w:rFonts w:ascii=&quot;Cambria Math&quot; w:h-ansi=&quot;Cambria Math&quot;/&gt;&lt;wx:font wx:val=&quot;Cambria Math&quot;/&gt;&lt;w:i/&gt;&lt;w:sz-cs w:val=&quot;32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-cs w:val=&quot;32&quot;/&gt;&lt;/w:rPr&gt;&lt;/m:ctrlPr&gt;&lt;/m:eqArrPr&gt;&lt;m:e&gt;&lt;m:r&gt;&lt;w:rPr&gt;&lt;w:rFonts w:ascii=&quot;Cambria Math&quot; w:h-ansi=&quot;Cambria Math&quot;/&gt;&lt;wx:font wx:val=&quot;Cambria Math&quot;/&gt;&lt;w:i/&gt;&lt;w:sz-cs w:val=&quot;32&quot;/&gt;&lt;/w:rPr&gt;&lt;m:t&gt;5837&lt;/m:t&gt;&lt;/m:r&gt;&lt;/m:e&gt;&lt;m:e&gt;&lt;m:r&gt;&lt;w:rPr&gt;&lt;w:rFonts w:ascii=&quot;Cambria Math&quot; w:h-ansi=&quot;Cambria Math&quot;/&gt;&lt;wx:font wx:val=&quot;Cambria Math&quot;/&gt;&lt;w:i/&gt;&lt;w:sz-cs w:val=&quot;32&quot;/&gt;&lt;/w:rPr&gt;&lt;m:t&gt;-45        &lt;/m:t&gt;&lt;/m:r&gt;&lt;/m:e&gt;&lt;/m:eqArr&gt;&lt;/m:num&gt;&lt;m:den&gt;&lt;m:r&gt;&lt;w:rPr&gt;&lt;w:rFonts w:ascii=&quot;Cambria Math&quot; w:h-ansi=&quot;Cambria Math&quot;/&gt;&lt;wx:font wx:val=&quot;Cambria Math&quot;/&gt;&lt;w:i/&gt;&lt;w:sz-cs w:val=&quot;32&quot;/&gt;&lt;/w:rPr&gt;&lt;m:t&gt;вЂ¦вЂ¦&lt;/m:t&gt;&lt;/m:r&gt;&lt;/m:den&gt;&lt;/m:f&gt;&lt;m:r&gt;&lt;w:rPr&gt;&lt;w:rFonts w:ascii=&quot;Cambria Math&quot; w:fareast=&quot;Times New Roman&quot; w:h-ansi=&quot;Cambria Math&quot;/&gt;&lt;wx:font wx:val=&quot;Cambria Math&quot;/&gt;&lt;w:i/&gt;&lt;w:sz-cs w:val=&quot;32&quot;/&gt;&lt;/w:rPr&gt;&lt;m:t&gt;Р±) &lt;/m:t&gt;&lt;/m:r&gt;&lt;m:f&gt;&lt;m:fPr&gt;&lt;m:ctrlPr&gt;&lt;w:rPr&gt;&lt;w:rFonts w:ascii=&quot;Cambria Math&quot; w:fareast=&quot;Times New Roman&quot; w:h-ansi=&quot;Cambria Math&quot;/&gt;&lt;wx:font wx:val=&quot;Cambria Math&quot;/&gt;&lt;w:i/&gt;&lt;w:sz-cs w:val=&quot;32&quot;/&gt;&lt;/w:rPr&gt;&lt;/m:ctrlPr&gt;&lt;/m:fPr&gt;&lt;m:num&gt;&lt;m:eqArr&gt;&lt;m:eqArrPr&gt;&lt;m:ctrlPr&gt;&lt;w:rPr&gt;&lt;w:rFonts w:ascii=&quot;Cambria Math&quot; w:fareast=&quot;Times New Roman&quot; w:h-ansi=&quot;Cambria Math&quot;/&gt;&lt;wx:font wx:val=&quot;Cambria Math&quot;/&gt;&lt;w:i/&gt;&lt;w:sz-cs w:val=&quot;32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sz-cs w:val=&quot;32&quot;/&gt;&lt;/w:rPr&gt;&lt;m:t&gt;5837&lt;/m:t&gt;&lt;/m:r&gt;&lt;/m:e&gt;&lt;m:e&gt;&lt;m:r&gt;&lt;w:rPr&gt;&lt;w:rFonts w:ascii=&quot;Cambria Math&quot; w:fareast=&quot;Times New Roman&quot; w:h-ansi=&quot;Cambria Math&quot;/&gt;&lt;wx:font wx:val=&quot;Cambria Math&quot;/&gt;&lt;w:i/&gt;&lt;w:sz-cs w:val=&quot;32&quot;/&gt;&lt;/w:rPr&gt;&lt;m:t&gt;-45   &lt;/m:t&gt;&lt;/m:r&gt;&lt;/m:e&gt;&lt;/m:eqArr&gt;&lt;/m:num&gt;&lt;m:den&gt;&lt;m:r&gt;&lt;w:rPr&gt;&lt;w:rFonts w:ascii=&quot;Cambria Math&quot; w:fareast=&quot;Times New Roman&quot; w:h-ansi=&quot;Cambria Math&quot;/&gt;&lt;wx:font wx:val=&quot;Cambria Math&quot;/&gt;&lt;w:i/&gt;&lt;w:sz-cs w:val=&quot;32&quot;/&gt;&lt;/w:rPr&gt;&lt;m:t&gt;вЂ¦вЂ¦.&lt;/m:t&gt;&lt;/m:r&gt;&lt;/m:den&gt;&lt;/m:f&gt;&lt;m:r&gt;&lt;w:rPr&gt;&lt;w:rFonts w:ascii=&quot;Cambria Math&quot; w:fareast=&quot;Times New Roman&quot; w:h-ansi=&quot;Cambria Math&quot;/&gt;&lt;wx:font wx:val=&quot;Cambria Math&quot;/&gt;&lt;w:i/&gt;&lt;w:sz-cs w:val=&quot;32&quot;/&gt;&lt;/w:rPr&gt;&lt;m:t&gt;РІ) &lt;/m:t&gt;&lt;/m:r&gt;&lt;m:f&gt;&lt;m:fPr&gt;&lt;m:ctrlPr&gt;&lt;w:rPr&gt;&lt;w:rFonts w:ascii=&quot;Cambria Math&quot; w:fareast=&quot;Times New Roman&quot; w:h-ansi=&quot;Cambria Math&quot;/&gt;&lt;wx:font wx:val=&quot;Cambria Math&quot;/&gt;&lt;w:i/&gt;&lt;w:sz-cs w:val=&quot;32&quot;/&gt;&lt;/w:rPr&gt;&lt;/m:ctrlPr&gt;&lt;/m:fPr&gt;&lt;m:num&gt;&lt;m:eqArr&gt;&lt;m:eqArrPr&gt;&lt;m:ctrlPr&gt;&lt;w:rPr&gt;&lt;w:rFonts w:ascii=&quot;Cambria Math&quot; w:fareast=&quot;Times New Roman&quot; w:h-ansi=&quot;Cambria Math&quot;/&gt;&lt;wx:font wx:val=&quot;Cambria Math&quot;/&gt;&lt;w:i/&gt;&lt;w:sz-cs w:val=&quot;32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sz-cs w:val=&quot;32&quot;/&gt;&lt;/w:rPr&gt;&lt;m:t&gt;5837&lt;/m:t&gt;&lt;/m:r&gt;&lt;/m:e&gt;&lt;m:e&gt;&lt;m:r&gt;&lt;w:rPr&gt;&lt;w:rFonts w:ascii=&quot;Cambria Math&quot; w:fareast=&quot;Times New Roman&quot; w:h-ansi=&quot;Cambria Math&quot;/&gt;&lt;wx:font wx:val=&quot;Cambria Math&quot;/&gt;&lt;w:i/&gt;&lt;w:sz-cs w:val=&quot;32&quot;/&gt;&lt;/w:rPr&gt;&lt;m:t&gt;-45&lt;/m:t&gt;&lt;/m:r&gt;&lt;/m:e&gt;&lt;/m:eqArr&gt;&lt;/m:num&gt;&lt;m:den&gt;&lt;m:r&gt;&lt;w:rPr&gt;&lt;w:rFonts w:ascii=&quot;Cambria Math&quot; w:fareast=&quot;Times New Roman&quot; w:h-ansi=&quot;Cambria Math&quot;/&gt;&lt;wx:font wx:val=&quot;Cambria Math&quot;/&gt;&lt;w:i/&gt;&lt;w:sz-cs w:val=&quot;32&quot;/&gt;&lt;/w:rPr&gt;&lt;m:t&gt;вЂ¦вЂ¦.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8F5BC8">
        <w:rPr>
          <w:sz w:val="24"/>
          <w:szCs w:val="32"/>
        </w:rPr>
        <w:instrText xml:space="preserve"> </w:instrText>
      </w:r>
      <w:r w:rsidRPr="008F5BC8">
        <w:rPr>
          <w:sz w:val="24"/>
          <w:szCs w:val="32"/>
        </w:rPr>
        <w:fldChar w:fldCharType="separate"/>
      </w:r>
      <w:r w:rsidRPr="008F5BC8">
        <w:pict>
          <v:shape id="_x0000_i1026" type="#_x0000_t75" style="width:453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492F15&quot;/&gt;&lt;wsp:rsid wsp:val=&quot;0072202C&quot;/&gt;&lt;wsp:rsid wsp:val=&quot;007F683D&quot;/&gt;&lt;wsp:rsid wsp:val=&quot;008F5BC8&quot;/&gt;&lt;/wsp:rsids&gt;&lt;/w:docPr&gt;&lt;w:body&gt;&lt;w:p wsp:rsidR=&quot;00000000&quot; wsp:rsidRDefault=&quot;00492F15&quot;&gt;&lt;m:oMathPara&gt;&lt;m:oMath&gt;&lt;m:r&gt;&lt;w:rPr&gt;&lt;w:rFonts w:ascii=&quot;Cambria Math&quot; w:h-ansi=&quot;Cambria Math&quot;/&gt;&lt;wx:font wx:val=&quot;Cambria Math&quot;/&gt;&lt;w:i/&gt;&lt;w:sz-cs w:val=&quot;32&quot;/&gt;&lt;/w:rPr&gt;&lt;m:t&gt;Р°) &lt;/m:t&gt;&lt;/m:r&gt;&lt;m:f&gt;&lt;m:fPr&gt;&lt;m:ctrlPr&gt;&lt;w:rPr&gt;&lt;w:rFonts w:ascii=&quot;Cambria Math&quot; w:h-ansi=&quot;Cambria Math&quot;/&gt;&lt;wx:font wx:val=&quot;Cambria Math&quot;/&gt;&lt;w:i/&gt;&lt;w:sz-cs w:val=&quot;32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-cs w:val=&quot;32&quot;/&gt;&lt;/w:rPr&gt;&lt;/m:ctrlPr&gt;&lt;/m:eqArrPr&gt;&lt;m:e&gt;&lt;m:r&gt;&lt;w:rPr&gt;&lt;w:rFonts w:ascii=&quot;Cambria Math&quot; w:h-ansi=&quot;Cambria Math&quot;/&gt;&lt;wx:font wx:val=&quot;Cambria Math&quot;/&gt;&lt;w:i/&gt;&lt;w:sz-cs w:val=&quot;32&quot;/&gt;&lt;/w:rPr&gt;&lt;m:t&gt;5837&lt;/m:t&gt;&lt;/m:r&gt;&lt;/m:e&gt;&lt;m:e&gt;&lt;m:r&gt;&lt;w:rPr&gt;&lt;w:rFonts w:ascii=&quot;Cambria Math&quot; w:h-ansi=&quot;Cambria Math&quot;/&gt;&lt;wx:font wx:val=&quot;Cambria Math&quot;/&gt;&lt;w:i/&gt;&lt;w:sz-cs w:val=&quot;32&quot;/&gt;&lt;/w:rPr&gt;&lt;m:t&gt;-45        &lt;/m:t&gt;&lt;/m:r&gt;&lt;/m:e&gt;&lt;/m:eqArr&gt;&lt;/m:num&gt;&lt;m:den&gt;&lt;m:r&gt;&lt;w:rPr&gt;&lt;w:rFonts w:ascii=&quot;Cambria Math&quot; w:h-ansi=&quot;Cambria Math&quot;/&gt;&lt;wx:font wx:val=&quot;Cambria Math&quot;/&gt;&lt;w:i/&gt;&lt;w:sz-cs w:val=&quot;32&quot;/&gt;&lt;/w:rPr&gt;&lt;m:t&gt;вЂ¦вЂ¦&lt;/m:t&gt;&lt;/m:r&gt;&lt;/m:den&gt;&lt;/m:f&gt;&lt;m:r&gt;&lt;w:rPr&gt;&lt;w:rFonts w:ascii=&quot;Cambria Math&quot; w:fareast=&quot;Times New Roman&quot; w:h-ansi=&quot;Cambria Math&quot;/&gt;&lt;wx:font wx:val=&quot;Cambria Math&quot;/&gt;&lt;w:i/&gt;&lt;w:sz-cs w:val=&quot;32&quot;/&gt;&lt;/w:rPr&gt;&lt;m:t&gt;Р±) &lt;/m:t&gt;&lt;/m:r&gt;&lt;m:f&gt;&lt;m:fPr&gt;&lt;m:ctrlPr&gt;&lt;w:rPr&gt;&lt;w:rFonts w:ascii=&quot;Cambria Math&quot; w:fareast=&quot;Times New Roman&quot; w:h-ansi=&quot;Cambria Math&quot;/&gt;&lt;wx:font wx:val=&quot;Cambria Math&quot;/&gt;&lt;w:i/&gt;&lt;w:sz-cs w:val=&quot;32&quot;/&gt;&lt;/w:rPr&gt;&lt;/m:ctrlPr&gt;&lt;/m:fPr&gt;&lt;m:num&gt;&lt;m:eqArr&gt;&lt;m:eqArrPr&gt;&lt;m:ctrlPr&gt;&lt;w:rPr&gt;&lt;w:rFonts w:ascii=&quot;Cambria Math&quot; w:fareast=&quot;Times New Roman&quot; w:h-ansi=&quot;Cambria Math&quot;/&gt;&lt;wx:font wx:val=&quot;Cambria Math&quot;/&gt;&lt;w:i/&gt;&lt;w:sz-cs w:val=&quot;32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sz-cs w:val=&quot;32&quot;/&gt;&lt;/w:rPr&gt;&lt;m:t&gt;5837&lt;/m:t&gt;&lt;/m:r&gt;&lt;/m:e&gt;&lt;m:e&gt;&lt;m:r&gt;&lt;w:rPr&gt;&lt;w:rFonts w:ascii=&quot;Cambria Math&quot; w:fareast=&quot;Times New Roman&quot; w:h-ansi=&quot;Cambria Math&quot;/&gt;&lt;wx:font wx:val=&quot;Cambria Math&quot;/&gt;&lt;w:i/&gt;&lt;w:sz-cs w:val=&quot;32&quot;/&gt;&lt;/w:rPr&gt;&lt;m:t&gt;-45   &lt;/m:t&gt;&lt;/m:r&gt;&lt;/m:e&gt;&lt;/m:eqArr&gt;&lt;/m:num&gt;&lt;m:den&gt;&lt;m:r&gt;&lt;w:rPr&gt;&lt;w:rFonts w:ascii=&quot;Cambria Math&quot; w:fareast=&quot;Times New Roman&quot; w:h-ansi=&quot;Cambria Math&quot;/&gt;&lt;wx:font wx:val=&quot;Cambria Math&quot;/&gt;&lt;w:i/&gt;&lt;w:sz-cs w:val=&quot;32&quot;/&gt;&lt;/w:rPr&gt;&lt;m:t&gt;вЂ¦вЂ¦.&lt;/m:t&gt;&lt;/m:r&gt;&lt;/m:den&gt;&lt;/m:f&gt;&lt;m:r&gt;&lt;w:rPr&gt;&lt;w:rFonts w:ascii=&quot;Cambria Math&quot; w:fareast=&quot;Times New Roman&quot; w:h-ansi=&quot;Cambria Math&quot;/&gt;&lt;wx:font wx:val=&quot;Cambria Math&quot;/&gt;&lt;w:i/&gt;&lt;w:sz-cs w:val=&quot;32&quot;/&gt;&lt;/w:rPr&gt;&lt;m:t&gt;РІ) &lt;/m:t&gt;&lt;/m:r&gt;&lt;m:f&gt;&lt;m:fPr&gt;&lt;m:ctrlPr&gt;&lt;w:rPr&gt;&lt;w:rFonts w:ascii=&quot;Cambria Math&quot; w:fareast=&quot;Times New Roman&quot; w:h-ansi=&quot;Cambria Math&quot;/&gt;&lt;wx:font wx:val=&quot;Cambria Math&quot;/&gt;&lt;w:i/&gt;&lt;w:sz-cs w:val=&quot;32&quot;/&gt;&lt;/w:rPr&gt;&lt;/m:ctrlPr&gt;&lt;/m:fPr&gt;&lt;m:num&gt;&lt;m:eqArr&gt;&lt;m:eqArrPr&gt;&lt;m:ctrlPr&gt;&lt;w:rPr&gt;&lt;w:rFonts w:ascii=&quot;Cambria Math&quot; w:fareast=&quot;Times New Roman&quot; w:h-ansi=&quot;Cambria Math&quot;/&gt;&lt;wx:font wx:val=&quot;Cambria Math&quot;/&gt;&lt;w:i/&gt;&lt;w:sz-cs w:val=&quot;32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sz-cs w:val=&quot;32&quot;/&gt;&lt;/w:rPr&gt;&lt;m:t&gt;5837&lt;/m:t&gt;&lt;/m:r&gt;&lt;/m:e&gt;&lt;m:e&gt;&lt;m:r&gt;&lt;w:rPr&gt;&lt;w:rFonts w:ascii=&quot;Cambria Math&quot; w:fareast=&quot;Times New Roman&quot; w:h-ansi=&quot;Cambria Math&quot;/&gt;&lt;wx:font wx:val=&quot;Cambria Math&quot;/&gt;&lt;w:i/&gt;&lt;w:sz-cs w:val=&quot;32&quot;/&gt;&lt;/w:rPr&gt;&lt;m:t&gt;-45&lt;/m:t&gt;&lt;/m:r&gt;&lt;/m:e&gt;&lt;/m:eqArr&gt;&lt;/m:num&gt;&lt;m:den&gt;&lt;m:r&gt;&lt;w:rPr&gt;&lt;w:rFonts w:ascii=&quot;Cambria Math&quot; w:fareast=&quot;Times New Roman&quot; w:h-ansi=&quot;Cambria Math&quot;/&gt;&lt;wx:font wx:val=&quot;Cambria Math&quot;/&gt;&lt;w:i/&gt;&lt;w:sz-cs w:val=&quot;32&quot;/&gt;&lt;/w:rPr&gt;&lt;m:t&gt;вЂ¦вЂ¦.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8F5BC8">
        <w:rPr>
          <w:sz w:val="24"/>
          <w:szCs w:val="32"/>
        </w:rPr>
        <w:fldChar w:fldCharType="end"/>
      </w:r>
      <w:r w:rsidRPr="00814DB3">
        <w:rPr>
          <w:sz w:val="24"/>
          <w:szCs w:val="32"/>
        </w:rPr>
        <w:t>г) свой ответ</w:t>
      </w:r>
    </w:p>
    <w:p w:rsidR="00801DB9" w:rsidRDefault="00801DB9" w:rsidP="0072202C">
      <w:pPr>
        <w:pStyle w:val="211"/>
        <w:widowControl w:val="0"/>
        <w:numPr>
          <w:ilvl w:val="2"/>
          <w:numId w:val="45"/>
        </w:numPr>
        <w:shd w:val="clear" w:color="auto" w:fill="auto"/>
        <w:tabs>
          <w:tab w:val="left" w:pos="280"/>
        </w:tabs>
        <w:spacing w:after="70" w:line="276" w:lineRule="auto"/>
        <w:contextualSpacing/>
        <w:jc w:val="left"/>
      </w:pPr>
      <w:r>
        <w:t>Сумма чисел 7549 и 3451 равна: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140"/>
        </w:tabs>
        <w:spacing w:line="276" w:lineRule="auto"/>
        <w:ind w:left="860" w:firstLine="0"/>
        <w:contextualSpacing/>
        <w:jc w:val="left"/>
      </w:pPr>
      <w:r>
        <w:t>а)</w:t>
      </w:r>
      <w:r>
        <w:tab/>
        <w:t>11 ООО;                    в)  4 098;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185"/>
        </w:tabs>
        <w:spacing w:line="276" w:lineRule="auto"/>
        <w:ind w:left="860" w:firstLine="0"/>
        <w:contextualSpacing/>
        <w:jc w:val="left"/>
      </w:pPr>
      <w:r>
        <w:t>б)</w:t>
      </w:r>
      <w:r>
        <w:tab/>
        <w:t>10 990;                      г)  свой ответ</w:t>
      </w:r>
      <w:r>
        <w:tab/>
      </w:r>
    </w:p>
    <w:p w:rsidR="00801DB9" w:rsidRDefault="00801DB9" w:rsidP="0072202C">
      <w:pPr>
        <w:pStyle w:val="211"/>
        <w:widowControl w:val="0"/>
        <w:numPr>
          <w:ilvl w:val="2"/>
          <w:numId w:val="45"/>
        </w:numPr>
        <w:shd w:val="clear" w:color="auto" w:fill="auto"/>
        <w:tabs>
          <w:tab w:val="left" w:pos="293"/>
        </w:tabs>
        <w:spacing w:after="73" w:line="276" w:lineRule="auto"/>
        <w:contextualSpacing/>
        <w:jc w:val="left"/>
      </w:pPr>
      <w:r>
        <w:t>При выполнении действий 104 560 + (30 567 - 30 040) получается: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168"/>
        </w:tabs>
        <w:spacing w:line="276" w:lineRule="auto"/>
        <w:ind w:left="860" w:firstLine="0"/>
        <w:contextualSpacing/>
        <w:jc w:val="left"/>
      </w:pPr>
      <w:r>
        <w:t>а)</w:t>
      </w:r>
      <w:r>
        <w:tab/>
        <w:t>105 087;</w:t>
      </w:r>
      <w:r>
        <w:tab/>
      </w:r>
      <w:r>
        <w:tab/>
        <w:t>в)    165 167;</w:t>
      </w:r>
      <w:r>
        <w:tab/>
      </w:r>
      <w:r>
        <w:tab/>
        <w:t>б)  104 087;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123"/>
          <w:tab w:val="left" w:leader="underscore" w:pos="5107"/>
        </w:tabs>
        <w:spacing w:after="167" w:line="276" w:lineRule="auto"/>
        <w:ind w:left="860" w:firstLine="0"/>
        <w:contextualSpacing/>
        <w:jc w:val="left"/>
      </w:pPr>
      <w:r>
        <w:t>г) свой ответ.</w:t>
      </w:r>
    </w:p>
    <w:p w:rsidR="00801DB9" w:rsidRDefault="00801DB9" w:rsidP="0072202C">
      <w:pPr>
        <w:pStyle w:val="211"/>
        <w:widowControl w:val="0"/>
        <w:numPr>
          <w:ilvl w:val="2"/>
          <w:numId w:val="45"/>
        </w:numPr>
        <w:shd w:val="clear" w:color="auto" w:fill="auto"/>
        <w:tabs>
          <w:tab w:val="left" w:pos="377"/>
        </w:tabs>
        <w:spacing w:after="63" w:line="276" w:lineRule="auto"/>
        <w:contextualSpacing/>
        <w:jc w:val="left"/>
      </w:pPr>
      <w:r>
        <w:t>Переместительное свойство сложения для чисел 15 и 18 записывается гак: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168"/>
        </w:tabs>
        <w:spacing w:line="276" w:lineRule="auto"/>
        <w:ind w:left="860" w:firstLine="0"/>
        <w:contextualSpacing/>
        <w:jc w:val="left"/>
      </w:pPr>
      <w:r>
        <w:rPr>
          <w:rStyle w:val="211pt12"/>
        </w:rPr>
        <w:t>а)</w:t>
      </w:r>
      <w:r>
        <w:rPr>
          <w:rStyle w:val="211pt12"/>
        </w:rPr>
        <w:tab/>
        <w:t>15+ 18 =15-</w:t>
      </w:r>
      <w:r>
        <w:t xml:space="preserve"> 18;</w:t>
      </w:r>
      <w:r>
        <w:tab/>
      </w:r>
      <w:r>
        <w:tab/>
      </w:r>
      <w:r>
        <w:rPr>
          <w:rStyle w:val="211pt12"/>
        </w:rPr>
        <w:t>б)  15+ 18= 18-15;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172"/>
        </w:tabs>
        <w:spacing w:line="276" w:lineRule="auto"/>
        <w:ind w:left="860" w:firstLine="0"/>
        <w:contextualSpacing/>
        <w:jc w:val="left"/>
      </w:pPr>
      <w:r>
        <w:rPr>
          <w:rStyle w:val="211pt12"/>
        </w:rPr>
        <w:t>в)</w:t>
      </w:r>
      <w:r>
        <w:rPr>
          <w:rStyle w:val="211pt12"/>
        </w:rPr>
        <w:tab/>
        <w:t>15 + 18= 18+</w:t>
      </w:r>
      <w:r>
        <w:t xml:space="preserve"> 15;</w:t>
      </w:r>
      <w:r>
        <w:tab/>
      </w:r>
      <w:r>
        <w:tab/>
        <w:t>г)   свой ответ</w:t>
      </w:r>
      <w:r>
        <w:tab/>
        <w:t>.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127"/>
          <w:tab w:val="left" w:leader="underscore" w:pos="5107"/>
        </w:tabs>
        <w:spacing w:after="170" w:line="276" w:lineRule="auto"/>
        <w:ind w:left="709" w:firstLine="0"/>
        <w:contextualSpacing/>
        <w:jc w:val="left"/>
      </w:pPr>
      <w:r>
        <w:t>11. Свойство вычитания суммы из числа для числа 10 и суммы 3 и 1 записывается так: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695"/>
        </w:tabs>
        <w:spacing w:line="276" w:lineRule="auto"/>
        <w:ind w:left="1380" w:firstLine="0"/>
        <w:contextualSpacing/>
        <w:jc w:val="left"/>
      </w:pPr>
      <w:r>
        <w:rPr>
          <w:rStyle w:val="211pt12"/>
        </w:rPr>
        <w:t>а)</w:t>
      </w:r>
      <w:r>
        <w:rPr>
          <w:rStyle w:val="211pt12"/>
        </w:rPr>
        <w:tab/>
        <w:t>10-(3 + 1) = (10-3)-1;</w:t>
      </w:r>
      <w:bookmarkStart w:id="9" w:name="bookmark41"/>
      <w:r>
        <w:rPr>
          <w:rStyle w:val="211pt12"/>
        </w:rPr>
        <w:tab/>
      </w:r>
      <w:r>
        <w:rPr>
          <w:rStyle w:val="211pt12"/>
        </w:rPr>
        <w:tab/>
        <w:t>в)  10-(3 + 1)= 10-3 + 1;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1650"/>
          <w:tab w:val="left" w:leader="underscore" w:pos="4599"/>
        </w:tabs>
        <w:spacing w:after="55" w:line="276" w:lineRule="auto"/>
        <w:ind w:left="1380" w:firstLine="0"/>
        <w:contextualSpacing/>
        <w:jc w:val="left"/>
      </w:pPr>
      <w:r>
        <w:t>б)</w:t>
      </w:r>
      <w:r>
        <w:tab/>
        <w:t>(10 + 3) - 1 = 10 - (3 + 1);</w:t>
      </w:r>
      <w:bookmarkEnd w:id="9"/>
      <w:r>
        <w:tab/>
      </w:r>
      <w:r>
        <w:tab/>
      </w:r>
      <w:r>
        <w:tab/>
        <w:t>г)   свой ответ</w:t>
      </w:r>
      <w:r>
        <w:tab/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377"/>
        </w:tabs>
        <w:spacing w:after="91" w:line="276" w:lineRule="auto"/>
        <w:ind w:left="851" w:hanging="142"/>
        <w:contextualSpacing/>
        <w:jc w:val="left"/>
      </w:pPr>
      <w:r>
        <w:t>12*. Чему равна разность самого большого и самого маленького из чисел, составленных из цифр 1, 3 и 5? (В любом числе каждая цифра используется только один раз.)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391"/>
        </w:tabs>
        <w:spacing w:after="60" w:line="276" w:lineRule="auto"/>
        <w:ind w:left="100" w:firstLine="0"/>
        <w:contextualSpacing/>
        <w:jc w:val="left"/>
      </w:pPr>
      <w:r>
        <w:tab/>
      </w:r>
      <w:r>
        <w:tab/>
      </w:r>
      <w:r>
        <w:tab/>
        <w:t>а)  396;</w:t>
      </w:r>
      <w:r>
        <w:tab/>
      </w:r>
      <w:r>
        <w:tab/>
      </w:r>
      <w:r>
        <w:tab/>
        <w:t>в)</w:t>
      </w:r>
      <w:r>
        <w:tab/>
        <w:t>777;</w:t>
      </w:r>
    </w:p>
    <w:p w:rsidR="00801DB9" w:rsidRDefault="00801DB9" w:rsidP="0072202C">
      <w:pPr>
        <w:pStyle w:val="211"/>
        <w:widowControl w:val="0"/>
        <w:shd w:val="clear" w:color="auto" w:fill="auto"/>
        <w:tabs>
          <w:tab w:val="left" w:pos="370"/>
        </w:tabs>
        <w:spacing w:line="276" w:lineRule="auto"/>
        <w:ind w:left="100" w:firstLine="0"/>
        <w:contextualSpacing/>
        <w:jc w:val="left"/>
      </w:pPr>
      <w:r>
        <w:rPr>
          <w:rStyle w:val="81pt3"/>
        </w:rPr>
        <w:tab/>
      </w:r>
      <w:r>
        <w:rPr>
          <w:rStyle w:val="81pt3"/>
        </w:rPr>
        <w:tab/>
      </w:r>
      <w:r>
        <w:rPr>
          <w:rStyle w:val="81pt3"/>
        </w:rPr>
        <w:tab/>
        <w:t>б)216;</w:t>
      </w:r>
      <w:r>
        <w:rPr>
          <w:rStyle w:val="81pt3"/>
        </w:rPr>
        <w:tab/>
      </w:r>
      <w:r>
        <w:rPr>
          <w:rStyle w:val="81pt3"/>
        </w:rPr>
        <w:tab/>
      </w:r>
      <w:r>
        <w:rPr>
          <w:rStyle w:val="81pt3"/>
        </w:rPr>
        <w:tab/>
      </w:r>
      <w:r>
        <w:t>г)</w:t>
      </w:r>
      <w:r>
        <w:tab/>
        <w:t>свой ответ</w:t>
      </w:r>
    </w:p>
    <w:p w:rsidR="00801DB9" w:rsidRDefault="00801DB9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801DB9" w:rsidRPr="001F6A17" w:rsidRDefault="00801DB9" w:rsidP="0072202C">
      <w:pPr>
        <w:pStyle w:val="92"/>
        <w:keepNext/>
        <w:keepLines/>
        <w:shd w:val="clear" w:color="auto" w:fill="auto"/>
        <w:spacing w:after="124" w:line="276" w:lineRule="auto"/>
        <w:ind w:left="3820"/>
        <w:jc w:val="left"/>
        <w:rPr>
          <w:sz w:val="26"/>
          <w:szCs w:val="26"/>
        </w:rPr>
      </w:pPr>
      <w:bookmarkStart w:id="10" w:name="bookmark42"/>
      <w:r w:rsidRPr="001F6A17">
        <w:rPr>
          <w:rStyle w:val="92pt10"/>
          <w:sz w:val="26"/>
          <w:szCs w:val="26"/>
        </w:rPr>
        <w:t>Вариант 2</w:t>
      </w:r>
      <w:bookmarkEnd w:id="10"/>
    </w:p>
    <w:p w:rsidR="00801DB9" w:rsidRPr="001F6A17" w:rsidRDefault="00801DB9" w:rsidP="0072202C">
      <w:pPr>
        <w:pStyle w:val="211"/>
        <w:shd w:val="clear" w:color="auto" w:fill="auto"/>
        <w:spacing w:after="187" w:line="276" w:lineRule="auto"/>
        <w:ind w:firstLine="540"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Подчеркните верный ответ или предложите свой.</w:t>
      </w:r>
    </w:p>
    <w:p w:rsidR="00801DB9" w:rsidRPr="001F6A17" w:rsidRDefault="00801DB9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772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Ряд натуральных чисел бесконечен.</w:t>
      </w:r>
    </w:p>
    <w:p w:rsidR="00801DB9" w:rsidRPr="001F6A17" w:rsidRDefault="00801DB9" w:rsidP="0072202C">
      <w:pPr>
        <w:pStyle w:val="211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801DB9" w:rsidRPr="001F6A17" w:rsidRDefault="00801DB9" w:rsidP="0072202C">
      <w:pPr>
        <w:pStyle w:val="211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801DB9" w:rsidRPr="001F6A17" w:rsidRDefault="00801DB9" w:rsidP="0072202C">
      <w:pPr>
        <w:pStyle w:val="211"/>
        <w:numPr>
          <w:ilvl w:val="0"/>
          <w:numId w:val="46"/>
        </w:numPr>
        <w:shd w:val="clear" w:color="auto" w:fill="auto"/>
        <w:spacing w:after="100" w:afterAutospacing="1" w:line="276" w:lineRule="auto"/>
        <w:ind w:right="260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>Каждое натуральное число имеет предыдущее</w:t>
      </w:r>
    </w:p>
    <w:p w:rsidR="00801DB9" w:rsidRPr="001F6A17" w:rsidRDefault="00801DB9" w:rsidP="0072202C">
      <w:pPr>
        <w:pStyle w:val="211"/>
        <w:shd w:val="clear" w:color="auto" w:fill="auto"/>
        <w:tabs>
          <w:tab w:val="left" w:pos="1647"/>
          <w:tab w:val="left" w:pos="4772"/>
        </w:tabs>
        <w:spacing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801DB9" w:rsidRPr="001F6A17" w:rsidRDefault="00801DB9" w:rsidP="0072202C">
      <w:pPr>
        <w:pStyle w:val="211"/>
        <w:shd w:val="clear" w:color="auto" w:fill="auto"/>
        <w:tabs>
          <w:tab w:val="left" w:pos="1674"/>
          <w:tab w:val="left" w:pos="4772"/>
        </w:tabs>
        <w:spacing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801DB9" w:rsidRPr="001F6A17" w:rsidRDefault="00801DB9" w:rsidP="0072202C">
      <w:pPr>
        <w:pStyle w:val="1b"/>
        <w:numPr>
          <w:ilvl w:val="0"/>
          <w:numId w:val="46"/>
        </w:numPr>
        <w:shd w:val="clear" w:color="auto" w:fill="auto"/>
        <w:spacing w:before="0" w:after="100" w:afterAutospacing="1" w:line="276" w:lineRule="auto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 xml:space="preserve"> Число 400 следует за 309.</w:t>
      </w:r>
    </w:p>
    <w:p w:rsidR="00801DB9" w:rsidRPr="001F6A17" w:rsidRDefault="00801DB9" w:rsidP="0072202C">
      <w:pPr>
        <w:pStyle w:val="211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801DB9" w:rsidRPr="001F6A17" w:rsidRDefault="00801DB9" w:rsidP="0072202C">
      <w:pPr>
        <w:pStyle w:val="211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801DB9" w:rsidRPr="001F6A17" w:rsidRDefault="00801DB9" w:rsidP="0072202C">
      <w:pPr>
        <w:pStyle w:val="1b"/>
        <w:numPr>
          <w:ilvl w:val="0"/>
          <w:numId w:val="46"/>
        </w:numPr>
        <w:shd w:val="clear" w:color="auto" w:fill="auto"/>
        <w:tabs>
          <w:tab w:val="left" w:pos="807"/>
        </w:tabs>
        <w:spacing w:before="0" w:after="100" w:afterAutospacing="1" w:line="276" w:lineRule="auto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>В разряде десятков тысяч в записи числа 18 364 257 стоит цифра:</w:t>
      </w:r>
    </w:p>
    <w:p w:rsidR="00801DB9" w:rsidRPr="001F6A17" w:rsidRDefault="00801DB9" w:rsidP="0072202C">
      <w:pPr>
        <w:pStyle w:val="211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1;</w:t>
      </w:r>
      <w:r w:rsidRPr="001F6A17">
        <w:rPr>
          <w:sz w:val="26"/>
          <w:szCs w:val="26"/>
        </w:rPr>
        <w:tab/>
        <w:t>в) 5;</w:t>
      </w:r>
    </w:p>
    <w:p w:rsidR="00801DB9" w:rsidRPr="001F6A17" w:rsidRDefault="00801DB9" w:rsidP="0072202C">
      <w:pPr>
        <w:pStyle w:val="211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6;</w:t>
      </w:r>
      <w:r w:rsidRPr="001F6A17">
        <w:rPr>
          <w:sz w:val="26"/>
          <w:szCs w:val="26"/>
        </w:rPr>
        <w:tab/>
        <w:t>г) свой ответ</w:t>
      </w:r>
    </w:p>
    <w:p w:rsidR="00801DB9" w:rsidRPr="001F6A17" w:rsidRDefault="00801DB9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793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Результат вычитания двух чисел называется:</w:t>
      </w:r>
    </w:p>
    <w:p w:rsidR="00801DB9" w:rsidRPr="001F6A17" w:rsidRDefault="00801DB9" w:rsidP="0072202C">
      <w:pPr>
        <w:pStyle w:val="211"/>
        <w:shd w:val="clear" w:color="auto" w:fill="auto"/>
        <w:tabs>
          <w:tab w:val="left" w:pos="1653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разностью;</w:t>
      </w:r>
      <w:r w:rsidRPr="001F6A17">
        <w:rPr>
          <w:sz w:val="26"/>
          <w:szCs w:val="26"/>
        </w:rPr>
        <w:tab/>
        <w:t>в) частным;</w:t>
      </w:r>
    </w:p>
    <w:p w:rsidR="00801DB9" w:rsidRPr="001F6A17" w:rsidRDefault="00801DB9" w:rsidP="0072202C">
      <w:pPr>
        <w:pStyle w:val="211"/>
        <w:shd w:val="clear" w:color="auto" w:fill="auto"/>
        <w:tabs>
          <w:tab w:val="left" w:pos="1674"/>
          <w:tab w:val="left" w:pos="4776"/>
          <w:tab w:val="left" w:leader="underscore" w:pos="8393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суммой;</w:t>
      </w:r>
      <w:r w:rsidRPr="001F6A17">
        <w:rPr>
          <w:sz w:val="26"/>
          <w:szCs w:val="26"/>
        </w:rPr>
        <w:tab/>
        <w:t>г) свой ответ</w:t>
      </w:r>
    </w:p>
    <w:p w:rsidR="00801DB9" w:rsidRPr="001F6A17" w:rsidRDefault="00801DB9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803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Если первое слагаемое 12 784, а второе слагаемое 9 386, то сумма равна:</w:t>
      </w:r>
    </w:p>
    <w:p w:rsidR="00801DB9" w:rsidRPr="001F6A17" w:rsidRDefault="00801DB9" w:rsidP="0072202C">
      <w:pPr>
        <w:pStyle w:val="211"/>
        <w:shd w:val="clear" w:color="auto" w:fill="auto"/>
        <w:tabs>
          <w:tab w:val="left" w:pos="1653"/>
          <w:tab w:val="left" w:pos="4769"/>
        </w:tabs>
        <w:spacing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22 170;</w:t>
      </w:r>
      <w:r w:rsidRPr="001F6A17">
        <w:rPr>
          <w:sz w:val="26"/>
          <w:szCs w:val="26"/>
        </w:rPr>
        <w:tab/>
        <w:t>в) 3398;</w:t>
      </w:r>
    </w:p>
    <w:p w:rsidR="00801DB9" w:rsidRPr="001F6A17" w:rsidRDefault="00801DB9" w:rsidP="0072202C">
      <w:pPr>
        <w:pStyle w:val="211"/>
        <w:shd w:val="clear" w:color="auto" w:fill="auto"/>
        <w:tabs>
          <w:tab w:val="left" w:pos="1671"/>
          <w:tab w:val="left" w:pos="4769"/>
          <w:tab w:val="left" w:leader="underscore" w:pos="9013"/>
        </w:tabs>
        <w:spacing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22 160;</w:t>
      </w:r>
      <w:r w:rsidRPr="001F6A17">
        <w:rPr>
          <w:sz w:val="26"/>
          <w:szCs w:val="26"/>
        </w:rPr>
        <w:tab/>
        <w:t>г) свой ответ</w:t>
      </w:r>
    </w:p>
    <w:p w:rsidR="00801DB9" w:rsidRDefault="00801DB9" w:rsidP="0072202C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F6A17">
        <w:rPr>
          <w:rFonts w:ascii="Times New Roman" w:hAnsi="Times New Roman" w:cs="Times New Roman"/>
          <w:sz w:val="26"/>
          <w:szCs w:val="26"/>
        </w:rPr>
        <w:t>При выполнении сложения чисел 5 837</w:t>
      </w:r>
      <w:r>
        <w:rPr>
          <w:rFonts w:ascii="Times New Roman" w:hAnsi="Times New Roman" w:cs="Times New Roman"/>
          <w:sz w:val="26"/>
          <w:szCs w:val="26"/>
        </w:rPr>
        <w:t xml:space="preserve"> и 45 в столбик правильной явля</w:t>
      </w:r>
      <w:r w:rsidRPr="001F6A17">
        <w:rPr>
          <w:rFonts w:ascii="Times New Roman" w:hAnsi="Times New Roman" w:cs="Times New Roman"/>
          <w:sz w:val="26"/>
          <w:szCs w:val="26"/>
        </w:rPr>
        <w:t>ется</w:t>
      </w:r>
    </w:p>
    <w:p w:rsidR="00801DB9" w:rsidRDefault="00801DB9" w:rsidP="0072202C">
      <w:pPr>
        <w:pStyle w:val="211"/>
        <w:shd w:val="clear" w:color="auto" w:fill="auto"/>
        <w:spacing w:after="100" w:afterAutospacing="1" w:line="276" w:lineRule="auto"/>
        <w:ind w:left="720" w:right="220" w:firstLine="0"/>
        <w:contextualSpacing/>
        <w:rPr>
          <w:sz w:val="24"/>
        </w:rPr>
      </w:pPr>
      <w:r w:rsidRPr="008F5BC8">
        <w:rPr>
          <w:sz w:val="24"/>
        </w:rPr>
        <w:fldChar w:fldCharType="begin"/>
      </w:r>
      <w:r w:rsidRPr="008F5BC8">
        <w:rPr>
          <w:sz w:val="24"/>
        </w:rPr>
        <w:instrText xml:space="preserve"> QUOTE </w:instrText>
      </w:r>
      <w:r w:rsidRPr="008F5BC8">
        <w:pict>
          <v:shape id="_x0000_i1027" type="#_x0000_t75" style="width:46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1A35A9&quot;/&gt;&lt;wsp:rsid wsp:val=&quot;00403BED&quot;/&gt;&lt;wsp:rsid wsp:val=&quot;0072202C&quot;/&gt;&lt;wsp:rsid wsp:val=&quot;007F683D&quot;/&gt;&lt;wsp:rsid wsp:val=&quot;008F5BC8&quot;/&gt;&lt;/wsp:rsids&gt;&lt;/w:docPr&gt;&lt;w:body&gt;&lt;w:p wsp:rsidR=&quot;00000000&quot; wsp:rsidRDefault=&quot;001A35A9&quot;&gt;&lt;m:oMathPara&gt;&lt;m:oMath&gt;&lt;m:r&gt;&lt;w:rPr&gt;&lt;w:rFonts w:ascii=&quot;Cambria Math&quot; w:h-ansi=&quot;Cambria Math&quot;/&gt;&lt;wx:font wx:val=&quot;Cambria Math&quot;/&gt;&lt;w:i/&gt;&lt;w:sz w:val=&quot;28&quot;/&gt;&lt;/w:rPr&gt;&lt;m:t&gt;Р°)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/w:rPr&gt;&lt;/m:ctrlPr&gt;&lt;/m:eqArrPr&gt;&lt;m:e&gt;&lt;m:r&gt;&lt;w:rPr&gt;&lt;w:rFonts w:ascii=&quot;Cambria Math&quot; w:h-ansi=&quot;Cambria Math&quot;/&gt;&lt;wx:font wx:val=&quot;Cambria Math&quot;/&gt;&lt;w:i/&gt;&lt;w:sz w:val=&quot;28&quot;/&gt;&lt;/w:rPr&gt;&lt;m:t&gt;5837&lt;/m:t&gt;&lt;/m:r&gt;&lt;/m:e&gt;&lt;m:e&gt;&lt;m:r&gt;&lt;w:rPr&gt;&lt;w:rFonts w:ascii=&quot;Cambria Math&quot; w:h-ansi=&quot;Cambria Math&quot;/&gt;&lt;wx:font wx:val=&quot;Cambria Math&quot;/&gt;&lt;w:i/&gt;&lt;w:sz w:val=&quot;28&quot;/&gt;&lt;/w:rPr&gt;&lt;m:t&gt;-45        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/w:rPr&gt;&lt;m:t&gt;вЂ¦вЂ¦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Р±)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eqArr&gt;&lt;m:eqArrPr&gt;&lt;m:ctrlPr&gt;&lt;w:rPr&gt;&lt;w:rFonts w:ascii=&quot;Cambria Math&quot; w:fareast=&quot;Times New Roman&quot; w:h-ansi=&quot;Cambria Math&quot;/&gt;&lt;wx:font wx:val=&quot;Cambria Math&quot;/&gt;&lt;w:i/&gt;&lt;/w:rPr&gt;&lt;/m:ctrlPr&gt;&lt;/m:eqArrPr&gt;&lt;m:e&gt;&lt;m:r&gt;&lt;w:rPr&gt;&lt;w:rFonts w:ascii=&quot;Cambria Math&quot; w:fareast=&quot;Times New Roman&quot; w:h-ansi=&quot;Cambria Math&quot;/&gt;&lt;wx:font wx:val=&quot;Cambria Math&quot;/&gt;&lt;w:i/&gt;&lt;/w:rPr&gt;&lt;m:t&gt;5837&lt;/m:t&gt;&lt;/m:r&gt;&lt;/m:e&gt;&lt;m:e&gt;&lt;m:r&gt;&lt;w:rPr&gt;&lt;w:rFonts w:ascii=&quot;Cambria Math&quot; w:fareast=&quot;Times New Roman&quot; w:h-ansi=&quot;Cambria Math&quot;/&gt;&lt;wx:font wx:val=&quot;Cambria Math&quot;/&gt;&lt;w:i/&gt;&lt;/w:rPr&gt;&lt;m:t&gt;-45   &lt;/m:t&gt;&lt;/m:r&gt;&lt;/m:e&gt;&lt;/m:eqArr&gt;&lt;/m:num&gt;&lt;m:den&gt;&lt;m:r&gt;&lt;w:rPr&gt;&lt;w:rFonts w:ascii=&quot;Cambria Math&quot; w:fareast=&quot;Times New Roman&quot; w:h-ansi=&quot;Cambria Math&quot;/&gt;&lt;wx:font wx:val=&quot;Cambria Math&quot;/&gt;&lt;w:i/&gt;&lt;/w:rPr&gt;&lt;m:t&gt;вЂ¦вЂ¦.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РІ)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eqArr&gt;&lt;m:eqArrPr&gt;&lt;m:ctrlPr&gt;&lt;w:rPr&gt;&lt;w:rFonts w:ascii=&quot;Cambria Math&quot; w:fareast=&quot;Times New Roman&quot; w:h-ansi=&quot;Cambria Math&quot;/&gt;&lt;wx:font wx:val=&quot;Cambria Math&quot;/&gt;&lt;w:i/&gt;&lt;/w:rPr&gt;&lt;/m:ctrlPr&gt;&lt;/m:eqArrPr&gt;&lt;m:e&gt;&lt;m:r&gt;&lt;w:rPr&gt;&lt;w:rFonts w:ascii=&quot;Cambria Math&quot; w:fareast=&quot;Times New Roman&quot; w:h-ansi=&quot;Cambria Math&quot;/&gt;&lt;wx:font wx:val=&quot;Cambria Math&quot;/&gt;&lt;w:i/&gt;&lt;/w:rPr&gt;&lt;m:t&gt;5837&lt;/m:t&gt;&lt;/m:r&gt;&lt;/m:e&gt;&lt;m:e&gt;&lt;m:r&gt;&lt;w:rPr&gt;&lt;w:rFonts w:ascii=&quot;Cambria Math&quot; w:fareast=&quot;Times New Roman&quot; w:h-ansi=&quot;Cambria Math&quot;/&gt;&lt;wx:font wx:val=&quot;Cambria Math&quot;/&gt;&lt;w:i/&gt;&lt;/w:rPr&gt;&lt;m:t&gt;-45&lt;/m:t&gt;&lt;/m:r&gt;&lt;/m:e&gt;&lt;/m:eqArr&gt;&lt;/m:num&gt;&lt;m:den&gt;&lt;m:r&gt;&lt;w:rPr&gt;&lt;w:rFonts w:ascii=&quot;Cambria Math&quot; w:fareast=&quot;Times New Roman&quot; w:h-ansi=&quot;Cambria Math&quot;/&gt;&lt;wx:font wx:val=&quot;Cambria Math&quot;/&gt;&lt;w:i/&gt;&lt;/w:rPr&gt;&lt;m:t&gt;вЂ¦вЂ¦.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F5BC8">
        <w:rPr>
          <w:sz w:val="24"/>
        </w:rPr>
        <w:instrText xml:space="preserve"> </w:instrText>
      </w:r>
      <w:r w:rsidRPr="008F5BC8">
        <w:rPr>
          <w:sz w:val="24"/>
        </w:rPr>
        <w:fldChar w:fldCharType="separate"/>
      </w:r>
      <w:r w:rsidRPr="008F5BC8">
        <w:pict>
          <v:shape id="_x0000_i1028" type="#_x0000_t75" style="width:46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1A35A9&quot;/&gt;&lt;wsp:rsid wsp:val=&quot;00403BED&quot;/&gt;&lt;wsp:rsid wsp:val=&quot;0072202C&quot;/&gt;&lt;wsp:rsid wsp:val=&quot;007F683D&quot;/&gt;&lt;wsp:rsid wsp:val=&quot;008F5BC8&quot;/&gt;&lt;/wsp:rsids&gt;&lt;/w:docPr&gt;&lt;w:body&gt;&lt;w:p wsp:rsidR=&quot;00000000&quot; wsp:rsidRDefault=&quot;001A35A9&quot;&gt;&lt;m:oMathPara&gt;&lt;m:oMath&gt;&lt;m:r&gt;&lt;w:rPr&gt;&lt;w:rFonts w:ascii=&quot;Cambria Math&quot; w:h-ansi=&quot;Cambria Math&quot;/&gt;&lt;wx:font wx:val=&quot;Cambria Math&quot;/&gt;&lt;w:i/&gt;&lt;w:sz w:val=&quot;28&quot;/&gt;&lt;/w:rPr&gt;&lt;m:t&gt;Р°)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/w:rPr&gt;&lt;/m:ctrlPr&gt;&lt;/m:eqArrPr&gt;&lt;m:e&gt;&lt;m:r&gt;&lt;w:rPr&gt;&lt;w:rFonts w:ascii=&quot;Cambria Math&quot; w:h-ansi=&quot;Cambria Math&quot;/&gt;&lt;wx:font wx:val=&quot;Cambria Math&quot;/&gt;&lt;w:i/&gt;&lt;w:sz w:val=&quot;28&quot;/&gt;&lt;/w:rPr&gt;&lt;m:t&gt;5837&lt;/m:t&gt;&lt;/m:r&gt;&lt;/m:e&gt;&lt;m:e&gt;&lt;m:r&gt;&lt;w:rPr&gt;&lt;w:rFonts w:ascii=&quot;Cambria Math&quot; w:h-ansi=&quot;Cambria Math&quot;/&gt;&lt;wx:font wx:val=&quot;Cambria Math&quot;/&gt;&lt;w:i/&gt;&lt;w:sz w:val=&quot;28&quot;/&gt;&lt;/w:rPr&gt;&lt;m:t&gt;-45        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/w:rPr&gt;&lt;m:t&gt;вЂ¦вЂ¦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Р±)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eqArr&gt;&lt;m:eqArrPr&gt;&lt;m:ctrlPr&gt;&lt;w:rPr&gt;&lt;w:rFonts w:ascii=&quot;Cambria Math&quot; w:fareast=&quot;Times New Roman&quot; w:h-ansi=&quot;Cambria Math&quot;/&gt;&lt;wx:font wx:val=&quot;Cambria Math&quot;/&gt;&lt;w:i/&gt;&lt;/w:rPr&gt;&lt;/m:ctrlPr&gt;&lt;/m:eqArrPr&gt;&lt;m:e&gt;&lt;m:r&gt;&lt;w:rPr&gt;&lt;w:rFonts w:ascii=&quot;Cambria Math&quot; w:fareast=&quot;Times New Roman&quot; w:h-ansi=&quot;Cambria Math&quot;/&gt;&lt;wx:font wx:val=&quot;Cambria Math&quot;/&gt;&lt;w:i/&gt;&lt;/w:rPr&gt;&lt;m:t&gt;5837&lt;/m:t&gt;&lt;/m:r&gt;&lt;/m:e&gt;&lt;m:e&gt;&lt;m:r&gt;&lt;w:rPr&gt;&lt;w:rFonts w:ascii=&quot;Cambria Math&quot; w:fareast=&quot;Times New Roman&quot; w:h-ansi=&quot;Cambria Math&quot;/&gt;&lt;wx:font wx:val=&quot;Cambria Math&quot;/&gt;&lt;w:i/&gt;&lt;/w:rPr&gt;&lt;m:t&gt;-45   &lt;/m:t&gt;&lt;/m:r&gt;&lt;/m:e&gt;&lt;/m:eqArr&gt;&lt;/m:num&gt;&lt;m:den&gt;&lt;m:r&gt;&lt;w:rPr&gt;&lt;w:rFonts w:ascii=&quot;Cambria Math&quot; w:fareast=&quot;Times New Roman&quot; w:h-ansi=&quot;Cambria Math&quot;/&gt;&lt;wx:font wx:val=&quot;Cambria Math&quot;/&gt;&lt;w:i/&gt;&lt;/w:rPr&gt;&lt;m:t&gt;вЂ¦вЂ¦.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РІ)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eqArr&gt;&lt;m:eqArrPr&gt;&lt;m:ctrlPr&gt;&lt;w:rPr&gt;&lt;w:rFonts w:ascii=&quot;Cambria Math&quot; w:fareast=&quot;Times New Roman&quot; w:h-ansi=&quot;Cambria Math&quot;/&gt;&lt;wx:font wx:val=&quot;Cambria Math&quot;/&gt;&lt;w:i/&gt;&lt;/w:rPr&gt;&lt;/m:ctrlPr&gt;&lt;/m:eqArrPr&gt;&lt;m:e&gt;&lt;m:r&gt;&lt;w:rPr&gt;&lt;w:rFonts w:ascii=&quot;Cambria Math&quot; w:fareast=&quot;Times New Roman&quot; w:h-ansi=&quot;Cambria Math&quot;/&gt;&lt;wx:font wx:val=&quot;Cambria Math&quot;/&gt;&lt;w:i/&gt;&lt;/w:rPr&gt;&lt;m:t&gt;5837&lt;/m:t&gt;&lt;/m:r&gt;&lt;/m:e&gt;&lt;m:e&gt;&lt;m:r&gt;&lt;w:rPr&gt;&lt;w:rFonts w:ascii=&quot;Cambria Math&quot; w:fareast=&quot;Times New Roman&quot; w:h-ansi=&quot;Cambria Math&quot;/&gt;&lt;wx:font wx:val=&quot;Cambria Math&quot;/&gt;&lt;w:i/&gt;&lt;/w:rPr&gt;&lt;m:t&gt;-45&lt;/m:t&gt;&lt;/m:r&gt;&lt;/m:e&gt;&lt;/m:eqArr&gt;&lt;/m:num&gt;&lt;m:den&gt;&lt;m:r&gt;&lt;w:rPr&gt;&lt;w:rFonts w:ascii=&quot;Cambria Math&quot; w:fareast=&quot;Times New Roman&quot; w:h-ansi=&quot;Cambria Math&quot;/&gt;&lt;wx:font wx:val=&quot;Cambria Math&quot;/&gt;&lt;w:i/&gt;&lt;/w:rPr&gt;&lt;m:t&gt;вЂ¦вЂ¦.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F5BC8">
        <w:rPr>
          <w:sz w:val="24"/>
        </w:rPr>
        <w:fldChar w:fldCharType="end"/>
      </w:r>
      <w:r w:rsidRPr="00814DB3">
        <w:rPr>
          <w:sz w:val="24"/>
        </w:rPr>
        <w:t>г)</w:t>
      </w:r>
      <w:r>
        <w:rPr>
          <w:sz w:val="24"/>
        </w:rPr>
        <w:t>свой ответ</w:t>
      </w:r>
    </w:p>
    <w:p w:rsidR="00801DB9" w:rsidRPr="00E379F6" w:rsidRDefault="00801DB9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276"/>
        </w:tabs>
        <w:spacing w:after="100" w:afterAutospacing="1" w:line="276" w:lineRule="auto"/>
        <w:contextualSpacing/>
        <w:jc w:val="left"/>
      </w:pPr>
      <w:r w:rsidRPr="00E379F6">
        <w:t>Разность чисел 7549 и 3451 равна:</w:t>
      </w:r>
    </w:p>
    <w:p w:rsidR="00801DB9" w:rsidRPr="00E379F6" w:rsidRDefault="00801DB9" w:rsidP="0072202C">
      <w:pPr>
        <w:pStyle w:val="211"/>
        <w:shd w:val="clear" w:color="auto" w:fill="auto"/>
        <w:tabs>
          <w:tab w:val="left" w:pos="1130"/>
        </w:tabs>
        <w:spacing w:after="100" w:afterAutospacing="1" w:line="276" w:lineRule="auto"/>
        <w:ind w:left="1130" w:firstLine="0"/>
        <w:contextualSpacing/>
        <w:jc w:val="left"/>
      </w:pPr>
      <w:r w:rsidRPr="00E379F6">
        <w:t>а)</w:t>
      </w:r>
      <w:r w:rsidRPr="00E379F6">
        <w:tab/>
        <w:t>4098;</w:t>
      </w:r>
      <w:r>
        <w:tab/>
      </w:r>
      <w:r>
        <w:tab/>
        <w:t>в)  4 198;</w:t>
      </w:r>
    </w:p>
    <w:p w:rsidR="00801DB9" w:rsidRPr="00E379F6" w:rsidRDefault="00801DB9" w:rsidP="0072202C">
      <w:pPr>
        <w:pStyle w:val="211"/>
        <w:shd w:val="clear" w:color="auto" w:fill="auto"/>
        <w:tabs>
          <w:tab w:val="left" w:pos="1189"/>
        </w:tabs>
        <w:spacing w:after="100" w:afterAutospacing="1" w:line="276" w:lineRule="auto"/>
        <w:ind w:left="1130" w:firstLine="0"/>
        <w:contextualSpacing/>
        <w:jc w:val="left"/>
      </w:pPr>
      <w:r w:rsidRPr="00E379F6">
        <w:t>б)</w:t>
      </w:r>
      <w:r w:rsidRPr="00E379F6">
        <w:tab/>
        <w:t>11 ООО;</w:t>
      </w:r>
      <w:r>
        <w:tab/>
        <w:t xml:space="preserve">г)  </w:t>
      </w:r>
      <w:r w:rsidRPr="00E379F6">
        <w:t>свой ответ</w:t>
      </w:r>
      <w:r w:rsidRPr="00E379F6">
        <w:tab/>
        <w:t>.</w:t>
      </w:r>
    </w:p>
    <w:p w:rsidR="00801DB9" w:rsidRPr="00E379F6" w:rsidRDefault="00801DB9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283"/>
        </w:tabs>
        <w:spacing w:after="100" w:afterAutospacing="1" w:line="276" w:lineRule="auto"/>
        <w:contextualSpacing/>
        <w:jc w:val="left"/>
      </w:pPr>
      <w:r w:rsidRPr="00E379F6">
        <w:t>При выполнении действий 104 460 + (30 765 - 30 040) получается:</w:t>
      </w:r>
    </w:p>
    <w:p w:rsidR="00801DB9" w:rsidRPr="00E379F6" w:rsidRDefault="00801DB9" w:rsidP="0072202C">
      <w:pPr>
        <w:pStyle w:val="211"/>
        <w:shd w:val="clear" w:color="auto" w:fill="auto"/>
        <w:tabs>
          <w:tab w:val="left" w:pos="1165"/>
        </w:tabs>
        <w:spacing w:after="100" w:afterAutospacing="1" w:line="276" w:lineRule="auto"/>
        <w:ind w:left="1416" w:firstLine="0"/>
        <w:contextualSpacing/>
        <w:jc w:val="left"/>
      </w:pPr>
      <w:r>
        <w:t xml:space="preserve">а)  </w:t>
      </w:r>
      <w:r w:rsidRPr="00E379F6">
        <w:t>105 185;</w:t>
      </w:r>
      <w:r>
        <w:tab/>
      </w:r>
      <w:r>
        <w:tab/>
        <w:t>в)  138 265;</w:t>
      </w:r>
    </w:p>
    <w:p w:rsidR="00801DB9" w:rsidRPr="00E379F6" w:rsidRDefault="00801DB9" w:rsidP="0072202C">
      <w:pPr>
        <w:pStyle w:val="211"/>
        <w:shd w:val="clear" w:color="auto" w:fill="auto"/>
        <w:tabs>
          <w:tab w:val="left" w:pos="1182"/>
        </w:tabs>
        <w:spacing w:after="100" w:afterAutospacing="1" w:line="276" w:lineRule="auto"/>
        <w:ind w:left="1416" w:firstLine="0"/>
        <w:contextualSpacing/>
        <w:jc w:val="left"/>
      </w:pPr>
      <w:r>
        <w:t xml:space="preserve">б)   </w:t>
      </w:r>
      <w:r w:rsidRPr="00E379F6">
        <w:t>104 185;</w:t>
      </w:r>
      <w:r>
        <w:tab/>
      </w:r>
      <w:r>
        <w:tab/>
        <w:t xml:space="preserve">г)  </w:t>
      </w:r>
      <w:r w:rsidRPr="00E379F6">
        <w:t>свой ответ</w:t>
      </w:r>
      <w:r w:rsidRPr="00E379F6">
        <w:tab/>
      </w:r>
    </w:p>
    <w:p w:rsidR="00801DB9" w:rsidRPr="00E379F6" w:rsidRDefault="00801DB9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394"/>
        </w:tabs>
        <w:spacing w:after="100" w:afterAutospacing="1" w:line="276" w:lineRule="auto"/>
        <w:ind w:left="851" w:hanging="491"/>
        <w:contextualSpacing/>
        <w:jc w:val="left"/>
      </w:pPr>
      <w:r w:rsidRPr="00E379F6">
        <w:t>Сочетательное свойство сложения для чисел 3, 6 и 7 записывается так:</w:t>
      </w:r>
    </w:p>
    <w:p w:rsidR="00801DB9" w:rsidRPr="00E379F6" w:rsidRDefault="00801DB9" w:rsidP="0072202C">
      <w:pPr>
        <w:pStyle w:val="211"/>
        <w:shd w:val="clear" w:color="auto" w:fill="auto"/>
        <w:tabs>
          <w:tab w:val="left" w:pos="1144"/>
        </w:tabs>
        <w:spacing w:after="100" w:afterAutospacing="1" w:line="276" w:lineRule="auto"/>
        <w:ind w:left="860" w:firstLine="0"/>
        <w:contextualSpacing/>
        <w:jc w:val="left"/>
      </w:pPr>
      <w:r w:rsidRPr="00E379F6">
        <w:t>а)</w:t>
      </w:r>
      <w:r w:rsidRPr="00E379F6">
        <w:tab/>
        <w:t>(3 + 6) + 7 = 3 + (6 + 7);</w:t>
      </w:r>
      <w:r>
        <w:tab/>
      </w:r>
      <w:r w:rsidRPr="00914E08">
        <w:t xml:space="preserve"> в</w:t>
      </w:r>
      <w:r>
        <w:t xml:space="preserve">)  </w:t>
      </w:r>
      <w:r w:rsidRPr="00E379F6">
        <w:t>(7 - 3) - 6 = (7 - 6) - 3;</w:t>
      </w:r>
    </w:p>
    <w:p w:rsidR="00801DB9" w:rsidRPr="00E379F6" w:rsidRDefault="00801DB9" w:rsidP="0072202C">
      <w:pPr>
        <w:pStyle w:val="211"/>
        <w:shd w:val="clear" w:color="auto" w:fill="auto"/>
        <w:tabs>
          <w:tab w:val="left" w:pos="1158"/>
        </w:tabs>
        <w:spacing w:after="100" w:afterAutospacing="1" w:line="276" w:lineRule="auto"/>
        <w:ind w:left="860" w:firstLine="0"/>
        <w:contextualSpacing/>
        <w:jc w:val="left"/>
      </w:pPr>
      <w:r w:rsidRPr="00E379F6">
        <w:t>б)</w:t>
      </w:r>
      <w:r w:rsidRPr="00E379F6">
        <w:tab/>
        <w:t>(7 - 3) + 6 = 7 + (6 - 3);</w:t>
      </w:r>
      <w:r>
        <w:tab/>
      </w:r>
      <w:r>
        <w:tab/>
        <w:t xml:space="preserve">г)   </w:t>
      </w:r>
      <w:r w:rsidRPr="00E379F6">
        <w:t>свой ответ</w:t>
      </w:r>
      <w:r w:rsidRPr="00E379F6">
        <w:tab/>
        <w:t>.</w:t>
      </w:r>
    </w:p>
    <w:p w:rsidR="00801DB9" w:rsidRDefault="00801DB9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851"/>
        </w:tabs>
        <w:spacing w:after="100" w:afterAutospacing="1" w:line="276" w:lineRule="auto"/>
        <w:ind w:left="709" w:hanging="349"/>
        <w:contextualSpacing/>
        <w:jc w:val="left"/>
        <w:rPr>
          <w:rStyle w:val="211pt14"/>
        </w:rPr>
      </w:pPr>
      <w:r w:rsidRPr="00E379F6">
        <w:t>Свойство вычитания числа из суммы для числа 3 и суммы 2 и 5 записывается так</w:t>
      </w:r>
      <w:r>
        <w:t>:</w:t>
      </w:r>
    </w:p>
    <w:p w:rsidR="00801DB9" w:rsidRPr="00E379F6" w:rsidRDefault="00801DB9" w:rsidP="0072202C">
      <w:pPr>
        <w:pStyle w:val="211"/>
        <w:shd w:val="clear" w:color="auto" w:fill="auto"/>
        <w:tabs>
          <w:tab w:val="left" w:pos="1667"/>
        </w:tabs>
        <w:spacing w:after="100" w:afterAutospacing="1" w:line="276" w:lineRule="auto"/>
        <w:ind w:left="1380" w:firstLine="0"/>
        <w:contextualSpacing/>
        <w:jc w:val="left"/>
      </w:pPr>
      <w:r w:rsidRPr="00E379F6">
        <w:rPr>
          <w:rStyle w:val="211pt14"/>
        </w:rPr>
        <w:t>а)</w:t>
      </w:r>
      <w:r w:rsidRPr="00E379F6">
        <w:rPr>
          <w:rStyle w:val="211pt14"/>
        </w:rPr>
        <w:tab/>
        <w:t>(2 + 5)-3 = (5-3)</w:t>
      </w:r>
      <w:r w:rsidRPr="00E379F6">
        <w:rPr>
          <w:rStyle w:val="217"/>
        </w:rPr>
        <w:t xml:space="preserve"> + 2</w:t>
      </w:r>
      <w:r>
        <w:rPr>
          <w:rStyle w:val="217"/>
        </w:rPr>
        <w:tab/>
      </w:r>
      <w:r w:rsidRPr="00E379F6">
        <w:t>в)(2 + 3) - 5 = (5 - 3) + 2</w:t>
      </w:r>
    </w:p>
    <w:p w:rsidR="00801DB9" w:rsidRPr="00E379F6" w:rsidRDefault="00801DB9" w:rsidP="0072202C">
      <w:pPr>
        <w:pStyle w:val="211"/>
        <w:shd w:val="clear" w:color="auto" w:fill="auto"/>
        <w:tabs>
          <w:tab w:val="left" w:pos="1647"/>
          <w:tab w:val="left" w:leader="underscore" w:pos="4246"/>
        </w:tabs>
        <w:spacing w:after="100" w:afterAutospacing="1" w:line="276" w:lineRule="auto"/>
        <w:ind w:left="1380" w:firstLine="0"/>
        <w:contextualSpacing/>
        <w:jc w:val="left"/>
      </w:pPr>
      <w:r w:rsidRPr="00E379F6">
        <w:t>б)</w:t>
      </w:r>
      <w:r w:rsidRPr="00E379F6">
        <w:tab/>
        <w:t xml:space="preserve">5 - (3 + 2) = (5 - 2) </w:t>
      </w:r>
      <w:r>
        <w:t>–</w:t>
      </w:r>
      <w:r w:rsidRPr="00E379F6">
        <w:t xml:space="preserve"> 3</w:t>
      </w:r>
      <w:r>
        <w:tab/>
      </w:r>
      <w:r>
        <w:tab/>
      </w:r>
      <w:r>
        <w:tab/>
      </w:r>
      <w:r w:rsidRPr="00E379F6">
        <w:t>г)свой ответ</w:t>
      </w:r>
      <w:r>
        <w:t>.</w:t>
      </w:r>
      <w:r w:rsidRPr="00E379F6">
        <w:tab/>
      </w:r>
    </w:p>
    <w:p w:rsidR="00801DB9" w:rsidRPr="00E379F6" w:rsidRDefault="00801DB9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1127"/>
          <w:tab w:val="left" w:leader="underscore" w:pos="5111"/>
          <w:tab w:val="left" w:pos="8222"/>
        </w:tabs>
        <w:spacing w:after="100" w:afterAutospacing="1" w:line="276" w:lineRule="auto"/>
        <w:contextualSpacing/>
        <w:jc w:val="left"/>
      </w:pPr>
      <w:r w:rsidRPr="00E379F6">
        <w:t>*. Чему равна сумма самого большого и</w:t>
      </w:r>
      <w:r>
        <w:t xml:space="preserve"> самого маленького из чисел,    со</w:t>
      </w:r>
      <w:r w:rsidRPr="00E379F6">
        <w:t>ставленных из цифр 2, 4 и 6? (В любом числе</w:t>
      </w:r>
      <w:r>
        <w:t xml:space="preserve"> каждая цифра используется толь</w:t>
      </w:r>
      <w:r w:rsidRPr="00E379F6">
        <w:t>ко один</w:t>
      </w:r>
      <w:r>
        <w:t xml:space="preserve"> раз)</w:t>
      </w:r>
    </w:p>
    <w:p w:rsidR="00801DB9" w:rsidRPr="008F755B" w:rsidRDefault="00801DB9" w:rsidP="0072202C">
      <w:pPr>
        <w:pStyle w:val="211"/>
        <w:shd w:val="clear" w:color="auto" w:fill="auto"/>
        <w:tabs>
          <w:tab w:val="left" w:pos="377"/>
        </w:tabs>
        <w:spacing w:line="276" w:lineRule="auto"/>
        <w:ind w:left="100" w:firstLine="0"/>
        <w:contextualSpacing/>
        <w:jc w:val="left"/>
      </w:pPr>
      <w:r w:rsidRPr="008F755B">
        <w:tab/>
      </w:r>
      <w:r w:rsidRPr="008F755B">
        <w:tab/>
      </w:r>
      <w:r>
        <w:tab/>
      </w:r>
      <w:r w:rsidRPr="008F755B">
        <w:t>а)  672;</w:t>
      </w:r>
      <w:r w:rsidRPr="008F755B">
        <w:tab/>
      </w:r>
      <w:r w:rsidRPr="008F755B">
        <w:tab/>
        <w:t xml:space="preserve"> в)  396</w:t>
      </w:r>
      <w:r>
        <w:t>;</w:t>
      </w:r>
    </w:p>
    <w:p w:rsidR="00801DB9" w:rsidRPr="00C27859" w:rsidRDefault="00801DB9" w:rsidP="0072202C">
      <w:pPr>
        <w:pStyle w:val="251"/>
        <w:shd w:val="clear" w:color="auto" w:fill="auto"/>
        <w:tabs>
          <w:tab w:val="left" w:pos="401"/>
        </w:tabs>
        <w:spacing w:before="0" w:line="276" w:lineRule="auto"/>
        <w:ind w:left="100"/>
        <w:contextualSpacing/>
        <w:rPr>
          <w:rFonts w:ascii="Times New Roman" w:hAnsi="Times New Roman" w:cs="Times New Roman"/>
          <w:b w:val="0"/>
        </w:rPr>
      </w:pPr>
      <w:r w:rsidRPr="008F755B"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>б)  888;</w:t>
      </w:r>
      <w:r w:rsidRPr="008F755B"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 xml:space="preserve"> г)  свой ответ</w:t>
      </w:r>
      <w:r>
        <w:rPr>
          <w:rFonts w:ascii="Times New Roman" w:hAnsi="Times New Roman" w:cs="Times New Roman"/>
          <w:b w:val="0"/>
        </w:rPr>
        <w:t>.</w:t>
      </w:r>
    </w:p>
    <w:p w:rsidR="00801DB9" w:rsidRDefault="00801DB9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801DB9" w:rsidRDefault="00801DB9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801DB9" w:rsidRDefault="00801DB9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801DB9" w:rsidRPr="00460B56" w:rsidRDefault="00801DB9" w:rsidP="0072202C">
      <w:pPr>
        <w:spacing w:after="120"/>
        <w:ind w:left="4160"/>
        <w:jc w:val="right"/>
        <w:rPr>
          <w:spacing w:val="60"/>
          <w:sz w:val="32"/>
          <w:szCs w:val="25"/>
        </w:rPr>
      </w:pPr>
      <w:r w:rsidRPr="00460B56">
        <w:rPr>
          <w:rFonts w:ascii="Monotype Corsiva" w:hAnsi="Monotype Corsiva"/>
          <w:sz w:val="40"/>
        </w:rPr>
        <w:t xml:space="preserve">Приложение </w:t>
      </w:r>
      <w:r>
        <w:rPr>
          <w:rFonts w:ascii="Monotype Corsiva" w:hAnsi="Monotype Corsiva"/>
          <w:sz w:val="40"/>
        </w:rPr>
        <w:t>4</w:t>
      </w:r>
    </w:p>
    <w:p w:rsidR="00801DB9" w:rsidRPr="00814DB3" w:rsidRDefault="00801DB9" w:rsidP="0072202C">
      <w:pPr>
        <w:spacing w:after="120"/>
        <w:ind w:left="4160"/>
        <w:rPr>
          <w:b/>
        </w:rPr>
      </w:pPr>
      <w:r w:rsidRPr="00814DB3">
        <w:rPr>
          <w:b/>
          <w:spacing w:val="60"/>
          <w:sz w:val="28"/>
          <w:szCs w:val="25"/>
        </w:rPr>
        <w:t>Тест 3</w:t>
      </w:r>
    </w:p>
    <w:p w:rsidR="00801DB9" w:rsidRPr="009E3A37" w:rsidRDefault="00801DB9" w:rsidP="0072202C">
      <w:pPr>
        <w:keepNext/>
        <w:keepLines/>
        <w:spacing w:before="120" w:after="420"/>
        <w:ind w:left="1780"/>
        <w:outlineLvl w:val="0"/>
      </w:pPr>
      <w:bookmarkStart w:id="11" w:name="bookmark0"/>
      <w:r w:rsidRPr="009E3A37">
        <w:rPr>
          <w:b/>
          <w:bCs/>
          <w:sz w:val="26"/>
          <w:szCs w:val="26"/>
        </w:rPr>
        <w:t>ЧИСЛОВЫЕ И БУКВЕННЫЕ ВЫРАЖЕНИЯ</w:t>
      </w:r>
      <w:bookmarkEnd w:id="11"/>
    </w:p>
    <w:p w:rsidR="00801DB9" w:rsidRPr="009E3A37" w:rsidRDefault="00801DB9" w:rsidP="0072202C">
      <w:pPr>
        <w:keepNext/>
        <w:keepLines/>
        <w:spacing w:before="420" w:after="240"/>
        <w:ind w:left="3860"/>
        <w:outlineLvl w:val="0"/>
      </w:pPr>
      <w:bookmarkStart w:id="12" w:name="bookmark1"/>
      <w:r w:rsidRPr="009E3A37">
        <w:rPr>
          <w:b/>
          <w:bCs/>
          <w:spacing w:val="40"/>
          <w:sz w:val="26"/>
          <w:szCs w:val="26"/>
        </w:rPr>
        <w:t>Вариант 1</w:t>
      </w:r>
      <w:bookmarkEnd w:id="12"/>
    </w:p>
    <w:p w:rsidR="00801DB9" w:rsidRPr="009E3A37" w:rsidRDefault="00801DB9" w:rsidP="0072202C">
      <w:pPr>
        <w:spacing w:before="240" w:after="120" w:line="353" w:lineRule="exact"/>
        <w:ind w:left="20" w:right="40" w:firstLine="560"/>
        <w:jc w:val="both"/>
      </w:pPr>
      <w:r w:rsidRPr="009E3A37">
        <w:rPr>
          <w:sz w:val="25"/>
          <w:szCs w:val="25"/>
        </w:rPr>
        <w:t>Ответьте на вопросы, выполните задания (подчеркните верный ответ или предложите свой).</w:t>
      </w:r>
    </w:p>
    <w:p w:rsidR="00801DB9" w:rsidRPr="009E3A37" w:rsidRDefault="00801DB9" w:rsidP="0072202C">
      <w:pPr>
        <w:numPr>
          <w:ilvl w:val="0"/>
          <w:numId w:val="73"/>
        </w:numPr>
        <w:tabs>
          <w:tab w:val="left" w:pos="815"/>
        </w:tabs>
        <w:spacing w:before="12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Какая из записей является числовым выражением?</w:t>
      </w:r>
    </w:p>
    <w:p w:rsidR="00801DB9" w:rsidRPr="009E3A37" w:rsidRDefault="00801DB9" w:rsidP="0072202C">
      <w:pPr>
        <w:tabs>
          <w:tab w:val="left" w:pos="1493"/>
          <w:tab w:val="left" w:pos="4778"/>
        </w:tabs>
        <w:spacing w:before="120" w:after="120"/>
        <w:ind w:left="1220"/>
      </w:pPr>
      <w:r w:rsidRPr="009E3A37">
        <w:rPr>
          <w:spacing w:val="30"/>
          <w:sz w:val="25"/>
          <w:szCs w:val="25"/>
        </w:rPr>
        <w:t>а)</w:t>
      </w:r>
      <w:r w:rsidRPr="009E3A37">
        <w:rPr>
          <w:spacing w:val="30"/>
          <w:sz w:val="25"/>
          <w:szCs w:val="25"/>
        </w:rPr>
        <w:tab/>
        <w:t>(18-7) +а;</w:t>
      </w:r>
      <w:r w:rsidRPr="009E3A37">
        <w:rPr>
          <w:spacing w:val="30"/>
          <w:sz w:val="25"/>
          <w:szCs w:val="25"/>
        </w:rPr>
        <w:tab/>
        <w:t>в)х +</w:t>
      </w:r>
      <w:r w:rsidRPr="009E3A37">
        <w:rPr>
          <w:sz w:val="25"/>
          <w:szCs w:val="25"/>
        </w:rPr>
        <w:t xml:space="preserve"> 10 = 28;</w:t>
      </w:r>
    </w:p>
    <w:p w:rsidR="00801DB9" w:rsidRPr="009E3A37" w:rsidRDefault="00801DB9" w:rsidP="0072202C">
      <w:pPr>
        <w:tabs>
          <w:tab w:val="left" w:pos="1518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36 : 6 + 7;</w:t>
      </w:r>
      <w:r w:rsidRPr="009E3A37">
        <w:rPr>
          <w:sz w:val="25"/>
          <w:szCs w:val="25"/>
        </w:rPr>
        <w:tab/>
        <w:t>г) свой ответ.</w:t>
      </w:r>
    </w:p>
    <w:p w:rsidR="00801DB9" w:rsidRPr="009E3A37" w:rsidRDefault="00801DB9" w:rsidP="0072202C">
      <w:pPr>
        <w:numPr>
          <w:ilvl w:val="0"/>
          <w:numId w:val="73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Найдите значение выражения</w:t>
      </w:r>
      <w:r w:rsidRPr="009E3A37">
        <w:rPr>
          <w:i/>
          <w:iCs/>
          <w:spacing w:val="50"/>
          <w:sz w:val="25"/>
          <w:szCs w:val="25"/>
        </w:rPr>
        <w:t xml:space="preserve"> (у -</w:t>
      </w:r>
      <w:r w:rsidRPr="009E3A37">
        <w:rPr>
          <w:sz w:val="25"/>
          <w:szCs w:val="25"/>
        </w:rPr>
        <w:t xml:space="preserve"> 312) + 59 при</w:t>
      </w:r>
      <w:r w:rsidRPr="009E3A37">
        <w:rPr>
          <w:i/>
          <w:iCs/>
          <w:spacing w:val="50"/>
          <w:sz w:val="25"/>
          <w:szCs w:val="25"/>
        </w:rPr>
        <w:t xml:space="preserve"> у</w:t>
      </w:r>
      <w:r w:rsidRPr="009E3A37">
        <w:rPr>
          <w:sz w:val="25"/>
          <w:szCs w:val="25"/>
        </w:rPr>
        <w:t xml:space="preserve"> = 700.</w:t>
      </w:r>
    </w:p>
    <w:p w:rsidR="00801DB9" w:rsidRPr="009E3A37" w:rsidRDefault="00801DB9" w:rsidP="0072202C">
      <w:pPr>
        <w:tabs>
          <w:tab w:val="left" w:pos="1490"/>
          <w:tab w:val="right" w:pos="5412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471;</w:t>
      </w:r>
      <w:r w:rsidRPr="009E3A37">
        <w:rPr>
          <w:sz w:val="25"/>
          <w:szCs w:val="25"/>
        </w:rPr>
        <w:tab/>
        <w:t>в) 437;</w:t>
      </w:r>
    </w:p>
    <w:p w:rsidR="00801DB9" w:rsidRPr="009E3A37" w:rsidRDefault="00801DB9" w:rsidP="0072202C">
      <w:pPr>
        <w:tabs>
          <w:tab w:val="left" w:pos="1507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447;</w:t>
      </w:r>
      <w:r w:rsidRPr="009E3A37">
        <w:rPr>
          <w:sz w:val="25"/>
          <w:szCs w:val="25"/>
        </w:rPr>
        <w:tab/>
        <w:t>г) свой ответ.</w:t>
      </w:r>
    </w:p>
    <w:p w:rsidR="00801DB9" w:rsidRPr="009E3A37" w:rsidRDefault="00801DB9" w:rsidP="0072202C">
      <w:pPr>
        <w:numPr>
          <w:ilvl w:val="0"/>
          <w:numId w:val="73"/>
        </w:numPr>
        <w:tabs>
          <w:tab w:val="left" w:pos="837"/>
        </w:tabs>
        <w:spacing w:before="240" w:line="363" w:lineRule="exact"/>
        <w:ind w:left="20" w:right="4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  Женя на рыбалке поймал 17 рыб, а Саша на</w:t>
      </w:r>
      <w:r w:rsidRPr="009E3A37">
        <w:rPr>
          <w:i/>
          <w:iCs/>
          <w:sz w:val="25"/>
          <w:szCs w:val="25"/>
        </w:rPr>
        <w:t xml:space="preserve"> т</w:t>
      </w:r>
      <w:r w:rsidRPr="009E3A37">
        <w:rPr>
          <w:sz w:val="25"/>
          <w:szCs w:val="25"/>
        </w:rPr>
        <w:t xml:space="preserve"> рыб больше. Сколько все</w:t>
      </w:r>
      <w:r w:rsidRPr="009E3A37">
        <w:rPr>
          <w:sz w:val="25"/>
          <w:szCs w:val="25"/>
        </w:rPr>
        <w:softHyphen/>
        <w:t xml:space="preserve">го рыб поймали Саша и Женя вместе? Вычислите при </w:t>
      </w:r>
      <w:r w:rsidRPr="009E3A37">
        <w:rPr>
          <w:i/>
          <w:iCs/>
          <w:sz w:val="25"/>
          <w:szCs w:val="25"/>
        </w:rPr>
        <w:t>т</w:t>
      </w:r>
      <w:r w:rsidRPr="009E3A37">
        <w:rPr>
          <w:sz w:val="25"/>
          <w:szCs w:val="25"/>
        </w:rPr>
        <w:t xml:space="preserve"> = 8.</w:t>
      </w:r>
    </w:p>
    <w:p w:rsidR="00801DB9" w:rsidRPr="009E3A37" w:rsidRDefault="00801DB9" w:rsidP="0072202C">
      <w:pPr>
        <w:tabs>
          <w:tab w:val="left" w:pos="1490"/>
          <w:tab w:val="right" w:pos="541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26;</w:t>
      </w:r>
      <w:r w:rsidRPr="009E3A37">
        <w:rPr>
          <w:sz w:val="25"/>
          <w:szCs w:val="25"/>
        </w:rPr>
        <w:tab/>
        <w:t>в) 42;</w:t>
      </w:r>
    </w:p>
    <w:p w:rsidR="00801DB9" w:rsidRPr="009E3A37" w:rsidRDefault="00801DB9" w:rsidP="0072202C">
      <w:pPr>
        <w:tabs>
          <w:tab w:val="left" w:pos="1511"/>
          <w:tab w:val="left" w:pos="4785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25;</w:t>
      </w:r>
      <w:r w:rsidRPr="009E3A37">
        <w:rPr>
          <w:sz w:val="25"/>
          <w:szCs w:val="25"/>
        </w:rPr>
        <w:tab/>
        <w:t>г) свой ответ.</w:t>
      </w:r>
    </w:p>
    <w:p w:rsidR="00801DB9" w:rsidRPr="009E3A37" w:rsidRDefault="00801DB9" w:rsidP="0072202C">
      <w:pPr>
        <w:numPr>
          <w:ilvl w:val="0"/>
          <w:numId w:val="73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Как с помощью </w:t>
      </w:r>
      <w:r>
        <w:rPr>
          <w:sz w:val="25"/>
          <w:szCs w:val="25"/>
        </w:rPr>
        <w:t>букв записывается переместительн</w:t>
      </w:r>
      <w:r w:rsidRPr="009E3A37">
        <w:rPr>
          <w:sz w:val="25"/>
          <w:szCs w:val="25"/>
        </w:rPr>
        <w:t>ое свойство сложения?</w:t>
      </w:r>
    </w:p>
    <w:p w:rsidR="00801DB9" w:rsidRPr="009E3A37" w:rsidRDefault="00801DB9" w:rsidP="0072202C">
      <w:pPr>
        <w:tabs>
          <w:tab w:val="left" w:pos="1490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i/>
          <w:iCs/>
          <w:spacing w:val="50"/>
          <w:sz w:val="25"/>
          <w:szCs w:val="25"/>
        </w:rPr>
        <w:tab/>
        <w:t>а + (в + с) = (а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</w:rPr>
        <w:t xml:space="preserve"> в)</w:t>
      </w:r>
      <w:r w:rsidRPr="009E3A37">
        <w:rPr>
          <w:sz w:val="25"/>
          <w:szCs w:val="25"/>
        </w:rPr>
        <w:t xml:space="preserve"> + с;     в)</w:t>
      </w:r>
      <w:r w:rsidRPr="009E3A37">
        <w:rPr>
          <w:i/>
          <w:iCs/>
          <w:spacing w:val="50"/>
          <w:sz w:val="25"/>
          <w:szCs w:val="25"/>
        </w:rPr>
        <w:t xml:space="preserve"> а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</w:rPr>
        <w:t xml:space="preserve"> в</w:t>
      </w:r>
      <w:r w:rsidRPr="009E3A37">
        <w:rPr>
          <w:sz w:val="25"/>
          <w:szCs w:val="25"/>
        </w:rPr>
        <w:t>=</w:t>
      </w:r>
      <w:r w:rsidRPr="009E3A37">
        <w:rPr>
          <w:i/>
          <w:iCs/>
          <w:spacing w:val="50"/>
          <w:sz w:val="25"/>
          <w:szCs w:val="25"/>
        </w:rPr>
        <w:t>в</w:t>
      </w:r>
      <w:r w:rsidRPr="009E3A37">
        <w:rPr>
          <w:sz w:val="25"/>
          <w:szCs w:val="25"/>
        </w:rPr>
        <w:t>+</w:t>
      </w:r>
      <w:r w:rsidRPr="009E3A37">
        <w:rPr>
          <w:i/>
          <w:iCs/>
          <w:spacing w:val="50"/>
          <w:sz w:val="25"/>
          <w:szCs w:val="25"/>
        </w:rPr>
        <w:t xml:space="preserve"> а;</w:t>
      </w:r>
    </w:p>
    <w:p w:rsidR="00801DB9" w:rsidRPr="009E3A37" w:rsidRDefault="00801DB9" w:rsidP="0072202C">
      <w:pPr>
        <w:tabs>
          <w:tab w:val="left" w:pos="1511"/>
          <w:tab w:val="left" w:pos="4778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i/>
          <w:iCs/>
          <w:spacing w:val="50"/>
          <w:sz w:val="25"/>
          <w:szCs w:val="25"/>
        </w:rPr>
        <w:tab/>
        <w:t>а-в = в-а</w:t>
      </w:r>
      <w:r w:rsidRPr="009E3A37">
        <w:rPr>
          <w:sz w:val="25"/>
          <w:szCs w:val="25"/>
        </w:rPr>
        <w:tab/>
        <w:t>г) свой ответ.</w:t>
      </w:r>
    </w:p>
    <w:p w:rsidR="00801DB9" w:rsidRPr="009E3A37" w:rsidRDefault="00801DB9" w:rsidP="0072202C">
      <w:pPr>
        <w:numPr>
          <w:ilvl w:val="0"/>
          <w:numId w:val="73"/>
        </w:numPr>
        <w:tabs>
          <w:tab w:val="left" w:pos="836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Как с помощью букв записывается свойство вычитания суммы из числа?</w:t>
      </w:r>
    </w:p>
    <w:p w:rsidR="00801DB9" w:rsidRPr="009E3A37" w:rsidRDefault="00801DB9" w:rsidP="0072202C">
      <w:pPr>
        <w:tabs>
          <w:tab w:val="left" w:pos="1490"/>
          <w:tab w:val="left" w:pos="4775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>
        <w:rPr>
          <w:i/>
          <w:iCs/>
          <w:spacing w:val="50"/>
          <w:sz w:val="25"/>
          <w:szCs w:val="25"/>
        </w:rPr>
        <w:tab/>
        <w:t>а - (</w:t>
      </w:r>
      <w:r w:rsidRPr="009E3A37">
        <w:rPr>
          <w:i/>
          <w:iCs/>
          <w:spacing w:val="50"/>
          <w:sz w:val="25"/>
          <w:szCs w:val="25"/>
        </w:rPr>
        <w:t>в+ с) = а - в</w:t>
      </w:r>
      <w:r w:rsidRPr="009E3A37">
        <w:rPr>
          <w:sz w:val="25"/>
          <w:szCs w:val="25"/>
        </w:rPr>
        <w:t xml:space="preserve"> + с;</w:t>
      </w:r>
      <w:r w:rsidRPr="009E3A37">
        <w:rPr>
          <w:sz w:val="25"/>
          <w:szCs w:val="25"/>
        </w:rPr>
        <w:tab/>
        <w:t xml:space="preserve">  в</w:t>
      </w:r>
      <w:r w:rsidRPr="009E3A37">
        <w:rPr>
          <w:i/>
          <w:iCs/>
          <w:spacing w:val="50"/>
          <w:sz w:val="25"/>
          <w:szCs w:val="25"/>
        </w:rPr>
        <w:t>)</w:t>
      </w:r>
      <w:r w:rsidRPr="009E3A37">
        <w:rPr>
          <w:i/>
          <w:iCs/>
          <w:spacing w:val="50"/>
          <w:sz w:val="25"/>
          <w:szCs w:val="25"/>
          <w:lang w:val="en-US"/>
        </w:rPr>
        <w:t>a</w:t>
      </w:r>
      <w:r w:rsidRPr="009E3A37">
        <w:rPr>
          <w:i/>
          <w:iCs/>
          <w:spacing w:val="50"/>
          <w:sz w:val="25"/>
          <w:szCs w:val="25"/>
        </w:rPr>
        <w:t>-(</w:t>
      </w:r>
      <w:r w:rsidRPr="009E3A37">
        <w:rPr>
          <w:i/>
          <w:iCs/>
          <w:spacing w:val="50"/>
          <w:sz w:val="25"/>
          <w:szCs w:val="25"/>
          <w:lang w:val="en-US"/>
        </w:rPr>
        <w:t>b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  <w:lang w:val="en-US"/>
        </w:rPr>
        <w:t>c</w:t>
      </w:r>
      <w:r w:rsidRPr="009E3A37">
        <w:rPr>
          <w:i/>
          <w:iCs/>
          <w:spacing w:val="50"/>
          <w:sz w:val="25"/>
          <w:szCs w:val="25"/>
        </w:rPr>
        <w:t>)</w:t>
      </w:r>
      <w:r w:rsidRPr="009E3A37">
        <w:rPr>
          <w:sz w:val="25"/>
          <w:szCs w:val="25"/>
        </w:rPr>
        <w:t xml:space="preserve"> =</w:t>
      </w:r>
      <w:r w:rsidRPr="009E3A37">
        <w:rPr>
          <w:i/>
          <w:iCs/>
          <w:spacing w:val="50"/>
          <w:sz w:val="25"/>
          <w:szCs w:val="25"/>
          <w:lang w:val="en-US"/>
        </w:rPr>
        <w:t>a</w:t>
      </w:r>
      <w:r w:rsidRPr="009E3A37">
        <w:rPr>
          <w:i/>
          <w:iCs/>
          <w:spacing w:val="50"/>
          <w:sz w:val="25"/>
          <w:szCs w:val="25"/>
        </w:rPr>
        <w:t>-</w:t>
      </w:r>
      <w:r w:rsidRPr="009E3A37">
        <w:rPr>
          <w:i/>
          <w:iCs/>
          <w:spacing w:val="50"/>
          <w:sz w:val="25"/>
          <w:szCs w:val="25"/>
          <w:lang w:val="en-US"/>
        </w:rPr>
        <w:t>b</w:t>
      </w:r>
      <w:r w:rsidRPr="009E3A37">
        <w:rPr>
          <w:i/>
          <w:iCs/>
          <w:spacing w:val="50"/>
          <w:sz w:val="25"/>
          <w:szCs w:val="25"/>
        </w:rPr>
        <w:t>-</w:t>
      </w:r>
      <w:r w:rsidRPr="009E3A37">
        <w:rPr>
          <w:i/>
          <w:iCs/>
          <w:spacing w:val="50"/>
          <w:sz w:val="25"/>
          <w:szCs w:val="25"/>
          <w:lang w:val="en-US"/>
        </w:rPr>
        <w:t>c</w:t>
      </w:r>
      <w:r>
        <w:rPr>
          <w:i/>
          <w:iCs/>
          <w:spacing w:val="50"/>
          <w:sz w:val="25"/>
          <w:szCs w:val="25"/>
        </w:rPr>
        <w:t>;</w:t>
      </w:r>
    </w:p>
    <w:p w:rsidR="00801DB9" w:rsidRPr="009E3A37" w:rsidRDefault="00801DB9" w:rsidP="0072202C">
      <w:pPr>
        <w:tabs>
          <w:tab w:val="left" w:pos="1802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pacing w:val="30"/>
          <w:sz w:val="25"/>
          <w:szCs w:val="25"/>
        </w:rPr>
        <w:t>б)(а</w:t>
      </w:r>
      <w:r w:rsidRPr="009E3A37">
        <w:rPr>
          <w:spacing w:val="30"/>
          <w:sz w:val="25"/>
          <w:szCs w:val="25"/>
        </w:rPr>
        <w:tab/>
        <w:t xml:space="preserve">+ в)- с= </w:t>
      </w:r>
      <w:r w:rsidRPr="009E3A37">
        <w:rPr>
          <w:spacing w:val="60"/>
          <w:sz w:val="25"/>
          <w:szCs w:val="25"/>
          <w:lang w:val="en-US"/>
        </w:rPr>
        <w:t>a</w:t>
      </w:r>
      <w:r w:rsidRPr="009E3A37">
        <w:rPr>
          <w:spacing w:val="60"/>
          <w:sz w:val="25"/>
          <w:szCs w:val="25"/>
        </w:rPr>
        <w:t>-в</w:t>
      </w:r>
      <w:r>
        <w:rPr>
          <w:spacing w:val="60"/>
          <w:sz w:val="25"/>
          <w:szCs w:val="25"/>
        </w:rPr>
        <w:t>–</w:t>
      </w:r>
      <w:r>
        <w:rPr>
          <w:sz w:val="25"/>
          <w:szCs w:val="25"/>
        </w:rPr>
        <w:t xml:space="preserve"> с;</w:t>
      </w:r>
      <w:r w:rsidRPr="009E3A37">
        <w:rPr>
          <w:sz w:val="25"/>
          <w:szCs w:val="25"/>
        </w:rPr>
        <w:tab/>
        <w:t>г) свой ответ.</w:t>
      </w:r>
    </w:p>
    <w:p w:rsidR="00801DB9" w:rsidRPr="009E3A37" w:rsidRDefault="00801DB9" w:rsidP="0072202C">
      <w:pPr>
        <w:numPr>
          <w:ilvl w:val="0"/>
          <w:numId w:val="73"/>
        </w:numPr>
        <w:tabs>
          <w:tab w:val="left" w:pos="858"/>
        </w:tabs>
        <w:spacing w:before="240" w:line="363" w:lineRule="exact"/>
        <w:ind w:left="20" w:right="4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Если разность х - 18 есть натуральное число, то какие значения может </w:t>
      </w:r>
      <w:r w:rsidRPr="009E3A37">
        <w:rPr>
          <w:sz w:val="25"/>
          <w:szCs w:val="25"/>
        </w:rPr>
        <w:tab/>
        <w:t>принимать</w:t>
      </w:r>
      <w:r w:rsidRPr="009E3A37">
        <w:rPr>
          <w:i/>
          <w:iCs/>
          <w:spacing w:val="50"/>
          <w:sz w:val="25"/>
          <w:szCs w:val="25"/>
        </w:rPr>
        <w:t xml:space="preserve"> х?</w:t>
      </w:r>
    </w:p>
    <w:p w:rsidR="00801DB9" w:rsidRPr="009E3A37" w:rsidRDefault="00801DB9" w:rsidP="0072202C">
      <w:pPr>
        <w:tabs>
          <w:tab w:val="left" w:pos="1525"/>
          <w:tab w:val="right" w:pos="541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18;</w:t>
      </w:r>
      <w:r w:rsidRPr="009E3A37">
        <w:rPr>
          <w:sz w:val="25"/>
          <w:szCs w:val="25"/>
        </w:rPr>
        <w:tab/>
        <w:t>в) 20;</w:t>
      </w:r>
    </w:p>
    <w:p w:rsidR="00801DB9" w:rsidRPr="009E3A37" w:rsidRDefault="00801DB9" w:rsidP="0072202C">
      <w:pPr>
        <w:tabs>
          <w:tab w:val="left" w:pos="1542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13;</w:t>
      </w:r>
      <w:r w:rsidRPr="009E3A37">
        <w:rPr>
          <w:sz w:val="25"/>
          <w:szCs w:val="25"/>
        </w:rPr>
        <w:tab/>
        <w:t>г) свой ответ.</w:t>
      </w:r>
    </w:p>
    <w:p w:rsidR="00801DB9" w:rsidRPr="009E3A37" w:rsidRDefault="00801DB9" w:rsidP="0072202C">
      <w:pPr>
        <w:numPr>
          <w:ilvl w:val="0"/>
          <w:numId w:val="73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Найдите по формуле пути значение скорости и, если</w:t>
      </w:r>
      <w:r w:rsidRPr="009E3A37">
        <w:rPr>
          <w:i/>
          <w:iCs/>
          <w:spacing w:val="50"/>
          <w:sz w:val="25"/>
          <w:szCs w:val="25"/>
          <w:lang w:val="en-US"/>
        </w:rPr>
        <w:t>t</w:t>
      </w:r>
      <w:r w:rsidRPr="009E3A37">
        <w:rPr>
          <w:i/>
          <w:iCs/>
          <w:spacing w:val="50"/>
          <w:sz w:val="25"/>
          <w:szCs w:val="25"/>
        </w:rPr>
        <w:t xml:space="preserve"> =</w:t>
      </w:r>
      <w:r w:rsidRPr="009E3A37">
        <w:rPr>
          <w:sz w:val="25"/>
          <w:szCs w:val="25"/>
        </w:rPr>
        <w:t xml:space="preserve"> 6 ч,</w:t>
      </w:r>
      <w:r w:rsidRPr="009E3A37">
        <w:rPr>
          <w:i/>
          <w:iCs/>
          <w:spacing w:val="50"/>
          <w:sz w:val="25"/>
          <w:szCs w:val="25"/>
          <w:lang w:val="en-US"/>
        </w:rPr>
        <w:t>s</w:t>
      </w:r>
      <w:r w:rsidRPr="009E3A37">
        <w:rPr>
          <w:i/>
          <w:iCs/>
          <w:spacing w:val="50"/>
          <w:sz w:val="25"/>
          <w:szCs w:val="25"/>
        </w:rPr>
        <w:t>=</w:t>
      </w:r>
      <w:r w:rsidRPr="009E3A37">
        <w:rPr>
          <w:sz w:val="25"/>
          <w:szCs w:val="25"/>
        </w:rPr>
        <w:t xml:space="preserve"> 240 км.</w:t>
      </w:r>
    </w:p>
    <w:p w:rsidR="00801DB9" w:rsidRPr="009E3A37" w:rsidRDefault="00801DB9" w:rsidP="0072202C">
      <w:pPr>
        <w:tabs>
          <w:tab w:val="left" w:pos="1497"/>
          <w:tab w:val="left" w:pos="4782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30 км/ч;</w:t>
      </w:r>
      <w:r w:rsidRPr="009E3A37">
        <w:rPr>
          <w:sz w:val="25"/>
          <w:szCs w:val="25"/>
        </w:rPr>
        <w:tab/>
        <w:t>в) 40 км/ч;</w:t>
      </w:r>
    </w:p>
    <w:p w:rsidR="00801DB9" w:rsidRPr="009E3A37" w:rsidRDefault="00801DB9" w:rsidP="0072202C">
      <w:pPr>
        <w:tabs>
          <w:tab w:val="left" w:pos="1542"/>
          <w:tab w:val="left" w:pos="4785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1440 км;</w:t>
      </w:r>
      <w:r w:rsidRPr="009E3A37">
        <w:rPr>
          <w:sz w:val="25"/>
          <w:szCs w:val="25"/>
        </w:rPr>
        <w:tab/>
        <w:t>г) свой ответ.</w:t>
      </w:r>
    </w:p>
    <w:p w:rsidR="00801DB9" w:rsidRPr="009E3A37" w:rsidRDefault="00801DB9" w:rsidP="0072202C">
      <w:pPr>
        <w:spacing w:before="240" w:line="370" w:lineRule="exact"/>
        <w:ind w:left="20" w:right="40" w:firstLine="560"/>
        <w:jc w:val="both"/>
      </w:pPr>
      <w:r w:rsidRPr="009E3A37">
        <w:rPr>
          <w:sz w:val="25"/>
          <w:szCs w:val="25"/>
        </w:rPr>
        <w:t>8*. Чему равна сумма наибольшего трехзначного числа и трех последу</w:t>
      </w:r>
      <w:r w:rsidRPr="009E3A37">
        <w:rPr>
          <w:sz w:val="25"/>
          <w:szCs w:val="25"/>
        </w:rPr>
        <w:softHyphen/>
        <w:t xml:space="preserve">ющих </w:t>
      </w:r>
      <w:r w:rsidRPr="009E3A37">
        <w:rPr>
          <w:sz w:val="25"/>
          <w:szCs w:val="25"/>
        </w:rPr>
        <w:tab/>
        <w:t>чисел?</w:t>
      </w:r>
    </w:p>
    <w:p w:rsidR="00801DB9" w:rsidRPr="009E3A37" w:rsidRDefault="00801DB9" w:rsidP="0072202C">
      <w:pPr>
        <w:tabs>
          <w:tab w:val="left" w:pos="1500"/>
          <w:tab w:val="left" w:pos="478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3606;</w:t>
      </w:r>
      <w:r w:rsidRPr="009E3A37">
        <w:rPr>
          <w:sz w:val="25"/>
          <w:szCs w:val="25"/>
        </w:rPr>
        <w:tab/>
        <w:t>в) 4002;</w:t>
      </w:r>
    </w:p>
    <w:p w:rsidR="00801DB9" w:rsidRPr="00814DB3" w:rsidRDefault="00801DB9" w:rsidP="0072202C">
      <w:pPr>
        <w:tabs>
          <w:tab w:val="left" w:pos="1518"/>
          <w:tab w:val="left" w:pos="4782"/>
          <w:tab w:val="right" w:leader="underscore" w:pos="8534"/>
        </w:tabs>
        <w:spacing w:before="12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3990;</w:t>
      </w:r>
      <w:r w:rsidRPr="009E3A37">
        <w:rPr>
          <w:sz w:val="25"/>
          <w:szCs w:val="25"/>
        </w:rPr>
        <w:tab/>
        <w:t>г) свой ответ.</w:t>
      </w:r>
    </w:p>
    <w:p w:rsidR="00801DB9" w:rsidRPr="00782F3B" w:rsidRDefault="00801DB9" w:rsidP="0072202C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801DB9" w:rsidRPr="00AA63CC" w:rsidRDefault="00801DB9" w:rsidP="0072202C">
      <w:pPr>
        <w:spacing w:after="120" w:line="363" w:lineRule="exact"/>
        <w:ind w:left="709" w:right="300" w:hanging="149"/>
      </w:pPr>
      <w:r w:rsidRPr="00AA63CC">
        <w:rPr>
          <w:sz w:val="25"/>
          <w:szCs w:val="25"/>
        </w:rPr>
        <w:t xml:space="preserve">Ответьте на вопросы, выполните задания (подчеркните верный ответ или </w:t>
      </w:r>
      <w:r w:rsidRPr="00AA63CC">
        <w:rPr>
          <w:sz w:val="25"/>
          <w:szCs w:val="25"/>
        </w:rPr>
        <w:tab/>
        <w:t>предложите свой).</w:t>
      </w:r>
    </w:p>
    <w:p w:rsidR="00801DB9" w:rsidRPr="00782F3B" w:rsidRDefault="00801DB9" w:rsidP="0072202C">
      <w:pPr>
        <w:pStyle w:val="ListParagraph"/>
        <w:numPr>
          <w:ilvl w:val="8"/>
          <w:numId w:val="73"/>
        </w:numPr>
        <w:tabs>
          <w:tab w:val="left" w:pos="799"/>
        </w:tabs>
        <w:spacing w:before="120" w:after="180"/>
        <w:ind w:firstLine="414"/>
        <w:rPr>
          <w:rFonts w:ascii="Times New Roman" w:hAnsi="Times New Roman" w:cs="Times New Roman"/>
          <w:sz w:val="25"/>
          <w:szCs w:val="25"/>
        </w:rPr>
      </w:pPr>
      <w:r w:rsidRPr="00782F3B">
        <w:rPr>
          <w:rFonts w:ascii="Times New Roman" w:hAnsi="Times New Roman" w:cs="Times New Roman"/>
          <w:sz w:val="25"/>
          <w:szCs w:val="25"/>
        </w:rPr>
        <w:t>Какая из записей является буквенным выражением?</w:t>
      </w:r>
    </w:p>
    <w:p w:rsidR="00801DB9" w:rsidRPr="00AA63CC" w:rsidRDefault="00801DB9" w:rsidP="0072202C">
      <w:pPr>
        <w:tabs>
          <w:tab w:val="left" w:pos="1493"/>
          <w:tab w:val="left" w:pos="4782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(18 - 7) + а;</w:t>
      </w:r>
      <w:r w:rsidRPr="00AA63CC">
        <w:rPr>
          <w:sz w:val="25"/>
          <w:szCs w:val="25"/>
        </w:rPr>
        <w:tab/>
      </w:r>
      <w:r w:rsidRPr="00AA63CC">
        <w:rPr>
          <w:spacing w:val="30"/>
          <w:sz w:val="25"/>
          <w:szCs w:val="25"/>
        </w:rPr>
        <w:t>в)х+</w:t>
      </w:r>
      <w:r w:rsidRPr="00AA63CC">
        <w:rPr>
          <w:sz w:val="25"/>
          <w:szCs w:val="25"/>
        </w:rPr>
        <w:t xml:space="preserve"> 10 = 28;</w:t>
      </w:r>
    </w:p>
    <w:p w:rsidR="00801DB9" w:rsidRPr="00AA63CC" w:rsidRDefault="00801DB9" w:rsidP="0072202C">
      <w:pPr>
        <w:tabs>
          <w:tab w:val="left" w:pos="1518"/>
          <w:tab w:val="left" w:pos="4789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36 : 6 + 7;</w:t>
      </w:r>
      <w:r w:rsidRPr="00AA63CC">
        <w:rPr>
          <w:sz w:val="25"/>
          <w:szCs w:val="25"/>
        </w:rPr>
        <w:tab/>
        <w:t>г) свой ответ.</w:t>
      </w:r>
    </w:p>
    <w:p w:rsidR="00801DB9" w:rsidRPr="00782F3B" w:rsidRDefault="00801DB9" w:rsidP="0072202C">
      <w:pPr>
        <w:pStyle w:val="ListParagraph"/>
        <w:numPr>
          <w:ilvl w:val="8"/>
          <w:numId w:val="73"/>
        </w:numPr>
        <w:tabs>
          <w:tab w:val="left" w:pos="830"/>
        </w:tabs>
        <w:spacing w:before="180" w:after="180"/>
        <w:ind w:firstLine="414"/>
        <w:rPr>
          <w:rFonts w:ascii="Times New Roman" w:hAnsi="Times New Roman" w:cs="Times New Roman"/>
          <w:sz w:val="25"/>
          <w:szCs w:val="25"/>
        </w:rPr>
      </w:pPr>
      <w:r w:rsidRPr="00782F3B">
        <w:rPr>
          <w:rFonts w:ascii="Times New Roman" w:hAnsi="Times New Roman" w:cs="Times New Roman"/>
          <w:sz w:val="25"/>
          <w:szCs w:val="25"/>
        </w:rPr>
        <w:t>Найдите значение выражения  (у - 312) + 59   при</w:t>
      </w:r>
      <w:r w:rsidRPr="00782F3B">
        <w:rPr>
          <w:rFonts w:ascii="Times New Roman" w:hAnsi="Times New Roman" w:cs="Times New Roman"/>
          <w:i/>
          <w:spacing w:val="40"/>
          <w:sz w:val="25"/>
          <w:szCs w:val="25"/>
        </w:rPr>
        <w:t xml:space="preserve"> у =</w:t>
      </w:r>
      <w:r w:rsidRPr="00782F3B">
        <w:rPr>
          <w:rFonts w:ascii="Times New Roman" w:hAnsi="Times New Roman" w:cs="Times New Roman"/>
          <w:sz w:val="25"/>
          <w:szCs w:val="25"/>
        </w:rPr>
        <w:t xml:space="preserve"> 710.</w:t>
      </w:r>
    </w:p>
    <w:p w:rsidR="00801DB9" w:rsidRPr="00AA63CC" w:rsidRDefault="00801DB9" w:rsidP="0072202C">
      <w:pPr>
        <w:tabs>
          <w:tab w:val="left" w:pos="1487"/>
          <w:tab w:val="right" w:pos="5464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461;</w:t>
      </w:r>
      <w:r w:rsidRPr="00AA63CC">
        <w:rPr>
          <w:sz w:val="25"/>
          <w:szCs w:val="25"/>
        </w:rPr>
        <w:tab/>
        <w:t>в) 457;</w:t>
      </w:r>
    </w:p>
    <w:p w:rsidR="00801DB9" w:rsidRPr="00AA63CC" w:rsidRDefault="00801DB9" w:rsidP="0072202C">
      <w:pPr>
        <w:tabs>
          <w:tab w:val="left" w:pos="1511"/>
          <w:tab w:val="left" w:pos="4785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447;</w:t>
      </w:r>
      <w:r w:rsidRPr="00AA63CC">
        <w:rPr>
          <w:sz w:val="25"/>
          <w:szCs w:val="25"/>
        </w:rPr>
        <w:tab/>
        <w:t>г) свой ответ.</w:t>
      </w:r>
    </w:p>
    <w:p w:rsidR="00801DB9" w:rsidRPr="00782F3B" w:rsidRDefault="00801DB9" w:rsidP="0072202C">
      <w:pPr>
        <w:pStyle w:val="ListParagraph"/>
        <w:numPr>
          <w:ilvl w:val="8"/>
          <w:numId w:val="73"/>
        </w:numPr>
        <w:tabs>
          <w:tab w:val="left" w:pos="854"/>
        </w:tabs>
        <w:spacing w:before="180" w:line="388" w:lineRule="exact"/>
        <w:ind w:right="300" w:firstLine="414"/>
        <w:rPr>
          <w:rFonts w:ascii="Times New Roman" w:hAnsi="Times New Roman" w:cs="Times New Roman"/>
          <w:sz w:val="25"/>
          <w:szCs w:val="25"/>
        </w:rPr>
      </w:pPr>
      <w:r w:rsidRPr="00782F3B">
        <w:rPr>
          <w:rFonts w:ascii="Times New Roman" w:hAnsi="Times New Roman" w:cs="Times New Roman"/>
          <w:sz w:val="25"/>
          <w:szCs w:val="25"/>
        </w:rPr>
        <w:t>Мина прополола 13 грядок, а Галя</w:t>
      </w:r>
      <w:r w:rsidRPr="00782F3B">
        <w:rPr>
          <w:rFonts w:ascii="Times New Roman" w:hAnsi="Times New Roman" w:cs="Times New Roman"/>
          <w:spacing w:val="40"/>
          <w:sz w:val="25"/>
          <w:szCs w:val="25"/>
        </w:rPr>
        <w:t>на</w:t>
      </w:r>
      <w:r w:rsidRPr="00782F3B">
        <w:rPr>
          <w:rFonts w:ascii="Times New Roman" w:hAnsi="Times New Roman" w:cs="Times New Roman"/>
          <w:i/>
          <w:spacing w:val="40"/>
          <w:sz w:val="25"/>
          <w:szCs w:val="25"/>
        </w:rPr>
        <w:t xml:space="preserve"> у</w:t>
      </w:r>
      <w:r w:rsidRPr="00782F3B">
        <w:rPr>
          <w:rFonts w:ascii="Times New Roman" w:hAnsi="Times New Roman" w:cs="Times New Roman"/>
          <w:sz w:val="25"/>
          <w:szCs w:val="25"/>
        </w:rPr>
        <w:t xml:space="preserve"> грядок меньше. Сколько грядок  пропололи Нина и Галя вместе? Вычислите при  у = 5.</w:t>
      </w:r>
    </w:p>
    <w:p w:rsidR="00801DB9" w:rsidRPr="00AA63CC" w:rsidRDefault="00801DB9" w:rsidP="0072202C">
      <w:pPr>
        <w:tabs>
          <w:tab w:val="left" w:pos="1504"/>
          <w:tab w:val="right" w:pos="5464"/>
        </w:tabs>
        <w:spacing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31;</w:t>
      </w:r>
      <w:r w:rsidRPr="00AA63CC">
        <w:rPr>
          <w:sz w:val="25"/>
          <w:szCs w:val="25"/>
        </w:rPr>
        <w:tab/>
        <w:t>в) 18;</w:t>
      </w:r>
    </w:p>
    <w:p w:rsidR="00801DB9" w:rsidRPr="00AA63CC" w:rsidRDefault="00801DB9" w:rsidP="0072202C">
      <w:pPr>
        <w:tabs>
          <w:tab w:val="left" w:pos="1511"/>
          <w:tab w:val="left" w:pos="4778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21;</w:t>
      </w:r>
      <w:r w:rsidRPr="00AA63CC">
        <w:rPr>
          <w:sz w:val="25"/>
          <w:szCs w:val="25"/>
        </w:rPr>
        <w:tab/>
        <w:t>г) свой ответ.</w:t>
      </w:r>
    </w:p>
    <w:p w:rsidR="00801DB9" w:rsidRPr="00782F3B" w:rsidRDefault="00801DB9" w:rsidP="0072202C">
      <w:pPr>
        <w:pStyle w:val="ListParagraph"/>
        <w:numPr>
          <w:ilvl w:val="8"/>
          <w:numId w:val="73"/>
        </w:numPr>
        <w:tabs>
          <w:tab w:val="left" w:pos="830"/>
        </w:tabs>
        <w:spacing w:before="180" w:after="180"/>
        <w:ind w:firstLine="414"/>
        <w:rPr>
          <w:rFonts w:ascii="Times New Roman" w:hAnsi="Times New Roman" w:cs="Times New Roman"/>
          <w:sz w:val="25"/>
          <w:szCs w:val="25"/>
        </w:rPr>
      </w:pPr>
      <w:r w:rsidRPr="00782F3B">
        <w:rPr>
          <w:rFonts w:ascii="Times New Roman" w:hAnsi="Times New Roman" w:cs="Times New Roman"/>
          <w:sz w:val="25"/>
          <w:szCs w:val="25"/>
        </w:rPr>
        <w:t>Как с помощью букв записывается сочетательное свойство сложения?</w:t>
      </w:r>
    </w:p>
    <w:p w:rsidR="00801DB9" w:rsidRPr="00AA63CC" w:rsidRDefault="00801DB9" w:rsidP="0072202C">
      <w:pPr>
        <w:tabs>
          <w:tab w:val="left" w:pos="1493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i/>
          <w:iCs/>
          <w:spacing w:val="40"/>
          <w:sz w:val="25"/>
          <w:szCs w:val="25"/>
        </w:rPr>
        <w:tab/>
        <w:t>а + (в + с) = (а + в)</w:t>
      </w:r>
      <w:r w:rsidRPr="00AA63CC">
        <w:rPr>
          <w:sz w:val="25"/>
          <w:szCs w:val="25"/>
        </w:rPr>
        <w:t xml:space="preserve"> + с;    в)</w:t>
      </w:r>
      <w:r w:rsidRPr="00AA63CC">
        <w:rPr>
          <w:i/>
          <w:iCs/>
          <w:spacing w:val="40"/>
          <w:sz w:val="25"/>
          <w:szCs w:val="25"/>
        </w:rPr>
        <w:t xml:space="preserve"> а</w:t>
      </w:r>
      <w:r w:rsidRPr="00AA63CC">
        <w:rPr>
          <w:sz w:val="25"/>
          <w:szCs w:val="25"/>
        </w:rPr>
        <w:t xml:space="preserve"> +</w:t>
      </w:r>
      <w:r w:rsidRPr="00AA63CC">
        <w:rPr>
          <w:i/>
          <w:iCs/>
          <w:spacing w:val="40"/>
          <w:sz w:val="25"/>
          <w:szCs w:val="25"/>
        </w:rPr>
        <w:t xml:space="preserve"> в</w:t>
      </w:r>
      <w:r w:rsidRPr="00AA63CC">
        <w:rPr>
          <w:sz w:val="25"/>
          <w:szCs w:val="25"/>
        </w:rPr>
        <w:t xml:space="preserve"> =</w:t>
      </w:r>
      <w:r w:rsidRPr="00AA63CC">
        <w:rPr>
          <w:i/>
          <w:iCs/>
          <w:spacing w:val="40"/>
          <w:sz w:val="25"/>
          <w:szCs w:val="25"/>
        </w:rPr>
        <w:t>в + а;</w:t>
      </w:r>
    </w:p>
    <w:p w:rsidR="00801DB9" w:rsidRPr="00AA63CC" w:rsidRDefault="00801DB9" w:rsidP="0072202C">
      <w:pPr>
        <w:tabs>
          <w:tab w:val="left" w:pos="1511"/>
          <w:tab w:val="left" w:pos="4785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i/>
          <w:iCs/>
          <w:spacing w:val="40"/>
          <w:sz w:val="25"/>
          <w:szCs w:val="25"/>
        </w:rPr>
        <w:tab/>
      </w:r>
      <w:r w:rsidRPr="00AA63CC">
        <w:rPr>
          <w:i/>
          <w:iCs/>
          <w:spacing w:val="40"/>
          <w:sz w:val="25"/>
          <w:szCs w:val="25"/>
          <w:lang w:val="en-US"/>
        </w:rPr>
        <w:t>a</w:t>
      </w:r>
      <w:r w:rsidRPr="00AA63CC">
        <w:rPr>
          <w:i/>
          <w:iCs/>
          <w:spacing w:val="40"/>
          <w:sz w:val="25"/>
          <w:szCs w:val="25"/>
        </w:rPr>
        <w:t>- в =в-а;</w:t>
      </w:r>
      <w:r w:rsidRPr="00AA63CC">
        <w:rPr>
          <w:sz w:val="25"/>
          <w:szCs w:val="25"/>
        </w:rPr>
        <w:tab/>
        <w:t>г) свой ответ.</w:t>
      </w:r>
    </w:p>
    <w:p w:rsidR="00801DB9" w:rsidRPr="00782F3B" w:rsidRDefault="00801DB9" w:rsidP="0072202C">
      <w:pPr>
        <w:pStyle w:val="ListParagraph"/>
        <w:numPr>
          <w:ilvl w:val="8"/>
          <w:numId w:val="73"/>
        </w:numPr>
        <w:tabs>
          <w:tab w:val="left" w:pos="820"/>
        </w:tabs>
        <w:spacing w:before="180" w:after="180"/>
        <w:ind w:firstLine="414"/>
        <w:rPr>
          <w:rFonts w:ascii="Times New Roman" w:hAnsi="Times New Roman" w:cs="Times New Roman"/>
          <w:sz w:val="25"/>
          <w:szCs w:val="25"/>
        </w:rPr>
      </w:pPr>
      <w:r w:rsidRPr="00782F3B">
        <w:rPr>
          <w:rFonts w:ascii="Times New Roman" w:hAnsi="Times New Roman" w:cs="Times New Roman"/>
          <w:sz w:val="25"/>
          <w:szCs w:val="25"/>
        </w:rPr>
        <w:t>Как с помощью букв записывается свойство вычитания числа из суммы?</w:t>
      </w:r>
    </w:p>
    <w:p w:rsidR="00801DB9" w:rsidRPr="00AA63CC" w:rsidRDefault="00801DB9" w:rsidP="0072202C">
      <w:pPr>
        <w:tabs>
          <w:tab w:val="left" w:pos="1497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</w:r>
      <w:r w:rsidRPr="00AA63CC">
        <w:rPr>
          <w:i/>
          <w:iCs/>
          <w:spacing w:val="40"/>
          <w:sz w:val="25"/>
          <w:szCs w:val="25"/>
        </w:rPr>
        <w:t xml:space="preserve">(а + в) - с = а + </w:t>
      </w:r>
      <w:r>
        <w:rPr>
          <w:i/>
          <w:iCs/>
          <w:spacing w:val="40"/>
          <w:sz w:val="25"/>
          <w:szCs w:val="25"/>
        </w:rPr>
        <w:t>(</w:t>
      </w:r>
      <w:r w:rsidRPr="00AA63CC">
        <w:rPr>
          <w:i/>
          <w:iCs/>
          <w:spacing w:val="40"/>
          <w:sz w:val="25"/>
          <w:szCs w:val="25"/>
        </w:rPr>
        <w:t>в - с);    в) (а + в) - с = а - в+ с;</w:t>
      </w:r>
    </w:p>
    <w:p w:rsidR="00801DB9" w:rsidRPr="00AA63CC" w:rsidRDefault="00801DB9" w:rsidP="0072202C">
      <w:pPr>
        <w:tabs>
          <w:tab w:val="left" w:pos="2210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</w:t>
      </w:r>
      <w:r w:rsidRPr="00AA63CC">
        <w:rPr>
          <w:i/>
          <w:iCs/>
          <w:spacing w:val="40"/>
          <w:sz w:val="25"/>
          <w:szCs w:val="25"/>
        </w:rPr>
        <w:t>)</w:t>
      </w:r>
      <w:r w:rsidRPr="00AA63CC">
        <w:rPr>
          <w:i/>
          <w:iCs/>
          <w:spacing w:val="40"/>
          <w:sz w:val="25"/>
          <w:szCs w:val="25"/>
          <w:lang w:val="en-US"/>
        </w:rPr>
        <w:t>a</w:t>
      </w:r>
      <w:r w:rsidRPr="00AA63CC">
        <w:rPr>
          <w:i/>
          <w:iCs/>
          <w:spacing w:val="40"/>
          <w:sz w:val="25"/>
          <w:szCs w:val="25"/>
        </w:rPr>
        <w:t>-(</w:t>
      </w:r>
      <w:r w:rsidRPr="00AA63CC">
        <w:rPr>
          <w:i/>
          <w:iCs/>
          <w:spacing w:val="40"/>
          <w:sz w:val="25"/>
          <w:szCs w:val="25"/>
          <w:lang w:val="en-US"/>
        </w:rPr>
        <w:t>b</w:t>
      </w:r>
      <w:r w:rsidRPr="00AA63CC">
        <w:rPr>
          <w:i/>
          <w:iCs/>
          <w:spacing w:val="40"/>
          <w:sz w:val="25"/>
          <w:szCs w:val="25"/>
        </w:rPr>
        <w:tab/>
        <w:t>+ с)-с = а-в-с</w:t>
      </w:r>
      <w:r>
        <w:rPr>
          <w:i/>
          <w:iCs/>
          <w:spacing w:val="40"/>
          <w:sz w:val="25"/>
          <w:szCs w:val="25"/>
        </w:rPr>
        <w:t>;</w:t>
      </w:r>
      <w:r w:rsidRPr="00AA63CC">
        <w:rPr>
          <w:sz w:val="25"/>
          <w:szCs w:val="25"/>
        </w:rPr>
        <w:t xml:space="preserve"> г) свой ответ.</w:t>
      </w:r>
    </w:p>
    <w:p w:rsidR="00801DB9" w:rsidRPr="00782F3B" w:rsidRDefault="00801DB9" w:rsidP="0072202C">
      <w:pPr>
        <w:pStyle w:val="ListParagraph"/>
        <w:numPr>
          <w:ilvl w:val="8"/>
          <w:numId w:val="73"/>
        </w:numPr>
        <w:tabs>
          <w:tab w:val="left" w:pos="854"/>
        </w:tabs>
        <w:spacing w:before="180" w:line="381" w:lineRule="exact"/>
        <w:ind w:right="300" w:firstLine="414"/>
        <w:rPr>
          <w:rFonts w:ascii="Times New Roman" w:hAnsi="Times New Roman" w:cs="Times New Roman"/>
          <w:sz w:val="25"/>
          <w:szCs w:val="25"/>
        </w:rPr>
      </w:pPr>
      <w:r w:rsidRPr="00782F3B">
        <w:rPr>
          <w:rFonts w:ascii="Times New Roman" w:hAnsi="Times New Roman" w:cs="Times New Roman"/>
          <w:sz w:val="25"/>
          <w:szCs w:val="25"/>
        </w:rPr>
        <w:t xml:space="preserve">Если разность </w:t>
      </w:r>
      <w:r w:rsidRPr="00782F3B">
        <w:rPr>
          <w:rFonts w:ascii="Times New Roman" w:hAnsi="Times New Roman" w:cs="Times New Roman"/>
          <w:spacing w:val="30"/>
          <w:sz w:val="25"/>
          <w:szCs w:val="25"/>
        </w:rPr>
        <w:t>18 – х</w:t>
      </w:r>
      <w:r w:rsidRPr="00782F3B">
        <w:rPr>
          <w:rFonts w:ascii="Times New Roman" w:hAnsi="Times New Roman" w:cs="Times New Roman"/>
          <w:sz w:val="25"/>
          <w:szCs w:val="25"/>
        </w:rPr>
        <w:t xml:space="preserve"> есть натуральное число, то какие значения может </w:t>
      </w:r>
      <w:r w:rsidRPr="00782F3B">
        <w:rPr>
          <w:rFonts w:ascii="Times New Roman" w:hAnsi="Times New Roman" w:cs="Times New Roman"/>
          <w:sz w:val="25"/>
          <w:szCs w:val="25"/>
        </w:rPr>
        <w:tab/>
        <w:t xml:space="preserve">принимать </w:t>
      </w:r>
      <w:r w:rsidRPr="00782F3B">
        <w:rPr>
          <w:rFonts w:ascii="Times New Roman" w:hAnsi="Times New Roman" w:cs="Times New Roman"/>
          <w:sz w:val="25"/>
          <w:szCs w:val="25"/>
          <w:lang w:val="en-US"/>
        </w:rPr>
        <w:t>x</w:t>
      </w:r>
      <w:r w:rsidRPr="00782F3B">
        <w:rPr>
          <w:rFonts w:ascii="Times New Roman" w:hAnsi="Times New Roman" w:cs="Times New Roman"/>
          <w:spacing w:val="-30"/>
          <w:sz w:val="25"/>
          <w:szCs w:val="25"/>
        </w:rPr>
        <w:t>?</w:t>
      </w:r>
    </w:p>
    <w:p w:rsidR="00801DB9" w:rsidRPr="00AA63CC" w:rsidRDefault="00801DB9" w:rsidP="0072202C">
      <w:pPr>
        <w:tabs>
          <w:tab w:val="left" w:pos="1528"/>
          <w:tab w:val="right" w:pos="5464"/>
        </w:tabs>
        <w:spacing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18;</w:t>
      </w:r>
      <w:r w:rsidRPr="00AA63CC">
        <w:rPr>
          <w:sz w:val="25"/>
          <w:szCs w:val="25"/>
        </w:rPr>
        <w:tab/>
        <w:t>в) 13;</w:t>
      </w:r>
    </w:p>
    <w:p w:rsidR="00801DB9" w:rsidRPr="00AA63CC" w:rsidRDefault="00801DB9" w:rsidP="0072202C">
      <w:pPr>
        <w:tabs>
          <w:tab w:val="left" w:pos="1514"/>
          <w:tab w:val="left" w:pos="4782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20;</w:t>
      </w:r>
      <w:r w:rsidRPr="00AA63CC">
        <w:rPr>
          <w:sz w:val="25"/>
          <w:szCs w:val="25"/>
        </w:rPr>
        <w:tab/>
        <w:t>г) свой ответ.</w:t>
      </w:r>
    </w:p>
    <w:p w:rsidR="00801DB9" w:rsidRPr="00782F3B" w:rsidRDefault="00801DB9" w:rsidP="0072202C">
      <w:pPr>
        <w:pStyle w:val="ListParagraph"/>
        <w:numPr>
          <w:ilvl w:val="8"/>
          <w:numId w:val="73"/>
        </w:numPr>
        <w:tabs>
          <w:tab w:val="left" w:pos="813"/>
        </w:tabs>
        <w:spacing w:before="180" w:after="180"/>
        <w:ind w:firstLine="414"/>
        <w:rPr>
          <w:rFonts w:ascii="Times New Roman" w:hAnsi="Times New Roman" w:cs="Times New Roman"/>
          <w:sz w:val="25"/>
          <w:szCs w:val="25"/>
        </w:rPr>
      </w:pPr>
      <w:r w:rsidRPr="00782F3B">
        <w:rPr>
          <w:rFonts w:ascii="Times New Roman" w:hAnsi="Times New Roman" w:cs="Times New Roman"/>
          <w:sz w:val="25"/>
          <w:szCs w:val="25"/>
        </w:rPr>
        <w:t>Найдите по формуле пути значение времени, если</w:t>
      </w:r>
      <w:r w:rsidRPr="00782F3B">
        <w:rPr>
          <w:rFonts w:ascii="Times New Roman" w:hAnsi="Times New Roman" w:cs="Times New Roman"/>
          <w:i/>
          <w:spacing w:val="40"/>
          <w:sz w:val="25"/>
          <w:szCs w:val="25"/>
          <w:lang w:val="en-US"/>
        </w:rPr>
        <w:t>v</w:t>
      </w:r>
      <w:r w:rsidRPr="00782F3B">
        <w:rPr>
          <w:rFonts w:ascii="Times New Roman" w:hAnsi="Times New Roman" w:cs="Times New Roman"/>
          <w:sz w:val="25"/>
          <w:szCs w:val="25"/>
        </w:rPr>
        <w:t>= 80 км/ч,</w:t>
      </w:r>
      <w:r w:rsidRPr="00782F3B">
        <w:rPr>
          <w:rFonts w:ascii="Times New Roman" w:hAnsi="Times New Roman" w:cs="Times New Roman"/>
          <w:i/>
          <w:spacing w:val="40"/>
          <w:sz w:val="25"/>
          <w:szCs w:val="25"/>
          <w:lang w:val="en-US"/>
        </w:rPr>
        <w:t>s</w:t>
      </w:r>
      <w:r w:rsidRPr="00782F3B">
        <w:rPr>
          <w:rFonts w:ascii="Times New Roman" w:hAnsi="Times New Roman" w:cs="Times New Roman"/>
          <w:i/>
          <w:spacing w:val="40"/>
          <w:sz w:val="25"/>
          <w:szCs w:val="25"/>
        </w:rPr>
        <w:t>=</w:t>
      </w:r>
      <w:r w:rsidRPr="00782F3B">
        <w:rPr>
          <w:rFonts w:ascii="Times New Roman" w:hAnsi="Times New Roman" w:cs="Times New Roman"/>
          <w:sz w:val="25"/>
          <w:szCs w:val="25"/>
        </w:rPr>
        <w:t xml:space="preserve"> 240 км.</w:t>
      </w:r>
    </w:p>
    <w:p w:rsidR="00801DB9" w:rsidRPr="00AA63CC" w:rsidRDefault="00801DB9" w:rsidP="0072202C">
      <w:pPr>
        <w:tabs>
          <w:tab w:val="left" w:pos="1500"/>
          <w:tab w:val="left" w:pos="4785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3 ч;</w:t>
      </w:r>
      <w:r w:rsidRPr="00AA63CC">
        <w:rPr>
          <w:sz w:val="25"/>
          <w:szCs w:val="25"/>
        </w:rPr>
        <w:tab/>
        <w:t>в) 19 200 км;</w:t>
      </w:r>
    </w:p>
    <w:p w:rsidR="00801DB9" w:rsidRPr="00AA63CC" w:rsidRDefault="00801DB9" w:rsidP="0072202C">
      <w:pPr>
        <w:tabs>
          <w:tab w:val="left" w:pos="1511"/>
          <w:tab w:val="left" w:pos="4782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4 ч;</w:t>
      </w:r>
      <w:r w:rsidRPr="00AA63CC">
        <w:rPr>
          <w:sz w:val="25"/>
          <w:szCs w:val="25"/>
        </w:rPr>
        <w:tab/>
        <w:t>г) свой ответ.</w:t>
      </w:r>
    </w:p>
    <w:p w:rsidR="00801DB9" w:rsidRPr="00AA63CC" w:rsidRDefault="00801DB9" w:rsidP="0072202C">
      <w:pPr>
        <w:spacing w:before="180" w:line="377" w:lineRule="exact"/>
        <w:ind w:left="709" w:right="300" w:firstLine="567"/>
      </w:pPr>
      <w:r w:rsidRPr="00AA63CC">
        <w:rPr>
          <w:sz w:val="25"/>
          <w:szCs w:val="25"/>
        </w:rPr>
        <w:t>8*. Чему равна сумма наименьшего трехзначного числа и трех</w:t>
      </w:r>
      <w:r>
        <w:rPr>
          <w:sz w:val="25"/>
          <w:szCs w:val="25"/>
        </w:rPr>
        <w:t xml:space="preserve"> </w:t>
      </w:r>
      <w:r w:rsidRPr="00AA63CC">
        <w:rPr>
          <w:sz w:val="25"/>
          <w:szCs w:val="25"/>
        </w:rPr>
        <w:t xml:space="preserve">предшествующих </w:t>
      </w:r>
      <w:r w:rsidRPr="00AA63CC">
        <w:rPr>
          <w:sz w:val="25"/>
          <w:szCs w:val="25"/>
        </w:rPr>
        <w:tab/>
        <w:t>чисел?</w:t>
      </w:r>
      <w:r w:rsidRPr="00AA63CC">
        <w:rPr>
          <w:sz w:val="25"/>
          <w:szCs w:val="25"/>
        </w:rPr>
        <w:tab/>
      </w:r>
      <w:r w:rsidRPr="00AA63CC">
        <w:rPr>
          <w:sz w:val="25"/>
          <w:szCs w:val="25"/>
        </w:rPr>
        <w:tab/>
      </w:r>
    </w:p>
    <w:p w:rsidR="00801DB9" w:rsidRPr="00AA63CC" w:rsidRDefault="00801DB9" w:rsidP="0072202C">
      <w:pPr>
        <w:tabs>
          <w:tab w:val="left" w:pos="1487"/>
          <w:tab w:val="right" w:pos="5464"/>
        </w:tabs>
        <w:spacing w:after="180"/>
        <w:ind w:left="1220"/>
      </w:pPr>
      <w:r>
        <w:rPr>
          <w:sz w:val="25"/>
          <w:szCs w:val="25"/>
        </w:rPr>
        <w:tab/>
      </w: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406;</w:t>
      </w:r>
      <w:r w:rsidRPr="00AA63CC">
        <w:rPr>
          <w:sz w:val="25"/>
          <w:szCs w:val="25"/>
        </w:rPr>
        <w:tab/>
        <w:t>в) 394;</w:t>
      </w:r>
    </w:p>
    <w:p w:rsidR="00801DB9" w:rsidRDefault="00801DB9" w:rsidP="0072202C">
      <w:pPr>
        <w:spacing w:after="12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A63CC">
        <w:rPr>
          <w:sz w:val="25"/>
          <w:szCs w:val="25"/>
        </w:rPr>
        <w:t>б)390;</w:t>
      </w:r>
      <w:r w:rsidRPr="00AA63CC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A63CC">
        <w:rPr>
          <w:sz w:val="25"/>
          <w:szCs w:val="25"/>
        </w:rPr>
        <w:t>г) свой ответ</w:t>
      </w:r>
      <w:r w:rsidRPr="00AA63CC">
        <w:rPr>
          <w:sz w:val="25"/>
          <w:szCs w:val="25"/>
        </w:rPr>
        <w:tab/>
        <w:t>.</w:t>
      </w:r>
    </w:p>
    <w:p w:rsidR="00801DB9" w:rsidRDefault="00801DB9" w:rsidP="0072202C">
      <w:pPr>
        <w:spacing w:after="120"/>
        <w:rPr>
          <w:sz w:val="25"/>
          <w:szCs w:val="25"/>
        </w:rPr>
      </w:pPr>
    </w:p>
    <w:p w:rsidR="00801DB9" w:rsidRPr="00814DB3" w:rsidRDefault="00801DB9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5</w:t>
      </w:r>
    </w:p>
    <w:p w:rsidR="00801DB9" w:rsidRPr="00814DB3" w:rsidRDefault="00801DB9" w:rsidP="0072202C">
      <w:pPr>
        <w:keepNext/>
        <w:keepLines/>
        <w:spacing w:after="180" w:line="363" w:lineRule="exact"/>
        <w:ind w:left="300"/>
        <w:jc w:val="center"/>
        <w:outlineLvl w:val="2"/>
        <w:rPr>
          <w:spacing w:val="50"/>
          <w:sz w:val="28"/>
          <w:szCs w:val="25"/>
        </w:rPr>
      </w:pPr>
      <w:r w:rsidRPr="00DB1D3B">
        <w:rPr>
          <w:spacing w:val="50"/>
          <w:sz w:val="28"/>
          <w:szCs w:val="25"/>
        </w:rPr>
        <w:t>Тест 4</w:t>
      </w:r>
      <w:r>
        <w:rPr>
          <w:spacing w:val="50"/>
          <w:sz w:val="28"/>
          <w:szCs w:val="25"/>
        </w:rPr>
        <w:t>.</w:t>
      </w:r>
      <w:r w:rsidRPr="00DB1D3B">
        <w:rPr>
          <w:b/>
          <w:bCs/>
          <w:sz w:val="26"/>
          <w:szCs w:val="26"/>
        </w:rPr>
        <w:t>УРАВНЕНИЕ</w:t>
      </w:r>
    </w:p>
    <w:p w:rsidR="00801DB9" w:rsidRPr="00DB1D3B" w:rsidRDefault="00801DB9" w:rsidP="0072202C">
      <w:pPr>
        <w:keepNext/>
        <w:keepLines/>
        <w:spacing w:before="180" w:line="467" w:lineRule="exact"/>
        <w:ind w:left="300"/>
        <w:jc w:val="center"/>
        <w:outlineLvl w:val="2"/>
      </w:pPr>
      <w:r w:rsidRPr="00DB1D3B">
        <w:rPr>
          <w:b/>
          <w:bCs/>
          <w:spacing w:val="40"/>
          <w:sz w:val="26"/>
          <w:szCs w:val="26"/>
        </w:rPr>
        <w:t>Вариант 1</w:t>
      </w:r>
    </w:p>
    <w:p w:rsidR="00801DB9" w:rsidRPr="00DB1D3B" w:rsidRDefault="00801DB9" w:rsidP="0072202C">
      <w:pPr>
        <w:spacing w:line="467" w:lineRule="exact"/>
        <w:ind w:left="300"/>
        <w:jc w:val="center"/>
      </w:pPr>
      <w:r w:rsidRPr="00DB1D3B">
        <w:rPr>
          <w:sz w:val="25"/>
          <w:szCs w:val="25"/>
        </w:rPr>
        <w:t>Выберите и подчеркните верное утверждение или предложите свое.</w:t>
      </w:r>
    </w:p>
    <w:p w:rsidR="00801DB9" w:rsidRPr="00DB1D3B" w:rsidRDefault="00801DB9" w:rsidP="0072202C">
      <w:pPr>
        <w:pStyle w:val="ListParagraph"/>
        <w:numPr>
          <w:ilvl w:val="0"/>
          <w:numId w:val="47"/>
        </w:numPr>
        <w:tabs>
          <w:tab w:val="left" w:pos="772"/>
        </w:tabs>
        <w:spacing w:line="467" w:lineRule="exact"/>
        <w:rPr>
          <w:rFonts w:ascii="Times New Roman" w:hAnsi="Times New Roman" w:cs="Times New Roman"/>
          <w:sz w:val="25"/>
          <w:szCs w:val="25"/>
        </w:rPr>
      </w:pPr>
      <w:r w:rsidRPr="00DB1D3B">
        <w:rPr>
          <w:rFonts w:ascii="Times New Roman" w:hAnsi="Times New Roman" w:cs="Times New Roman"/>
          <w:sz w:val="25"/>
          <w:szCs w:val="25"/>
        </w:rPr>
        <w:t>Уравнением называется:</w:t>
      </w:r>
    </w:p>
    <w:p w:rsidR="00801DB9" w:rsidRPr="00DB1D3B" w:rsidRDefault="00801DB9" w:rsidP="0072202C">
      <w:pPr>
        <w:tabs>
          <w:tab w:val="left" w:pos="1473"/>
        </w:tabs>
        <w:spacing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числовое выражение, значение которого нужно найти;</w:t>
      </w:r>
    </w:p>
    <w:p w:rsidR="00801DB9" w:rsidRPr="00DB1D3B" w:rsidRDefault="00801DB9" w:rsidP="0072202C">
      <w:pPr>
        <w:tabs>
          <w:tab w:val="left" w:pos="1491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буквенное выражение, значение которого нужно найти;</w:t>
      </w:r>
    </w:p>
    <w:p w:rsidR="00801DB9" w:rsidRPr="00DB1D3B" w:rsidRDefault="00801DB9" w:rsidP="0072202C">
      <w:pPr>
        <w:tabs>
          <w:tab w:val="left" w:pos="1477"/>
        </w:tabs>
        <w:spacing w:line="353" w:lineRule="exact"/>
        <w:ind w:left="1200"/>
      </w:pPr>
      <w:r w:rsidRPr="00DB1D3B">
        <w:rPr>
          <w:sz w:val="25"/>
          <w:szCs w:val="25"/>
        </w:rPr>
        <w:t>в)</w:t>
      </w:r>
      <w:r w:rsidRPr="00DB1D3B">
        <w:rPr>
          <w:sz w:val="25"/>
          <w:szCs w:val="25"/>
        </w:rPr>
        <w:tab/>
        <w:t>равенство, содержащее букву, значение которой нужно найти;</w:t>
      </w:r>
    </w:p>
    <w:p w:rsidR="00801DB9" w:rsidRPr="00DB1D3B" w:rsidRDefault="00801DB9" w:rsidP="0072202C">
      <w:pPr>
        <w:tabs>
          <w:tab w:val="left" w:pos="1467"/>
          <w:tab w:val="left" w:leader="underscore" w:pos="9082"/>
        </w:tabs>
        <w:spacing w:after="60" w:line="353" w:lineRule="exact"/>
        <w:ind w:left="1200"/>
      </w:pPr>
      <w:r w:rsidRPr="00DB1D3B">
        <w:rPr>
          <w:sz w:val="25"/>
          <w:szCs w:val="25"/>
        </w:rPr>
        <w:t>г)</w:t>
      </w:r>
      <w:r w:rsidRPr="00DB1D3B">
        <w:rPr>
          <w:sz w:val="25"/>
          <w:szCs w:val="25"/>
        </w:rPr>
        <w:tab/>
        <w:t>свой ответ.</w:t>
      </w:r>
    </w:p>
    <w:p w:rsidR="00801DB9" w:rsidRPr="00DB1D3B" w:rsidRDefault="00801DB9" w:rsidP="0072202C">
      <w:pPr>
        <w:pStyle w:val="ListParagraph"/>
        <w:numPr>
          <w:ilvl w:val="0"/>
          <w:numId w:val="47"/>
        </w:numPr>
        <w:tabs>
          <w:tab w:val="left" w:pos="810"/>
        </w:tabs>
        <w:spacing w:before="60" w:after="180"/>
        <w:rPr>
          <w:rFonts w:ascii="Times New Roman" w:hAnsi="Times New Roman" w:cs="Times New Roman"/>
          <w:sz w:val="25"/>
          <w:szCs w:val="25"/>
        </w:rPr>
      </w:pPr>
      <w:r w:rsidRPr="00DB1D3B">
        <w:rPr>
          <w:rFonts w:ascii="Times New Roman" w:hAnsi="Times New Roman" w:cs="Times New Roman"/>
          <w:sz w:val="25"/>
          <w:szCs w:val="25"/>
        </w:rPr>
        <w:t>Решить уравнение - значит найти:</w:t>
      </w:r>
    </w:p>
    <w:p w:rsidR="00801DB9" w:rsidRPr="00DB1D3B" w:rsidRDefault="00801DB9" w:rsidP="0072202C">
      <w:pPr>
        <w:tabs>
          <w:tab w:val="left" w:pos="1473"/>
        </w:tabs>
        <w:spacing w:before="180"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корни или убедиться, что их нет;</w:t>
      </w:r>
    </w:p>
    <w:p w:rsidR="00801DB9" w:rsidRPr="00DB1D3B" w:rsidRDefault="00801DB9" w:rsidP="0072202C">
      <w:pPr>
        <w:tabs>
          <w:tab w:val="left" w:pos="1494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сумму;</w:t>
      </w:r>
    </w:p>
    <w:p w:rsidR="00801DB9" w:rsidRPr="00DB1D3B" w:rsidRDefault="00801DB9" w:rsidP="0072202C">
      <w:pPr>
        <w:spacing w:line="353" w:lineRule="exact"/>
        <w:ind w:left="1200"/>
      </w:pPr>
      <w:r w:rsidRPr="00DB1D3B">
        <w:rPr>
          <w:sz w:val="25"/>
          <w:szCs w:val="25"/>
        </w:rPr>
        <w:t>в)корни;</w:t>
      </w:r>
    </w:p>
    <w:p w:rsidR="00801DB9" w:rsidRPr="00DB1D3B" w:rsidRDefault="00801DB9" w:rsidP="0072202C">
      <w:pPr>
        <w:tabs>
          <w:tab w:val="left" w:pos="1467"/>
          <w:tab w:val="left" w:leader="underscore" w:pos="9082"/>
        </w:tabs>
        <w:spacing w:after="60" w:line="353" w:lineRule="exact"/>
        <w:ind w:left="1200"/>
      </w:pPr>
      <w:r w:rsidRPr="00DB1D3B">
        <w:rPr>
          <w:sz w:val="25"/>
          <w:szCs w:val="25"/>
        </w:rPr>
        <w:t>г) свой ответ</w:t>
      </w:r>
    </w:p>
    <w:p w:rsidR="00801DB9" w:rsidRPr="00DB1D3B" w:rsidRDefault="00801DB9" w:rsidP="0072202C">
      <w:pPr>
        <w:pStyle w:val="ListParagraph"/>
        <w:numPr>
          <w:ilvl w:val="0"/>
          <w:numId w:val="47"/>
        </w:numPr>
        <w:tabs>
          <w:tab w:val="left" w:pos="1467"/>
          <w:tab w:val="left" w:leader="underscore" w:pos="9082"/>
        </w:tabs>
        <w:spacing w:after="60" w:line="353" w:lineRule="exact"/>
        <w:rPr>
          <w:rFonts w:ascii="Times New Roman" w:hAnsi="Times New Roman" w:cs="Times New Roman"/>
        </w:rPr>
      </w:pPr>
      <w:r w:rsidRPr="00DB1D3B">
        <w:rPr>
          <w:rFonts w:ascii="Times New Roman" w:hAnsi="Times New Roman" w:cs="Times New Roman"/>
          <w:sz w:val="25"/>
          <w:szCs w:val="25"/>
        </w:rPr>
        <w:t>Чтобы найти неизвестное уменьшаемое, нужно:</w:t>
      </w:r>
    </w:p>
    <w:p w:rsidR="00801DB9" w:rsidRPr="00DB1D3B" w:rsidRDefault="00801DB9" w:rsidP="0072202C">
      <w:pPr>
        <w:tabs>
          <w:tab w:val="left" w:pos="1473"/>
        </w:tabs>
        <w:spacing w:before="180"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к разности прибавить вычитаемое;</w:t>
      </w:r>
    </w:p>
    <w:p w:rsidR="00801DB9" w:rsidRPr="00DB1D3B" w:rsidRDefault="00801DB9" w:rsidP="0072202C">
      <w:pPr>
        <w:tabs>
          <w:tab w:val="left" w:pos="1491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из разности вычесть вычитаемое;</w:t>
      </w:r>
    </w:p>
    <w:p w:rsidR="00801DB9" w:rsidRPr="00DB1D3B" w:rsidRDefault="00801DB9" w:rsidP="0072202C">
      <w:pPr>
        <w:tabs>
          <w:tab w:val="left" w:pos="1480"/>
        </w:tabs>
        <w:spacing w:line="353" w:lineRule="exact"/>
        <w:ind w:left="1200"/>
      </w:pPr>
      <w:r w:rsidRPr="00DB1D3B">
        <w:rPr>
          <w:sz w:val="25"/>
          <w:szCs w:val="25"/>
        </w:rPr>
        <w:t>в)</w:t>
      </w:r>
      <w:r w:rsidRPr="00DB1D3B">
        <w:rPr>
          <w:sz w:val="25"/>
          <w:szCs w:val="25"/>
        </w:rPr>
        <w:tab/>
        <w:t>разность умножить на вычитаемое;</w:t>
      </w:r>
    </w:p>
    <w:p w:rsidR="00801DB9" w:rsidRPr="00DB1D3B" w:rsidRDefault="00801DB9" w:rsidP="0072202C">
      <w:pPr>
        <w:tabs>
          <w:tab w:val="left" w:pos="1467"/>
          <w:tab w:val="right" w:leader="underscore" w:pos="9115"/>
        </w:tabs>
        <w:spacing w:after="60" w:line="353" w:lineRule="exact"/>
        <w:ind w:left="1200"/>
      </w:pPr>
      <w:r>
        <w:rPr>
          <w:sz w:val="25"/>
          <w:szCs w:val="25"/>
        </w:rPr>
        <w:t>г)</w:t>
      </w:r>
      <w:r>
        <w:rPr>
          <w:sz w:val="25"/>
          <w:szCs w:val="25"/>
        </w:rPr>
        <w:tab/>
        <w:t>свой ответ</w:t>
      </w:r>
      <w:r w:rsidRPr="00DB1D3B">
        <w:rPr>
          <w:sz w:val="25"/>
          <w:szCs w:val="25"/>
        </w:rPr>
        <w:t>.</w:t>
      </w:r>
    </w:p>
    <w:p w:rsidR="00801DB9" w:rsidRPr="00DB1D3B" w:rsidRDefault="00801DB9" w:rsidP="0072202C">
      <w:pPr>
        <w:pStyle w:val="ListParagraph"/>
        <w:numPr>
          <w:ilvl w:val="0"/>
          <w:numId w:val="47"/>
        </w:numPr>
        <w:tabs>
          <w:tab w:val="left" w:pos="810"/>
        </w:tabs>
        <w:spacing w:before="60" w:after="180"/>
        <w:rPr>
          <w:rFonts w:ascii="Times New Roman" w:hAnsi="Times New Roman" w:cs="Times New Roman"/>
          <w:sz w:val="25"/>
          <w:szCs w:val="25"/>
        </w:rPr>
      </w:pPr>
      <w:r w:rsidRPr="00DB1D3B">
        <w:rPr>
          <w:rFonts w:ascii="Times New Roman" w:hAnsi="Times New Roman" w:cs="Times New Roman"/>
          <w:sz w:val="25"/>
          <w:szCs w:val="25"/>
        </w:rPr>
        <w:t>Корень уравнения</w:t>
      </w:r>
      <w:r w:rsidRPr="00DB1D3B">
        <w:rPr>
          <w:rFonts w:ascii="Times New Roman" w:hAnsi="Times New Roman" w:cs="Times New Roman"/>
          <w:i/>
          <w:spacing w:val="20"/>
          <w:sz w:val="25"/>
          <w:szCs w:val="25"/>
        </w:rPr>
        <w:t>х -</w:t>
      </w:r>
      <w:r w:rsidRPr="00DB1D3B">
        <w:rPr>
          <w:rFonts w:ascii="Times New Roman" w:hAnsi="Times New Roman" w:cs="Times New Roman"/>
          <w:sz w:val="25"/>
          <w:szCs w:val="25"/>
        </w:rPr>
        <w:t xml:space="preserve"> 17 = 33 равен:</w:t>
      </w:r>
    </w:p>
    <w:p w:rsidR="00801DB9" w:rsidRPr="00DB1D3B" w:rsidRDefault="00801DB9" w:rsidP="0072202C">
      <w:pPr>
        <w:tabs>
          <w:tab w:val="left" w:pos="2713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а) 50;</w:t>
      </w:r>
      <w:r w:rsidRPr="00DB1D3B">
        <w:rPr>
          <w:sz w:val="25"/>
          <w:szCs w:val="25"/>
        </w:rPr>
        <w:tab/>
        <w:t>б) 16; в) 40; г) свой ответ.</w:t>
      </w:r>
    </w:p>
    <w:p w:rsidR="00801DB9" w:rsidRPr="00DB1D3B" w:rsidRDefault="00801DB9" w:rsidP="0072202C">
      <w:pPr>
        <w:pStyle w:val="ListParagraph"/>
        <w:numPr>
          <w:ilvl w:val="0"/>
          <w:numId w:val="47"/>
        </w:numPr>
        <w:tabs>
          <w:tab w:val="left" w:pos="800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DB1D3B">
        <w:rPr>
          <w:rFonts w:ascii="Times New Roman" w:hAnsi="Times New Roman" w:cs="Times New Roman"/>
          <w:sz w:val="25"/>
          <w:szCs w:val="25"/>
        </w:rPr>
        <w:t>В уравнении 128 -х = 35 неизвестно:</w:t>
      </w:r>
    </w:p>
    <w:p w:rsidR="00801DB9" w:rsidRPr="00DB1D3B" w:rsidRDefault="00801DB9" w:rsidP="0072202C">
      <w:pPr>
        <w:tabs>
          <w:tab w:val="left" w:pos="1477"/>
          <w:tab w:val="left" w:pos="5440"/>
        </w:tabs>
        <w:spacing w:before="180" w:after="180"/>
        <w:ind w:left="1200"/>
      </w:pPr>
      <w:r>
        <w:rPr>
          <w:sz w:val="25"/>
          <w:szCs w:val="25"/>
        </w:rPr>
        <w:t>а)</w:t>
      </w:r>
      <w:r>
        <w:rPr>
          <w:sz w:val="25"/>
          <w:szCs w:val="25"/>
        </w:rPr>
        <w:tab/>
        <w:t>вычитаемое;</w:t>
      </w:r>
      <w:r>
        <w:rPr>
          <w:sz w:val="25"/>
          <w:szCs w:val="25"/>
        </w:rPr>
        <w:tab/>
      </w:r>
      <w:r w:rsidRPr="00DB1D3B">
        <w:rPr>
          <w:sz w:val="25"/>
          <w:szCs w:val="25"/>
        </w:rPr>
        <w:t>в) разность;</w:t>
      </w:r>
    </w:p>
    <w:p w:rsidR="00801DB9" w:rsidRPr="00DB1D3B" w:rsidRDefault="00801DB9" w:rsidP="0072202C">
      <w:pPr>
        <w:tabs>
          <w:tab w:val="left" w:pos="1491"/>
          <w:tab w:val="left" w:pos="5440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уменьшаемое;</w:t>
      </w:r>
      <w:r w:rsidRPr="00DB1D3B">
        <w:rPr>
          <w:sz w:val="25"/>
          <w:szCs w:val="25"/>
        </w:rPr>
        <w:tab/>
        <w:t>г) свой ответ.</w:t>
      </w:r>
    </w:p>
    <w:p w:rsidR="00801DB9" w:rsidRPr="00DB1D3B" w:rsidRDefault="00801DB9" w:rsidP="0072202C">
      <w:pPr>
        <w:pStyle w:val="ListParagraph"/>
        <w:numPr>
          <w:ilvl w:val="0"/>
          <w:numId w:val="47"/>
        </w:numPr>
        <w:tabs>
          <w:tab w:val="left" w:pos="807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DB1D3B">
        <w:rPr>
          <w:rFonts w:ascii="Times New Roman" w:hAnsi="Times New Roman" w:cs="Times New Roman"/>
          <w:sz w:val="25"/>
          <w:szCs w:val="25"/>
        </w:rPr>
        <w:t>Уменьшаемым в уравнении х - 25 = 144 является число:</w:t>
      </w:r>
    </w:p>
    <w:p w:rsidR="00801DB9" w:rsidRPr="00DB1D3B" w:rsidRDefault="00801DB9" w:rsidP="0072202C">
      <w:pPr>
        <w:tabs>
          <w:tab w:val="left" w:pos="4077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а) 144;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>б)</w:t>
      </w:r>
      <w:r w:rsidRPr="00DB1D3B">
        <w:rPr>
          <w:i/>
          <w:iCs/>
          <w:spacing w:val="20"/>
          <w:sz w:val="25"/>
          <w:szCs w:val="25"/>
        </w:rPr>
        <w:t xml:space="preserve"> х</w:t>
      </w:r>
      <w:r>
        <w:rPr>
          <w:i/>
          <w:iCs/>
          <w:spacing w:val="20"/>
          <w:sz w:val="25"/>
          <w:szCs w:val="25"/>
        </w:rPr>
        <w:t xml:space="preserve">   </w:t>
      </w:r>
      <w:r w:rsidRPr="00DB1D3B">
        <w:rPr>
          <w:sz w:val="25"/>
          <w:szCs w:val="25"/>
        </w:rPr>
        <w:t xml:space="preserve">в) 25;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>г) свой ответ.</w:t>
      </w:r>
    </w:p>
    <w:p w:rsidR="00801DB9" w:rsidRPr="00DB1D3B" w:rsidRDefault="00801DB9" w:rsidP="0072202C">
      <w:pPr>
        <w:pStyle w:val="ListParagraph"/>
        <w:numPr>
          <w:ilvl w:val="0"/>
          <w:numId w:val="47"/>
        </w:numPr>
        <w:tabs>
          <w:tab w:val="left" w:pos="807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DB1D3B">
        <w:rPr>
          <w:rFonts w:ascii="Times New Roman" w:hAnsi="Times New Roman" w:cs="Times New Roman"/>
          <w:sz w:val="25"/>
          <w:szCs w:val="25"/>
        </w:rPr>
        <w:t>Первое слагаемое равно 33, сумма 100, тогда второе слагаемое равно:</w:t>
      </w:r>
    </w:p>
    <w:p w:rsidR="00801DB9" w:rsidRPr="00DB1D3B" w:rsidRDefault="00801DB9" w:rsidP="0072202C">
      <w:pPr>
        <w:tabs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 xml:space="preserve">а) 133; 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 xml:space="preserve">б) 77;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 xml:space="preserve">в) 67; 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>г) свой ответ.</w:t>
      </w:r>
    </w:p>
    <w:p w:rsidR="00801DB9" w:rsidRPr="00DB1D3B" w:rsidRDefault="00801DB9" w:rsidP="0072202C">
      <w:pPr>
        <w:spacing w:before="180" w:line="360" w:lineRule="exact"/>
        <w:ind w:left="851" w:right="300" w:hanging="425"/>
      </w:pPr>
      <w:r w:rsidRPr="00DB1D3B">
        <w:rPr>
          <w:sz w:val="25"/>
          <w:szCs w:val="25"/>
        </w:rPr>
        <w:t>8*. Сумма трех слагаемых равна 77 777. Одно слагаемое равно 3 333, вто</w:t>
      </w:r>
      <w:r w:rsidRPr="00DB1D3B">
        <w:rPr>
          <w:sz w:val="25"/>
          <w:szCs w:val="25"/>
        </w:rPr>
        <w:softHyphen/>
        <w:t xml:space="preserve">рое </w:t>
      </w:r>
      <w:r w:rsidRPr="00DB1D3B">
        <w:rPr>
          <w:sz w:val="25"/>
          <w:szCs w:val="25"/>
        </w:rPr>
        <w:tab/>
        <w:t>444, тогда третье слагаемое равно:</w:t>
      </w:r>
    </w:p>
    <w:p w:rsidR="00801DB9" w:rsidRDefault="00801DB9" w:rsidP="0072202C">
      <w:pPr>
        <w:tabs>
          <w:tab w:val="right" w:leader="underscore" w:pos="9115"/>
        </w:tabs>
        <w:ind w:left="1200"/>
        <w:rPr>
          <w:sz w:val="25"/>
          <w:szCs w:val="25"/>
        </w:rPr>
      </w:pPr>
      <w:r w:rsidRPr="00DB1D3B">
        <w:rPr>
          <w:sz w:val="25"/>
          <w:szCs w:val="25"/>
        </w:rPr>
        <w:t>а) 74</w:t>
      </w:r>
      <w:r>
        <w:rPr>
          <w:sz w:val="25"/>
          <w:szCs w:val="25"/>
        </w:rPr>
        <w:t> 000</w:t>
      </w:r>
      <w:r w:rsidRPr="00DB1D3B">
        <w:rPr>
          <w:sz w:val="25"/>
          <w:szCs w:val="25"/>
        </w:rPr>
        <w:t>;</w:t>
      </w:r>
      <w:r>
        <w:rPr>
          <w:sz w:val="25"/>
          <w:szCs w:val="25"/>
        </w:rPr>
        <w:t xml:space="preserve">          </w:t>
      </w:r>
      <w:r w:rsidRPr="00DB1D3B">
        <w:rPr>
          <w:sz w:val="25"/>
          <w:szCs w:val="25"/>
        </w:rPr>
        <w:t>б) 81 554;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 xml:space="preserve"> в) 100 444;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>г) свой ответ.</w:t>
      </w:r>
    </w:p>
    <w:p w:rsidR="00801DB9" w:rsidRDefault="00801DB9" w:rsidP="0072202C">
      <w:pPr>
        <w:tabs>
          <w:tab w:val="right" w:leader="underscore" w:pos="9115"/>
        </w:tabs>
        <w:ind w:left="1200"/>
        <w:rPr>
          <w:sz w:val="25"/>
          <w:szCs w:val="25"/>
        </w:rPr>
      </w:pPr>
    </w:p>
    <w:p w:rsidR="00801DB9" w:rsidRDefault="00801DB9" w:rsidP="0072202C">
      <w:pPr>
        <w:spacing w:line="498" w:lineRule="exact"/>
        <w:rPr>
          <w:b/>
          <w:bCs/>
          <w:spacing w:val="40"/>
          <w:sz w:val="26"/>
          <w:szCs w:val="26"/>
        </w:rPr>
      </w:pPr>
    </w:p>
    <w:p w:rsidR="00801DB9" w:rsidRDefault="00801DB9" w:rsidP="0072202C">
      <w:pPr>
        <w:spacing w:line="498" w:lineRule="exact"/>
        <w:rPr>
          <w:b/>
          <w:bCs/>
          <w:spacing w:val="40"/>
          <w:sz w:val="26"/>
          <w:szCs w:val="26"/>
        </w:rPr>
      </w:pPr>
    </w:p>
    <w:p w:rsidR="00801DB9" w:rsidRPr="0089471C" w:rsidRDefault="00801DB9" w:rsidP="0072202C">
      <w:pPr>
        <w:spacing w:line="498" w:lineRule="exact"/>
        <w:ind w:left="3840"/>
      </w:pPr>
      <w:r w:rsidRPr="0089471C">
        <w:rPr>
          <w:b/>
          <w:bCs/>
          <w:spacing w:val="40"/>
          <w:sz w:val="26"/>
          <w:szCs w:val="26"/>
        </w:rPr>
        <w:t>Вариант 2</w:t>
      </w:r>
    </w:p>
    <w:p w:rsidR="00801DB9" w:rsidRPr="0089471C" w:rsidRDefault="00801DB9" w:rsidP="0072202C">
      <w:pPr>
        <w:spacing w:line="498" w:lineRule="exact"/>
        <w:ind w:left="20" w:firstLine="540"/>
      </w:pPr>
      <w:r w:rsidRPr="0089471C">
        <w:rPr>
          <w:sz w:val="25"/>
          <w:szCs w:val="25"/>
        </w:rPr>
        <w:t>Выберите и подчеркните верное утверждение или предложите свое.</w:t>
      </w:r>
    </w:p>
    <w:p w:rsidR="00801DB9" w:rsidRPr="0089471C" w:rsidRDefault="00801DB9" w:rsidP="0072202C">
      <w:pPr>
        <w:numPr>
          <w:ilvl w:val="6"/>
          <w:numId w:val="67"/>
        </w:numPr>
        <w:tabs>
          <w:tab w:val="left" w:pos="792"/>
        </w:tabs>
        <w:spacing w:line="498" w:lineRule="exact"/>
        <w:ind w:left="20" w:firstLine="540"/>
        <w:rPr>
          <w:sz w:val="25"/>
          <w:szCs w:val="25"/>
        </w:rPr>
      </w:pPr>
      <w:r w:rsidRPr="0089471C">
        <w:rPr>
          <w:sz w:val="25"/>
          <w:szCs w:val="25"/>
        </w:rPr>
        <w:t>Равенство, содержащее букву, значение которой нужно найти, называется:</w:t>
      </w:r>
    </w:p>
    <w:p w:rsidR="00801DB9" w:rsidRPr="0089471C" w:rsidRDefault="00801DB9" w:rsidP="0072202C">
      <w:pPr>
        <w:tabs>
          <w:tab w:val="left" w:pos="1497"/>
        </w:tabs>
        <w:spacing w:line="384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буквенным выражением;</w:t>
      </w:r>
    </w:p>
    <w:p w:rsidR="00801DB9" w:rsidRPr="0089471C" w:rsidRDefault="00801DB9" w:rsidP="0072202C">
      <w:pPr>
        <w:tabs>
          <w:tab w:val="left" w:pos="1514"/>
        </w:tabs>
        <w:spacing w:line="384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числовым выражением;</w:t>
      </w:r>
    </w:p>
    <w:p w:rsidR="00801DB9" w:rsidRPr="0089471C" w:rsidRDefault="00801DB9" w:rsidP="0072202C">
      <w:pPr>
        <w:tabs>
          <w:tab w:val="left" w:pos="1500"/>
        </w:tabs>
        <w:spacing w:line="384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уравнением;</w:t>
      </w:r>
    </w:p>
    <w:p w:rsidR="00801DB9" w:rsidRPr="0089471C" w:rsidRDefault="00801DB9" w:rsidP="0072202C">
      <w:pPr>
        <w:tabs>
          <w:tab w:val="left" w:pos="1490"/>
          <w:tab w:val="left" w:leader="underscore" w:pos="9105"/>
        </w:tabs>
        <w:spacing w:after="60" w:line="384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ответ.</w:t>
      </w:r>
    </w:p>
    <w:p w:rsidR="00801DB9" w:rsidRPr="00F1425E" w:rsidRDefault="00801DB9" w:rsidP="0072202C">
      <w:pPr>
        <w:pStyle w:val="ListParagraph"/>
        <w:numPr>
          <w:ilvl w:val="0"/>
          <w:numId w:val="67"/>
        </w:numPr>
        <w:tabs>
          <w:tab w:val="left" w:pos="865"/>
          <w:tab w:val="left" w:pos="1134"/>
          <w:tab w:val="left" w:pos="1276"/>
        </w:tabs>
        <w:spacing w:before="60" w:line="391" w:lineRule="exact"/>
        <w:ind w:right="440"/>
        <w:rPr>
          <w:rFonts w:ascii="Times New Roman" w:hAnsi="Times New Roman" w:cs="Times New Roman"/>
          <w:sz w:val="25"/>
          <w:szCs w:val="25"/>
        </w:rPr>
      </w:pPr>
      <w:r w:rsidRPr="00F1425E">
        <w:rPr>
          <w:rFonts w:ascii="Times New Roman" w:hAnsi="Times New Roman" w:cs="Times New Roman"/>
          <w:sz w:val="25"/>
          <w:szCs w:val="25"/>
        </w:rPr>
        <w:t xml:space="preserve">Корнем уравнения называется значение буквы, при котором из </w:t>
      </w:r>
      <w:r w:rsidRPr="00F1425E">
        <w:rPr>
          <w:rFonts w:ascii="Times New Roman" w:hAnsi="Times New Roman" w:cs="Times New Roman"/>
          <w:sz w:val="25"/>
          <w:szCs w:val="25"/>
        </w:rPr>
        <w:tab/>
      </w:r>
      <w:r w:rsidRPr="00F1425E">
        <w:rPr>
          <w:rFonts w:ascii="Times New Roman" w:hAnsi="Times New Roman" w:cs="Times New Roman"/>
          <w:sz w:val="25"/>
          <w:szCs w:val="25"/>
        </w:rPr>
        <w:tab/>
        <w:t>уравнения получается:</w:t>
      </w:r>
    </w:p>
    <w:p w:rsidR="00801DB9" w:rsidRPr="0089471C" w:rsidRDefault="00801DB9" w:rsidP="0072202C">
      <w:pPr>
        <w:tabs>
          <w:tab w:val="left" w:pos="1493"/>
        </w:tabs>
        <w:spacing w:line="384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верное буквенное равенство;</w:t>
      </w:r>
    </w:p>
    <w:p w:rsidR="00801DB9" w:rsidRPr="0089471C" w:rsidRDefault="00801DB9" w:rsidP="0072202C">
      <w:pPr>
        <w:tabs>
          <w:tab w:val="left" w:pos="1514"/>
        </w:tabs>
        <w:spacing w:line="384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верное числовое равенство;</w:t>
      </w:r>
    </w:p>
    <w:p w:rsidR="00801DB9" w:rsidRPr="0089471C" w:rsidRDefault="00801DB9" w:rsidP="0072202C">
      <w:pPr>
        <w:tabs>
          <w:tab w:val="left" w:pos="1500"/>
        </w:tabs>
        <w:spacing w:line="384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верное выражение;</w:t>
      </w:r>
    </w:p>
    <w:p w:rsidR="00801DB9" w:rsidRPr="0089471C" w:rsidRDefault="00801DB9" w:rsidP="0072202C">
      <w:pPr>
        <w:tabs>
          <w:tab w:val="left" w:pos="1490"/>
          <w:tab w:val="left" w:leader="underscore" w:pos="9112"/>
        </w:tabs>
        <w:spacing w:after="60" w:line="384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ответ.</w:t>
      </w:r>
    </w:p>
    <w:p w:rsidR="00801DB9" w:rsidRPr="00F1425E" w:rsidRDefault="00801DB9" w:rsidP="0072202C">
      <w:pPr>
        <w:pStyle w:val="ListParagraph"/>
        <w:numPr>
          <w:ilvl w:val="0"/>
          <w:numId w:val="67"/>
        </w:numPr>
        <w:tabs>
          <w:tab w:val="left" w:pos="827"/>
          <w:tab w:val="left" w:pos="993"/>
        </w:tabs>
        <w:spacing w:before="60" w:after="240"/>
        <w:rPr>
          <w:rFonts w:ascii="Times New Roman" w:hAnsi="Times New Roman" w:cs="Times New Roman"/>
          <w:sz w:val="25"/>
          <w:szCs w:val="25"/>
        </w:rPr>
      </w:pPr>
      <w:r w:rsidRPr="00F1425E">
        <w:rPr>
          <w:rFonts w:ascii="Times New Roman" w:hAnsi="Times New Roman" w:cs="Times New Roman"/>
          <w:sz w:val="25"/>
          <w:szCs w:val="25"/>
        </w:rPr>
        <w:t>Чтобы найти неизвестное вычитаемое, нужно:</w:t>
      </w:r>
    </w:p>
    <w:p w:rsidR="00801DB9" w:rsidRPr="0089471C" w:rsidRDefault="00801DB9" w:rsidP="0072202C">
      <w:pPr>
        <w:tabs>
          <w:tab w:val="left" w:pos="1493"/>
        </w:tabs>
        <w:spacing w:before="240" w:line="388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к разности прибавить уменьшаемое;</w:t>
      </w:r>
    </w:p>
    <w:p w:rsidR="00801DB9" w:rsidRPr="0089471C" w:rsidRDefault="00801DB9" w:rsidP="0072202C">
      <w:pPr>
        <w:tabs>
          <w:tab w:val="left" w:pos="1511"/>
        </w:tabs>
        <w:spacing w:line="388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из уменьшаемого вычесть разность;</w:t>
      </w:r>
    </w:p>
    <w:p w:rsidR="00801DB9" w:rsidRPr="0089471C" w:rsidRDefault="00801DB9" w:rsidP="0072202C">
      <w:pPr>
        <w:tabs>
          <w:tab w:val="left" w:pos="1500"/>
        </w:tabs>
        <w:spacing w:line="388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уменьшаемое умножить на разность;</w:t>
      </w:r>
    </w:p>
    <w:p w:rsidR="00801DB9" w:rsidRPr="0089471C" w:rsidRDefault="00801DB9" w:rsidP="0072202C">
      <w:pPr>
        <w:tabs>
          <w:tab w:val="left" w:pos="1490"/>
          <w:tab w:val="right" w:leader="underscore" w:pos="9140"/>
        </w:tabs>
        <w:spacing w:after="60" w:line="388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</w:t>
      </w:r>
    </w:p>
    <w:p w:rsidR="00801DB9" w:rsidRPr="00F1425E" w:rsidRDefault="00801DB9" w:rsidP="0072202C">
      <w:pPr>
        <w:pStyle w:val="ListParagraph"/>
        <w:numPr>
          <w:ilvl w:val="0"/>
          <w:numId w:val="67"/>
        </w:numPr>
        <w:tabs>
          <w:tab w:val="left" w:pos="833"/>
          <w:tab w:val="left" w:pos="1134"/>
        </w:tabs>
        <w:spacing w:before="60" w:after="240"/>
        <w:rPr>
          <w:rFonts w:ascii="Times New Roman" w:hAnsi="Times New Roman" w:cs="Times New Roman"/>
          <w:sz w:val="25"/>
          <w:szCs w:val="25"/>
        </w:rPr>
      </w:pPr>
      <w:r w:rsidRPr="00F1425E">
        <w:rPr>
          <w:rFonts w:ascii="Times New Roman" w:hAnsi="Times New Roman" w:cs="Times New Roman"/>
          <w:sz w:val="25"/>
          <w:szCs w:val="25"/>
        </w:rPr>
        <w:t>Корень уравнения 37</w:t>
      </w:r>
      <w:r w:rsidRPr="00F1425E">
        <w:rPr>
          <w:rFonts w:ascii="Times New Roman" w:hAnsi="Times New Roman" w:cs="Times New Roman"/>
          <w:i/>
          <w:spacing w:val="20"/>
          <w:sz w:val="25"/>
          <w:szCs w:val="25"/>
        </w:rPr>
        <w:t xml:space="preserve"> – у</w:t>
      </w:r>
      <w:r w:rsidRPr="00F1425E">
        <w:rPr>
          <w:rFonts w:ascii="Times New Roman" w:hAnsi="Times New Roman" w:cs="Times New Roman"/>
          <w:sz w:val="25"/>
          <w:szCs w:val="25"/>
        </w:rPr>
        <w:t xml:space="preserve"> = 16 равен:</w:t>
      </w:r>
    </w:p>
    <w:p w:rsidR="00801DB9" w:rsidRPr="0089471C" w:rsidRDefault="00801DB9" w:rsidP="0072202C">
      <w:pPr>
        <w:tabs>
          <w:tab w:val="left" w:pos="2736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43;</w:t>
      </w:r>
      <w:r w:rsidRPr="0089471C">
        <w:rPr>
          <w:sz w:val="25"/>
          <w:szCs w:val="25"/>
        </w:rPr>
        <w:tab/>
        <w:t>б) 53;</w:t>
      </w:r>
      <w:r>
        <w:rPr>
          <w:sz w:val="25"/>
          <w:szCs w:val="25"/>
        </w:rPr>
        <w:t xml:space="preserve">       </w:t>
      </w:r>
      <w:r w:rsidRPr="0089471C">
        <w:rPr>
          <w:sz w:val="25"/>
          <w:szCs w:val="25"/>
        </w:rPr>
        <w:t xml:space="preserve"> в) 21; </w:t>
      </w:r>
      <w:r>
        <w:rPr>
          <w:sz w:val="25"/>
          <w:szCs w:val="25"/>
        </w:rPr>
        <w:t xml:space="preserve">           </w:t>
      </w:r>
      <w:r w:rsidRPr="0089471C">
        <w:rPr>
          <w:sz w:val="25"/>
          <w:szCs w:val="25"/>
        </w:rPr>
        <w:t>г) свой ответ.</w:t>
      </w:r>
    </w:p>
    <w:p w:rsidR="00801DB9" w:rsidRPr="00F1425E" w:rsidRDefault="00801DB9" w:rsidP="0072202C">
      <w:pPr>
        <w:pStyle w:val="ListParagraph"/>
        <w:numPr>
          <w:ilvl w:val="0"/>
          <w:numId w:val="67"/>
        </w:numPr>
        <w:tabs>
          <w:tab w:val="left" w:pos="827"/>
          <w:tab w:val="left" w:pos="1134"/>
        </w:tabs>
        <w:spacing w:before="240" w:after="240"/>
        <w:rPr>
          <w:rFonts w:ascii="Times New Roman" w:hAnsi="Times New Roman" w:cs="Times New Roman"/>
          <w:sz w:val="25"/>
          <w:szCs w:val="25"/>
        </w:rPr>
      </w:pPr>
      <w:r w:rsidRPr="00F1425E">
        <w:rPr>
          <w:rFonts w:ascii="Times New Roman" w:hAnsi="Times New Roman" w:cs="Times New Roman"/>
          <w:sz w:val="25"/>
          <w:szCs w:val="25"/>
        </w:rPr>
        <w:t>В уравнении х — 128 = 35 неизвестно:</w:t>
      </w:r>
    </w:p>
    <w:p w:rsidR="00801DB9" w:rsidRPr="0089471C" w:rsidRDefault="00801DB9" w:rsidP="0072202C">
      <w:pPr>
        <w:tabs>
          <w:tab w:val="left" w:pos="1493"/>
          <w:tab w:val="left" w:pos="5464"/>
        </w:tabs>
        <w:spacing w:before="240" w:after="240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вычитаемое;</w:t>
      </w:r>
      <w:r w:rsidRPr="0089471C">
        <w:rPr>
          <w:sz w:val="25"/>
          <w:szCs w:val="25"/>
        </w:rPr>
        <w:tab/>
        <w:t>в) разность;</w:t>
      </w:r>
    </w:p>
    <w:p w:rsidR="00801DB9" w:rsidRPr="0089471C" w:rsidRDefault="00801DB9" w:rsidP="0072202C">
      <w:pPr>
        <w:tabs>
          <w:tab w:val="left" w:pos="1511"/>
          <w:tab w:val="left" w:pos="5464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уменьшаемое;</w:t>
      </w:r>
      <w:r w:rsidRPr="0089471C">
        <w:rPr>
          <w:sz w:val="25"/>
          <w:szCs w:val="25"/>
        </w:rPr>
        <w:tab/>
        <w:t>г) свой ответ.</w:t>
      </w:r>
    </w:p>
    <w:p w:rsidR="00801DB9" w:rsidRPr="00F1425E" w:rsidRDefault="00801DB9" w:rsidP="0072202C">
      <w:pPr>
        <w:pStyle w:val="ListParagraph"/>
        <w:numPr>
          <w:ilvl w:val="0"/>
          <w:numId w:val="67"/>
        </w:numPr>
        <w:tabs>
          <w:tab w:val="left" w:pos="827"/>
          <w:tab w:val="left" w:pos="1134"/>
        </w:tabs>
        <w:spacing w:before="240" w:after="240"/>
        <w:rPr>
          <w:rFonts w:ascii="Times New Roman" w:hAnsi="Times New Roman" w:cs="Times New Roman"/>
          <w:sz w:val="25"/>
          <w:szCs w:val="25"/>
        </w:rPr>
      </w:pPr>
      <w:r w:rsidRPr="00F1425E">
        <w:rPr>
          <w:rFonts w:ascii="Times New Roman" w:hAnsi="Times New Roman" w:cs="Times New Roman"/>
          <w:sz w:val="25"/>
          <w:szCs w:val="25"/>
        </w:rPr>
        <w:t>Вычитаемым в уравнении 144 - х = 25 является число:</w:t>
      </w:r>
    </w:p>
    <w:p w:rsidR="00801DB9" w:rsidRPr="0089471C" w:rsidRDefault="00801DB9" w:rsidP="0072202C">
      <w:pPr>
        <w:tabs>
          <w:tab w:val="left" w:pos="2736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25;</w:t>
      </w:r>
      <w:r w:rsidRPr="0089471C">
        <w:rPr>
          <w:sz w:val="25"/>
          <w:szCs w:val="25"/>
        </w:rPr>
        <w:tab/>
        <w:t xml:space="preserve">б) 169; </w:t>
      </w:r>
      <w:r>
        <w:rPr>
          <w:sz w:val="25"/>
          <w:szCs w:val="25"/>
        </w:rPr>
        <w:t xml:space="preserve">      </w:t>
      </w:r>
      <w:r w:rsidRPr="0089471C">
        <w:rPr>
          <w:sz w:val="25"/>
          <w:szCs w:val="25"/>
        </w:rPr>
        <w:t>в) 119;</w:t>
      </w:r>
      <w:r>
        <w:rPr>
          <w:sz w:val="25"/>
          <w:szCs w:val="25"/>
        </w:rPr>
        <w:t xml:space="preserve">           </w:t>
      </w:r>
      <w:r w:rsidRPr="0089471C">
        <w:rPr>
          <w:sz w:val="25"/>
          <w:szCs w:val="25"/>
        </w:rPr>
        <w:t>г) свой ответ.</w:t>
      </w:r>
    </w:p>
    <w:p w:rsidR="00801DB9" w:rsidRPr="00F1425E" w:rsidRDefault="00801DB9" w:rsidP="0072202C">
      <w:pPr>
        <w:pStyle w:val="ListParagraph"/>
        <w:numPr>
          <w:ilvl w:val="0"/>
          <w:numId w:val="67"/>
        </w:numPr>
        <w:tabs>
          <w:tab w:val="left" w:pos="827"/>
          <w:tab w:val="left" w:pos="1134"/>
        </w:tabs>
        <w:spacing w:before="240" w:after="240"/>
        <w:rPr>
          <w:rFonts w:ascii="Times New Roman" w:hAnsi="Times New Roman" w:cs="Times New Roman"/>
          <w:sz w:val="25"/>
          <w:szCs w:val="25"/>
        </w:rPr>
      </w:pPr>
      <w:r w:rsidRPr="00F1425E">
        <w:rPr>
          <w:rFonts w:ascii="Times New Roman" w:hAnsi="Times New Roman" w:cs="Times New Roman"/>
          <w:sz w:val="25"/>
          <w:szCs w:val="25"/>
        </w:rPr>
        <w:t>Одно из слагаемых равно 44, сумма 100, тогда второе слагаемое равно:</w:t>
      </w:r>
    </w:p>
    <w:p w:rsidR="00801DB9" w:rsidRPr="0089471C" w:rsidRDefault="00801DB9" w:rsidP="0072202C">
      <w:pPr>
        <w:tabs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144;</w:t>
      </w:r>
      <w:r>
        <w:rPr>
          <w:sz w:val="25"/>
          <w:szCs w:val="25"/>
        </w:rPr>
        <w:t xml:space="preserve">    </w:t>
      </w:r>
      <w:r w:rsidRPr="0089471C">
        <w:rPr>
          <w:sz w:val="25"/>
          <w:szCs w:val="25"/>
        </w:rPr>
        <w:t xml:space="preserve"> б) 56; </w:t>
      </w:r>
      <w:r>
        <w:rPr>
          <w:sz w:val="25"/>
          <w:szCs w:val="25"/>
        </w:rPr>
        <w:t xml:space="preserve">     </w:t>
      </w:r>
      <w:r w:rsidRPr="0089471C">
        <w:rPr>
          <w:sz w:val="25"/>
          <w:szCs w:val="25"/>
        </w:rPr>
        <w:t xml:space="preserve">в) 66; </w:t>
      </w:r>
      <w:r>
        <w:rPr>
          <w:sz w:val="25"/>
          <w:szCs w:val="25"/>
        </w:rPr>
        <w:t xml:space="preserve">          </w:t>
      </w:r>
      <w:r w:rsidRPr="0089471C">
        <w:rPr>
          <w:sz w:val="25"/>
          <w:szCs w:val="25"/>
        </w:rPr>
        <w:t>г) свой ответ.</w:t>
      </w:r>
    </w:p>
    <w:p w:rsidR="00801DB9" w:rsidRPr="0089471C" w:rsidRDefault="00801DB9" w:rsidP="0072202C">
      <w:pPr>
        <w:spacing w:before="240" w:line="388" w:lineRule="exact"/>
        <w:ind w:left="1134" w:right="440" w:hanging="574"/>
      </w:pPr>
      <w:r w:rsidRPr="0089471C">
        <w:rPr>
          <w:sz w:val="25"/>
          <w:szCs w:val="25"/>
        </w:rPr>
        <w:t xml:space="preserve">8*. Сумма трех слагаемых равна 99 999. Одно слагаемое равно 1111, а второе </w:t>
      </w:r>
      <w:r w:rsidRPr="0089471C">
        <w:rPr>
          <w:sz w:val="25"/>
          <w:szCs w:val="25"/>
        </w:rPr>
        <w:tab/>
        <w:t>888, тогда третье слагаемое равно:</w:t>
      </w:r>
    </w:p>
    <w:p w:rsidR="00801DB9" w:rsidRDefault="00801DB9" w:rsidP="0072202C">
      <w:pPr>
        <w:tabs>
          <w:tab w:val="right" w:leader="underscore" w:pos="9140"/>
        </w:tabs>
        <w:ind w:left="1220"/>
        <w:rPr>
          <w:sz w:val="25"/>
          <w:szCs w:val="25"/>
        </w:rPr>
      </w:pPr>
      <w:r w:rsidRPr="0089471C">
        <w:rPr>
          <w:sz w:val="25"/>
          <w:szCs w:val="25"/>
        </w:rPr>
        <w:t>а) 101 998;</w:t>
      </w:r>
      <w:r>
        <w:rPr>
          <w:sz w:val="25"/>
          <w:szCs w:val="25"/>
        </w:rPr>
        <w:t xml:space="preserve">       </w:t>
      </w:r>
      <w:r w:rsidRPr="0089471C">
        <w:rPr>
          <w:sz w:val="25"/>
          <w:szCs w:val="25"/>
        </w:rPr>
        <w:t xml:space="preserve"> б) 98 </w:t>
      </w:r>
      <w:r>
        <w:rPr>
          <w:sz w:val="25"/>
          <w:szCs w:val="25"/>
        </w:rPr>
        <w:t>000</w:t>
      </w:r>
      <w:r w:rsidRPr="0089471C">
        <w:rPr>
          <w:sz w:val="25"/>
          <w:szCs w:val="25"/>
        </w:rPr>
        <w:t xml:space="preserve">; </w:t>
      </w:r>
      <w:r>
        <w:rPr>
          <w:sz w:val="25"/>
          <w:szCs w:val="25"/>
        </w:rPr>
        <w:t xml:space="preserve">      </w:t>
      </w:r>
      <w:r w:rsidRPr="0089471C">
        <w:rPr>
          <w:sz w:val="25"/>
          <w:szCs w:val="25"/>
        </w:rPr>
        <w:t xml:space="preserve">в) 100 888; </w:t>
      </w:r>
      <w:r>
        <w:rPr>
          <w:sz w:val="25"/>
          <w:szCs w:val="25"/>
        </w:rPr>
        <w:t xml:space="preserve">            </w:t>
      </w:r>
      <w:r w:rsidRPr="0089471C">
        <w:rPr>
          <w:sz w:val="25"/>
          <w:szCs w:val="25"/>
        </w:rPr>
        <w:t>г) свой ответ.</w:t>
      </w:r>
    </w:p>
    <w:p w:rsidR="00801DB9" w:rsidRDefault="00801DB9" w:rsidP="0072202C">
      <w:pPr>
        <w:tabs>
          <w:tab w:val="right" w:leader="underscore" w:pos="9140"/>
        </w:tabs>
        <w:ind w:left="1220"/>
        <w:rPr>
          <w:sz w:val="25"/>
          <w:szCs w:val="25"/>
        </w:rPr>
      </w:pPr>
    </w:p>
    <w:p w:rsidR="00801DB9" w:rsidRDefault="00801DB9" w:rsidP="0072202C">
      <w:pPr>
        <w:tabs>
          <w:tab w:val="right" w:leader="underscore" w:pos="9140"/>
        </w:tabs>
        <w:ind w:left="1220"/>
        <w:rPr>
          <w:sz w:val="25"/>
          <w:szCs w:val="25"/>
        </w:rPr>
      </w:pPr>
    </w:p>
    <w:p w:rsidR="00801DB9" w:rsidRPr="00814DB3" w:rsidRDefault="00801DB9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6</w:t>
      </w:r>
    </w:p>
    <w:p w:rsidR="00801DB9" w:rsidRPr="009B797B" w:rsidRDefault="00801DB9" w:rsidP="0072202C">
      <w:pPr>
        <w:keepNext/>
        <w:keepLines/>
        <w:spacing w:line="325" w:lineRule="exact"/>
        <w:ind w:left="4260"/>
        <w:outlineLvl w:val="1"/>
      </w:pPr>
      <w:r w:rsidRPr="009B797B">
        <w:rPr>
          <w:b/>
          <w:bCs/>
          <w:sz w:val="26"/>
          <w:szCs w:val="26"/>
        </w:rPr>
        <w:t>Тест 5</w:t>
      </w:r>
    </w:p>
    <w:p w:rsidR="00801DB9" w:rsidRPr="009B797B" w:rsidRDefault="00801DB9" w:rsidP="0072202C">
      <w:pPr>
        <w:keepNext/>
        <w:keepLines/>
        <w:spacing w:after="180" w:line="325" w:lineRule="exact"/>
        <w:ind w:left="2020"/>
        <w:outlineLvl w:val="1"/>
      </w:pPr>
      <w:r w:rsidRPr="009B797B">
        <w:rPr>
          <w:b/>
          <w:bCs/>
          <w:sz w:val="26"/>
          <w:szCs w:val="26"/>
        </w:rPr>
        <w:t>УМНОЖЕНИЕ НАТУРАЛЬНЫХ ЧИСЕЛ</w:t>
      </w:r>
    </w:p>
    <w:p w:rsidR="00801DB9" w:rsidRPr="009B797B" w:rsidRDefault="00801DB9" w:rsidP="0072202C">
      <w:pPr>
        <w:keepNext/>
        <w:keepLines/>
        <w:spacing w:before="180" w:after="180"/>
        <w:ind w:left="3840"/>
        <w:outlineLvl w:val="1"/>
      </w:pPr>
      <w:bookmarkStart w:id="13" w:name="bookmark2"/>
      <w:r w:rsidRPr="009B797B">
        <w:rPr>
          <w:b/>
          <w:bCs/>
          <w:spacing w:val="40"/>
          <w:sz w:val="26"/>
          <w:szCs w:val="26"/>
        </w:rPr>
        <w:t>Вариант 1</w:t>
      </w:r>
      <w:bookmarkEnd w:id="13"/>
    </w:p>
    <w:p w:rsidR="00801DB9" w:rsidRPr="009B797B" w:rsidRDefault="00801DB9" w:rsidP="0072202C">
      <w:pPr>
        <w:spacing w:before="180" w:after="60" w:line="370" w:lineRule="exact"/>
        <w:ind w:left="20" w:right="260" w:firstLine="540"/>
        <w:jc w:val="both"/>
      </w:pPr>
      <w:r w:rsidRPr="009B797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801DB9" w:rsidRPr="009B797B" w:rsidRDefault="00801DB9" w:rsidP="0072202C">
      <w:pPr>
        <w:numPr>
          <w:ilvl w:val="7"/>
          <w:numId w:val="67"/>
        </w:numPr>
        <w:tabs>
          <w:tab w:val="left" w:pos="795"/>
        </w:tabs>
        <w:spacing w:before="6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корень уравнения х : 19 = 38.</w:t>
      </w:r>
    </w:p>
    <w:p w:rsidR="00801DB9" w:rsidRPr="009B797B" w:rsidRDefault="00801DB9" w:rsidP="0072202C">
      <w:pPr>
        <w:tabs>
          <w:tab w:val="left" w:pos="1548"/>
          <w:tab w:val="left" w:pos="4805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19;</w:t>
      </w:r>
      <w:r w:rsidRPr="009B797B">
        <w:rPr>
          <w:sz w:val="25"/>
          <w:szCs w:val="25"/>
        </w:rPr>
        <w:tab/>
        <w:t>в) 722;</w:t>
      </w:r>
    </w:p>
    <w:p w:rsidR="00801DB9" w:rsidRPr="009B797B" w:rsidRDefault="00801DB9" w:rsidP="0072202C">
      <w:pPr>
        <w:tabs>
          <w:tab w:val="left" w:pos="1531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2;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numPr>
          <w:ilvl w:val="7"/>
          <w:numId w:val="67"/>
        </w:numPr>
        <w:tabs>
          <w:tab w:val="left" w:pos="83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произведение, а • 0.</w:t>
      </w:r>
    </w:p>
    <w:p w:rsidR="00801DB9" w:rsidRPr="009B797B" w:rsidRDefault="00801DB9" w:rsidP="0072202C">
      <w:pPr>
        <w:tabs>
          <w:tab w:val="left" w:pos="1517"/>
          <w:tab w:val="right" w:pos="5246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0;</w:t>
      </w:r>
      <w:r w:rsidRPr="009B797B">
        <w:rPr>
          <w:sz w:val="25"/>
          <w:szCs w:val="25"/>
        </w:rPr>
        <w:tab/>
        <w:t>в)</w:t>
      </w:r>
      <w:r w:rsidRPr="009B797B">
        <w:rPr>
          <w:i/>
          <w:iCs/>
          <w:sz w:val="25"/>
          <w:szCs w:val="25"/>
        </w:rPr>
        <w:t xml:space="preserve"> а</w:t>
      </w:r>
      <w:r w:rsidRPr="009B797B">
        <w:rPr>
          <w:sz w:val="25"/>
          <w:szCs w:val="25"/>
        </w:rPr>
        <w:t>;</w:t>
      </w:r>
    </w:p>
    <w:p w:rsidR="00801DB9" w:rsidRPr="009B797B" w:rsidRDefault="00801DB9" w:rsidP="0072202C">
      <w:pPr>
        <w:tabs>
          <w:tab w:val="left" w:pos="1565"/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1;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numPr>
          <w:ilvl w:val="7"/>
          <w:numId w:val="67"/>
        </w:numPr>
        <w:tabs>
          <w:tab w:val="left" w:pos="827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54 651 и 1.</w:t>
      </w:r>
    </w:p>
    <w:p w:rsidR="00801DB9" w:rsidRPr="009B797B" w:rsidRDefault="00801DB9" w:rsidP="0072202C">
      <w:pPr>
        <w:tabs>
          <w:tab w:val="left" w:pos="1524"/>
          <w:tab w:val="left" w:pos="4802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54 652;</w:t>
      </w:r>
      <w:r w:rsidRPr="009B797B">
        <w:rPr>
          <w:sz w:val="25"/>
          <w:szCs w:val="25"/>
        </w:rPr>
        <w:tab/>
        <w:t>в) 54 651;</w:t>
      </w:r>
    </w:p>
    <w:p w:rsidR="00801DB9" w:rsidRPr="009B797B" w:rsidRDefault="00801DB9" w:rsidP="0072202C">
      <w:pPr>
        <w:tabs>
          <w:tab w:val="left" w:pos="1569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1;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numPr>
          <w:ilvl w:val="7"/>
          <w:numId w:val="67"/>
        </w:numPr>
        <w:tabs>
          <w:tab w:val="left" w:pos="833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302 и 507.</w:t>
      </w:r>
    </w:p>
    <w:p w:rsidR="00801DB9" w:rsidRPr="009B797B" w:rsidRDefault="00801DB9" w:rsidP="0072202C">
      <w:pPr>
        <w:tabs>
          <w:tab w:val="left" w:pos="1548"/>
          <w:tab w:val="right" w:pos="5517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17214;</w:t>
      </w:r>
      <w:r w:rsidRPr="009B797B">
        <w:rPr>
          <w:sz w:val="25"/>
          <w:szCs w:val="25"/>
        </w:rPr>
        <w:tab/>
        <w:t>в) 809;</w:t>
      </w:r>
    </w:p>
    <w:p w:rsidR="00801DB9" w:rsidRPr="009B797B" w:rsidRDefault="00801DB9" w:rsidP="0072202C">
      <w:pPr>
        <w:tabs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pacing w:val="30"/>
          <w:sz w:val="25"/>
          <w:szCs w:val="25"/>
        </w:rPr>
        <w:t>б)153114;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numPr>
          <w:ilvl w:val="7"/>
          <w:numId w:val="67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100 и 513.</w:t>
      </w:r>
    </w:p>
    <w:p w:rsidR="00801DB9" w:rsidRPr="009B797B" w:rsidRDefault="00801DB9" w:rsidP="0072202C">
      <w:pPr>
        <w:tabs>
          <w:tab w:val="left" w:pos="1520"/>
          <w:tab w:val="left" w:pos="4805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5130;</w:t>
      </w:r>
      <w:r w:rsidRPr="009B797B">
        <w:rPr>
          <w:sz w:val="25"/>
          <w:szCs w:val="25"/>
        </w:rPr>
        <w:tab/>
        <w:t>в) 51300;</w:t>
      </w:r>
    </w:p>
    <w:p w:rsidR="00801DB9" w:rsidRPr="009B797B" w:rsidRDefault="00801DB9" w:rsidP="0072202C">
      <w:pPr>
        <w:tabs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pacing w:val="30"/>
          <w:sz w:val="25"/>
          <w:szCs w:val="25"/>
        </w:rPr>
        <w:t>б)613;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numPr>
          <w:ilvl w:val="7"/>
          <w:numId w:val="67"/>
        </w:numPr>
        <w:tabs>
          <w:tab w:val="left" w:pos="823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Упростите выражение 7 •</w:t>
      </w:r>
      <w:r w:rsidRPr="009B797B">
        <w:rPr>
          <w:i/>
          <w:iCs/>
          <w:spacing w:val="20"/>
          <w:sz w:val="25"/>
          <w:szCs w:val="25"/>
        </w:rPr>
        <w:t xml:space="preserve"> с +</w:t>
      </w:r>
      <w:r w:rsidRPr="009B797B">
        <w:rPr>
          <w:sz w:val="25"/>
          <w:szCs w:val="25"/>
        </w:rPr>
        <w:t xml:space="preserve"> 11</w:t>
      </w:r>
      <w:r w:rsidRPr="009B797B">
        <w:rPr>
          <w:i/>
          <w:iCs/>
          <w:spacing w:val="20"/>
          <w:sz w:val="25"/>
          <w:szCs w:val="25"/>
        </w:rPr>
        <w:t xml:space="preserve"> с.</w:t>
      </w:r>
    </w:p>
    <w:p w:rsidR="00801DB9" w:rsidRPr="009B797B" w:rsidRDefault="00801DB9" w:rsidP="0072202C">
      <w:pPr>
        <w:tabs>
          <w:tab w:val="left" w:pos="1545"/>
          <w:tab w:val="left" w:pos="4802"/>
        </w:tabs>
        <w:spacing w:before="180" w:after="60"/>
        <w:ind w:left="1240"/>
      </w:pPr>
      <w:r w:rsidRPr="009B797B">
        <w:rPr>
          <w:spacing w:val="30"/>
          <w:sz w:val="25"/>
          <w:szCs w:val="25"/>
        </w:rPr>
        <w:t>а)</w:t>
      </w:r>
      <w:r w:rsidRPr="009B797B">
        <w:rPr>
          <w:spacing w:val="30"/>
          <w:sz w:val="25"/>
          <w:szCs w:val="25"/>
        </w:rPr>
        <w:tab/>
        <w:t>18 +с;</w:t>
      </w:r>
      <w:r w:rsidRPr="009B797B">
        <w:rPr>
          <w:spacing w:val="30"/>
          <w:sz w:val="25"/>
          <w:szCs w:val="25"/>
        </w:rPr>
        <w:tab/>
        <w:t>в) 18 • с • с;</w:t>
      </w:r>
    </w:p>
    <w:p w:rsidR="00801DB9" w:rsidRPr="009B797B" w:rsidRDefault="00801DB9" w:rsidP="0072202C">
      <w:pPr>
        <w:tabs>
          <w:tab w:val="left" w:pos="1562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18 • с;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numPr>
          <w:ilvl w:val="7"/>
          <w:numId w:val="67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Раскройте скобки 4 • (а + 11).</w:t>
      </w:r>
    </w:p>
    <w:p w:rsidR="00801DB9" w:rsidRPr="009B797B" w:rsidRDefault="00801DB9" w:rsidP="0072202C">
      <w:pPr>
        <w:tabs>
          <w:tab w:val="left" w:pos="1513"/>
          <w:tab w:val="left" w:pos="4802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4 • а+ 11;</w:t>
      </w:r>
      <w:r w:rsidRPr="009B797B">
        <w:rPr>
          <w:sz w:val="25"/>
          <w:szCs w:val="25"/>
        </w:rPr>
        <w:tab/>
        <w:t>в) а+ 44;</w:t>
      </w:r>
    </w:p>
    <w:p w:rsidR="00801DB9" w:rsidRPr="009B797B" w:rsidRDefault="00801DB9" w:rsidP="0072202C">
      <w:pPr>
        <w:tabs>
          <w:tab w:val="left" w:pos="1531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4 • а + 44;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numPr>
          <w:ilvl w:val="7"/>
          <w:numId w:val="67"/>
        </w:numPr>
        <w:tabs>
          <w:tab w:val="left" w:pos="837"/>
        </w:tabs>
        <w:spacing w:before="180"/>
        <w:ind w:left="20" w:right="26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 xml:space="preserve">Скорость теплохода 36 км/ч. На каком расстоянии от пристани он будет </w:t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  <w:t>через 3 ч?</w:t>
      </w:r>
    </w:p>
    <w:p w:rsidR="00801DB9" w:rsidRPr="009B797B" w:rsidRDefault="00801DB9" w:rsidP="0072202C">
      <w:pPr>
        <w:tabs>
          <w:tab w:val="left" w:pos="1548"/>
          <w:tab w:val="left" w:pos="4805"/>
        </w:tabs>
        <w:spacing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12 км/ч;</w:t>
      </w:r>
      <w:r w:rsidRPr="009B797B">
        <w:rPr>
          <w:sz w:val="25"/>
          <w:szCs w:val="25"/>
        </w:rPr>
        <w:tab/>
        <w:t>в) 108 км/ч;</w:t>
      </w:r>
    </w:p>
    <w:p w:rsidR="00801DB9" w:rsidRPr="009B797B" w:rsidRDefault="00801DB9" w:rsidP="0072202C">
      <w:pPr>
        <w:tabs>
          <w:tab w:val="left" w:pos="1569"/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108 км;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spacing w:before="180"/>
        <w:ind w:left="851" w:right="260" w:hanging="291"/>
        <w:jc w:val="both"/>
      </w:pPr>
      <w:r w:rsidRPr="009B797B">
        <w:rPr>
          <w:sz w:val="25"/>
          <w:szCs w:val="25"/>
        </w:rPr>
        <w:t>9*. Чему равно наибольшее произведение двух различных двузначных чи</w:t>
      </w:r>
      <w:r w:rsidRPr="009B797B">
        <w:rPr>
          <w:sz w:val="25"/>
          <w:szCs w:val="25"/>
        </w:rPr>
        <w:softHyphen/>
        <w:t>сел, составленных из цифр 1, 2, 3 и 4 (должна использоваться каждая цифра и только один раз)?</w:t>
      </w:r>
    </w:p>
    <w:p w:rsidR="00801DB9" w:rsidRPr="009B797B" w:rsidRDefault="00801DB9" w:rsidP="0072202C">
      <w:pPr>
        <w:tabs>
          <w:tab w:val="left" w:pos="1513"/>
          <w:tab w:val="left" w:pos="4802"/>
        </w:tabs>
        <w:spacing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903;</w:t>
      </w:r>
      <w:r w:rsidRPr="009B797B">
        <w:rPr>
          <w:sz w:val="25"/>
          <w:szCs w:val="25"/>
        </w:rPr>
        <w:tab/>
        <w:t>в) 1462;</w:t>
      </w:r>
    </w:p>
    <w:p w:rsidR="00801DB9" w:rsidRDefault="00801DB9" w:rsidP="0072202C">
      <w:pPr>
        <w:tabs>
          <w:tab w:val="left" w:pos="1562"/>
          <w:tab w:val="left" w:pos="4802"/>
          <w:tab w:val="left" w:leader="underscore" w:pos="7713"/>
        </w:tabs>
        <w:spacing w:before="60"/>
        <w:ind w:left="1240"/>
        <w:rPr>
          <w:sz w:val="25"/>
          <w:szCs w:val="25"/>
        </w:rPr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1312;</w:t>
      </w:r>
      <w:r w:rsidRPr="009B797B">
        <w:rPr>
          <w:sz w:val="25"/>
          <w:szCs w:val="25"/>
        </w:rPr>
        <w:tab/>
        <w:t>г) свой ответ.</w:t>
      </w:r>
    </w:p>
    <w:p w:rsidR="00801DB9" w:rsidRDefault="00801DB9" w:rsidP="0072202C">
      <w:pPr>
        <w:rPr>
          <w:b/>
          <w:bCs/>
          <w:spacing w:val="40"/>
          <w:sz w:val="26"/>
          <w:szCs w:val="26"/>
        </w:rPr>
      </w:pPr>
    </w:p>
    <w:p w:rsidR="00801DB9" w:rsidRPr="009B797B" w:rsidRDefault="00801DB9" w:rsidP="0072202C">
      <w:pPr>
        <w:jc w:val="center"/>
      </w:pPr>
      <w:r w:rsidRPr="009B797B">
        <w:rPr>
          <w:b/>
          <w:bCs/>
          <w:spacing w:val="40"/>
          <w:sz w:val="26"/>
          <w:szCs w:val="26"/>
        </w:rPr>
        <w:t>Вариант 2</w:t>
      </w:r>
    </w:p>
    <w:p w:rsidR="00801DB9" w:rsidRPr="009B797B" w:rsidRDefault="00801DB9" w:rsidP="0072202C">
      <w:pPr>
        <w:spacing w:after="120" w:line="363" w:lineRule="exact"/>
        <w:ind w:left="40" w:right="280" w:firstLine="540"/>
        <w:jc w:val="both"/>
      </w:pPr>
      <w:r w:rsidRPr="009B797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801DB9" w:rsidRPr="009B797B" w:rsidRDefault="00801DB9" w:rsidP="0072202C">
      <w:pPr>
        <w:numPr>
          <w:ilvl w:val="8"/>
          <w:numId w:val="67"/>
        </w:numPr>
        <w:tabs>
          <w:tab w:val="left" w:pos="815"/>
        </w:tabs>
        <w:spacing w:before="12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корень уравнения х : 48 = 12.</w:t>
      </w:r>
    </w:p>
    <w:p w:rsidR="00801DB9" w:rsidRPr="009B797B" w:rsidRDefault="00801DB9" w:rsidP="0072202C">
      <w:pPr>
        <w:tabs>
          <w:tab w:val="left" w:pos="1513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4;</w:t>
      </w:r>
      <w:r w:rsidRPr="009B797B">
        <w:rPr>
          <w:sz w:val="25"/>
          <w:szCs w:val="25"/>
        </w:rPr>
        <w:tab/>
        <w:t>в) 60;</w:t>
      </w:r>
    </w:p>
    <w:p w:rsidR="00801DB9" w:rsidRPr="009B797B" w:rsidRDefault="00801DB9" w:rsidP="0072202C">
      <w:pPr>
        <w:tabs>
          <w:tab w:val="left" w:pos="1545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576;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numPr>
          <w:ilvl w:val="8"/>
          <w:numId w:val="67"/>
        </w:numPr>
        <w:tabs>
          <w:tab w:val="left" w:pos="850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</w:t>
      </w:r>
      <w:r>
        <w:rPr>
          <w:sz w:val="25"/>
          <w:szCs w:val="25"/>
        </w:rPr>
        <w:t xml:space="preserve"> </w:t>
      </w:r>
      <w:r w:rsidRPr="009B797B">
        <w:rPr>
          <w:i/>
          <w:sz w:val="25"/>
          <w:szCs w:val="25"/>
        </w:rPr>
        <w:t>а</w:t>
      </w:r>
      <w:r w:rsidRPr="009B797B">
        <w:rPr>
          <w:sz w:val="25"/>
          <w:szCs w:val="25"/>
        </w:rPr>
        <w:t xml:space="preserve"> • 1.</w:t>
      </w:r>
    </w:p>
    <w:p w:rsidR="00801DB9" w:rsidRPr="009B797B" w:rsidRDefault="00801DB9" w:rsidP="0072202C">
      <w:pPr>
        <w:tabs>
          <w:tab w:val="left" w:pos="1513"/>
          <w:tab w:val="right" w:pos="5345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i/>
          <w:iCs/>
          <w:sz w:val="25"/>
          <w:szCs w:val="25"/>
        </w:rPr>
        <w:tab/>
        <w:t>а</w:t>
      </w:r>
      <w:r w:rsidRPr="009B797B">
        <w:rPr>
          <w:sz w:val="25"/>
          <w:szCs w:val="25"/>
        </w:rPr>
        <w:t>;</w:t>
      </w:r>
      <w:r w:rsidRPr="009B797B">
        <w:rPr>
          <w:sz w:val="25"/>
          <w:szCs w:val="25"/>
        </w:rPr>
        <w:tab/>
        <w:t>в) 1;</w:t>
      </w:r>
    </w:p>
    <w:p w:rsidR="00801DB9" w:rsidRPr="009B797B" w:rsidRDefault="00801DB9" w:rsidP="0072202C">
      <w:pPr>
        <w:tabs>
          <w:tab w:val="left" w:pos="1538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0;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numPr>
          <w:ilvl w:val="8"/>
          <w:numId w:val="67"/>
        </w:numPr>
        <w:tabs>
          <w:tab w:val="left" w:pos="847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765095 и 0.</w:t>
      </w:r>
    </w:p>
    <w:p w:rsidR="00801DB9" w:rsidRPr="009B797B" w:rsidRDefault="00801DB9" w:rsidP="0072202C">
      <w:pPr>
        <w:tabs>
          <w:tab w:val="left" w:pos="4805"/>
        </w:tabs>
        <w:spacing w:before="180" w:after="120"/>
        <w:ind w:left="1240"/>
      </w:pPr>
      <w:r w:rsidRPr="009B797B">
        <w:rPr>
          <w:sz w:val="25"/>
          <w:szCs w:val="25"/>
        </w:rPr>
        <w:t>а)765095;</w:t>
      </w:r>
      <w:r w:rsidRPr="009B797B">
        <w:rPr>
          <w:sz w:val="25"/>
          <w:szCs w:val="25"/>
        </w:rPr>
        <w:tab/>
        <w:t>в)7650950;</w:t>
      </w:r>
    </w:p>
    <w:p w:rsidR="00801DB9" w:rsidRPr="009B797B" w:rsidRDefault="00801DB9" w:rsidP="0072202C">
      <w:pPr>
        <w:tabs>
          <w:tab w:val="left" w:pos="1538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  <w:lang w:val="en-US"/>
        </w:rPr>
        <w:t xml:space="preserve">  0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numPr>
          <w:ilvl w:val="8"/>
          <w:numId w:val="67"/>
        </w:numPr>
        <w:tabs>
          <w:tab w:val="left" w:pos="857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109 и 307.</w:t>
      </w:r>
    </w:p>
    <w:p w:rsidR="00801DB9" w:rsidRPr="009B797B" w:rsidRDefault="00801DB9" w:rsidP="0072202C">
      <w:pPr>
        <w:tabs>
          <w:tab w:val="left" w:pos="1507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416;</w:t>
      </w:r>
      <w:r w:rsidRPr="009B797B">
        <w:rPr>
          <w:sz w:val="25"/>
          <w:szCs w:val="25"/>
        </w:rPr>
        <w:tab/>
        <w:t>в) 33463;</w:t>
      </w:r>
    </w:p>
    <w:p w:rsidR="00801DB9" w:rsidRPr="009B797B" w:rsidRDefault="00801DB9" w:rsidP="0072202C">
      <w:pPr>
        <w:tabs>
          <w:tab w:val="left" w:pos="1531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44363;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numPr>
          <w:ilvl w:val="8"/>
          <w:numId w:val="67"/>
        </w:numPr>
        <w:tabs>
          <w:tab w:val="left" w:pos="843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800 и 70.</w:t>
      </w:r>
    </w:p>
    <w:p w:rsidR="00801DB9" w:rsidRPr="009B797B" w:rsidRDefault="00801DB9" w:rsidP="0072202C">
      <w:pPr>
        <w:tabs>
          <w:tab w:val="left" w:pos="1520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56;</w:t>
      </w:r>
      <w:r w:rsidRPr="009B797B">
        <w:rPr>
          <w:sz w:val="25"/>
          <w:szCs w:val="25"/>
        </w:rPr>
        <w:tab/>
        <w:t>в) 56 000;</w:t>
      </w:r>
    </w:p>
    <w:p w:rsidR="00801DB9" w:rsidRPr="009B797B" w:rsidRDefault="00801DB9" w:rsidP="0072202C">
      <w:pPr>
        <w:tabs>
          <w:tab w:val="left" w:pos="1558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15 000;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numPr>
          <w:ilvl w:val="8"/>
          <w:numId w:val="67"/>
        </w:numPr>
        <w:tabs>
          <w:tab w:val="left" w:pos="850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Упростите выражение</w:t>
      </w:r>
      <w:r w:rsidRPr="009B797B">
        <w:rPr>
          <w:i/>
          <w:iCs/>
          <w:spacing w:val="40"/>
          <w:sz w:val="25"/>
          <w:szCs w:val="25"/>
        </w:rPr>
        <w:t xml:space="preserve"> 12 • х- 4 • х.</w:t>
      </w:r>
    </w:p>
    <w:p w:rsidR="00801DB9" w:rsidRPr="009B797B" w:rsidRDefault="00801DB9" w:rsidP="0072202C">
      <w:pPr>
        <w:tabs>
          <w:tab w:val="left" w:pos="1524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8 -</w:t>
      </w:r>
      <w:r w:rsidRPr="009B797B">
        <w:rPr>
          <w:i/>
          <w:iCs/>
          <w:spacing w:val="40"/>
          <w:sz w:val="25"/>
          <w:szCs w:val="25"/>
        </w:rPr>
        <w:t xml:space="preserve"> х;</w:t>
      </w:r>
      <w:r w:rsidRPr="009B797B">
        <w:rPr>
          <w:sz w:val="25"/>
          <w:szCs w:val="25"/>
        </w:rPr>
        <w:tab/>
        <w:t>в) 8 •</w:t>
      </w:r>
      <w:r w:rsidRPr="009B797B">
        <w:rPr>
          <w:i/>
          <w:iCs/>
          <w:spacing w:val="40"/>
          <w:sz w:val="25"/>
          <w:szCs w:val="25"/>
        </w:rPr>
        <w:t xml:space="preserve"> х</w:t>
      </w:r>
      <w:r w:rsidRPr="009B797B">
        <w:rPr>
          <w:sz w:val="25"/>
          <w:szCs w:val="25"/>
        </w:rPr>
        <w:t xml:space="preserve"> •</w:t>
      </w:r>
      <w:r w:rsidRPr="009B797B">
        <w:rPr>
          <w:i/>
          <w:iCs/>
          <w:spacing w:val="40"/>
          <w:sz w:val="25"/>
          <w:szCs w:val="25"/>
        </w:rPr>
        <w:t>х;</w:t>
      </w:r>
    </w:p>
    <w:p w:rsidR="00801DB9" w:rsidRPr="009B797B" w:rsidRDefault="00801DB9" w:rsidP="0072202C">
      <w:pPr>
        <w:tabs>
          <w:tab w:val="left" w:pos="1545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8 • х;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numPr>
          <w:ilvl w:val="8"/>
          <w:numId w:val="67"/>
        </w:numPr>
        <w:tabs>
          <w:tab w:val="left" w:pos="836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Раскройте скобки 3 • (</w:t>
      </w:r>
      <w:r>
        <w:rPr>
          <w:i/>
          <w:sz w:val="25"/>
          <w:szCs w:val="25"/>
        </w:rPr>
        <w:t>а</w:t>
      </w:r>
      <w:r w:rsidRPr="009B797B">
        <w:rPr>
          <w:sz w:val="25"/>
          <w:szCs w:val="25"/>
        </w:rPr>
        <w:t xml:space="preserve"> + 12).</w:t>
      </w:r>
    </w:p>
    <w:p w:rsidR="00801DB9" w:rsidRPr="009B797B" w:rsidRDefault="00801DB9" w:rsidP="0072202C">
      <w:pPr>
        <w:tabs>
          <w:tab w:val="left" w:pos="1520"/>
          <w:tab w:val="left" w:pos="4805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 xml:space="preserve">3 • </w:t>
      </w:r>
      <w:r w:rsidRPr="009B797B">
        <w:rPr>
          <w:i/>
          <w:iCs/>
          <w:sz w:val="25"/>
          <w:szCs w:val="25"/>
          <w:lang w:val="en-US"/>
        </w:rPr>
        <w:t>a</w:t>
      </w:r>
      <w:r w:rsidRPr="009B797B">
        <w:rPr>
          <w:sz w:val="25"/>
          <w:szCs w:val="25"/>
        </w:rPr>
        <w:t xml:space="preserve"> + 36;</w:t>
      </w:r>
      <w:r w:rsidRPr="009B797B">
        <w:rPr>
          <w:sz w:val="25"/>
          <w:szCs w:val="25"/>
        </w:rPr>
        <w:tab/>
        <w:t xml:space="preserve">в) </w:t>
      </w:r>
      <w:r w:rsidRPr="009B797B">
        <w:rPr>
          <w:i/>
          <w:iCs/>
          <w:sz w:val="25"/>
          <w:szCs w:val="25"/>
        </w:rPr>
        <w:t>а</w:t>
      </w:r>
      <w:r w:rsidRPr="009B797B">
        <w:rPr>
          <w:sz w:val="25"/>
          <w:szCs w:val="25"/>
        </w:rPr>
        <w:t xml:space="preserve"> + 36;</w:t>
      </w:r>
    </w:p>
    <w:p w:rsidR="00801DB9" w:rsidRPr="009B797B" w:rsidRDefault="00801DB9" w:rsidP="0072202C">
      <w:pPr>
        <w:tabs>
          <w:tab w:val="left" w:pos="1538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 xml:space="preserve">3 • </w:t>
      </w:r>
      <w:r w:rsidRPr="009B797B">
        <w:rPr>
          <w:i/>
          <w:iCs/>
          <w:sz w:val="25"/>
          <w:szCs w:val="25"/>
        </w:rPr>
        <w:t>а</w:t>
      </w:r>
      <w:r w:rsidRPr="009B797B">
        <w:rPr>
          <w:sz w:val="25"/>
          <w:szCs w:val="25"/>
        </w:rPr>
        <w:t xml:space="preserve"> + 12;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numPr>
          <w:ilvl w:val="8"/>
          <w:numId w:val="67"/>
        </w:numPr>
        <w:tabs>
          <w:tab w:val="left" w:pos="885"/>
        </w:tabs>
        <w:spacing w:before="180" w:line="363" w:lineRule="exact"/>
        <w:ind w:left="40" w:right="28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 xml:space="preserve">На стройке было 44 машины, а через месяц их стало в 4 раза больше. </w:t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  <w:t>Сколько машин стало на стройке?</w:t>
      </w:r>
    </w:p>
    <w:p w:rsidR="00801DB9" w:rsidRPr="009B797B" w:rsidRDefault="00801DB9" w:rsidP="0072202C">
      <w:pPr>
        <w:tabs>
          <w:tab w:val="left" w:pos="1545"/>
          <w:tab w:val="right" w:pos="5345"/>
        </w:tabs>
        <w:spacing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11;</w:t>
      </w:r>
      <w:r w:rsidRPr="009B797B">
        <w:rPr>
          <w:sz w:val="25"/>
          <w:szCs w:val="25"/>
        </w:rPr>
        <w:tab/>
        <w:t>в) 48;</w:t>
      </w:r>
    </w:p>
    <w:p w:rsidR="00801DB9" w:rsidRPr="009B797B" w:rsidRDefault="00801DB9" w:rsidP="0072202C">
      <w:pPr>
        <w:tabs>
          <w:tab w:val="left" w:pos="1565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176;</w:t>
      </w:r>
      <w:r w:rsidRPr="009B797B">
        <w:rPr>
          <w:sz w:val="25"/>
          <w:szCs w:val="25"/>
        </w:rPr>
        <w:tab/>
        <w:t>г) свой ответ.</w:t>
      </w:r>
    </w:p>
    <w:p w:rsidR="00801DB9" w:rsidRPr="009B797B" w:rsidRDefault="00801DB9" w:rsidP="0072202C">
      <w:pPr>
        <w:spacing w:before="180" w:line="353" w:lineRule="exact"/>
        <w:ind w:left="993" w:right="280" w:hanging="413"/>
        <w:jc w:val="both"/>
      </w:pPr>
      <w:r w:rsidRPr="009B797B">
        <w:rPr>
          <w:sz w:val="25"/>
          <w:szCs w:val="25"/>
        </w:rPr>
        <w:t>9*. Чему равно наибольшее произведение двух различных двузначных чи</w:t>
      </w:r>
      <w:r w:rsidRPr="009B797B">
        <w:rPr>
          <w:sz w:val="25"/>
          <w:szCs w:val="25"/>
        </w:rPr>
        <w:softHyphen/>
        <w:t>сел, составленных из цифр 1, 2, 3 и 5 (должна использоваться каждая цифра и только один раз)?</w:t>
      </w:r>
    </w:p>
    <w:p w:rsidR="00801DB9" w:rsidRPr="009B797B" w:rsidRDefault="00801DB9" w:rsidP="0072202C">
      <w:pPr>
        <w:tabs>
          <w:tab w:val="left" w:pos="1510"/>
          <w:tab w:val="left" w:pos="4798"/>
        </w:tabs>
        <w:spacing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2916;</w:t>
      </w:r>
      <w:r w:rsidRPr="009B797B">
        <w:rPr>
          <w:sz w:val="25"/>
          <w:szCs w:val="25"/>
        </w:rPr>
        <w:tab/>
        <w:t>в) 1632;</w:t>
      </w:r>
    </w:p>
    <w:p w:rsidR="00801DB9" w:rsidRDefault="00801DB9" w:rsidP="0072202C">
      <w:pPr>
        <w:tabs>
          <w:tab w:val="left" w:pos="1531"/>
          <w:tab w:val="left" w:pos="4802"/>
          <w:tab w:val="left" w:leader="underscore" w:pos="7713"/>
        </w:tabs>
        <w:spacing w:before="120"/>
        <w:ind w:left="1240"/>
        <w:rPr>
          <w:sz w:val="25"/>
          <w:szCs w:val="25"/>
        </w:rPr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2142;</w:t>
      </w:r>
      <w:r w:rsidRPr="009B797B">
        <w:rPr>
          <w:sz w:val="25"/>
          <w:szCs w:val="25"/>
        </w:rPr>
        <w:tab/>
        <w:t>г) свой ответ.</w:t>
      </w:r>
    </w:p>
    <w:p w:rsidR="00801DB9" w:rsidRDefault="00801DB9" w:rsidP="0072202C">
      <w:pPr>
        <w:tabs>
          <w:tab w:val="left" w:pos="1531"/>
          <w:tab w:val="left" w:pos="4802"/>
          <w:tab w:val="left" w:leader="underscore" w:pos="7713"/>
        </w:tabs>
        <w:spacing w:before="120"/>
        <w:ind w:left="1240"/>
        <w:rPr>
          <w:sz w:val="25"/>
          <w:szCs w:val="25"/>
        </w:rPr>
      </w:pPr>
    </w:p>
    <w:p w:rsidR="00801DB9" w:rsidRPr="0089471C" w:rsidRDefault="00801DB9" w:rsidP="0072202C">
      <w:pPr>
        <w:tabs>
          <w:tab w:val="right" w:leader="underscore" w:pos="9140"/>
        </w:tabs>
      </w:pPr>
    </w:p>
    <w:p w:rsidR="00801DB9" w:rsidRPr="00814DB3" w:rsidRDefault="00801DB9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7</w:t>
      </w:r>
    </w:p>
    <w:p w:rsidR="00801DB9" w:rsidRPr="009E5C8B" w:rsidRDefault="00801DB9" w:rsidP="0072202C">
      <w:pPr>
        <w:keepNext/>
        <w:keepLines/>
        <w:spacing w:line="357" w:lineRule="exact"/>
        <w:ind w:left="4140"/>
        <w:outlineLvl w:val="0"/>
        <w:rPr>
          <w:b/>
        </w:rPr>
      </w:pPr>
      <w:r w:rsidRPr="009E5C8B">
        <w:rPr>
          <w:b/>
          <w:spacing w:val="40"/>
          <w:sz w:val="25"/>
          <w:szCs w:val="25"/>
        </w:rPr>
        <w:t>Тест 6</w:t>
      </w:r>
    </w:p>
    <w:p w:rsidR="00801DB9" w:rsidRPr="00FB6201" w:rsidRDefault="00801DB9" w:rsidP="0072202C">
      <w:pPr>
        <w:keepNext/>
        <w:keepLines/>
        <w:spacing w:after="180" w:line="357" w:lineRule="exact"/>
        <w:ind w:left="2300"/>
        <w:outlineLvl w:val="0"/>
      </w:pPr>
      <w:r w:rsidRPr="00FB6201">
        <w:rPr>
          <w:b/>
          <w:bCs/>
          <w:sz w:val="26"/>
          <w:szCs w:val="26"/>
        </w:rPr>
        <w:t>ДЕЛЕНИЕ НАТУРАЛЬНЫХ ЧИСЕЛ</w:t>
      </w:r>
    </w:p>
    <w:p w:rsidR="00801DB9" w:rsidRPr="00FB6201" w:rsidRDefault="00801DB9" w:rsidP="0072202C">
      <w:pPr>
        <w:keepNext/>
        <w:keepLines/>
        <w:spacing w:before="180" w:after="180"/>
        <w:ind w:left="3860"/>
        <w:outlineLvl w:val="0"/>
      </w:pPr>
      <w:r w:rsidRPr="00FB6201">
        <w:rPr>
          <w:b/>
          <w:bCs/>
          <w:spacing w:val="50"/>
          <w:sz w:val="26"/>
          <w:szCs w:val="26"/>
        </w:rPr>
        <w:t>Вариант 1</w:t>
      </w:r>
    </w:p>
    <w:p w:rsidR="00801DB9" w:rsidRPr="00FB6201" w:rsidRDefault="00801DB9" w:rsidP="0072202C">
      <w:pPr>
        <w:spacing w:before="180" w:after="120" w:line="363" w:lineRule="exact"/>
        <w:ind w:left="709" w:right="20"/>
        <w:jc w:val="both"/>
      </w:pPr>
      <w:r w:rsidRPr="00FB6201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801DB9" w:rsidRPr="00FB6201" w:rsidRDefault="00801DB9" w:rsidP="0072202C">
      <w:pPr>
        <w:pStyle w:val="ListParagraph"/>
        <w:numPr>
          <w:ilvl w:val="0"/>
          <w:numId w:val="48"/>
        </w:numPr>
        <w:tabs>
          <w:tab w:val="left" w:pos="795"/>
          <w:tab w:val="left" w:pos="1134"/>
        </w:tabs>
        <w:spacing w:before="120" w:after="18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6201">
        <w:rPr>
          <w:rFonts w:ascii="Times New Roman" w:hAnsi="Times New Roman" w:cs="Times New Roman"/>
          <w:sz w:val="25"/>
          <w:szCs w:val="25"/>
        </w:rPr>
        <w:t>Найдите частное чисел 7856 и 1.</w:t>
      </w:r>
    </w:p>
    <w:p w:rsidR="00801DB9" w:rsidRPr="00FB6201" w:rsidRDefault="00801DB9" w:rsidP="0072202C">
      <w:pPr>
        <w:tabs>
          <w:tab w:val="left" w:pos="1528"/>
          <w:tab w:val="left" w:pos="4785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1;</w:t>
      </w:r>
      <w:r w:rsidRPr="00FB6201">
        <w:rPr>
          <w:sz w:val="25"/>
          <w:szCs w:val="25"/>
        </w:rPr>
        <w:tab/>
        <w:t>в) 7855;</w:t>
      </w:r>
    </w:p>
    <w:p w:rsidR="00801DB9" w:rsidRPr="00FB6201" w:rsidRDefault="00801DB9" w:rsidP="0072202C">
      <w:pPr>
        <w:tabs>
          <w:tab w:val="left" w:pos="1521"/>
          <w:tab w:val="left" w:pos="4785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7856;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801DB9" w:rsidRPr="00FB6201" w:rsidRDefault="00801DB9" w:rsidP="0072202C">
      <w:pPr>
        <w:numPr>
          <w:ilvl w:val="0"/>
          <w:numId w:val="48"/>
        </w:numPr>
        <w:tabs>
          <w:tab w:val="left" w:pos="83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 xml:space="preserve">Найдите корень уравнения </w:t>
      </w:r>
      <w:r w:rsidRPr="00FB6201">
        <w:rPr>
          <w:i/>
          <w:sz w:val="25"/>
          <w:szCs w:val="25"/>
        </w:rPr>
        <w:t>а</w:t>
      </w:r>
      <w:r w:rsidRPr="00FB6201">
        <w:rPr>
          <w:sz w:val="25"/>
          <w:szCs w:val="25"/>
        </w:rPr>
        <w:t>: 15 = 135.</w:t>
      </w:r>
    </w:p>
    <w:p w:rsidR="00801DB9" w:rsidRPr="00FB6201" w:rsidRDefault="00801DB9" w:rsidP="0072202C">
      <w:pPr>
        <w:tabs>
          <w:tab w:val="left" w:pos="1525"/>
          <w:tab w:val="right" w:pos="5386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150;</w:t>
      </w:r>
      <w:r w:rsidRPr="00FB6201">
        <w:rPr>
          <w:sz w:val="25"/>
          <w:szCs w:val="25"/>
        </w:rPr>
        <w:tab/>
        <w:t>в) 9;</w:t>
      </w:r>
    </w:p>
    <w:p w:rsidR="00801DB9" w:rsidRPr="00FB6201" w:rsidRDefault="00801DB9" w:rsidP="0072202C">
      <w:pPr>
        <w:tabs>
          <w:tab w:val="left" w:pos="1514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2025;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801DB9" w:rsidRPr="00FB6201" w:rsidRDefault="00801DB9" w:rsidP="0072202C">
      <w:pPr>
        <w:pStyle w:val="ListParagraph"/>
        <w:numPr>
          <w:ilvl w:val="0"/>
          <w:numId w:val="48"/>
        </w:numPr>
        <w:tabs>
          <w:tab w:val="left" w:pos="830"/>
          <w:tab w:val="left" w:pos="993"/>
        </w:tabs>
        <w:spacing w:before="180" w:after="18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6201">
        <w:rPr>
          <w:rFonts w:ascii="Times New Roman" w:hAnsi="Times New Roman" w:cs="Times New Roman"/>
          <w:sz w:val="25"/>
          <w:szCs w:val="25"/>
        </w:rPr>
        <w:t>Найдите корень уравнения 32832 :х = 108.</w:t>
      </w:r>
    </w:p>
    <w:p w:rsidR="00801DB9" w:rsidRPr="00FB6201" w:rsidRDefault="00801DB9" w:rsidP="0072202C">
      <w:pPr>
        <w:tabs>
          <w:tab w:val="left" w:pos="1500"/>
          <w:tab w:val="left" w:pos="4789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304;</w:t>
      </w:r>
      <w:r w:rsidRPr="00FB6201">
        <w:rPr>
          <w:sz w:val="25"/>
          <w:szCs w:val="25"/>
        </w:rPr>
        <w:tab/>
        <w:t>в) 32940;</w:t>
      </w:r>
    </w:p>
    <w:p w:rsidR="00801DB9" w:rsidRPr="00FB6201" w:rsidRDefault="00801DB9" w:rsidP="0072202C">
      <w:pPr>
        <w:tabs>
          <w:tab w:val="left" w:pos="1514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34;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801DB9" w:rsidRPr="00FB6201" w:rsidRDefault="00801DB9" w:rsidP="0072202C">
      <w:pPr>
        <w:numPr>
          <w:ilvl w:val="0"/>
          <w:numId w:val="48"/>
        </w:numPr>
        <w:tabs>
          <w:tab w:val="left" w:pos="806"/>
        </w:tabs>
        <w:spacing w:before="180" w:line="353" w:lineRule="exact"/>
        <w:ind w:left="20" w:righ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Найдите второй множитель, если первый равен 13, а произведение равно 1352.</w:t>
      </w:r>
    </w:p>
    <w:p w:rsidR="00801DB9" w:rsidRPr="00FB6201" w:rsidRDefault="00801DB9" w:rsidP="0072202C">
      <w:pPr>
        <w:tabs>
          <w:tab w:val="left" w:pos="1525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14;</w:t>
      </w:r>
      <w:r w:rsidRPr="00FB6201">
        <w:rPr>
          <w:sz w:val="25"/>
          <w:szCs w:val="25"/>
        </w:rPr>
        <w:tab/>
        <w:t>в) 104;</w:t>
      </w:r>
    </w:p>
    <w:p w:rsidR="00801DB9" w:rsidRPr="00FB6201" w:rsidRDefault="00801DB9" w:rsidP="0072202C">
      <w:pPr>
        <w:tabs>
          <w:tab w:val="left" w:pos="1549"/>
          <w:tab w:val="left" w:pos="4792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1365;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801DB9" w:rsidRPr="00FB6201" w:rsidRDefault="00801DB9" w:rsidP="0072202C">
      <w:pPr>
        <w:numPr>
          <w:ilvl w:val="0"/>
          <w:numId w:val="48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Найдите частное чисел 3750 и 30.</w:t>
      </w:r>
    </w:p>
    <w:p w:rsidR="00801DB9" w:rsidRPr="00FB6201" w:rsidRDefault="00801DB9" w:rsidP="0072202C">
      <w:pPr>
        <w:tabs>
          <w:tab w:val="left" w:pos="1525"/>
          <w:tab w:val="left" w:pos="4789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125;</w:t>
      </w:r>
      <w:r w:rsidRPr="00FB6201">
        <w:rPr>
          <w:sz w:val="25"/>
          <w:szCs w:val="25"/>
        </w:rPr>
        <w:tab/>
        <w:t>в) 1250;</w:t>
      </w:r>
    </w:p>
    <w:p w:rsidR="00801DB9" w:rsidRPr="00FB6201" w:rsidRDefault="00801DB9" w:rsidP="0072202C">
      <w:pPr>
        <w:tabs>
          <w:tab w:val="left" w:pos="1518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3780;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801DB9" w:rsidRPr="00FB6201" w:rsidRDefault="00801DB9" w:rsidP="0072202C">
      <w:pPr>
        <w:numPr>
          <w:ilvl w:val="0"/>
          <w:numId w:val="48"/>
        </w:numPr>
        <w:tabs>
          <w:tab w:val="left" w:pos="840"/>
        </w:tabs>
        <w:spacing w:before="180" w:line="357" w:lineRule="exact"/>
        <w:ind w:left="851" w:right="20" w:hanging="291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Скорость пешехода 5 км/ч, а скорость велосипедиста 20 км/ч. Во сколь</w:t>
      </w:r>
      <w:r w:rsidRPr="00FB6201">
        <w:rPr>
          <w:sz w:val="25"/>
          <w:szCs w:val="25"/>
        </w:rPr>
        <w:softHyphen/>
        <w:t>ко раз скорость велосипедиста больше скорости пешехода?</w:t>
      </w:r>
    </w:p>
    <w:p w:rsidR="00801DB9" w:rsidRPr="00FB6201" w:rsidRDefault="00801DB9" w:rsidP="0072202C">
      <w:pPr>
        <w:tabs>
          <w:tab w:val="left" w:pos="1497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в 100 раз;</w:t>
      </w:r>
      <w:r w:rsidRPr="00FB6201">
        <w:rPr>
          <w:sz w:val="25"/>
          <w:szCs w:val="25"/>
        </w:rPr>
        <w:tab/>
        <w:t>в) в 4 раза;</w:t>
      </w:r>
    </w:p>
    <w:p w:rsidR="00801DB9" w:rsidRDefault="00801DB9" w:rsidP="0072202C">
      <w:pPr>
        <w:tabs>
          <w:tab w:val="left" w:pos="1518"/>
          <w:tab w:val="left" w:pos="4789"/>
        </w:tabs>
        <w:spacing w:before="120" w:after="180"/>
        <w:ind w:left="1220"/>
        <w:rPr>
          <w:sz w:val="25"/>
          <w:szCs w:val="25"/>
        </w:rPr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в 15 раз;</w:t>
      </w:r>
      <w:r w:rsidRPr="00FB6201">
        <w:rPr>
          <w:sz w:val="25"/>
          <w:szCs w:val="25"/>
        </w:rPr>
        <w:tab/>
        <w:t xml:space="preserve">г) свой ответ </w:t>
      </w:r>
    </w:p>
    <w:p w:rsidR="00801DB9" w:rsidRPr="00FB6201" w:rsidRDefault="00801DB9" w:rsidP="0072202C">
      <w:pPr>
        <w:pStyle w:val="ListParagraph"/>
        <w:numPr>
          <w:ilvl w:val="0"/>
          <w:numId w:val="48"/>
        </w:numPr>
        <w:tabs>
          <w:tab w:val="left" w:pos="1134"/>
          <w:tab w:val="left" w:pos="4789"/>
        </w:tabs>
        <w:spacing w:before="120" w:after="180"/>
        <w:ind w:left="993" w:hanging="284"/>
        <w:rPr>
          <w:rFonts w:ascii="Times New Roman" w:hAnsi="Times New Roman" w:cs="Times New Roman"/>
          <w:sz w:val="25"/>
          <w:szCs w:val="25"/>
        </w:rPr>
      </w:pPr>
      <w:r w:rsidRPr="00FB6201">
        <w:rPr>
          <w:rFonts w:ascii="Times New Roman" w:hAnsi="Times New Roman" w:cs="Times New Roman"/>
          <w:sz w:val="25"/>
          <w:szCs w:val="25"/>
        </w:rPr>
        <w:t>В одной книге 480 страниц, а в другой в 4 раза меньше. Сколько страниц во второй книге?</w:t>
      </w:r>
    </w:p>
    <w:p w:rsidR="00801DB9" w:rsidRPr="00FB6201" w:rsidRDefault="00801DB9" w:rsidP="0072202C">
      <w:pPr>
        <w:tabs>
          <w:tab w:val="left" w:pos="1528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12;</w:t>
      </w:r>
      <w:r w:rsidRPr="00FB6201">
        <w:rPr>
          <w:sz w:val="25"/>
          <w:szCs w:val="25"/>
        </w:rPr>
        <w:tab/>
        <w:t>в) 1920;</w:t>
      </w:r>
    </w:p>
    <w:p w:rsidR="00801DB9" w:rsidRPr="00FB6201" w:rsidRDefault="00801DB9" w:rsidP="0072202C">
      <w:pPr>
        <w:tabs>
          <w:tab w:val="left" w:pos="1549"/>
          <w:tab w:val="left" w:pos="4789"/>
          <w:tab w:val="left" w:pos="770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120;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801DB9" w:rsidRPr="00FB6201" w:rsidRDefault="00801DB9" w:rsidP="0072202C">
      <w:pPr>
        <w:spacing w:before="180" w:line="363" w:lineRule="exact"/>
        <w:ind w:left="851" w:right="20" w:hanging="291"/>
        <w:jc w:val="both"/>
      </w:pPr>
      <w:r w:rsidRPr="00FB6201">
        <w:rPr>
          <w:sz w:val="25"/>
          <w:szCs w:val="25"/>
        </w:rPr>
        <w:t>8*. Найдите два числа, если известно, что одно из них в 18 раз больше дру</w:t>
      </w:r>
      <w:r w:rsidRPr="00FB6201">
        <w:rPr>
          <w:sz w:val="25"/>
          <w:szCs w:val="25"/>
        </w:rPr>
        <w:softHyphen/>
        <w:t>гого, а их сумма равна 1083.</w:t>
      </w:r>
    </w:p>
    <w:p w:rsidR="00801DB9" w:rsidRPr="00FB6201" w:rsidRDefault="00801DB9" w:rsidP="0072202C">
      <w:pPr>
        <w:tabs>
          <w:tab w:val="left" w:pos="1504"/>
          <w:tab w:val="left" w:pos="4785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85 и 998;</w:t>
      </w:r>
      <w:r w:rsidRPr="00FB6201">
        <w:rPr>
          <w:sz w:val="25"/>
          <w:szCs w:val="25"/>
        </w:rPr>
        <w:tab/>
        <w:t>в) 57 и 1026;</w:t>
      </w:r>
    </w:p>
    <w:p w:rsidR="00801DB9" w:rsidRDefault="00801DB9" w:rsidP="0072202C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/>
        <w:ind w:left="1220"/>
        <w:rPr>
          <w:sz w:val="25"/>
          <w:szCs w:val="25"/>
        </w:rPr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58 и 1102;</w:t>
      </w:r>
      <w:r w:rsidRPr="00FB6201">
        <w:rPr>
          <w:sz w:val="25"/>
          <w:szCs w:val="25"/>
        </w:rPr>
        <w:tab/>
        <w:t>г) свой ответ</w:t>
      </w:r>
    </w:p>
    <w:p w:rsidR="00801DB9" w:rsidRDefault="00801DB9" w:rsidP="0072202C">
      <w:pPr>
        <w:jc w:val="center"/>
        <w:rPr>
          <w:b/>
          <w:bCs/>
          <w:spacing w:val="40"/>
          <w:sz w:val="26"/>
          <w:szCs w:val="26"/>
        </w:rPr>
      </w:pPr>
    </w:p>
    <w:p w:rsidR="00801DB9" w:rsidRDefault="00801DB9" w:rsidP="0072202C">
      <w:pPr>
        <w:jc w:val="center"/>
        <w:rPr>
          <w:b/>
          <w:bCs/>
          <w:spacing w:val="40"/>
          <w:sz w:val="26"/>
          <w:szCs w:val="26"/>
        </w:rPr>
      </w:pPr>
    </w:p>
    <w:p w:rsidR="00801DB9" w:rsidRDefault="00801DB9" w:rsidP="0072202C">
      <w:pPr>
        <w:jc w:val="center"/>
        <w:rPr>
          <w:b/>
          <w:bCs/>
          <w:spacing w:val="40"/>
          <w:sz w:val="26"/>
          <w:szCs w:val="26"/>
        </w:rPr>
      </w:pPr>
    </w:p>
    <w:p w:rsidR="00801DB9" w:rsidRPr="001D576E" w:rsidRDefault="00801DB9" w:rsidP="0072202C">
      <w:pPr>
        <w:jc w:val="center"/>
      </w:pPr>
      <w:r w:rsidRPr="001D576E">
        <w:rPr>
          <w:b/>
          <w:bCs/>
          <w:spacing w:val="40"/>
          <w:sz w:val="26"/>
          <w:szCs w:val="26"/>
        </w:rPr>
        <w:t>Вариант 2</w:t>
      </w:r>
    </w:p>
    <w:p w:rsidR="00801DB9" w:rsidRPr="001D576E" w:rsidRDefault="00801DB9" w:rsidP="0072202C">
      <w:pPr>
        <w:spacing w:after="120" w:line="363" w:lineRule="exact"/>
        <w:ind w:left="709" w:right="300" w:hanging="129"/>
      </w:pPr>
      <w:r w:rsidRPr="001D576E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801DB9" w:rsidRPr="001D576E" w:rsidRDefault="00801DB9" w:rsidP="0072202C">
      <w:pPr>
        <w:pStyle w:val="ListParagraph"/>
        <w:numPr>
          <w:ilvl w:val="0"/>
          <w:numId w:val="49"/>
        </w:numPr>
        <w:tabs>
          <w:tab w:val="left" w:pos="822"/>
        </w:tabs>
        <w:spacing w:before="120" w:after="240"/>
        <w:rPr>
          <w:rFonts w:ascii="Times New Roman" w:hAnsi="Times New Roman" w:cs="Times New Roman"/>
          <w:sz w:val="25"/>
          <w:szCs w:val="25"/>
        </w:rPr>
      </w:pPr>
      <w:r w:rsidRPr="001D576E">
        <w:rPr>
          <w:rFonts w:ascii="Times New Roman" w:hAnsi="Times New Roman" w:cs="Times New Roman"/>
          <w:sz w:val="25"/>
          <w:szCs w:val="25"/>
        </w:rPr>
        <w:t>Найдите частное чисел 4583 и 1.</w:t>
      </w:r>
    </w:p>
    <w:p w:rsidR="00801DB9" w:rsidRPr="001D576E" w:rsidRDefault="00801DB9" w:rsidP="0072202C">
      <w:pPr>
        <w:tabs>
          <w:tab w:val="left" w:pos="1541"/>
          <w:tab w:val="left" w:pos="4798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1;</w:t>
      </w:r>
      <w:r w:rsidRPr="001D576E">
        <w:rPr>
          <w:sz w:val="25"/>
          <w:szCs w:val="25"/>
        </w:rPr>
        <w:tab/>
        <w:t>в) 4583;</w:t>
      </w:r>
    </w:p>
    <w:p w:rsidR="00801DB9" w:rsidRPr="001D576E" w:rsidRDefault="00801DB9" w:rsidP="0072202C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4584;</w:t>
      </w:r>
      <w:r w:rsidRPr="001D576E">
        <w:rPr>
          <w:sz w:val="25"/>
          <w:szCs w:val="25"/>
        </w:rPr>
        <w:tab/>
        <w:t>г) свой ответ.</w:t>
      </w:r>
    </w:p>
    <w:p w:rsidR="00801DB9" w:rsidRPr="001D576E" w:rsidRDefault="00801DB9" w:rsidP="0072202C">
      <w:pPr>
        <w:pStyle w:val="ListParagraph"/>
        <w:numPr>
          <w:ilvl w:val="0"/>
          <w:numId w:val="49"/>
        </w:numPr>
        <w:tabs>
          <w:tab w:val="left" w:pos="850"/>
        </w:tabs>
        <w:spacing w:before="240" w:after="240"/>
        <w:rPr>
          <w:rFonts w:ascii="Times New Roman" w:hAnsi="Times New Roman" w:cs="Times New Roman"/>
          <w:sz w:val="25"/>
          <w:szCs w:val="25"/>
        </w:rPr>
      </w:pPr>
      <w:r w:rsidRPr="001D576E">
        <w:rPr>
          <w:rFonts w:ascii="Times New Roman" w:hAnsi="Times New Roman" w:cs="Times New Roman"/>
          <w:sz w:val="25"/>
          <w:szCs w:val="25"/>
        </w:rPr>
        <w:t>Найдите корень уравнения 51706 : х = 103.</w:t>
      </w:r>
    </w:p>
    <w:p w:rsidR="00801DB9" w:rsidRPr="001D576E" w:rsidRDefault="00801DB9" w:rsidP="0072202C">
      <w:pPr>
        <w:tabs>
          <w:tab w:val="left" w:pos="1517"/>
          <w:tab w:val="right" w:pos="55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5325718;</w:t>
      </w:r>
      <w:r w:rsidRPr="001D576E">
        <w:rPr>
          <w:sz w:val="25"/>
          <w:szCs w:val="25"/>
        </w:rPr>
        <w:tab/>
        <w:t>в) 52;</w:t>
      </w:r>
    </w:p>
    <w:p w:rsidR="00801DB9" w:rsidRPr="001D576E" w:rsidRDefault="00801DB9" w:rsidP="0072202C">
      <w:pPr>
        <w:tabs>
          <w:tab w:val="left" w:pos="1538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502;</w:t>
      </w:r>
      <w:r w:rsidRPr="001D576E">
        <w:rPr>
          <w:sz w:val="25"/>
          <w:szCs w:val="25"/>
        </w:rPr>
        <w:tab/>
        <w:t>г) свой ответ.</w:t>
      </w:r>
    </w:p>
    <w:p w:rsidR="00801DB9" w:rsidRPr="001D576E" w:rsidRDefault="00801DB9" w:rsidP="0072202C">
      <w:pPr>
        <w:pStyle w:val="ListParagraph"/>
        <w:numPr>
          <w:ilvl w:val="0"/>
          <w:numId w:val="49"/>
        </w:numPr>
        <w:tabs>
          <w:tab w:val="left" w:pos="843"/>
        </w:tabs>
        <w:spacing w:before="240" w:after="240"/>
        <w:rPr>
          <w:rFonts w:ascii="Times New Roman" w:hAnsi="Times New Roman" w:cs="Times New Roman"/>
          <w:sz w:val="25"/>
          <w:szCs w:val="25"/>
        </w:rPr>
      </w:pPr>
      <w:r w:rsidRPr="001D576E">
        <w:rPr>
          <w:rFonts w:ascii="Times New Roman" w:hAnsi="Times New Roman" w:cs="Times New Roman"/>
          <w:sz w:val="25"/>
          <w:szCs w:val="25"/>
        </w:rPr>
        <w:t>Найдите корень уравнения а : 45 = 405.</w:t>
      </w:r>
    </w:p>
    <w:p w:rsidR="00801DB9" w:rsidRPr="001D576E" w:rsidRDefault="00801DB9" w:rsidP="0072202C">
      <w:pPr>
        <w:tabs>
          <w:tab w:val="left" w:pos="1545"/>
          <w:tab w:val="right" w:pos="55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18225;</w:t>
      </w:r>
      <w:r w:rsidRPr="001D576E">
        <w:rPr>
          <w:sz w:val="25"/>
          <w:szCs w:val="25"/>
        </w:rPr>
        <w:tab/>
        <w:t>в) 450;</w:t>
      </w:r>
    </w:p>
    <w:p w:rsidR="00801DB9" w:rsidRPr="001D576E" w:rsidRDefault="00801DB9" w:rsidP="0072202C">
      <w:pPr>
        <w:tabs>
          <w:tab w:val="left" w:pos="1534"/>
          <w:tab w:val="left" w:pos="4805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9;</w:t>
      </w:r>
      <w:r w:rsidRPr="001D576E">
        <w:rPr>
          <w:sz w:val="25"/>
          <w:szCs w:val="25"/>
        </w:rPr>
        <w:tab/>
        <w:t>г) свой ответ</w:t>
      </w:r>
    </w:p>
    <w:p w:rsidR="00801DB9" w:rsidRPr="001D576E" w:rsidRDefault="00801DB9" w:rsidP="0072202C">
      <w:pPr>
        <w:pStyle w:val="ListParagraph"/>
        <w:numPr>
          <w:ilvl w:val="0"/>
          <w:numId w:val="49"/>
        </w:numPr>
        <w:tabs>
          <w:tab w:val="left" w:pos="822"/>
          <w:tab w:val="left" w:pos="1134"/>
        </w:tabs>
        <w:spacing w:before="240" w:line="381" w:lineRule="exact"/>
        <w:ind w:right="300"/>
        <w:rPr>
          <w:rFonts w:ascii="Times New Roman" w:hAnsi="Times New Roman" w:cs="Times New Roman"/>
          <w:sz w:val="25"/>
          <w:szCs w:val="25"/>
        </w:rPr>
      </w:pPr>
      <w:r w:rsidRPr="001D576E">
        <w:rPr>
          <w:rFonts w:ascii="Times New Roman" w:hAnsi="Times New Roman" w:cs="Times New Roman"/>
          <w:sz w:val="25"/>
          <w:szCs w:val="25"/>
        </w:rPr>
        <w:t>Найдите первый множитель, если второй равен 17, а произведение равно 1751.</w:t>
      </w:r>
    </w:p>
    <w:p w:rsidR="00801DB9" w:rsidRPr="001D576E" w:rsidRDefault="00801DB9" w:rsidP="0072202C">
      <w:pPr>
        <w:tabs>
          <w:tab w:val="left" w:pos="1545"/>
          <w:tab w:val="right" w:pos="5502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13;</w:t>
      </w:r>
      <w:r w:rsidRPr="001D576E">
        <w:rPr>
          <w:sz w:val="25"/>
          <w:szCs w:val="25"/>
        </w:rPr>
        <w:tab/>
        <w:t>в) 103;</w:t>
      </w:r>
    </w:p>
    <w:p w:rsidR="00801DB9" w:rsidRPr="001D576E" w:rsidRDefault="00801DB9" w:rsidP="0072202C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29 767;</w:t>
      </w:r>
      <w:r w:rsidRPr="001D576E">
        <w:rPr>
          <w:sz w:val="25"/>
          <w:szCs w:val="25"/>
        </w:rPr>
        <w:tab/>
        <w:t>г) свой ответ.</w:t>
      </w:r>
    </w:p>
    <w:p w:rsidR="00801DB9" w:rsidRPr="001D576E" w:rsidRDefault="00801DB9" w:rsidP="0072202C">
      <w:pPr>
        <w:pStyle w:val="ListParagraph"/>
        <w:numPr>
          <w:ilvl w:val="0"/>
          <w:numId w:val="49"/>
        </w:numPr>
        <w:tabs>
          <w:tab w:val="left" w:pos="843"/>
        </w:tabs>
        <w:spacing w:before="240" w:after="240"/>
        <w:rPr>
          <w:rFonts w:ascii="Times New Roman" w:hAnsi="Times New Roman" w:cs="Times New Roman"/>
          <w:sz w:val="25"/>
          <w:szCs w:val="25"/>
        </w:rPr>
      </w:pPr>
      <w:r w:rsidRPr="001D576E">
        <w:rPr>
          <w:rFonts w:ascii="Times New Roman" w:hAnsi="Times New Roman" w:cs="Times New Roman"/>
          <w:sz w:val="25"/>
          <w:szCs w:val="25"/>
        </w:rPr>
        <w:t>Найдите частное чисел 7920 и 60.</w:t>
      </w:r>
    </w:p>
    <w:p w:rsidR="00801DB9" w:rsidRPr="001D576E" w:rsidRDefault="00801DB9" w:rsidP="0072202C">
      <w:pPr>
        <w:tabs>
          <w:tab w:val="left" w:pos="1520"/>
          <w:tab w:val="left" w:pos="48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506;</w:t>
      </w:r>
      <w:r w:rsidRPr="001D576E">
        <w:rPr>
          <w:sz w:val="25"/>
          <w:szCs w:val="25"/>
        </w:rPr>
        <w:tab/>
        <w:t>в) 13 365;</w:t>
      </w:r>
    </w:p>
    <w:p w:rsidR="00801DB9" w:rsidRPr="001D576E" w:rsidRDefault="00801DB9" w:rsidP="0072202C">
      <w:pPr>
        <w:tabs>
          <w:tab w:val="left" w:pos="1558"/>
          <w:tab w:val="left" w:pos="4798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132;</w:t>
      </w:r>
      <w:r w:rsidRPr="001D576E">
        <w:rPr>
          <w:sz w:val="25"/>
          <w:szCs w:val="25"/>
        </w:rPr>
        <w:tab/>
        <w:t>г) свой ответ.</w:t>
      </w:r>
    </w:p>
    <w:p w:rsidR="00801DB9" w:rsidRPr="001D576E" w:rsidRDefault="00801DB9" w:rsidP="0072202C">
      <w:pPr>
        <w:pStyle w:val="ListParagraph"/>
        <w:numPr>
          <w:ilvl w:val="0"/>
          <w:numId w:val="49"/>
        </w:numPr>
        <w:tabs>
          <w:tab w:val="left" w:pos="850"/>
        </w:tabs>
        <w:spacing w:before="240" w:line="374" w:lineRule="exact"/>
        <w:ind w:right="300"/>
        <w:rPr>
          <w:rFonts w:ascii="Times New Roman" w:hAnsi="Times New Roman" w:cs="Times New Roman"/>
          <w:sz w:val="25"/>
          <w:szCs w:val="25"/>
        </w:rPr>
      </w:pPr>
      <w:r w:rsidRPr="001D576E">
        <w:rPr>
          <w:rFonts w:ascii="Times New Roman" w:hAnsi="Times New Roman" w:cs="Times New Roman"/>
          <w:sz w:val="25"/>
          <w:szCs w:val="25"/>
        </w:rPr>
        <w:t>Скорость лыжника 15 км/ч, а скорость мотоциклиста 45 км/ч. Во сколько раз скорость мотоциклиста больше скорости лыжника?</w:t>
      </w:r>
    </w:p>
    <w:p w:rsidR="00801DB9" w:rsidRPr="001D576E" w:rsidRDefault="00801DB9" w:rsidP="0072202C">
      <w:pPr>
        <w:tabs>
          <w:tab w:val="left" w:pos="1517"/>
          <w:tab w:val="left" w:pos="4805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в 3 раза;</w:t>
      </w:r>
      <w:r w:rsidRPr="001D576E">
        <w:rPr>
          <w:sz w:val="25"/>
          <w:szCs w:val="25"/>
        </w:rPr>
        <w:tab/>
        <w:t>в) в 2 раза;</w:t>
      </w:r>
    </w:p>
    <w:p w:rsidR="00801DB9" w:rsidRDefault="00801DB9" w:rsidP="0072202C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  <w:rPr>
          <w:sz w:val="25"/>
          <w:szCs w:val="25"/>
        </w:rPr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в 30 раз;</w:t>
      </w:r>
      <w:r w:rsidRPr="001D576E">
        <w:rPr>
          <w:sz w:val="25"/>
          <w:szCs w:val="25"/>
        </w:rPr>
        <w:tab/>
        <w:t>г) свой ответ</w:t>
      </w:r>
    </w:p>
    <w:p w:rsidR="00801DB9" w:rsidRPr="001D576E" w:rsidRDefault="00801DB9" w:rsidP="0072202C">
      <w:pPr>
        <w:pStyle w:val="ListParagraph"/>
        <w:numPr>
          <w:ilvl w:val="0"/>
          <w:numId w:val="49"/>
        </w:numPr>
        <w:tabs>
          <w:tab w:val="left" w:pos="1531"/>
          <w:tab w:val="left" w:pos="4802"/>
          <w:tab w:val="right" w:leader="underscore" w:pos="7752"/>
        </w:tabs>
        <w:spacing w:before="120" w:after="240"/>
        <w:rPr>
          <w:rFonts w:ascii="Times New Roman" w:hAnsi="Times New Roman" w:cs="Times New Roman"/>
          <w:sz w:val="25"/>
          <w:szCs w:val="25"/>
        </w:rPr>
      </w:pPr>
      <w:r w:rsidRPr="001D576E">
        <w:rPr>
          <w:rFonts w:ascii="Times New Roman" w:hAnsi="Times New Roman" w:cs="Times New Roman"/>
          <w:sz w:val="25"/>
          <w:szCs w:val="25"/>
        </w:rPr>
        <w:t>Сколько времени был в пути теплоход, скорость которого 35 км/ч, а рас</w:t>
      </w:r>
      <w:r w:rsidRPr="001D576E">
        <w:rPr>
          <w:rFonts w:ascii="Times New Roman" w:hAnsi="Times New Roman" w:cs="Times New Roman"/>
          <w:sz w:val="25"/>
          <w:szCs w:val="25"/>
        </w:rPr>
        <w:softHyphen/>
        <w:t>стояние между пристанями 420 км?</w:t>
      </w:r>
    </w:p>
    <w:p w:rsidR="00801DB9" w:rsidRPr="001D576E" w:rsidRDefault="00801DB9" w:rsidP="0072202C">
      <w:pPr>
        <w:tabs>
          <w:tab w:val="left" w:pos="1545"/>
          <w:tab w:val="right" w:pos="5502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120 ч;</w:t>
      </w:r>
      <w:r w:rsidRPr="001D576E">
        <w:rPr>
          <w:sz w:val="25"/>
          <w:szCs w:val="25"/>
        </w:rPr>
        <w:tab/>
        <w:t>в) 12 ч;</w:t>
      </w:r>
    </w:p>
    <w:p w:rsidR="00801DB9" w:rsidRPr="001D576E" w:rsidRDefault="00801DB9" w:rsidP="0072202C">
      <w:pPr>
        <w:tabs>
          <w:tab w:val="left" w:pos="1562"/>
          <w:tab w:val="left" w:pos="4795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14700 км/ч;</w:t>
      </w:r>
      <w:r w:rsidRPr="001D576E">
        <w:rPr>
          <w:sz w:val="25"/>
          <w:szCs w:val="25"/>
        </w:rPr>
        <w:tab/>
        <w:t>г) свой ответ</w:t>
      </w:r>
    </w:p>
    <w:p w:rsidR="00801DB9" w:rsidRPr="001D576E" w:rsidRDefault="00801DB9" w:rsidP="0072202C">
      <w:pPr>
        <w:spacing w:before="240" w:line="370" w:lineRule="exact"/>
        <w:ind w:left="580" w:right="300"/>
      </w:pPr>
      <w:r w:rsidRPr="001D576E">
        <w:rPr>
          <w:sz w:val="25"/>
          <w:szCs w:val="25"/>
        </w:rPr>
        <w:t>8*. Найдите два числа, если известно, что одно из них в 16 раз больше дру</w:t>
      </w:r>
      <w:r w:rsidRPr="001D576E">
        <w:rPr>
          <w:sz w:val="25"/>
          <w:szCs w:val="25"/>
        </w:rPr>
        <w:softHyphen/>
        <w:t>гого, а их разность равна 435.</w:t>
      </w:r>
    </w:p>
    <w:p w:rsidR="00801DB9" w:rsidRPr="001D576E" w:rsidRDefault="00801DB9" w:rsidP="0072202C">
      <w:pPr>
        <w:tabs>
          <w:tab w:val="left" w:pos="1507"/>
          <w:tab w:val="left" w:pos="4798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464 и 29;</w:t>
      </w:r>
      <w:r w:rsidRPr="001D576E">
        <w:rPr>
          <w:sz w:val="25"/>
          <w:szCs w:val="25"/>
        </w:rPr>
        <w:tab/>
        <w:t>в) 496 и 31;</w:t>
      </w:r>
    </w:p>
    <w:p w:rsidR="00801DB9" w:rsidRDefault="00801DB9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458 и 23;</w:t>
      </w:r>
      <w:r w:rsidRPr="001D576E">
        <w:rPr>
          <w:sz w:val="25"/>
          <w:szCs w:val="25"/>
        </w:rPr>
        <w:tab/>
        <w:t>г) свой ответ</w:t>
      </w:r>
    </w:p>
    <w:p w:rsidR="00801DB9" w:rsidRDefault="00801DB9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</w:p>
    <w:p w:rsidR="00801DB9" w:rsidRDefault="00801DB9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</w:p>
    <w:p w:rsidR="00801DB9" w:rsidRPr="00814DB3" w:rsidRDefault="00801DB9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8</w:t>
      </w:r>
    </w:p>
    <w:p w:rsidR="00801DB9" w:rsidRPr="009663C1" w:rsidRDefault="00801DB9" w:rsidP="0072202C">
      <w:pPr>
        <w:keepNext/>
        <w:keepLines/>
        <w:spacing w:after="360" w:line="402" w:lineRule="exact"/>
        <w:ind w:right="20"/>
        <w:jc w:val="center"/>
        <w:outlineLvl w:val="1"/>
      </w:pPr>
      <w:r w:rsidRPr="009663C1">
        <w:rPr>
          <w:b/>
          <w:bCs/>
          <w:sz w:val="26"/>
          <w:szCs w:val="26"/>
        </w:rPr>
        <w:t>ПРОМЕЖУТОЧНАЯ АТТЕСТАЦИОННАЯ КОНТРОЛЬНАЯ РАБОТА</w:t>
      </w:r>
    </w:p>
    <w:p w:rsidR="00801DB9" w:rsidRPr="009663C1" w:rsidRDefault="00801DB9" w:rsidP="0072202C">
      <w:pPr>
        <w:keepNext/>
        <w:keepLines/>
        <w:spacing w:before="360" w:after="240"/>
        <w:ind w:right="20"/>
        <w:jc w:val="center"/>
        <w:outlineLvl w:val="1"/>
      </w:pPr>
      <w:r w:rsidRPr="009663C1">
        <w:rPr>
          <w:b/>
          <w:bCs/>
          <w:spacing w:val="40"/>
          <w:sz w:val="26"/>
          <w:szCs w:val="26"/>
        </w:rPr>
        <w:t>Вариант 1</w:t>
      </w:r>
    </w:p>
    <w:p w:rsidR="00801DB9" w:rsidRPr="009663C1" w:rsidRDefault="00801DB9" w:rsidP="0072202C">
      <w:pPr>
        <w:pStyle w:val="ListParagraph"/>
        <w:numPr>
          <w:ilvl w:val="0"/>
          <w:numId w:val="50"/>
        </w:numPr>
        <w:tabs>
          <w:tab w:val="left" w:pos="802"/>
          <w:tab w:val="left" w:pos="1134"/>
        </w:tabs>
        <w:spacing w:before="24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Вычислите 9</w:t>
      </w:r>
      <w:r w:rsidRPr="009663C1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Pr="009663C1">
        <w:rPr>
          <w:rFonts w:ascii="Times New Roman" w:hAnsi="Times New Roman" w:cs="Times New Roman"/>
          <w:sz w:val="25"/>
          <w:szCs w:val="25"/>
        </w:rPr>
        <w:t xml:space="preserve"> –</w:t>
      </w:r>
      <w:r>
        <w:rPr>
          <w:rFonts w:ascii="Times New Roman" w:hAnsi="Times New Roman" w:cs="Times New Roman"/>
          <w:sz w:val="25"/>
          <w:szCs w:val="25"/>
        </w:rPr>
        <w:t xml:space="preserve"> (8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3 </w:t>
      </w: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9663C1">
        <w:rPr>
          <w:rFonts w:ascii="Times New Roman" w:hAnsi="Times New Roman" w:cs="Times New Roman"/>
          <w:sz w:val="25"/>
          <w:szCs w:val="25"/>
        </w:rPr>
        <w:t>276 :23): 4.</w:t>
      </w:r>
    </w:p>
    <w:p w:rsidR="00801DB9" w:rsidRPr="009663C1" w:rsidRDefault="00801DB9" w:rsidP="0072202C">
      <w:pPr>
        <w:pStyle w:val="ListParagraph"/>
        <w:numPr>
          <w:ilvl w:val="0"/>
          <w:numId w:val="50"/>
        </w:numPr>
        <w:tabs>
          <w:tab w:val="left" w:pos="823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Упростите выражение (8</w:t>
      </w:r>
      <w:r w:rsidRPr="009663C1">
        <w:rPr>
          <w:rFonts w:ascii="Times New Roman" w:hAnsi="Times New Roman" w:cs="Times New Roman"/>
          <w:i/>
          <w:sz w:val="25"/>
          <w:szCs w:val="25"/>
        </w:rPr>
        <w:t>а</w:t>
      </w:r>
      <w:r w:rsidRPr="009663C1">
        <w:rPr>
          <w:rFonts w:ascii="Times New Roman" w:hAnsi="Times New Roman" w:cs="Times New Roman"/>
          <w:sz w:val="25"/>
          <w:szCs w:val="25"/>
        </w:rPr>
        <w:t xml:space="preserve"> – 150) — 6</w:t>
      </w:r>
      <w:r w:rsidRPr="009663C1">
        <w:rPr>
          <w:rFonts w:ascii="Times New Roman" w:hAnsi="Times New Roman" w:cs="Times New Roman"/>
          <w:i/>
          <w:sz w:val="25"/>
          <w:szCs w:val="25"/>
        </w:rPr>
        <w:t>а</w:t>
      </w:r>
      <w:r w:rsidRPr="009663C1">
        <w:rPr>
          <w:rFonts w:ascii="Times New Roman" w:hAnsi="Times New Roman" w:cs="Times New Roman"/>
          <w:sz w:val="25"/>
          <w:szCs w:val="25"/>
        </w:rPr>
        <w:t xml:space="preserve">   и найдите его значение при а = 1; 12.</w:t>
      </w:r>
    </w:p>
    <w:p w:rsidR="00801DB9" w:rsidRPr="009663C1" w:rsidRDefault="00801DB9" w:rsidP="0072202C">
      <w:pPr>
        <w:pStyle w:val="ListParagraph"/>
        <w:numPr>
          <w:ilvl w:val="0"/>
          <w:numId w:val="50"/>
        </w:numPr>
        <w:tabs>
          <w:tab w:val="left" w:pos="827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Решите уравнение 5х +</w:t>
      </w:r>
      <w:r w:rsidRPr="009663C1">
        <w:rPr>
          <w:rFonts w:ascii="Times New Roman" w:hAnsi="Times New Roman" w:cs="Times New Roman"/>
          <w:i/>
          <w:spacing w:val="40"/>
          <w:sz w:val="25"/>
          <w:szCs w:val="25"/>
        </w:rPr>
        <w:t xml:space="preserve"> 7х –</w:t>
      </w:r>
      <w:r w:rsidRPr="009663C1">
        <w:rPr>
          <w:rFonts w:ascii="Times New Roman" w:hAnsi="Times New Roman" w:cs="Times New Roman"/>
          <w:sz w:val="25"/>
          <w:szCs w:val="25"/>
        </w:rPr>
        <w:t xml:space="preserve"> 2069 = 5167 .</w:t>
      </w:r>
    </w:p>
    <w:p w:rsidR="00801DB9" w:rsidRPr="009663C1" w:rsidRDefault="00801DB9" w:rsidP="0072202C">
      <w:pPr>
        <w:pStyle w:val="ListParagraph"/>
        <w:numPr>
          <w:ilvl w:val="0"/>
          <w:numId w:val="50"/>
        </w:numPr>
        <w:tabs>
          <w:tab w:val="left" w:pos="830"/>
          <w:tab w:val="left" w:pos="1134"/>
        </w:tabs>
        <w:spacing w:after="24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Выразите в квадратных метрах:  6 га; 5 га</w:t>
      </w:r>
      <w:r>
        <w:rPr>
          <w:rFonts w:ascii="Times New Roman" w:hAnsi="Times New Roman" w:cs="Times New Roman"/>
          <w:sz w:val="25"/>
          <w:szCs w:val="25"/>
        </w:rPr>
        <w:t>;</w:t>
      </w:r>
      <w:r w:rsidRPr="009663C1">
        <w:rPr>
          <w:rFonts w:ascii="Times New Roman" w:hAnsi="Times New Roman" w:cs="Times New Roman"/>
          <w:sz w:val="25"/>
          <w:szCs w:val="25"/>
        </w:rPr>
        <w:t>21 а; 18 а.</w:t>
      </w:r>
    </w:p>
    <w:p w:rsidR="00801DB9" w:rsidRPr="009663C1" w:rsidRDefault="00801DB9" w:rsidP="0072202C">
      <w:pPr>
        <w:pStyle w:val="ListParagraph"/>
        <w:numPr>
          <w:ilvl w:val="0"/>
          <w:numId w:val="50"/>
        </w:numPr>
        <w:tabs>
          <w:tab w:val="left" w:pos="816"/>
          <w:tab w:val="left" w:pos="1134"/>
        </w:tabs>
        <w:spacing w:before="24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Решите задачу.</w:t>
      </w:r>
    </w:p>
    <w:p w:rsidR="00801DB9" w:rsidRPr="009663C1" w:rsidRDefault="00801DB9" w:rsidP="0072202C">
      <w:pPr>
        <w:spacing w:after="780" w:line="360" w:lineRule="auto"/>
        <w:ind w:left="567" w:right="40" w:firstLine="142"/>
        <w:jc w:val="both"/>
      </w:pPr>
      <w:r w:rsidRPr="009663C1">
        <w:rPr>
          <w:sz w:val="25"/>
          <w:szCs w:val="25"/>
        </w:rPr>
        <w:t>Чтобы приготовить настойку для полоскания рта, надо взять ромашки - 3 части, календулы - 2 части, шалфея - 4 части. Сколько граммов нужно взять шалфея, если ромашки и календулы 100 граммов?</w:t>
      </w:r>
    </w:p>
    <w:p w:rsidR="00801DB9" w:rsidRPr="009663C1" w:rsidRDefault="00801DB9" w:rsidP="0072202C">
      <w:pPr>
        <w:keepNext/>
        <w:keepLines/>
        <w:spacing w:before="780" w:after="240" w:line="360" w:lineRule="auto"/>
        <w:ind w:right="20"/>
        <w:jc w:val="center"/>
        <w:outlineLvl w:val="1"/>
      </w:pPr>
      <w:r w:rsidRPr="009663C1">
        <w:rPr>
          <w:spacing w:val="50"/>
          <w:sz w:val="25"/>
          <w:szCs w:val="25"/>
        </w:rPr>
        <w:t>Вариант 2</w:t>
      </w:r>
    </w:p>
    <w:p w:rsidR="00801DB9" w:rsidRPr="009663C1" w:rsidRDefault="00801DB9" w:rsidP="0072202C">
      <w:pPr>
        <w:pStyle w:val="ListParagraph"/>
        <w:numPr>
          <w:ilvl w:val="0"/>
          <w:numId w:val="51"/>
        </w:numPr>
        <w:tabs>
          <w:tab w:val="left" w:pos="792"/>
          <w:tab w:val="left" w:pos="1134"/>
        </w:tabs>
        <w:spacing w:before="240" w:after="24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Вычислите 5</w:t>
      </w:r>
      <w:r w:rsidRPr="009663C1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Pr="009663C1">
        <w:rPr>
          <w:rFonts w:ascii="Times New Roman" w:hAnsi="Times New Roman" w:cs="Times New Roman"/>
          <w:sz w:val="25"/>
          <w:szCs w:val="25"/>
        </w:rPr>
        <w:t>- (б</w:t>
      </w:r>
      <w:r w:rsidRPr="009663C1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Pr="009663C1">
        <w:rPr>
          <w:rFonts w:ascii="Times New Roman" w:hAnsi="Times New Roman" w:cs="Times New Roman"/>
          <w:sz w:val="25"/>
          <w:szCs w:val="25"/>
        </w:rPr>
        <w:t xml:space="preserve"> - 544 :34): 25 .</w:t>
      </w:r>
    </w:p>
    <w:p w:rsidR="00801DB9" w:rsidRPr="009663C1" w:rsidRDefault="00801DB9" w:rsidP="0072202C">
      <w:pPr>
        <w:pStyle w:val="ListParagraph"/>
        <w:numPr>
          <w:ilvl w:val="0"/>
          <w:numId w:val="51"/>
        </w:numPr>
        <w:tabs>
          <w:tab w:val="left" w:pos="820"/>
          <w:tab w:val="left" w:pos="1134"/>
        </w:tabs>
        <w:spacing w:before="240" w:after="24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Упростите выражение 18х - (35 +</w:t>
      </w:r>
      <w:r w:rsidRPr="009663C1">
        <w:rPr>
          <w:rFonts w:ascii="Times New Roman" w:hAnsi="Times New Roman" w:cs="Times New Roman"/>
          <w:i/>
          <w:spacing w:val="40"/>
          <w:sz w:val="25"/>
          <w:szCs w:val="25"/>
        </w:rPr>
        <w:t xml:space="preserve"> 7х)</w:t>
      </w:r>
      <w:r w:rsidRPr="009663C1">
        <w:rPr>
          <w:rFonts w:ascii="Times New Roman" w:hAnsi="Times New Roman" w:cs="Times New Roman"/>
          <w:sz w:val="25"/>
          <w:szCs w:val="25"/>
        </w:rPr>
        <w:t xml:space="preserve"> и найдите его значение при</w:t>
      </w:r>
      <w:r w:rsidRPr="009663C1">
        <w:rPr>
          <w:rFonts w:ascii="Times New Roman" w:hAnsi="Times New Roman" w:cs="Times New Roman"/>
          <w:i/>
          <w:spacing w:val="40"/>
          <w:sz w:val="25"/>
          <w:szCs w:val="25"/>
        </w:rPr>
        <w:t xml:space="preserve"> х</w:t>
      </w:r>
      <w:r w:rsidRPr="009663C1">
        <w:rPr>
          <w:rFonts w:ascii="Times New Roman" w:hAnsi="Times New Roman" w:cs="Times New Roman"/>
          <w:sz w:val="25"/>
          <w:szCs w:val="25"/>
        </w:rPr>
        <w:t xml:space="preserve"> = 6; 15.</w:t>
      </w:r>
    </w:p>
    <w:p w:rsidR="00801DB9" w:rsidRPr="009663C1" w:rsidRDefault="00801DB9" w:rsidP="0072202C">
      <w:pPr>
        <w:pStyle w:val="ListParagraph"/>
        <w:numPr>
          <w:ilvl w:val="0"/>
          <w:numId w:val="51"/>
        </w:numPr>
        <w:tabs>
          <w:tab w:val="left" w:pos="820"/>
          <w:tab w:val="left" w:pos="1134"/>
        </w:tabs>
        <w:spacing w:before="24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 xml:space="preserve">Решите уравнение </w:t>
      </w:r>
      <w:r w:rsidRPr="009663C1">
        <w:rPr>
          <w:rFonts w:ascii="Times New Roman" w:hAnsi="Times New Roman" w:cs="Times New Roman"/>
          <w:spacing w:val="30"/>
          <w:sz w:val="25"/>
          <w:szCs w:val="25"/>
        </w:rPr>
        <w:t>17х</w:t>
      </w:r>
      <w:r>
        <w:rPr>
          <w:rFonts w:ascii="Times New Roman" w:hAnsi="Times New Roman" w:cs="Times New Roman"/>
          <w:spacing w:val="30"/>
          <w:sz w:val="25"/>
          <w:szCs w:val="25"/>
        </w:rPr>
        <w:t xml:space="preserve"> – </w:t>
      </w:r>
      <w:r w:rsidRPr="009663C1">
        <w:rPr>
          <w:rFonts w:ascii="Times New Roman" w:hAnsi="Times New Roman" w:cs="Times New Roman"/>
          <w:spacing w:val="30"/>
          <w:sz w:val="25"/>
          <w:szCs w:val="25"/>
        </w:rPr>
        <w:t>11х+</w:t>
      </w:r>
      <w:r w:rsidRPr="009663C1">
        <w:rPr>
          <w:rFonts w:ascii="Times New Roman" w:hAnsi="Times New Roman" w:cs="Times New Roman"/>
          <w:sz w:val="25"/>
          <w:szCs w:val="25"/>
        </w:rPr>
        <w:t xml:space="preserve"> 5858 = </w:t>
      </w:r>
      <w:r w:rsidRPr="009663C1">
        <w:rPr>
          <w:rFonts w:ascii="Times New Roman" w:hAnsi="Times New Roman" w:cs="Times New Roman"/>
          <w:spacing w:val="30"/>
          <w:sz w:val="25"/>
          <w:szCs w:val="25"/>
        </w:rPr>
        <w:t>8912.</w:t>
      </w:r>
    </w:p>
    <w:p w:rsidR="00801DB9" w:rsidRPr="009663C1" w:rsidRDefault="00801DB9" w:rsidP="0072202C">
      <w:pPr>
        <w:pStyle w:val="ListParagraph"/>
        <w:numPr>
          <w:ilvl w:val="0"/>
          <w:numId w:val="51"/>
        </w:numPr>
        <w:tabs>
          <w:tab w:val="left" w:pos="83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Выразите в гектарах: 630000 м</w:t>
      </w:r>
      <w:r w:rsidRPr="009663C1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9663C1">
        <w:rPr>
          <w:rFonts w:ascii="Times New Roman" w:hAnsi="Times New Roman" w:cs="Times New Roman"/>
          <w:sz w:val="25"/>
          <w:szCs w:val="25"/>
        </w:rPr>
        <w:t>;  83000 а;  67 км</w:t>
      </w:r>
      <w:r w:rsidRPr="009663C1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9663C1">
        <w:rPr>
          <w:rFonts w:ascii="Times New Roman" w:hAnsi="Times New Roman" w:cs="Times New Roman"/>
          <w:sz w:val="25"/>
          <w:szCs w:val="25"/>
        </w:rPr>
        <w:t>; 14 га.</w:t>
      </w:r>
    </w:p>
    <w:p w:rsidR="00801DB9" w:rsidRPr="009663C1" w:rsidRDefault="00801DB9" w:rsidP="0072202C">
      <w:pPr>
        <w:pStyle w:val="ListParagraph"/>
        <w:numPr>
          <w:ilvl w:val="0"/>
          <w:numId w:val="51"/>
        </w:numPr>
        <w:tabs>
          <w:tab w:val="left" w:pos="82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Решите задачу.</w:t>
      </w:r>
    </w:p>
    <w:p w:rsidR="00801DB9" w:rsidRDefault="00801DB9" w:rsidP="0072202C">
      <w:pPr>
        <w:spacing w:line="360" w:lineRule="auto"/>
        <w:ind w:left="851" w:right="40" w:firstLine="283"/>
        <w:jc w:val="both"/>
        <w:rPr>
          <w:sz w:val="25"/>
          <w:szCs w:val="25"/>
        </w:rPr>
      </w:pPr>
      <w:r w:rsidRPr="009663C1">
        <w:rPr>
          <w:sz w:val="25"/>
          <w:szCs w:val="25"/>
        </w:rPr>
        <w:t>Для приготовления жидкости для выведения пятен берут воды - 10 частей, нашатырного спирта - 3 части, соли - 2 части. Сколько будет весить вся жид</w:t>
      </w:r>
      <w:r w:rsidRPr="009663C1">
        <w:rPr>
          <w:sz w:val="25"/>
          <w:szCs w:val="25"/>
        </w:rPr>
        <w:softHyphen/>
        <w:t>кость, если воды и спирта в ней будет 26 граммов?</w:t>
      </w:r>
    </w:p>
    <w:p w:rsidR="00801DB9" w:rsidRDefault="00801DB9" w:rsidP="0072202C">
      <w:pPr>
        <w:spacing w:line="398" w:lineRule="exact"/>
        <w:ind w:left="20" w:right="40" w:hanging="433"/>
        <w:jc w:val="both"/>
        <w:rPr>
          <w:sz w:val="25"/>
          <w:szCs w:val="25"/>
        </w:rPr>
      </w:pPr>
    </w:p>
    <w:p w:rsidR="00801DB9" w:rsidRDefault="00801DB9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801DB9" w:rsidRDefault="00801DB9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801DB9" w:rsidRDefault="00801DB9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801DB9" w:rsidRDefault="00801DB9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801DB9" w:rsidRDefault="00801DB9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801DB9" w:rsidRDefault="00801DB9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801DB9" w:rsidRDefault="00801DB9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801DB9" w:rsidRDefault="00801DB9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801DB9" w:rsidRDefault="00801DB9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801DB9" w:rsidRDefault="00801DB9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801DB9" w:rsidRPr="00814DB3" w:rsidRDefault="00801DB9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9</w:t>
      </w:r>
    </w:p>
    <w:p w:rsidR="00801DB9" w:rsidRDefault="00801DB9" w:rsidP="0072202C">
      <w:pPr>
        <w:jc w:val="center"/>
        <w:rPr>
          <w:b/>
          <w:sz w:val="20"/>
          <w:szCs w:val="20"/>
        </w:rPr>
      </w:pPr>
    </w:p>
    <w:p w:rsidR="00801DB9" w:rsidRPr="00EC58A0" w:rsidRDefault="00801DB9" w:rsidP="0072202C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Тест 7</w:t>
      </w:r>
    </w:p>
    <w:p w:rsidR="00801DB9" w:rsidRPr="00EC58A0" w:rsidRDefault="00801DB9" w:rsidP="0072202C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Обыкновенные дроби</w:t>
      </w:r>
    </w:p>
    <w:p w:rsidR="00801DB9" w:rsidRPr="00EC58A0" w:rsidRDefault="00801DB9" w:rsidP="0072202C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Вариант 1</w:t>
      </w:r>
    </w:p>
    <w:p w:rsidR="00801DB9" w:rsidRPr="00EC58A0" w:rsidRDefault="00801DB9" w:rsidP="0072202C">
      <w:pPr>
        <w:rPr>
          <w:sz w:val="26"/>
          <w:szCs w:val="26"/>
        </w:rPr>
      </w:pPr>
      <w:r w:rsidRPr="00EC58A0">
        <w:rPr>
          <w:sz w:val="26"/>
          <w:szCs w:val="26"/>
        </w:rPr>
        <w:t>Выберите и подчеркните верный или предложите свой.</w:t>
      </w:r>
    </w:p>
    <w:p w:rsidR="00801DB9" w:rsidRPr="00EC58A0" w:rsidRDefault="00801DB9" w:rsidP="0072202C">
      <w:pPr>
        <w:pStyle w:val="ListParagraph"/>
        <w:numPr>
          <w:ilvl w:val="0"/>
          <w:numId w:val="69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 xml:space="preserve">.Числа </w:t>
      </w:r>
      <w:r w:rsidRPr="00EC58A0">
        <w:object w:dxaOrig="880" w:dyaOrig="980">
          <v:shape id="_x0000_i1029" type="#_x0000_t75" style="width:45pt;height:48.75pt" o:ole="">
            <v:imagedata r:id="rId10" o:title=""/>
          </v:shape>
          <o:OLEObject Type="Embed" ProgID="Equation.3" ShapeID="_x0000_i1029" DrawAspect="Content" ObjectID="_1432466309" r:id="rId11"/>
        </w:object>
      </w:r>
      <w:r w:rsidRPr="00EC58A0">
        <w:rPr>
          <w:rFonts w:ascii="Times New Roman" w:hAnsi="Times New Roman" w:cs="Times New Roman"/>
          <w:sz w:val="26"/>
          <w:szCs w:val="26"/>
        </w:rPr>
        <w:t>называются:</w:t>
      </w:r>
    </w:p>
    <w:p w:rsidR="00801DB9" w:rsidRPr="00EC58A0" w:rsidRDefault="00801DB9" w:rsidP="0072202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>а) натуральными числами;                      в) десятичными дробями;</w:t>
      </w:r>
    </w:p>
    <w:p w:rsidR="00801DB9" w:rsidRPr="00EC58A0" w:rsidRDefault="00801DB9" w:rsidP="0072202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>б) обыкновенными дробями;                  г) свой ответ.</w:t>
      </w:r>
    </w:p>
    <w:p w:rsidR="00801DB9" w:rsidRPr="00EC58A0" w:rsidRDefault="00801DB9" w:rsidP="0072202C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>Часть фигуры, которая не заштрихована, можно записать в виде дроби:</w:t>
      </w:r>
    </w:p>
    <w:p w:rsidR="00801DB9" w:rsidRPr="00EC58A0" w:rsidRDefault="00801DB9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C58A0">
        <w:rPr>
          <w:sz w:val="26"/>
          <w:szCs w:val="26"/>
        </w:rPr>
        <w:t xml:space="preserve">а) </w:t>
      </w:r>
      <w:r w:rsidRPr="00EC58A0">
        <w:rPr>
          <w:position w:val="-24"/>
          <w:sz w:val="26"/>
          <w:szCs w:val="26"/>
        </w:rPr>
        <w:object w:dxaOrig="320" w:dyaOrig="620">
          <v:shape id="_x0000_i1030" type="#_x0000_t75" style="width:15.75pt;height:30.75pt" o:ole="">
            <v:imagedata r:id="rId12" o:title=""/>
          </v:shape>
          <o:OLEObject Type="Embed" ProgID="Equation.3" ShapeID="_x0000_i1030" DrawAspect="Content" ObjectID="_1432466310" r:id="rId13"/>
        </w:object>
      </w:r>
      <w:r w:rsidRPr="00EC58A0">
        <w:rPr>
          <w:sz w:val="26"/>
          <w:szCs w:val="26"/>
        </w:rPr>
        <w:t xml:space="preserve">       б) </w:t>
      </w:r>
      <w:r w:rsidRPr="00EC58A0">
        <w:rPr>
          <w:position w:val="-24"/>
          <w:sz w:val="26"/>
          <w:szCs w:val="26"/>
        </w:rPr>
        <w:object w:dxaOrig="320" w:dyaOrig="620">
          <v:shape id="_x0000_i1031" type="#_x0000_t75" style="width:15.75pt;height:30.75pt" o:ole="">
            <v:imagedata r:id="rId14" o:title=""/>
          </v:shape>
          <o:OLEObject Type="Embed" ProgID="Equation.3" ShapeID="_x0000_i1031" DrawAspect="Content" ObjectID="_1432466311" r:id="rId15"/>
        </w:object>
      </w:r>
      <w:r w:rsidRPr="00EC58A0">
        <w:rPr>
          <w:sz w:val="26"/>
          <w:szCs w:val="26"/>
        </w:rPr>
        <w:t xml:space="preserve">     в) </w:t>
      </w:r>
      <w:r w:rsidRPr="00EC58A0">
        <w:rPr>
          <w:position w:val="-24"/>
          <w:sz w:val="26"/>
          <w:szCs w:val="26"/>
        </w:rPr>
        <w:object w:dxaOrig="320" w:dyaOrig="620">
          <v:shape id="_x0000_i1032" type="#_x0000_t75" style="width:15.75pt;height:30.75pt" o:ole="">
            <v:imagedata r:id="rId16" o:title=""/>
          </v:shape>
          <o:OLEObject Type="Embed" ProgID="Equation.3" ShapeID="_x0000_i1032" DrawAspect="Content" ObjectID="_1432466312" r:id="rId17"/>
        </w:object>
      </w:r>
      <w:r w:rsidRPr="00EC58A0">
        <w:rPr>
          <w:sz w:val="26"/>
          <w:szCs w:val="26"/>
        </w:rPr>
        <w:t xml:space="preserve">    г) свой ответ.</w:t>
      </w:r>
    </w:p>
    <w:p w:rsidR="00801DB9" w:rsidRPr="00EC58A0" w:rsidRDefault="00801DB9" w:rsidP="0072202C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 xml:space="preserve">В записи дроби </w:t>
      </w:r>
      <w:r w:rsidRPr="00EC58A0">
        <w:rPr>
          <w:position w:val="-24"/>
        </w:rPr>
        <w:object w:dxaOrig="340" w:dyaOrig="620">
          <v:shape id="_x0000_i1033" type="#_x0000_t75" style="width:18pt;height:30.75pt" o:ole="">
            <v:imagedata r:id="rId18" o:title=""/>
          </v:shape>
          <o:OLEObject Type="Embed" ProgID="Equation.3" ShapeID="_x0000_i1033" DrawAspect="Content" ObjectID="_1432466313" r:id="rId19"/>
        </w:object>
      </w:r>
      <w:r w:rsidRPr="00EC58A0">
        <w:rPr>
          <w:rFonts w:ascii="Times New Roman" w:hAnsi="Times New Roman" w:cs="Times New Roman"/>
          <w:sz w:val="26"/>
          <w:szCs w:val="26"/>
        </w:rPr>
        <w:t xml:space="preserve"> число 41 является:</w:t>
      </w:r>
    </w:p>
    <w:p w:rsidR="00801DB9" w:rsidRPr="00EC58A0" w:rsidRDefault="00801DB9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C58A0">
        <w:rPr>
          <w:sz w:val="26"/>
          <w:szCs w:val="26"/>
        </w:rPr>
        <w:t>а) числителем;                       в) знаменателем;</w:t>
      </w:r>
    </w:p>
    <w:p w:rsidR="00801DB9" w:rsidRPr="00EC58A0" w:rsidRDefault="00801DB9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C58A0">
        <w:rPr>
          <w:sz w:val="26"/>
          <w:szCs w:val="26"/>
        </w:rPr>
        <w:t>б) частным;                            г) свой ответ.</w:t>
      </w:r>
    </w:p>
    <w:p w:rsidR="00801DB9" w:rsidRPr="00EC58A0" w:rsidRDefault="00801DB9" w:rsidP="0072202C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 xml:space="preserve">Меньшей из дробей </w:t>
      </w:r>
      <w:r w:rsidRPr="00EC58A0">
        <w:rPr>
          <w:position w:val="-24"/>
        </w:rPr>
        <w:object w:dxaOrig="1060" w:dyaOrig="620">
          <v:shape id="_x0000_i1034" type="#_x0000_t75" style="width:53.25pt;height:30.75pt" o:ole="">
            <v:imagedata r:id="rId20" o:title=""/>
          </v:shape>
          <o:OLEObject Type="Embed" ProgID="Equation.3" ShapeID="_x0000_i1034" DrawAspect="Content" ObjectID="_1432466314" r:id="rId21"/>
        </w:object>
      </w:r>
      <w:r w:rsidRPr="00EC58A0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801DB9" w:rsidRPr="00EC58A0" w:rsidRDefault="00801DB9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C58A0">
        <w:rPr>
          <w:sz w:val="26"/>
          <w:szCs w:val="26"/>
        </w:rPr>
        <w:t xml:space="preserve">а) </w:t>
      </w:r>
      <w:r w:rsidRPr="00EC58A0">
        <w:rPr>
          <w:position w:val="-24"/>
          <w:sz w:val="26"/>
          <w:szCs w:val="26"/>
        </w:rPr>
        <w:object w:dxaOrig="420" w:dyaOrig="620">
          <v:shape id="_x0000_i1035" type="#_x0000_t75" style="width:20.25pt;height:30.75pt" o:ole="">
            <v:imagedata r:id="rId22" o:title=""/>
          </v:shape>
          <o:OLEObject Type="Embed" ProgID="Equation.3" ShapeID="_x0000_i1035" DrawAspect="Content" ObjectID="_1432466315" r:id="rId23"/>
        </w:object>
      </w:r>
      <w:r w:rsidRPr="00EC58A0">
        <w:rPr>
          <w:sz w:val="26"/>
          <w:szCs w:val="26"/>
        </w:rPr>
        <w:t xml:space="preserve"> б) </w:t>
      </w:r>
      <w:r w:rsidRPr="00EC58A0">
        <w:rPr>
          <w:position w:val="-24"/>
          <w:sz w:val="26"/>
          <w:szCs w:val="26"/>
        </w:rPr>
        <w:object w:dxaOrig="340" w:dyaOrig="620">
          <v:shape id="_x0000_i1036" type="#_x0000_t75" style="width:18pt;height:30.75pt" o:ole="">
            <v:imagedata r:id="rId24" o:title=""/>
          </v:shape>
          <o:OLEObject Type="Embed" ProgID="Equation.3" ShapeID="_x0000_i1036" DrawAspect="Content" ObjectID="_1432466316" r:id="rId25"/>
        </w:object>
      </w:r>
      <w:r w:rsidRPr="00EC58A0">
        <w:rPr>
          <w:sz w:val="26"/>
          <w:szCs w:val="26"/>
        </w:rPr>
        <w:t xml:space="preserve">;    в) </w:t>
      </w:r>
      <w:r w:rsidRPr="00EC58A0">
        <w:rPr>
          <w:position w:val="-24"/>
          <w:sz w:val="26"/>
          <w:szCs w:val="26"/>
        </w:rPr>
        <w:object w:dxaOrig="420" w:dyaOrig="620">
          <v:shape id="_x0000_i1037" type="#_x0000_t75" style="width:20.25pt;height:30.75pt" o:ole="">
            <v:imagedata r:id="rId26" o:title=""/>
          </v:shape>
          <o:OLEObject Type="Embed" ProgID="Equation.3" ShapeID="_x0000_i1037" DrawAspect="Content" ObjectID="_1432466317" r:id="rId27"/>
        </w:object>
      </w:r>
      <w:r>
        <w:rPr>
          <w:sz w:val="26"/>
          <w:szCs w:val="26"/>
        </w:rPr>
        <w:t xml:space="preserve">     г) свой ответ</w:t>
      </w:r>
      <w:r w:rsidRPr="00EC58A0">
        <w:rPr>
          <w:sz w:val="26"/>
          <w:szCs w:val="26"/>
        </w:rPr>
        <w:t>.</w:t>
      </w:r>
    </w:p>
    <w:p w:rsidR="00801DB9" w:rsidRPr="00596477" w:rsidRDefault="00801DB9" w:rsidP="0072202C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 xml:space="preserve">Выберите правильную запись сравнения чисел </w:t>
      </w:r>
      <w:r w:rsidRPr="00EC58A0">
        <w:rPr>
          <w:position w:val="-24"/>
        </w:rPr>
        <w:object w:dxaOrig="320" w:dyaOrig="620">
          <v:shape id="_x0000_i1038" type="#_x0000_t75" style="width:15.75pt;height:30.75pt" o:ole="">
            <v:imagedata r:id="rId28" o:title=""/>
          </v:shape>
          <o:OLEObject Type="Embed" ProgID="Equation.3" ShapeID="_x0000_i1038" DrawAspect="Content" ObjectID="_1432466318" r:id="rId29"/>
        </w:object>
      </w:r>
      <w:r w:rsidRPr="00596477">
        <w:rPr>
          <w:rFonts w:ascii="Times New Roman" w:hAnsi="Times New Roman" w:cs="Times New Roman"/>
          <w:sz w:val="26"/>
          <w:szCs w:val="26"/>
        </w:rPr>
        <w:t xml:space="preserve"> и </w:t>
      </w:r>
      <w:r w:rsidRPr="00EC58A0">
        <w:rPr>
          <w:position w:val="-24"/>
        </w:rPr>
        <w:object w:dxaOrig="420" w:dyaOrig="620">
          <v:shape id="_x0000_i1039" type="#_x0000_t75" style="width:20.25pt;height:30.75pt" o:ole="">
            <v:imagedata r:id="rId30" o:title=""/>
          </v:shape>
          <o:OLEObject Type="Embed" ProgID="Equation.3" ShapeID="_x0000_i1039" DrawAspect="Content" ObjectID="_1432466319" r:id="rId31"/>
        </w:object>
      </w:r>
    </w:p>
    <w:p w:rsidR="00801DB9" w:rsidRPr="00EC58A0" w:rsidRDefault="00801DB9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C58A0">
        <w:rPr>
          <w:sz w:val="26"/>
          <w:szCs w:val="26"/>
        </w:rPr>
        <w:t xml:space="preserve">а)  </w:t>
      </w:r>
      <w:r w:rsidRPr="00EC58A0">
        <w:rPr>
          <w:position w:val="-24"/>
          <w:sz w:val="26"/>
          <w:szCs w:val="26"/>
        </w:rPr>
        <w:object w:dxaOrig="320" w:dyaOrig="620">
          <v:shape id="_x0000_i1040" type="#_x0000_t75" style="width:15.75pt;height:30.75pt" o:ole="">
            <v:imagedata r:id="rId32" o:title=""/>
          </v:shape>
          <o:OLEObject Type="Embed" ProgID="Equation.3" ShapeID="_x0000_i1040" DrawAspect="Content" ObjectID="_1432466320" r:id="rId33"/>
        </w:object>
      </w:r>
      <w:r w:rsidRPr="00EC58A0">
        <w:rPr>
          <w:sz w:val="26"/>
          <w:szCs w:val="26"/>
        </w:rPr>
        <w:t>&gt;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41" type="#_x0000_t75" style="width:20.25pt;height:30.75pt" o:ole="">
            <v:imagedata r:id="rId34" o:title=""/>
          </v:shape>
          <o:OLEObject Type="Embed" ProgID="Equation.3" ShapeID="_x0000_i1041" DrawAspect="Content" ObjectID="_1432466321" r:id="rId35"/>
        </w:object>
      </w:r>
      <w:r w:rsidRPr="00EC58A0">
        <w:rPr>
          <w:sz w:val="26"/>
          <w:szCs w:val="26"/>
        </w:rPr>
        <w:t xml:space="preserve">        б) </w:t>
      </w:r>
      <w:r w:rsidRPr="00EC58A0">
        <w:rPr>
          <w:position w:val="-24"/>
          <w:sz w:val="26"/>
          <w:szCs w:val="26"/>
        </w:rPr>
        <w:object w:dxaOrig="920" w:dyaOrig="620">
          <v:shape id="_x0000_i1042" type="#_x0000_t75" style="width:45.75pt;height:30.75pt" o:ole="">
            <v:imagedata r:id="rId36" o:title=""/>
          </v:shape>
          <o:OLEObject Type="Embed" ProgID="Equation.3" ShapeID="_x0000_i1042" DrawAspect="Content" ObjectID="_1432466322" r:id="rId37"/>
        </w:object>
      </w:r>
      <w:r w:rsidRPr="00EC58A0">
        <w:rPr>
          <w:sz w:val="26"/>
          <w:szCs w:val="26"/>
        </w:rPr>
        <w:t xml:space="preserve">      в) </w:t>
      </w:r>
      <w:r w:rsidRPr="00EC58A0">
        <w:rPr>
          <w:position w:val="-24"/>
          <w:sz w:val="26"/>
          <w:szCs w:val="26"/>
        </w:rPr>
        <w:object w:dxaOrig="320" w:dyaOrig="620">
          <v:shape id="_x0000_i1043" type="#_x0000_t75" style="width:15.75pt;height:30.75pt" o:ole="">
            <v:imagedata r:id="rId38" o:title=""/>
          </v:shape>
          <o:OLEObject Type="Embed" ProgID="Equation.3" ShapeID="_x0000_i1043" DrawAspect="Content" ObjectID="_1432466323" r:id="rId39"/>
        </w:object>
      </w:r>
      <w:r w:rsidRPr="00EC58A0">
        <w:rPr>
          <w:sz w:val="26"/>
          <w:szCs w:val="26"/>
        </w:rPr>
        <w:t>&lt;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44" type="#_x0000_t75" style="width:20.25pt;height:30.75pt" o:ole="">
            <v:imagedata r:id="rId40" o:title=""/>
          </v:shape>
          <o:OLEObject Type="Embed" ProgID="Equation.3" ShapeID="_x0000_i1044" DrawAspect="Content" ObjectID="_1432466324" r:id="rId41"/>
        </w:object>
      </w:r>
      <w:r w:rsidRPr="00EC58A0">
        <w:rPr>
          <w:sz w:val="26"/>
          <w:szCs w:val="26"/>
        </w:rPr>
        <w:t xml:space="preserve">     г) свой ответ</w:t>
      </w:r>
      <w:r>
        <w:rPr>
          <w:sz w:val="26"/>
          <w:szCs w:val="26"/>
        </w:rPr>
        <w:t>.</w:t>
      </w:r>
    </w:p>
    <w:p w:rsidR="00801DB9" w:rsidRPr="00596477" w:rsidRDefault="00801DB9" w:rsidP="0072202C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>Правильная дробь всегда:</w:t>
      </w:r>
    </w:p>
    <w:p w:rsidR="00801DB9" w:rsidRPr="00EC58A0" w:rsidRDefault="00801DB9" w:rsidP="0072202C">
      <w:pPr>
        <w:ind w:left="12" w:firstLine="7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C58A0">
        <w:rPr>
          <w:sz w:val="26"/>
          <w:szCs w:val="26"/>
        </w:rPr>
        <w:t>а) больше 1;      б) меньше 1;     в) равна 1;     г) свой ответ.</w:t>
      </w:r>
    </w:p>
    <w:p w:rsidR="00801DB9" w:rsidRPr="00EC58A0" w:rsidRDefault="00801DB9" w:rsidP="0072202C">
      <w:pPr>
        <w:rPr>
          <w:sz w:val="26"/>
          <w:szCs w:val="26"/>
        </w:rPr>
      </w:pPr>
    </w:p>
    <w:p w:rsidR="00801DB9" w:rsidRPr="00596477" w:rsidRDefault="00801DB9" w:rsidP="0072202C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>Из предложенных дробей неправильной дробью называется:</w:t>
      </w:r>
    </w:p>
    <w:p w:rsidR="00801DB9" w:rsidRPr="00EC58A0" w:rsidRDefault="00801DB9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C58A0">
        <w:rPr>
          <w:sz w:val="26"/>
          <w:szCs w:val="26"/>
        </w:rPr>
        <w:t xml:space="preserve">а)   </w:t>
      </w:r>
      <w:r w:rsidRPr="00EC58A0">
        <w:rPr>
          <w:position w:val="-24"/>
          <w:sz w:val="26"/>
          <w:szCs w:val="26"/>
        </w:rPr>
        <w:object w:dxaOrig="320" w:dyaOrig="620">
          <v:shape id="_x0000_i1045" type="#_x0000_t75" style="width:15.75pt;height:30.75pt" o:ole="">
            <v:imagedata r:id="rId42" o:title=""/>
          </v:shape>
          <o:OLEObject Type="Embed" ProgID="Equation.3" ShapeID="_x0000_i1045" DrawAspect="Content" ObjectID="_1432466325" r:id="rId43"/>
        </w:object>
      </w:r>
      <w:r w:rsidRPr="00EC58A0">
        <w:rPr>
          <w:sz w:val="26"/>
          <w:szCs w:val="26"/>
        </w:rPr>
        <w:t xml:space="preserve">         б)  </w:t>
      </w:r>
      <w:r w:rsidRPr="00EC58A0">
        <w:rPr>
          <w:position w:val="-24"/>
          <w:sz w:val="26"/>
          <w:szCs w:val="26"/>
        </w:rPr>
        <w:object w:dxaOrig="320" w:dyaOrig="620">
          <v:shape id="_x0000_i1046" type="#_x0000_t75" style="width:15.75pt;height:30.75pt" o:ole="">
            <v:imagedata r:id="rId44" o:title=""/>
          </v:shape>
          <o:OLEObject Type="Embed" ProgID="Equation.3" ShapeID="_x0000_i1046" DrawAspect="Content" ObjectID="_1432466326" r:id="rId45"/>
        </w:object>
      </w:r>
      <w:r w:rsidRPr="00EC58A0">
        <w:rPr>
          <w:sz w:val="26"/>
          <w:szCs w:val="26"/>
        </w:rPr>
        <w:t xml:space="preserve">      в) </w:t>
      </w:r>
      <w:r w:rsidRPr="00EC58A0">
        <w:rPr>
          <w:position w:val="-24"/>
          <w:sz w:val="26"/>
          <w:szCs w:val="26"/>
        </w:rPr>
        <w:object w:dxaOrig="320" w:dyaOrig="620">
          <v:shape id="_x0000_i1047" type="#_x0000_t75" style="width:15.75pt;height:30.75pt" o:ole="">
            <v:imagedata r:id="rId46" o:title=""/>
          </v:shape>
          <o:OLEObject Type="Embed" ProgID="Equation.3" ShapeID="_x0000_i1047" DrawAspect="Content" ObjectID="_1432466327" r:id="rId47"/>
        </w:object>
      </w:r>
      <w:r w:rsidRPr="00EC58A0">
        <w:rPr>
          <w:sz w:val="26"/>
          <w:szCs w:val="26"/>
        </w:rPr>
        <w:t xml:space="preserve">        г) свой ответ.</w:t>
      </w:r>
    </w:p>
    <w:p w:rsidR="00801DB9" w:rsidRPr="00596477" w:rsidRDefault="00801DB9" w:rsidP="0072202C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 xml:space="preserve"> Из точек А</w:t>
      </w:r>
      <w:r w:rsidRPr="00EC58A0">
        <w:rPr>
          <w:position w:val="-28"/>
        </w:rPr>
        <w:object w:dxaOrig="440" w:dyaOrig="680">
          <v:shape id="_x0000_i1048" type="#_x0000_t75" style="width:21pt;height:33.75pt" o:ole="">
            <v:imagedata r:id="rId48" o:title=""/>
          </v:shape>
          <o:OLEObject Type="Embed" ProgID="Equation.3" ShapeID="_x0000_i1048" DrawAspect="Content" ObjectID="_1432466328" r:id="rId49"/>
        </w:object>
      </w:r>
      <w:r w:rsidRPr="00596477">
        <w:rPr>
          <w:rFonts w:ascii="Times New Roman" w:hAnsi="Times New Roman" w:cs="Times New Roman"/>
          <w:sz w:val="26"/>
          <w:szCs w:val="26"/>
        </w:rPr>
        <w:t>,   В</w:t>
      </w:r>
      <w:r w:rsidRPr="00EC58A0">
        <w:rPr>
          <w:position w:val="-28"/>
        </w:rPr>
        <w:object w:dxaOrig="440" w:dyaOrig="680">
          <v:shape id="_x0000_i1049" type="#_x0000_t75" style="width:21pt;height:33.75pt" o:ole="">
            <v:imagedata r:id="rId50" o:title=""/>
          </v:shape>
          <o:OLEObject Type="Embed" ProgID="Equation.3" ShapeID="_x0000_i1049" DrawAspect="Content" ObjectID="_1432466329" r:id="rId51"/>
        </w:object>
      </w:r>
      <w:r w:rsidRPr="00596477">
        <w:rPr>
          <w:rFonts w:ascii="Times New Roman" w:hAnsi="Times New Roman" w:cs="Times New Roman"/>
          <w:sz w:val="26"/>
          <w:szCs w:val="26"/>
        </w:rPr>
        <w:t xml:space="preserve">, С </w:t>
      </w:r>
      <w:r w:rsidRPr="00EC58A0">
        <w:rPr>
          <w:position w:val="-28"/>
        </w:rPr>
        <w:object w:dxaOrig="460" w:dyaOrig="680">
          <v:shape id="_x0000_i1050" type="#_x0000_t75" style="width:23.25pt;height:33.75pt" o:ole="">
            <v:imagedata r:id="rId52" o:title=""/>
          </v:shape>
          <o:OLEObject Type="Embed" ProgID="Equation.3" ShapeID="_x0000_i1050" DrawAspect="Content" ObjectID="_1432466330" r:id="rId53"/>
        </w:object>
      </w:r>
      <w:r w:rsidRPr="00596477">
        <w:rPr>
          <w:rFonts w:ascii="Times New Roman" w:hAnsi="Times New Roman" w:cs="Times New Roman"/>
          <w:sz w:val="26"/>
          <w:szCs w:val="26"/>
        </w:rPr>
        <w:t xml:space="preserve"> на числовом луче левее других расположена точка:</w:t>
      </w:r>
    </w:p>
    <w:p w:rsidR="00801DB9" w:rsidRPr="00EC58A0" w:rsidRDefault="00801DB9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C58A0">
        <w:rPr>
          <w:sz w:val="26"/>
          <w:szCs w:val="26"/>
        </w:rPr>
        <w:t>а) А;         б)  В;      в)  С;       г)  свой ответ</w:t>
      </w:r>
      <w:r>
        <w:rPr>
          <w:sz w:val="26"/>
          <w:szCs w:val="26"/>
        </w:rPr>
        <w:t>.</w:t>
      </w:r>
    </w:p>
    <w:p w:rsidR="00801DB9" w:rsidRDefault="00801DB9" w:rsidP="0072202C">
      <w:pPr>
        <w:ind w:left="426"/>
        <w:rPr>
          <w:sz w:val="26"/>
          <w:szCs w:val="26"/>
        </w:rPr>
      </w:pPr>
      <w:r w:rsidRPr="00EC58A0">
        <w:rPr>
          <w:sz w:val="26"/>
          <w:szCs w:val="26"/>
        </w:rPr>
        <w:t>9</w:t>
      </w:r>
      <w:r w:rsidRPr="00EC58A0">
        <w:rPr>
          <w:position w:val="-4"/>
          <w:sz w:val="26"/>
          <w:szCs w:val="26"/>
        </w:rPr>
        <w:object w:dxaOrig="139" w:dyaOrig="300">
          <v:shape id="_x0000_i1051" type="#_x0000_t75" style="width:6.75pt;height:15pt" o:ole="">
            <v:imagedata r:id="rId54" o:title=""/>
          </v:shape>
          <o:OLEObject Type="Embed" ProgID="Equation.3" ShapeID="_x0000_i1051" DrawAspect="Content" ObjectID="_1432466331" r:id="rId55"/>
        </w:object>
      </w:r>
      <w:r w:rsidRPr="00EC58A0">
        <w:rPr>
          <w:sz w:val="26"/>
          <w:szCs w:val="26"/>
        </w:rPr>
        <w:t xml:space="preserve">. Определите  правило составления первой дроби и найти вторую дробь: </w:t>
      </w:r>
    </w:p>
    <w:p w:rsidR="00801DB9" w:rsidRPr="00EC58A0" w:rsidRDefault="00801DB9" w:rsidP="0072202C">
      <w:pPr>
        <w:rPr>
          <w:sz w:val="26"/>
          <w:szCs w:val="26"/>
        </w:rPr>
      </w:pPr>
      <w:r>
        <w:rPr>
          <w:position w:val="-30"/>
          <w:sz w:val="26"/>
          <w:szCs w:val="26"/>
        </w:rPr>
        <w:t xml:space="preserve">                </w:t>
      </w:r>
      <w:r w:rsidRPr="00EC58A0">
        <w:rPr>
          <w:position w:val="-30"/>
          <w:sz w:val="26"/>
          <w:szCs w:val="26"/>
        </w:rPr>
        <w:object w:dxaOrig="2520" w:dyaOrig="700">
          <v:shape id="_x0000_i1052" type="#_x0000_t75" style="width:137.25pt;height:36.75pt" o:ole="">
            <v:imagedata r:id="rId56" o:title=""/>
          </v:shape>
          <o:OLEObject Type="Embed" ProgID="Equation.3" ShapeID="_x0000_i1052" DrawAspect="Content" ObjectID="_1432466332" r:id="rId57"/>
        </w:object>
      </w:r>
      <w:r w:rsidRPr="00EC58A0">
        <w:rPr>
          <w:sz w:val="26"/>
          <w:szCs w:val="26"/>
        </w:rPr>
        <w:t>?</w:t>
      </w:r>
    </w:p>
    <w:p w:rsidR="00801DB9" w:rsidRPr="00EC58A0" w:rsidRDefault="00801DB9" w:rsidP="0072202C">
      <w:pPr>
        <w:ind w:left="708" w:firstLine="708"/>
        <w:rPr>
          <w:sz w:val="26"/>
          <w:szCs w:val="26"/>
        </w:rPr>
      </w:pPr>
      <w:r w:rsidRPr="00EC58A0">
        <w:rPr>
          <w:sz w:val="26"/>
          <w:szCs w:val="26"/>
        </w:rPr>
        <w:t xml:space="preserve">а)  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53" type="#_x0000_t75" style="width:20.25pt;height:30.75pt" o:ole="">
            <v:imagedata r:id="rId58" o:title=""/>
          </v:shape>
          <o:OLEObject Type="Embed" ProgID="Equation.3" ShapeID="_x0000_i1053" DrawAspect="Content" ObjectID="_1432466333" r:id="rId59"/>
        </w:object>
      </w:r>
      <w:r w:rsidRPr="00EC58A0">
        <w:rPr>
          <w:sz w:val="26"/>
          <w:szCs w:val="26"/>
        </w:rPr>
        <w:t xml:space="preserve">        б) </w:t>
      </w:r>
      <w:r w:rsidRPr="00EC58A0">
        <w:rPr>
          <w:position w:val="-24"/>
          <w:sz w:val="26"/>
          <w:szCs w:val="26"/>
        </w:rPr>
        <w:object w:dxaOrig="320" w:dyaOrig="620">
          <v:shape id="_x0000_i1054" type="#_x0000_t75" style="width:15.75pt;height:30.75pt" o:ole="">
            <v:imagedata r:id="rId60" o:title=""/>
          </v:shape>
          <o:OLEObject Type="Embed" ProgID="Equation.3" ShapeID="_x0000_i1054" DrawAspect="Content" ObjectID="_1432466334" r:id="rId61"/>
        </w:object>
      </w:r>
      <w:r w:rsidRPr="00EC58A0">
        <w:rPr>
          <w:sz w:val="26"/>
          <w:szCs w:val="26"/>
        </w:rPr>
        <w:t xml:space="preserve">       в) </w:t>
      </w:r>
      <w:r w:rsidRPr="00EC58A0">
        <w:rPr>
          <w:position w:val="-24"/>
          <w:sz w:val="26"/>
          <w:szCs w:val="26"/>
        </w:rPr>
        <w:object w:dxaOrig="320" w:dyaOrig="620">
          <v:shape id="_x0000_i1055" type="#_x0000_t75" style="width:15.75pt;height:30.75pt" o:ole="">
            <v:imagedata r:id="rId62" o:title=""/>
          </v:shape>
          <o:OLEObject Type="Embed" ProgID="Equation.3" ShapeID="_x0000_i1055" DrawAspect="Content" ObjectID="_1432466335" r:id="rId63"/>
        </w:object>
      </w:r>
      <w:r>
        <w:rPr>
          <w:sz w:val="26"/>
          <w:szCs w:val="26"/>
        </w:rPr>
        <w:t xml:space="preserve">      г) свой ответ.</w:t>
      </w:r>
    </w:p>
    <w:p w:rsidR="00801DB9" w:rsidRPr="00EC58A0" w:rsidRDefault="00801DB9" w:rsidP="0072202C">
      <w:pPr>
        <w:ind w:firstLine="708"/>
        <w:rPr>
          <w:sz w:val="26"/>
          <w:szCs w:val="26"/>
        </w:rPr>
      </w:pPr>
      <w:r w:rsidRPr="00EC58A0">
        <w:rPr>
          <w:sz w:val="26"/>
          <w:szCs w:val="26"/>
        </w:rPr>
        <w:t>10</w:t>
      </w:r>
      <w:r w:rsidRPr="00EC58A0">
        <w:rPr>
          <w:position w:val="-4"/>
          <w:sz w:val="26"/>
          <w:szCs w:val="26"/>
        </w:rPr>
        <w:object w:dxaOrig="139" w:dyaOrig="300">
          <v:shape id="_x0000_i1056" type="#_x0000_t75" style="width:6.75pt;height:15pt" o:ole="">
            <v:imagedata r:id="rId64" o:title=""/>
          </v:shape>
          <o:OLEObject Type="Embed" ProgID="Equation.3" ShapeID="_x0000_i1056" DrawAspect="Content" ObjectID="_1432466336" r:id="rId65"/>
        </w:object>
      </w:r>
      <w:r w:rsidRPr="00EC58A0">
        <w:rPr>
          <w:sz w:val="26"/>
          <w:szCs w:val="26"/>
        </w:rPr>
        <w:t xml:space="preserve">.  Известно, что </w:t>
      </w:r>
      <w:r w:rsidRPr="00EC58A0">
        <w:rPr>
          <w:position w:val="-24"/>
          <w:sz w:val="26"/>
          <w:szCs w:val="26"/>
        </w:rPr>
        <w:object w:dxaOrig="680" w:dyaOrig="620">
          <v:shape id="_x0000_i1057" type="#_x0000_t75" style="width:33.75pt;height:30.75pt" o:ole="">
            <v:imagedata r:id="rId66" o:title=""/>
          </v:shape>
          <o:OLEObject Type="Embed" ProgID="Equation.3" ShapeID="_x0000_i1057" DrawAspect="Content" ObjectID="_1432466337" r:id="rId67"/>
        </w:object>
      </w:r>
      <w:r w:rsidRPr="00EC58A0">
        <w:rPr>
          <w:sz w:val="26"/>
          <w:szCs w:val="26"/>
        </w:rPr>
        <w:t>а</w:t>
      </w:r>
      <w:r w:rsidRPr="00EC58A0">
        <w:rPr>
          <w:position w:val="-10"/>
          <w:sz w:val="26"/>
          <w:szCs w:val="26"/>
        </w:rPr>
        <w:object w:dxaOrig="1200" w:dyaOrig="320">
          <v:shape id="_x0000_i1058" type="#_x0000_t75" style="width:59.25pt;height:15.75pt" o:ole="">
            <v:imagedata r:id="rId68" o:title=""/>
          </v:shape>
          <o:OLEObject Type="Embed" ProgID="Equation.3" ShapeID="_x0000_i1058" DrawAspect="Content" ObjectID="_1432466338" r:id="rId69"/>
        </w:object>
      </w:r>
      <w:r w:rsidRPr="00EC58A0">
        <w:rPr>
          <w:sz w:val="26"/>
          <w:szCs w:val="26"/>
        </w:rPr>
        <w:t xml:space="preserve">Найдите </w:t>
      </w:r>
      <w:r w:rsidRPr="00EC58A0">
        <w:rPr>
          <w:position w:val="-6"/>
          <w:sz w:val="26"/>
          <w:szCs w:val="26"/>
        </w:rPr>
        <w:object w:dxaOrig="240" w:dyaOrig="220">
          <v:shape id="_x0000_i1059" type="#_x0000_t75" style="width:12pt;height:11.25pt" o:ole="">
            <v:imagedata r:id="rId70" o:title=""/>
          </v:shape>
          <o:OLEObject Type="Embed" ProgID="Equation.3" ShapeID="_x0000_i1059" DrawAspect="Content" ObjectID="_1432466339" r:id="rId71"/>
        </w:object>
      </w:r>
    </w:p>
    <w:p w:rsidR="00801DB9" w:rsidRPr="00A67048" w:rsidRDefault="00801DB9" w:rsidP="0072202C">
      <w:pPr>
        <w:ind w:left="708" w:firstLine="708"/>
        <w:rPr>
          <w:sz w:val="26"/>
          <w:szCs w:val="26"/>
        </w:rPr>
      </w:pPr>
      <w:r w:rsidRPr="00EC58A0">
        <w:rPr>
          <w:sz w:val="26"/>
          <w:szCs w:val="26"/>
        </w:rPr>
        <w:t>а) 3;              б) 2;          в)  7;       г) свой ответ.</w:t>
      </w:r>
    </w:p>
    <w:p w:rsidR="00801DB9" w:rsidRPr="00A67048" w:rsidRDefault="00801DB9" w:rsidP="0072202C">
      <w:pPr>
        <w:rPr>
          <w:sz w:val="26"/>
          <w:szCs w:val="26"/>
        </w:rPr>
      </w:pPr>
    </w:p>
    <w:p w:rsidR="00801DB9" w:rsidRDefault="00801DB9" w:rsidP="0072202C">
      <w:pPr>
        <w:jc w:val="center"/>
        <w:rPr>
          <w:b/>
          <w:sz w:val="26"/>
          <w:szCs w:val="26"/>
        </w:rPr>
      </w:pPr>
    </w:p>
    <w:p w:rsidR="00801DB9" w:rsidRPr="00A67048" w:rsidRDefault="00801DB9" w:rsidP="0072202C">
      <w:pPr>
        <w:jc w:val="center"/>
        <w:rPr>
          <w:b/>
          <w:sz w:val="26"/>
          <w:szCs w:val="26"/>
        </w:rPr>
      </w:pPr>
      <w:r w:rsidRPr="00A67048">
        <w:rPr>
          <w:b/>
          <w:sz w:val="26"/>
          <w:szCs w:val="26"/>
        </w:rPr>
        <w:t>Вариант 2</w:t>
      </w:r>
    </w:p>
    <w:p w:rsidR="00801DB9" w:rsidRPr="00A67048" w:rsidRDefault="00801DB9" w:rsidP="0072202C">
      <w:pPr>
        <w:rPr>
          <w:sz w:val="26"/>
          <w:szCs w:val="26"/>
        </w:rPr>
      </w:pPr>
      <w:r w:rsidRPr="00A67048">
        <w:rPr>
          <w:sz w:val="26"/>
          <w:szCs w:val="26"/>
        </w:rPr>
        <w:t>Выберите и подчеркните верный или предложите свой.</w:t>
      </w:r>
    </w:p>
    <w:p w:rsidR="00801DB9" w:rsidRPr="00A67048" w:rsidRDefault="00801DB9" w:rsidP="0072202C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1.Числа </w:t>
      </w:r>
      <w:r w:rsidRPr="00A67048">
        <w:rPr>
          <w:position w:val="-24"/>
          <w:sz w:val="26"/>
          <w:szCs w:val="26"/>
        </w:rPr>
        <w:object w:dxaOrig="960" w:dyaOrig="980">
          <v:shape id="_x0000_i1060" type="#_x0000_t75" style="width:47.25pt;height:48.75pt" o:ole="">
            <v:imagedata r:id="rId72" o:title=""/>
          </v:shape>
          <o:OLEObject Type="Embed" ProgID="Equation.3" ShapeID="_x0000_i1060" DrawAspect="Content" ObjectID="_1432466340" r:id="rId73"/>
        </w:object>
      </w:r>
      <w:r w:rsidRPr="00A67048">
        <w:rPr>
          <w:sz w:val="26"/>
          <w:szCs w:val="26"/>
        </w:rPr>
        <w:t>называются:</w:t>
      </w:r>
    </w:p>
    <w:p w:rsidR="00801DB9" w:rsidRPr="00A67048" w:rsidRDefault="00801DB9" w:rsidP="0072202C">
      <w:pPr>
        <w:pStyle w:val="ListParagraph"/>
        <w:spacing w:line="276" w:lineRule="auto"/>
        <w:ind w:left="1274" w:firstLine="850"/>
        <w:rPr>
          <w:rFonts w:ascii="Times New Roman" w:hAnsi="Times New Roman" w:cs="Times New Roman"/>
          <w:sz w:val="26"/>
          <w:szCs w:val="26"/>
        </w:rPr>
      </w:pPr>
      <w:r w:rsidRPr="00A67048">
        <w:rPr>
          <w:rFonts w:ascii="Times New Roman" w:hAnsi="Times New Roman" w:cs="Times New Roman"/>
          <w:sz w:val="26"/>
          <w:szCs w:val="26"/>
        </w:rPr>
        <w:t>а) натуральными числами;                      в) десятичными дробями;</w:t>
      </w:r>
    </w:p>
    <w:p w:rsidR="00801DB9" w:rsidRPr="00A67048" w:rsidRDefault="00801DB9" w:rsidP="0072202C">
      <w:pPr>
        <w:pStyle w:val="ListParagraph"/>
        <w:spacing w:line="276" w:lineRule="auto"/>
        <w:ind w:left="1274" w:firstLine="850"/>
        <w:rPr>
          <w:rFonts w:ascii="Times New Roman" w:hAnsi="Times New Roman" w:cs="Times New Roman"/>
          <w:sz w:val="26"/>
          <w:szCs w:val="26"/>
        </w:rPr>
      </w:pPr>
      <w:r w:rsidRPr="00A67048">
        <w:rPr>
          <w:rFonts w:ascii="Times New Roman" w:hAnsi="Times New Roman" w:cs="Times New Roman"/>
          <w:sz w:val="26"/>
          <w:szCs w:val="26"/>
        </w:rPr>
        <w:t>б) обыкновенными дробями;</w:t>
      </w:r>
      <w:r>
        <w:rPr>
          <w:rFonts w:ascii="Times New Roman" w:hAnsi="Times New Roman" w:cs="Times New Roman"/>
          <w:sz w:val="26"/>
          <w:szCs w:val="26"/>
        </w:rPr>
        <w:t xml:space="preserve">                  г) свой ответ.</w:t>
      </w:r>
    </w:p>
    <w:p w:rsidR="00801DB9" w:rsidRPr="00A67048" w:rsidRDefault="00801DB9" w:rsidP="0072202C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2. Часть фигуры, которая не заштрихована, можно записать в виде дроби:</w:t>
      </w:r>
    </w:p>
    <w:p w:rsidR="00801DB9" w:rsidRPr="00A67048" w:rsidRDefault="00801DB9" w:rsidP="0072202C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</w:t>
      </w:r>
      <w:r w:rsidRPr="00A67048">
        <w:rPr>
          <w:position w:val="-24"/>
          <w:sz w:val="26"/>
          <w:szCs w:val="26"/>
        </w:rPr>
        <w:object w:dxaOrig="300" w:dyaOrig="620">
          <v:shape id="_x0000_i1061" type="#_x0000_t75" style="width:15pt;height:30.75pt" o:ole="">
            <v:imagedata r:id="rId74" o:title=""/>
          </v:shape>
          <o:OLEObject Type="Embed" ProgID="Equation.3" ShapeID="_x0000_i1061" DrawAspect="Content" ObjectID="_1432466341" r:id="rId75"/>
        </w:object>
      </w:r>
      <w:r w:rsidRPr="00A67048">
        <w:rPr>
          <w:sz w:val="26"/>
          <w:szCs w:val="26"/>
        </w:rPr>
        <w:t xml:space="preserve">       б) </w:t>
      </w:r>
      <w:r w:rsidRPr="00A67048">
        <w:rPr>
          <w:position w:val="-24"/>
          <w:sz w:val="26"/>
          <w:szCs w:val="26"/>
        </w:rPr>
        <w:object w:dxaOrig="320" w:dyaOrig="620">
          <v:shape id="_x0000_i1062" type="#_x0000_t75" style="width:15.75pt;height:30.75pt" o:ole="">
            <v:imagedata r:id="rId14" o:title=""/>
          </v:shape>
          <o:OLEObject Type="Embed" ProgID="Equation.3" ShapeID="_x0000_i1062" DrawAspect="Content" ObjectID="_1432466342" r:id="rId76"/>
        </w:object>
      </w:r>
      <w:r w:rsidRPr="00A67048">
        <w:rPr>
          <w:sz w:val="26"/>
          <w:szCs w:val="26"/>
        </w:rPr>
        <w:t xml:space="preserve">     в) </w:t>
      </w:r>
      <w:r w:rsidRPr="00A67048">
        <w:rPr>
          <w:position w:val="-24"/>
          <w:sz w:val="26"/>
          <w:szCs w:val="26"/>
        </w:rPr>
        <w:object w:dxaOrig="300" w:dyaOrig="620">
          <v:shape id="_x0000_i1063" type="#_x0000_t75" style="width:15pt;height:30.75pt" o:ole="">
            <v:imagedata r:id="rId77" o:title=""/>
          </v:shape>
          <o:OLEObject Type="Embed" ProgID="Equation.3" ShapeID="_x0000_i1063" DrawAspect="Content" ObjectID="_1432466343" r:id="rId78"/>
        </w:object>
      </w:r>
      <w:r w:rsidRPr="00A67048">
        <w:rPr>
          <w:sz w:val="26"/>
          <w:szCs w:val="26"/>
        </w:rPr>
        <w:t xml:space="preserve">    г) свой ответ.</w:t>
      </w:r>
    </w:p>
    <w:p w:rsidR="00801DB9" w:rsidRPr="00A67048" w:rsidRDefault="00801DB9" w:rsidP="0072202C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3. В записи дроби </w:t>
      </w:r>
      <w:r w:rsidRPr="00A67048">
        <w:rPr>
          <w:position w:val="-24"/>
          <w:sz w:val="26"/>
          <w:szCs w:val="26"/>
        </w:rPr>
        <w:object w:dxaOrig="360" w:dyaOrig="620">
          <v:shape id="_x0000_i1064" type="#_x0000_t75" style="width:18pt;height:30.75pt" o:ole="">
            <v:imagedata r:id="rId79" o:title=""/>
          </v:shape>
          <o:OLEObject Type="Embed" ProgID="Equation.3" ShapeID="_x0000_i1064" DrawAspect="Content" ObjectID="_1432466344" r:id="rId80"/>
        </w:object>
      </w:r>
      <w:r w:rsidRPr="00A67048">
        <w:rPr>
          <w:sz w:val="26"/>
          <w:szCs w:val="26"/>
        </w:rPr>
        <w:t xml:space="preserve"> число 25 является:</w:t>
      </w:r>
    </w:p>
    <w:p w:rsidR="00801DB9" w:rsidRPr="00A67048" w:rsidRDefault="00801DB9" w:rsidP="0072202C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>а) числителем;                       в) знаменателем;</w:t>
      </w:r>
    </w:p>
    <w:p w:rsidR="00801DB9" w:rsidRPr="00A67048" w:rsidRDefault="00801DB9" w:rsidP="0072202C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б) частным;         </w:t>
      </w:r>
      <w:r>
        <w:rPr>
          <w:sz w:val="26"/>
          <w:szCs w:val="26"/>
        </w:rPr>
        <w:t xml:space="preserve">                   г) свой ответ </w:t>
      </w:r>
    </w:p>
    <w:p w:rsidR="00801DB9" w:rsidRPr="00A67048" w:rsidRDefault="00801DB9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4. Меньшей из дробей </w:t>
      </w:r>
      <w:r w:rsidRPr="00A67048">
        <w:rPr>
          <w:position w:val="-24"/>
          <w:sz w:val="26"/>
          <w:szCs w:val="26"/>
        </w:rPr>
        <w:object w:dxaOrig="2040" w:dyaOrig="620">
          <v:shape id="_x0000_i1065" type="#_x0000_t75" style="width:101.25pt;height:30.75pt" o:ole="">
            <v:imagedata r:id="rId81" o:title=""/>
          </v:shape>
          <o:OLEObject Type="Embed" ProgID="Equation.3" ShapeID="_x0000_i1065" DrawAspect="Content" ObjectID="_1432466345" r:id="rId82"/>
        </w:object>
      </w:r>
      <w:r w:rsidRPr="00A67048">
        <w:rPr>
          <w:sz w:val="26"/>
          <w:szCs w:val="26"/>
        </w:rPr>
        <w:t>является:</w:t>
      </w:r>
    </w:p>
    <w:p w:rsidR="00801DB9" w:rsidRPr="00A67048" w:rsidRDefault="00801DB9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</w:t>
      </w:r>
      <w:r w:rsidRPr="00A67048">
        <w:rPr>
          <w:position w:val="-24"/>
          <w:sz w:val="26"/>
          <w:szCs w:val="26"/>
        </w:rPr>
        <w:object w:dxaOrig="440" w:dyaOrig="620">
          <v:shape id="_x0000_i1066" type="#_x0000_t75" style="width:21pt;height:30.75pt" o:ole="">
            <v:imagedata r:id="rId83" o:title=""/>
          </v:shape>
          <o:OLEObject Type="Embed" ProgID="Equation.3" ShapeID="_x0000_i1066" DrawAspect="Content" ObjectID="_1432466346" r:id="rId84"/>
        </w:object>
      </w:r>
      <w:r w:rsidRPr="00A67048">
        <w:rPr>
          <w:sz w:val="26"/>
          <w:szCs w:val="26"/>
        </w:rPr>
        <w:t xml:space="preserve">   б) </w:t>
      </w:r>
      <w:r w:rsidRPr="00A67048">
        <w:rPr>
          <w:position w:val="-24"/>
          <w:sz w:val="26"/>
          <w:szCs w:val="26"/>
        </w:rPr>
        <w:object w:dxaOrig="360" w:dyaOrig="620">
          <v:shape id="_x0000_i1067" type="#_x0000_t75" style="width:18pt;height:30.75pt" o:ole="">
            <v:imagedata r:id="rId85" o:title=""/>
          </v:shape>
          <o:OLEObject Type="Embed" ProgID="Equation.3" ShapeID="_x0000_i1067" DrawAspect="Content" ObjectID="_1432466347" r:id="rId86"/>
        </w:object>
      </w:r>
      <w:r w:rsidRPr="00A67048">
        <w:rPr>
          <w:sz w:val="26"/>
          <w:szCs w:val="26"/>
        </w:rPr>
        <w:t xml:space="preserve">;    в) </w:t>
      </w:r>
      <w:r w:rsidRPr="00A67048">
        <w:rPr>
          <w:position w:val="-24"/>
          <w:sz w:val="26"/>
          <w:szCs w:val="26"/>
        </w:rPr>
        <w:object w:dxaOrig="440" w:dyaOrig="620">
          <v:shape id="_x0000_i1068" type="#_x0000_t75" style="width:21pt;height:30.75pt" o:ole="">
            <v:imagedata r:id="rId87" o:title=""/>
          </v:shape>
          <o:OLEObject Type="Embed" ProgID="Equation.3" ShapeID="_x0000_i1068" DrawAspect="Content" ObjectID="_1432466348" r:id="rId88"/>
        </w:object>
      </w:r>
      <w:r w:rsidRPr="00A67048">
        <w:rPr>
          <w:sz w:val="26"/>
          <w:szCs w:val="26"/>
        </w:rPr>
        <w:t xml:space="preserve">   г) свой ответ</w:t>
      </w:r>
    </w:p>
    <w:p w:rsidR="00801DB9" w:rsidRPr="00A67048" w:rsidRDefault="00801DB9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5.  Выберите правильную запись сравнения чисел </w:t>
      </w:r>
      <w:r w:rsidRPr="00A67048">
        <w:rPr>
          <w:position w:val="-24"/>
          <w:sz w:val="26"/>
          <w:szCs w:val="26"/>
        </w:rPr>
        <w:object w:dxaOrig="340" w:dyaOrig="620">
          <v:shape id="_x0000_i1069" type="#_x0000_t75" style="width:18pt;height:30.75pt" o:ole="">
            <v:imagedata r:id="rId89" o:title=""/>
          </v:shape>
          <o:OLEObject Type="Embed" ProgID="Equation.3" ShapeID="_x0000_i1069" DrawAspect="Content" ObjectID="_1432466349" r:id="rId90"/>
        </w:object>
      </w:r>
      <w:r w:rsidRPr="00A67048">
        <w:rPr>
          <w:sz w:val="26"/>
          <w:szCs w:val="26"/>
        </w:rPr>
        <w:t xml:space="preserve"> и </w:t>
      </w:r>
      <w:r w:rsidRPr="00A67048">
        <w:rPr>
          <w:position w:val="-24"/>
          <w:sz w:val="26"/>
          <w:szCs w:val="26"/>
        </w:rPr>
        <w:object w:dxaOrig="420" w:dyaOrig="620">
          <v:shape id="_x0000_i1070" type="#_x0000_t75" style="width:20.25pt;height:30.75pt" o:ole="">
            <v:imagedata r:id="rId91" o:title=""/>
          </v:shape>
          <o:OLEObject Type="Embed" ProgID="Equation.3" ShapeID="_x0000_i1070" DrawAspect="Content" ObjectID="_1432466350" r:id="rId92"/>
        </w:object>
      </w:r>
    </w:p>
    <w:p w:rsidR="00801DB9" w:rsidRPr="00A67048" w:rsidRDefault="00801DB9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</w:t>
      </w:r>
      <w:r w:rsidRPr="00A67048">
        <w:rPr>
          <w:position w:val="-24"/>
          <w:sz w:val="26"/>
          <w:szCs w:val="26"/>
        </w:rPr>
        <w:object w:dxaOrig="340" w:dyaOrig="620">
          <v:shape id="_x0000_i1071" type="#_x0000_t75" style="width:18pt;height:30.75pt" o:ole="">
            <v:imagedata r:id="rId93" o:title=""/>
          </v:shape>
          <o:OLEObject Type="Embed" ProgID="Equation.3" ShapeID="_x0000_i1071" DrawAspect="Content" ObjectID="_1432466351" r:id="rId94"/>
        </w:object>
      </w:r>
      <w:r w:rsidRPr="00A67048">
        <w:rPr>
          <w:sz w:val="26"/>
          <w:szCs w:val="26"/>
        </w:rPr>
        <w:t>&gt;</w:t>
      </w:r>
      <w:r w:rsidRPr="00A67048">
        <w:rPr>
          <w:position w:val="-24"/>
          <w:sz w:val="26"/>
          <w:szCs w:val="26"/>
          <w:lang w:val="en-US"/>
        </w:rPr>
        <w:object w:dxaOrig="420" w:dyaOrig="620">
          <v:shape id="_x0000_i1072" type="#_x0000_t75" style="width:20.25pt;height:30.75pt" o:ole="">
            <v:imagedata r:id="rId95" o:title=""/>
          </v:shape>
          <o:OLEObject Type="Embed" ProgID="Equation.3" ShapeID="_x0000_i1072" DrawAspect="Content" ObjectID="_1432466352" r:id="rId96"/>
        </w:object>
      </w:r>
      <w:r w:rsidRPr="00A67048">
        <w:rPr>
          <w:sz w:val="26"/>
          <w:szCs w:val="26"/>
        </w:rPr>
        <w:t xml:space="preserve">        б) </w:t>
      </w:r>
      <w:r w:rsidRPr="00A67048">
        <w:rPr>
          <w:position w:val="-24"/>
          <w:sz w:val="26"/>
          <w:szCs w:val="26"/>
        </w:rPr>
        <w:object w:dxaOrig="920" w:dyaOrig="620">
          <v:shape id="_x0000_i1073" type="#_x0000_t75" style="width:45.75pt;height:30.75pt" o:ole="">
            <v:imagedata r:id="rId97" o:title=""/>
          </v:shape>
          <o:OLEObject Type="Embed" ProgID="Equation.3" ShapeID="_x0000_i1073" DrawAspect="Content" ObjectID="_1432466353" r:id="rId98"/>
        </w:object>
      </w:r>
      <w:r w:rsidRPr="00A67048">
        <w:rPr>
          <w:sz w:val="26"/>
          <w:szCs w:val="26"/>
        </w:rPr>
        <w:t xml:space="preserve">      в) </w:t>
      </w:r>
      <w:r w:rsidRPr="00A67048">
        <w:rPr>
          <w:position w:val="-24"/>
          <w:sz w:val="26"/>
          <w:szCs w:val="26"/>
        </w:rPr>
        <w:object w:dxaOrig="340" w:dyaOrig="620">
          <v:shape id="_x0000_i1074" type="#_x0000_t75" style="width:18pt;height:30.75pt" o:ole="">
            <v:imagedata r:id="rId99" o:title=""/>
          </v:shape>
          <o:OLEObject Type="Embed" ProgID="Equation.3" ShapeID="_x0000_i1074" DrawAspect="Content" ObjectID="_1432466354" r:id="rId100"/>
        </w:object>
      </w:r>
      <w:r w:rsidRPr="00A67048">
        <w:rPr>
          <w:sz w:val="26"/>
          <w:szCs w:val="26"/>
        </w:rPr>
        <w:t>&lt;</w:t>
      </w:r>
      <w:r w:rsidRPr="00A67048">
        <w:rPr>
          <w:position w:val="-24"/>
          <w:sz w:val="26"/>
          <w:szCs w:val="26"/>
          <w:lang w:val="en-US"/>
        </w:rPr>
        <w:object w:dxaOrig="420" w:dyaOrig="620">
          <v:shape id="_x0000_i1075" type="#_x0000_t75" style="width:20.25pt;height:30.75pt" o:ole="">
            <v:imagedata r:id="rId101" o:title=""/>
          </v:shape>
          <o:OLEObject Type="Embed" ProgID="Equation.3" ShapeID="_x0000_i1075" DrawAspect="Content" ObjectID="_1432466355" r:id="rId102"/>
        </w:object>
      </w:r>
      <w:r>
        <w:rPr>
          <w:sz w:val="26"/>
          <w:szCs w:val="26"/>
        </w:rPr>
        <w:t>г) свой ответ</w:t>
      </w:r>
    </w:p>
    <w:p w:rsidR="00801DB9" w:rsidRPr="00A67048" w:rsidRDefault="00801DB9" w:rsidP="0072202C">
      <w:pPr>
        <w:ind w:left="426" w:firstLine="850"/>
        <w:rPr>
          <w:sz w:val="26"/>
          <w:szCs w:val="26"/>
        </w:rPr>
      </w:pPr>
    </w:p>
    <w:p w:rsidR="00801DB9" w:rsidRPr="00A67048" w:rsidRDefault="00801DB9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6.  Неправильная дробь всегда:</w:t>
      </w:r>
    </w:p>
    <w:p w:rsidR="00801DB9" w:rsidRPr="00A67048" w:rsidRDefault="00801DB9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>а) больше 1;      б) больше или равна 1;     в) меньше 1;     г) свой ответ.</w:t>
      </w:r>
    </w:p>
    <w:p w:rsidR="00801DB9" w:rsidRPr="00A67048" w:rsidRDefault="00801DB9" w:rsidP="0072202C">
      <w:pPr>
        <w:ind w:left="426" w:firstLine="850"/>
        <w:rPr>
          <w:sz w:val="26"/>
          <w:szCs w:val="26"/>
        </w:rPr>
      </w:pPr>
    </w:p>
    <w:p w:rsidR="00801DB9" w:rsidRPr="00A67048" w:rsidRDefault="00801DB9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7.  Из предложенных дробей правильной дробью называется:</w:t>
      </w:r>
    </w:p>
    <w:p w:rsidR="00801DB9" w:rsidRPr="00A67048" w:rsidRDefault="00801DB9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 </w:t>
      </w:r>
      <w:r w:rsidRPr="00A67048">
        <w:rPr>
          <w:position w:val="-24"/>
          <w:sz w:val="26"/>
          <w:szCs w:val="26"/>
        </w:rPr>
        <w:object w:dxaOrig="320" w:dyaOrig="620">
          <v:shape id="_x0000_i1076" type="#_x0000_t75" style="width:15.75pt;height:30.75pt" o:ole="">
            <v:imagedata r:id="rId103" o:title=""/>
          </v:shape>
          <o:OLEObject Type="Embed" ProgID="Equation.3" ShapeID="_x0000_i1076" DrawAspect="Content" ObjectID="_1432466356" r:id="rId104"/>
        </w:object>
      </w:r>
      <w:r w:rsidRPr="00A67048">
        <w:rPr>
          <w:sz w:val="26"/>
          <w:szCs w:val="26"/>
        </w:rPr>
        <w:t xml:space="preserve">         б)  </w:t>
      </w:r>
      <w:r w:rsidRPr="00A67048">
        <w:rPr>
          <w:position w:val="-24"/>
          <w:sz w:val="26"/>
          <w:szCs w:val="26"/>
        </w:rPr>
        <w:object w:dxaOrig="320" w:dyaOrig="620">
          <v:shape id="_x0000_i1077" type="#_x0000_t75" style="width:15.75pt;height:30.75pt" o:ole="">
            <v:imagedata r:id="rId105" o:title=""/>
          </v:shape>
          <o:OLEObject Type="Embed" ProgID="Equation.3" ShapeID="_x0000_i1077" DrawAspect="Content" ObjectID="_1432466357" r:id="rId106"/>
        </w:object>
      </w:r>
      <w:r w:rsidRPr="00A67048">
        <w:rPr>
          <w:sz w:val="26"/>
          <w:szCs w:val="26"/>
        </w:rPr>
        <w:t xml:space="preserve">      в) </w:t>
      </w:r>
      <w:r w:rsidRPr="00A67048">
        <w:rPr>
          <w:position w:val="-24"/>
          <w:sz w:val="26"/>
          <w:szCs w:val="26"/>
        </w:rPr>
        <w:object w:dxaOrig="320" w:dyaOrig="620">
          <v:shape id="_x0000_i1078" type="#_x0000_t75" style="width:15.75pt;height:30.75pt" o:ole="">
            <v:imagedata r:id="rId107" o:title=""/>
          </v:shape>
          <o:OLEObject Type="Embed" ProgID="Equation.3" ShapeID="_x0000_i1078" DrawAspect="Content" ObjectID="_1432466358" r:id="rId108"/>
        </w:object>
      </w:r>
      <w:r w:rsidRPr="00A67048">
        <w:rPr>
          <w:sz w:val="26"/>
          <w:szCs w:val="26"/>
        </w:rPr>
        <w:t xml:space="preserve">        г) свой ответ.</w:t>
      </w:r>
    </w:p>
    <w:p w:rsidR="00801DB9" w:rsidRPr="00A67048" w:rsidRDefault="00801DB9" w:rsidP="0072202C">
      <w:pPr>
        <w:ind w:left="1560" w:hanging="284"/>
        <w:rPr>
          <w:sz w:val="26"/>
          <w:szCs w:val="26"/>
        </w:rPr>
      </w:pPr>
      <w:r w:rsidRPr="00A67048">
        <w:rPr>
          <w:sz w:val="26"/>
          <w:szCs w:val="26"/>
        </w:rPr>
        <w:t>8. Из точек</w:t>
      </w:r>
      <w:r>
        <w:rPr>
          <w:sz w:val="26"/>
          <w:szCs w:val="26"/>
        </w:rPr>
        <w:t xml:space="preserve">  </w:t>
      </w:r>
      <w:r w:rsidRPr="00A67048">
        <w:rPr>
          <w:sz w:val="26"/>
          <w:szCs w:val="26"/>
        </w:rPr>
        <w:t>А</w:t>
      </w:r>
      <w:r w:rsidRPr="00A67048">
        <w:rPr>
          <w:position w:val="-28"/>
          <w:sz w:val="26"/>
          <w:szCs w:val="26"/>
        </w:rPr>
        <w:object w:dxaOrig="460" w:dyaOrig="680">
          <v:shape id="_x0000_i1079" type="#_x0000_t75" style="width:23.25pt;height:33.75pt" o:ole="">
            <v:imagedata r:id="rId109" o:title=""/>
          </v:shape>
          <o:OLEObject Type="Embed" ProgID="Equation.3" ShapeID="_x0000_i1079" DrawAspect="Content" ObjectID="_1432466359" r:id="rId110"/>
        </w:object>
      </w:r>
      <w:r w:rsidRPr="00A67048">
        <w:rPr>
          <w:sz w:val="26"/>
          <w:szCs w:val="26"/>
        </w:rPr>
        <w:t>,   В</w:t>
      </w:r>
      <w:r w:rsidRPr="00A67048">
        <w:rPr>
          <w:position w:val="-28"/>
          <w:sz w:val="26"/>
          <w:szCs w:val="26"/>
        </w:rPr>
        <w:object w:dxaOrig="460" w:dyaOrig="680">
          <v:shape id="_x0000_i1080" type="#_x0000_t75" style="width:23.25pt;height:33.75pt" o:ole="">
            <v:imagedata r:id="rId111" o:title=""/>
          </v:shape>
          <o:OLEObject Type="Embed" ProgID="Equation.3" ShapeID="_x0000_i1080" DrawAspect="Content" ObjectID="_1432466360" r:id="rId112"/>
        </w:object>
      </w:r>
      <w:r w:rsidRPr="00A67048">
        <w:rPr>
          <w:sz w:val="26"/>
          <w:szCs w:val="26"/>
        </w:rPr>
        <w:t xml:space="preserve">, С </w:t>
      </w:r>
      <w:r w:rsidRPr="00A67048">
        <w:rPr>
          <w:position w:val="-28"/>
          <w:sz w:val="26"/>
          <w:szCs w:val="26"/>
        </w:rPr>
        <w:object w:dxaOrig="460" w:dyaOrig="680">
          <v:shape id="_x0000_i1081" type="#_x0000_t75" style="width:23.25pt;height:33.75pt" o:ole="">
            <v:imagedata r:id="rId113" o:title=""/>
          </v:shape>
          <o:OLEObject Type="Embed" ProgID="Equation.3" ShapeID="_x0000_i1081" DrawAspect="Content" ObjectID="_1432466361" r:id="rId114"/>
        </w:object>
      </w:r>
      <w:r w:rsidRPr="00A67048">
        <w:rPr>
          <w:sz w:val="26"/>
          <w:szCs w:val="26"/>
        </w:rPr>
        <w:t xml:space="preserve"> на числовом луче левее других расположена точка:</w:t>
      </w:r>
    </w:p>
    <w:p w:rsidR="00801DB9" w:rsidRPr="00A67048" w:rsidRDefault="00801DB9" w:rsidP="0072202C">
      <w:pPr>
        <w:ind w:left="710" w:firstLine="850"/>
        <w:rPr>
          <w:sz w:val="26"/>
          <w:szCs w:val="26"/>
        </w:rPr>
      </w:pPr>
      <w:r w:rsidRPr="00A67048">
        <w:rPr>
          <w:sz w:val="26"/>
          <w:szCs w:val="26"/>
        </w:rPr>
        <w:t>а) А;         б)  В;      в)  С;       г)  свой ответ.</w:t>
      </w:r>
    </w:p>
    <w:p w:rsidR="00801DB9" w:rsidRPr="00A67048" w:rsidRDefault="00801DB9" w:rsidP="0072202C">
      <w:pPr>
        <w:ind w:left="1416" w:hanging="140"/>
        <w:rPr>
          <w:sz w:val="26"/>
          <w:szCs w:val="26"/>
        </w:rPr>
      </w:pPr>
      <w:r w:rsidRPr="00A67048">
        <w:rPr>
          <w:sz w:val="26"/>
          <w:szCs w:val="26"/>
        </w:rPr>
        <w:t>9</w:t>
      </w:r>
      <w:r w:rsidRPr="00A67048">
        <w:rPr>
          <w:position w:val="-4"/>
          <w:sz w:val="26"/>
          <w:szCs w:val="26"/>
        </w:rPr>
        <w:object w:dxaOrig="139" w:dyaOrig="300">
          <v:shape id="_x0000_i1082" type="#_x0000_t75" style="width:6.75pt;height:15pt" o:ole="">
            <v:imagedata r:id="rId54" o:title=""/>
          </v:shape>
          <o:OLEObject Type="Embed" ProgID="Equation.3" ShapeID="_x0000_i1082" DrawAspect="Content" ObjectID="_1432466362" r:id="rId115"/>
        </w:object>
      </w:r>
      <w:r w:rsidRPr="00A67048">
        <w:rPr>
          <w:sz w:val="26"/>
          <w:szCs w:val="26"/>
        </w:rPr>
        <w:t xml:space="preserve">. Определите  правило составления первой дроби и найти вторую дробь: </w:t>
      </w:r>
      <w:r w:rsidRPr="00A67048">
        <w:rPr>
          <w:position w:val="-30"/>
          <w:sz w:val="26"/>
          <w:szCs w:val="26"/>
        </w:rPr>
        <w:object w:dxaOrig="2600" w:dyaOrig="680">
          <v:shape id="_x0000_i1083" type="#_x0000_t75" style="width:129.75pt;height:33.75pt" o:ole="">
            <v:imagedata r:id="rId116" o:title=""/>
          </v:shape>
          <o:OLEObject Type="Embed" ProgID="Equation.3" ShapeID="_x0000_i1083" DrawAspect="Content" ObjectID="_1432466363" r:id="rId117"/>
        </w:object>
      </w:r>
      <w:r w:rsidRPr="00A67048">
        <w:rPr>
          <w:sz w:val="26"/>
          <w:szCs w:val="26"/>
        </w:rPr>
        <w:t>?</w:t>
      </w:r>
    </w:p>
    <w:p w:rsidR="00801DB9" w:rsidRPr="00A67048" w:rsidRDefault="00801DB9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</w:t>
      </w:r>
      <w:r w:rsidRPr="00A67048">
        <w:rPr>
          <w:position w:val="-24"/>
          <w:sz w:val="26"/>
          <w:szCs w:val="26"/>
          <w:lang w:val="en-US"/>
        </w:rPr>
        <w:object w:dxaOrig="320" w:dyaOrig="620">
          <v:shape id="_x0000_i1084" type="#_x0000_t75" style="width:15.75pt;height:30.75pt" o:ole="">
            <v:imagedata r:id="rId118" o:title=""/>
          </v:shape>
          <o:OLEObject Type="Embed" ProgID="Equation.3" ShapeID="_x0000_i1084" DrawAspect="Content" ObjectID="_1432466364" r:id="rId119"/>
        </w:object>
      </w:r>
      <w:r w:rsidRPr="00A67048">
        <w:rPr>
          <w:sz w:val="26"/>
          <w:szCs w:val="26"/>
        </w:rPr>
        <w:t xml:space="preserve">        б) </w:t>
      </w:r>
      <w:r w:rsidRPr="00A67048">
        <w:rPr>
          <w:position w:val="-24"/>
          <w:sz w:val="26"/>
          <w:szCs w:val="26"/>
        </w:rPr>
        <w:object w:dxaOrig="380" w:dyaOrig="620">
          <v:shape id="_x0000_i1085" type="#_x0000_t75" style="width:18.75pt;height:30.75pt" o:ole="">
            <v:imagedata r:id="rId120" o:title=""/>
          </v:shape>
          <o:OLEObject Type="Embed" ProgID="Equation.3" ShapeID="_x0000_i1085" DrawAspect="Content" ObjectID="_1432466365" r:id="rId121"/>
        </w:object>
      </w:r>
      <w:r w:rsidRPr="00A67048">
        <w:rPr>
          <w:sz w:val="26"/>
          <w:szCs w:val="26"/>
        </w:rPr>
        <w:t xml:space="preserve">       в) </w:t>
      </w:r>
      <w:r w:rsidRPr="00A67048">
        <w:rPr>
          <w:position w:val="-24"/>
          <w:sz w:val="26"/>
          <w:szCs w:val="26"/>
        </w:rPr>
        <w:object w:dxaOrig="400" w:dyaOrig="620">
          <v:shape id="_x0000_i1086" type="#_x0000_t75" style="width:20.25pt;height:30.75pt" o:ole="">
            <v:imagedata r:id="rId122" o:title=""/>
          </v:shape>
          <o:OLEObject Type="Embed" ProgID="Equation.3" ShapeID="_x0000_i1086" DrawAspect="Content" ObjectID="_1432466366" r:id="rId123"/>
        </w:object>
      </w:r>
      <w:r w:rsidRPr="00A67048">
        <w:rPr>
          <w:sz w:val="26"/>
          <w:szCs w:val="26"/>
        </w:rPr>
        <w:t xml:space="preserve">      г) свой ответ</w:t>
      </w:r>
      <w:r>
        <w:rPr>
          <w:sz w:val="26"/>
          <w:szCs w:val="26"/>
        </w:rPr>
        <w:t>.</w:t>
      </w:r>
    </w:p>
    <w:p w:rsidR="00801DB9" w:rsidRPr="00A67048" w:rsidRDefault="00801DB9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10</w:t>
      </w:r>
      <w:r w:rsidRPr="00A67048">
        <w:rPr>
          <w:position w:val="-4"/>
          <w:sz w:val="26"/>
          <w:szCs w:val="26"/>
        </w:rPr>
        <w:object w:dxaOrig="139" w:dyaOrig="300">
          <v:shape id="_x0000_i1087" type="#_x0000_t75" style="width:6.75pt;height:15pt" o:ole="">
            <v:imagedata r:id="rId64" o:title=""/>
          </v:shape>
          <o:OLEObject Type="Embed" ProgID="Equation.3" ShapeID="_x0000_i1087" DrawAspect="Content" ObjectID="_1432466367" r:id="rId124"/>
        </w:object>
      </w:r>
      <w:r w:rsidRPr="00A67048">
        <w:rPr>
          <w:sz w:val="26"/>
          <w:szCs w:val="26"/>
        </w:rPr>
        <w:t xml:space="preserve">.  Известно, что </w:t>
      </w:r>
      <w:r w:rsidRPr="00A67048">
        <w:rPr>
          <w:position w:val="-24"/>
          <w:sz w:val="26"/>
          <w:szCs w:val="26"/>
        </w:rPr>
        <w:object w:dxaOrig="660" w:dyaOrig="620">
          <v:shape id="_x0000_i1088" type="#_x0000_t75" style="width:33.75pt;height:30.75pt" o:ole="">
            <v:imagedata r:id="rId125" o:title=""/>
          </v:shape>
          <o:OLEObject Type="Embed" ProgID="Equation.3" ShapeID="_x0000_i1088" DrawAspect="Content" ObjectID="_1432466368" r:id="rId126"/>
        </w:object>
      </w:r>
      <w:r>
        <w:rPr>
          <w:position w:val="-24"/>
          <w:sz w:val="26"/>
          <w:szCs w:val="26"/>
        </w:rPr>
        <w:t xml:space="preserve"> </w:t>
      </w:r>
      <w:r w:rsidRPr="00A67048">
        <w:rPr>
          <w:sz w:val="26"/>
          <w:szCs w:val="26"/>
        </w:rPr>
        <w:t>а</w:t>
      </w:r>
      <w:r w:rsidRPr="00A67048">
        <w:rPr>
          <w:position w:val="-10"/>
          <w:sz w:val="26"/>
          <w:szCs w:val="26"/>
        </w:rPr>
        <w:object w:dxaOrig="1300" w:dyaOrig="320">
          <v:shape id="_x0000_i1089" type="#_x0000_t75" style="width:65.25pt;height:15.75pt" o:ole="">
            <v:imagedata r:id="rId127" o:title=""/>
          </v:shape>
          <o:OLEObject Type="Embed" ProgID="Equation.3" ShapeID="_x0000_i1089" DrawAspect="Content" ObjectID="_1432466369" r:id="rId128"/>
        </w:object>
      </w:r>
      <w:r w:rsidRPr="00A67048">
        <w:rPr>
          <w:sz w:val="26"/>
          <w:szCs w:val="26"/>
        </w:rPr>
        <w:t xml:space="preserve"> Найдите </w:t>
      </w:r>
      <w:r w:rsidRPr="00A67048">
        <w:rPr>
          <w:position w:val="-6"/>
          <w:sz w:val="26"/>
          <w:szCs w:val="26"/>
        </w:rPr>
        <w:object w:dxaOrig="240" w:dyaOrig="220">
          <v:shape id="_x0000_i1090" type="#_x0000_t75" style="width:12pt;height:11.25pt" o:ole="">
            <v:imagedata r:id="rId70" o:title=""/>
          </v:shape>
          <o:OLEObject Type="Embed" ProgID="Equation.3" ShapeID="_x0000_i1090" DrawAspect="Content" ObjectID="_1432466370" r:id="rId129"/>
        </w:object>
      </w:r>
    </w:p>
    <w:p w:rsidR="00801DB9" w:rsidRPr="00A67048" w:rsidRDefault="00801DB9" w:rsidP="0072202C">
      <w:pPr>
        <w:ind w:left="708" w:firstLine="708"/>
        <w:rPr>
          <w:sz w:val="26"/>
          <w:szCs w:val="26"/>
        </w:rPr>
      </w:pPr>
      <w:r w:rsidRPr="00A67048">
        <w:rPr>
          <w:sz w:val="26"/>
          <w:szCs w:val="26"/>
        </w:rPr>
        <w:t>а) 3;              б) 4;          в)  2;       г) свой ответ</w:t>
      </w:r>
      <w:r>
        <w:rPr>
          <w:sz w:val="26"/>
          <w:szCs w:val="26"/>
        </w:rPr>
        <w:t>.</w:t>
      </w:r>
    </w:p>
    <w:p w:rsidR="00801DB9" w:rsidRPr="00A67048" w:rsidRDefault="00801DB9" w:rsidP="0072202C">
      <w:pPr>
        <w:rPr>
          <w:sz w:val="26"/>
          <w:szCs w:val="26"/>
        </w:rPr>
      </w:pPr>
    </w:p>
    <w:p w:rsidR="00801DB9" w:rsidRDefault="00801DB9" w:rsidP="0072202C">
      <w:pPr>
        <w:rPr>
          <w:sz w:val="26"/>
          <w:szCs w:val="26"/>
        </w:rPr>
      </w:pPr>
    </w:p>
    <w:p w:rsidR="00801DB9" w:rsidRDefault="00801DB9" w:rsidP="0072202C">
      <w:pPr>
        <w:rPr>
          <w:sz w:val="26"/>
          <w:szCs w:val="26"/>
        </w:rPr>
      </w:pPr>
    </w:p>
    <w:p w:rsidR="00801DB9" w:rsidRPr="00A67048" w:rsidRDefault="00801DB9" w:rsidP="0072202C">
      <w:pPr>
        <w:rPr>
          <w:sz w:val="26"/>
          <w:szCs w:val="26"/>
        </w:rPr>
      </w:pPr>
    </w:p>
    <w:p w:rsidR="00801DB9" w:rsidRDefault="00801DB9" w:rsidP="0072202C"/>
    <w:p w:rsidR="00801DB9" w:rsidRPr="00555589" w:rsidRDefault="00801DB9" w:rsidP="0072202C">
      <w:pPr>
        <w:pStyle w:val="92"/>
        <w:keepNext/>
        <w:keepLines/>
        <w:shd w:val="clear" w:color="auto" w:fill="auto"/>
        <w:spacing w:line="276" w:lineRule="auto"/>
        <w:ind w:left="40"/>
        <w:jc w:val="right"/>
        <w:rPr>
          <w:rFonts w:ascii="Monotype Corsiva" w:hAnsi="Monotype Corsiva"/>
          <w:b w:val="0"/>
          <w:sz w:val="36"/>
          <w:szCs w:val="26"/>
        </w:rPr>
      </w:pPr>
      <w:r w:rsidRPr="00555589">
        <w:rPr>
          <w:rFonts w:ascii="Monotype Corsiva" w:hAnsi="Monotype Corsiva"/>
          <w:b w:val="0"/>
          <w:sz w:val="36"/>
          <w:szCs w:val="26"/>
        </w:rPr>
        <w:t>Приложение 10</w:t>
      </w:r>
    </w:p>
    <w:p w:rsidR="00801DB9" w:rsidRPr="00555589" w:rsidRDefault="00801DB9" w:rsidP="0072202C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Тест 8</w:t>
      </w:r>
    </w:p>
    <w:p w:rsidR="00801DB9" w:rsidRPr="00555589" w:rsidRDefault="00801DB9" w:rsidP="0072202C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Действия с обыкновенными дробями</w:t>
      </w:r>
    </w:p>
    <w:p w:rsidR="00801DB9" w:rsidRPr="00555589" w:rsidRDefault="00801DB9" w:rsidP="0072202C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Вариант 1</w:t>
      </w:r>
    </w:p>
    <w:p w:rsidR="00801DB9" w:rsidRPr="00555589" w:rsidRDefault="00801DB9" w:rsidP="0072202C">
      <w:p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>Выберите и подчеркните верный ответ или предложите свой.</w:t>
      </w:r>
    </w:p>
    <w:p w:rsidR="00801DB9" w:rsidRPr="00555589" w:rsidRDefault="00801DB9" w:rsidP="0072202C">
      <w:pPr>
        <w:pStyle w:val="ListParagraph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Сумма чисел </w:t>
      </w:r>
      <w:r w:rsidRPr="00555589">
        <w:object w:dxaOrig="240" w:dyaOrig="620">
          <v:shape id="_x0000_i1091" type="#_x0000_t75" style="width:12pt;height:30.75pt" o:ole="">
            <v:imagedata r:id="rId130" o:title=""/>
          </v:shape>
          <o:OLEObject Type="Embed" ProgID="Equation.3" ShapeID="_x0000_i1091" DrawAspect="Content" ObjectID="_1432466371" r:id="rId131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object w:dxaOrig="240" w:dyaOrig="620">
          <v:shape id="_x0000_i1092" type="#_x0000_t75" style="width:12pt;height:30.75pt" o:ole="">
            <v:imagedata r:id="rId132" o:title=""/>
          </v:shape>
          <o:OLEObject Type="Embed" ProgID="Equation.3" ShapeID="_x0000_i1092" DrawAspect="Content" ObjectID="_1432466372" r:id="rId133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801DB9" w:rsidRPr="00555589" w:rsidRDefault="00801DB9" w:rsidP="0072202C">
      <w:pPr>
        <w:pStyle w:val="ListParagraph"/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55589">
        <w:rPr>
          <w:rFonts w:ascii="Times New Roman" w:hAnsi="Times New Roman" w:cs="Times New Roman"/>
          <w:sz w:val="26"/>
          <w:szCs w:val="26"/>
        </w:rPr>
        <w:t xml:space="preserve">а) 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20" w:dyaOrig="620">
          <v:shape id="_x0000_i1093" type="#_x0000_t75" style="width:15.75pt;height:30.75pt" o:ole="">
            <v:imagedata r:id="rId134" o:title=""/>
          </v:shape>
          <o:OLEObject Type="Embed" ProgID="Equation.3" ShapeID="_x0000_i1093" DrawAspect="Content" ObjectID="_1432466373" r:id="rId135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 б)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20" w:dyaOrig="620">
          <v:shape id="_x0000_i1094" type="#_x0000_t75" style="width:15.75pt;height:30.75pt" o:ole="">
            <v:imagedata r:id="rId136" o:title=""/>
          </v:shape>
          <o:OLEObject Type="Embed" ProgID="Equation.3" ShapeID="_x0000_i1094" DrawAspect="Content" ObjectID="_1432466374" r:id="rId137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в)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400" w:dyaOrig="620">
          <v:shape id="_x0000_i1095" type="#_x0000_t75" style="width:20.25pt;height:30.75pt" o:ole="">
            <v:imagedata r:id="rId138" o:title=""/>
          </v:shape>
          <o:OLEObject Type="Embed" ProgID="Equation.3" ShapeID="_x0000_i1095" DrawAspect="Content" ObjectID="_1432466375" r:id="rId139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г) свой ответ.</w:t>
      </w:r>
    </w:p>
    <w:p w:rsidR="00801DB9" w:rsidRPr="00555589" w:rsidRDefault="00801DB9" w:rsidP="0072202C">
      <w:pPr>
        <w:pStyle w:val="ListParagraph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Разность чисел  </w:t>
      </w:r>
      <w:r w:rsidRPr="00555589">
        <w:object w:dxaOrig="300" w:dyaOrig="620">
          <v:shape id="_x0000_i1096" type="#_x0000_t75" style="width:15pt;height:30.75pt" o:ole="">
            <v:imagedata r:id="rId140" o:title=""/>
          </v:shape>
          <o:OLEObject Type="Embed" ProgID="Equation.3" ShapeID="_x0000_i1096" DrawAspect="Content" ObjectID="_1432466376" r:id="rId141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и  </w:t>
      </w:r>
      <w:r w:rsidRPr="00555589">
        <w:object w:dxaOrig="300" w:dyaOrig="620">
          <v:shape id="_x0000_i1097" type="#_x0000_t75" style="width:15pt;height:30.75pt" o:ole="">
            <v:imagedata r:id="rId142" o:title=""/>
          </v:shape>
          <o:OLEObject Type="Embed" ProgID="Equation.3" ShapeID="_x0000_i1097" DrawAspect="Content" ObjectID="_1432466377" r:id="rId143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801DB9" w:rsidRPr="00555589" w:rsidRDefault="00801DB9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380" w:dyaOrig="620">
          <v:shape id="_x0000_i1098" type="#_x0000_t75" style="width:18.75pt;height:30.75pt" o:ole="">
            <v:imagedata r:id="rId144" o:title=""/>
          </v:shape>
          <o:OLEObject Type="Embed" ProgID="Equation.3" ShapeID="_x0000_i1098" DrawAspect="Content" ObjectID="_1432466378" r:id="rId145"/>
        </w:object>
      </w:r>
      <w:r w:rsidRPr="00555589">
        <w:rPr>
          <w:sz w:val="26"/>
          <w:szCs w:val="26"/>
        </w:rPr>
        <w:t xml:space="preserve">        б)  </w:t>
      </w:r>
      <w:r w:rsidRPr="00555589">
        <w:rPr>
          <w:position w:val="-24"/>
          <w:sz w:val="26"/>
          <w:szCs w:val="26"/>
        </w:rPr>
        <w:object w:dxaOrig="440" w:dyaOrig="620">
          <v:shape id="_x0000_i1099" type="#_x0000_t75" style="width:21pt;height:30.75pt" o:ole="">
            <v:imagedata r:id="rId146" o:title=""/>
          </v:shape>
          <o:OLEObject Type="Embed" ProgID="Equation.3" ShapeID="_x0000_i1099" DrawAspect="Content" ObjectID="_1432466379" r:id="rId147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360" w:dyaOrig="620">
          <v:shape id="_x0000_i1100" type="#_x0000_t75" style="width:18pt;height:30.75pt" o:ole="">
            <v:imagedata r:id="rId148" o:title=""/>
          </v:shape>
          <o:OLEObject Type="Embed" ProgID="Equation.3" ShapeID="_x0000_i1100" DrawAspect="Content" ObjectID="_1432466380" r:id="rId149"/>
        </w:object>
      </w:r>
      <w:r w:rsidRPr="00555589">
        <w:rPr>
          <w:sz w:val="26"/>
          <w:szCs w:val="26"/>
        </w:rPr>
        <w:t>;         г) свой ответ.</w:t>
      </w:r>
    </w:p>
    <w:p w:rsidR="00801DB9" w:rsidRPr="00555589" w:rsidRDefault="00801DB9" w:rsidP="0072202C">
      <w:pPr>
        <w:pStyle w:val="ListParagraph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Значение выражения  </w:t>
      </w:r>
      <w:r w:rsidRPr="00555589">
        <w:rPr>
          <w:position w:val="-24"/>
        </w:rPr>
        <w:object w:dxaOrig="780" w:dyaOrig="620">
          <v:shape id="_x0000_i1101" type="#_x0000_t75" style="width:37.5pt;height:30.75pt" o:ole="">
            <v:imagedata r:id="rId150" o:title=""/>
          </v:shape>
          <o:OLEObject Type="Embed" ProgID="Equation.3" ShapeID="_x0000_i1101" DrawAspect="Content" ObjectID="_1432466381" r:id="rId151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801DB9" w:rsidRPr="00555589" w:rsidRDefault="00801DB9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02" type="#_x0000_t75" style="width:20.25pt;height:30.75pt" o:ole="">
            <v:imagedata r:id="rId152" o:title=""/>
          </v:shape>
          <o:OLEObject Type="Embed" ProgID="Equation.3" ShapeID="_x0000_i1102" DrawAspect="Content" ObjectID="_1432466382" r:id="rId153"/>
        </w:object>
      </w:r>
      <w:r w:rsidRPr="00555589">
        <w:rPr>
          <w:sz w:val="26"/>
          <w:szCs w:val="26"/>
        </w:rPr>
        <w:t xml:space="preserve">         б) </w:t>
      </w:r>
      <w:r w:rsidRPr="00555589">
        <w:rPr>
          <w:position w:val="-24"/>
          <w:sz w:val="26"/>
          <w:szCs w:val="26"/>
        </w:rPr>
        <w:object w:dxaOrig="400" w:dyaOrig="620">
          <v:shape id="_x0000_i1103" type="#_x0000_t75" style="width:20.25pt;height:30.75pt" o:ole="">
            <v:imagedata r:id="rId154" o:title=""/>
          </v:shape>
          <o:OLEObject Type="Embed" ProgID="Equation.3" ShapeID="_x0000_i1103" DrawAspect="Content" ObjectID="_1432466383" r:id="rId155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04" type="#_x0000_t75" style="width:20.25pt;height:30.75pt" o:ole="">
            <v:imagedata r:id="rId156" o:title=""/>
          </v:shape>
          <o:OLEObject Type="Embed" ProgID="Equation.3" ShapeID="_x0000_i1104" DrawAspect="Content" ObjectID="_1432466384" r:id="rId157"/>
        </w:object>
      </w:r>
      <w:r w:rsidRPr="00555589">
        <w:rPr>
          <w:sz w:val="26"/>
          <w:szCs w:val="26"/>
        </w:rPr>
        <w:t xml:space="preserve">          г) свой ответ.</w:t>
      </w:r>
    </w:p>
    <w:p w:rsidR="00801DB9" w:rsidRPr="00555589" w:rsidRDefault="00801DB9" w:rsidP="0072202C">
      <w:pPr>
        <w:pStyle w:val="ListParagraph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>Корень уравнения</w:t>
      </w:r>
      <w:r w:rsidRPr="00555589">
        <w:rPr>
          <w:position w:val="-24"/>
        </w:rPr>
        <w:object w:dxaOrig="1219" w:dyaOrig="620">
          <v:shape id="_x0000_i1105" type="#_x0000_t75" style="width:60pt;height:30.75pt" o:ole="">
            <v:imagedata r:id="rId158" o:title=""/>
          </v:shape>
          <o:OLEObject Type="Embed" ProgID="Equation.3" ShapeID="_x0000_i1105" DrawAspect="Content" ObjectID="_1432466385" r:id="rId159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равен:</w:t>
      </w:r>
    </w:p>
    <w:p w:rsidR="00801DB9" w:rsidRPr="00555589" w:rsidRDefault="00801DB9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40" w:dyaOrig="620">
          <v:shape id="_x0000_i1106" type="#_x0000_t75" style="width:21pt;height:30.75pt" o:ole="">
            <v:imagedata r:id="rId160" o:title=""/>
          </v:shape>
          <o:OLEObject Type="Embed" ProgID="Equation.3" ShapeID="_x0000_i1106" DrawAspect="Content" ObjectID="_1432466386" r:id="rId161"/>
        </w:object>
      </w:r>
      <w:r w:rsidRPr="00555589">
        <w:rPr>
          <w:sz w:val="26"/>
          <w:szCs w:val="26"/>
        </w:rPr>
        <w:t xml:space="preserve">       б) </w:t>
      </w:r>
      <w:r w:rsidRPr="00555589">
        <w:rPr>
          <w:position w:val="-24"/>
          <w:sz w:val="26"/>
          <w:szCs w:val="26"/>
        </w:rPr>
        <w:object w:dxaOrig="420" w:dyaOrig="620">
          <v:shape id="_x0000_i1107" type="#_x0000_t75" style="width:20.25pt;height:30.75pt" o:ole="">
            <v:imagedata r:id="rId162" o:title=""/>
          </v:shape>
          <o:OLEObject Type="Embed" ProgID="Equation.3" ShapeID="_x0000_i1107" DrawAspect="Content" ObjectID="_1432466387" r:id="rId163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440" w:dyaOrig="620">
          <v:shape id="_x0000_i1108" type="#_x0000_t75" style="width:21pt;height:30.75pt" o:ole="">
            <v:imagedata r:id="rId164" o:title=""/>
          </v:shape>
          <o:OLEObject Type="Embed" ProgID="Equation.3" ShapeID="_x0000_i1108" DrawAspect="Content" ObjectID="_1432466388" r:id="rId165"/>
        </w:object>
      </w:r>
      <w:r w:rsidRPr="00555589">
        <w:rPr>
          <w:sz w:val="26"/>
          <w:szCs w:val="26"/>
        </w:rPr>
        <w:t xml:space="preserve">       г) свой ответ.</w:t>
      </w:r>
    </w:p>
    <w:p w:rsidR="00801DB9" w:rsidRPr="00555589" w:rsidRDefault="00801DB9" w:rsidP="0072202C">
      <w:pPr>
        <w:pStyle w:val="ListParagraph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Количество натуральных чисел, заключенных между числами </w:t>
      </w:r>
      <w:r w:rsidRPr="00555589">
        <w:rPr>
          <w:position w:val="-24"/>
        </w:rPr>
        <w:object w:dxaOrig="480" w:dyaOrig="620">
          <v:shape id="_x0000_i1109" type="#_x0000_t75" style="width:24pt;height:30.75pt" o:ole="">
            <v:imagedata r:id="rId166" o:title=""/>
          </v:shape>
          <o:OLEObject Type="Embed" ProgID="Equation.3" ShapeID="_x0000_i1109" DrawAspect="Content" ObjectID="_1432466389" r:id="rId167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rPr>
          <w:position w:val="-24"/>
        </w:rPr>
        <w:object w:dxaOrig="560" w:dyaOrig="620">
          <v:shape id="_x0000_i1110" type="#_x0000_t75" style="width:27pt;height:30.75pt" o:ole="">
            <v:imagedata r:id="rId168" o:title=""/>
          </v:shape>
          <o:OLEObject Type="Embed" ProgID="Equation.3" ShapeID="_x0000_i1110" DrawAspect="Content" ObjectID="_1432466390" r:id="rId169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801DB9" w:rsidRPr="00555589" w:rsidRDefault="00801DB9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60" w:dyaOrig="620">
          <v:shape id="_x0000_i1111" type="#_x0000_t75" style="width:23.25pt;height:30.75pt" o:ole="">
            <v:imagedata r:id="rId170" o:title=""/>
          </v:shape>
          <o:OLEObject Type="Embed" ProgID="Equation.3" ShapeID="_x0000_i1111" DrawAspect="Content" ObjectID="_1432466391" r:id="rId171"/>
        </w:object>
      </w:r>
      <w:r w:rsidRPr="00555589">
        <w:rPr>
          <w:sz w:val="26"/>
          <w:szCs w:val="26"/>
        </w:rPr>
        <w:t xml:space="preserve">       б) 10;          в) 9;          г) свой ответ.</w:t>
      </w:r>
    </w:p>
    <w:p w:rsidR="00801DB9" w:rsidRPr="00555589" w:rsidRDefault="00801DB9" w:rsidP="0072202C">
      <w:pPr>
        <w:pStyle w:val="ListParagraph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60" w:dyaOrig="620">
          <v:shape id="_x0000_i1112" type="#_x0000_t75" style="width:18pt;height:30.75pt" o:ole="">
            <v:imagedata r:id="rId172" o:title=""/>
          </v:shape>
          <o:OLEObject Type="Embed" ProgID="Equation.3" ShapeID="_x0000_i1112" DrawAspect="Content" ObjectID="_1432466392" r:id="rId173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в виде неправильной дроби:</w:t>
      </w:r>
    </w:p>
    <w:p w:rsidR="00801DB9" w:rsidRPr="00555589" w:rsidRDefault="00801DB9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5589">
        <w:rPr>
          <w:sz w:val="26"/>
          <w:szCs w:val="26"/>
        </w:rPr>
        <w:t xml:space="preserve">а)   </w:t>
      </w:r>
      <w:r w:rsidRPr="00555589">
        <w:rPr>
          <w:position w:val="-24"/>
          <w:sz w:val="26"/>
          <w:szCs w:val="26"/>
        </w:rPr>
        <w:object w:dxaOrig="420" w:dyaOrig="620">
          <v:shape id="_x0000_i1113" type="#_x0000_t75" style="width:20.25pt;height:30.75pt" o:ole="">
            <v:imagedata r:id="rId174" o:title=""/>
          </v:shape>
          <o:OLEObject Type="Embed" ProgID="Equation.3" ShapeID="_x0000_i1113" DrawAspect="Content" ObjectID="_1432466393" r:id="rId175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20" w:dyaOrig="620">
          <v:shape id="_x0000_i1114" type="#_x0000_t75" style="width:20.25pt;height:30.75pt" o:ole="">
            <v:imagedata r:id="rId176" o:title=""/>
          </v:shape>
          <o:OLEObject Type="Embed" ProgID="Equation.3" ShapeID="_x0000_i1114" DrawAspect="Content" ObjectID="_1432466394" r:id="rId177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15" type="#_x0000_t75" style="width:20.25pt;height:30.75pt" o:ole="">
            <v:imagedata r:id="rId178" o:title=""/>
          </v:shape>
          <o:OLEObject Type="Embed" ProgID="Equation.3" ShapeID="_x0000_i1115" DrawAspect="Content" ObjectID="_1432466395" r:id="rId179"/>
        </w:object>
      </w:r>
      <w:r w:rsidRPr="00555589">
        <w:rPr>
          <w:sz w:val="26"/>
          <w:szCs w:val="26"/>
        </w:rPr>
        <w:t xml:space="preserve">       г) свой ответ .</w:t>
      </w:r>
    </w:p>
    <w:p w:rsidR="00801DB9" w:rsidRPr="00555589" w:rsidRDefault="00801DB9" w:rsidP="0072202C">
      <w:pPr>
        <w:pStyle w:val="ListParagraph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20" w:dyaOrig="620">
          <v:shape id="_x0000_i1116" type="#_x0000_t75" style="width:15.75pt;height:30.75pt" o:ole="">
            <v:imagedata r:id="rId180" o:title=""/>
          </v:shape>
          <o:OLEObject Type="Embed" ProgID="Equation.3" ShapeID="_x0000_i1116" DrawAspect="Content" ObjectID="_1432466396" r:id="rId181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в виде смешанного числа:</w:t>
      </w:r>
    </w:p>
    <w:p w:rsidR="00801DB9" w:rsidRPr="00555589" w:rsidRDefault="00801DB9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40" w:dyaOrig="620">
          <v:shape id="_x0000_i1117" type="#_x0000_t75" style="width:21pt;height:30.75pt" o:ole="">
            <v:imagedata r:id="rId182" o:title=""/>
          </v:shape>
          <o:OLEObject Type="Embed" ProgID="Equation.3" ShapeID="_x0000_i1117" DrawAspect="Content" ObjectID="_1432466397" r:id="rId183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40" w:dyaOrig="620">
          <v:shape id="_x0000_i1118" type="#_x0000_t75" style="width:21pt;height:30.75pt" o:ole="">
            <v:imagedata r:id="rId184" o:title=""/>
          </v:shape>
          <o:OLEObject Type="Embed" ProgID="Equation.3" ShapeID="_x0000_i1118" DrawAspect="Content" ObjectID="_1432466398" r:id="rId185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360" w:dyaOrig="620">
          <v:shape id="_x0000_i1119" type="#_x0000_t75" style="width:18pt;height:30.75pt" o:ole="">
            <v:imagedata r:id="rId186" o:title=""/>
          </v:shape>
          <o:OLEObject Type="Embed" ProgID="Equation.3" ShapeID="_x0000_i1119" DrawAspect="Content" ObjectID="_1432466399" r:id="rId187"/>
        </w:object>
      </w:r>
      <w:r w:rsidRPr="00555589">
        <w:rPr>
          <w:sz w:val="26"/>
          <w:szCs w:val="26"/>
        </w:rPr>
        <w:t>;        г) свой ответ</w:t>
      </w:r>
      <w:r>
        <w:rPr>
          <w:sz w:val="26"/>
          <w:szCs w:val="26"/>
        </w:rPr>
        <w:t>.</w:t>
      </w:r>
    </w:p>
    <w:p w:rsidR="00801DB9" w:rsidRPr="00555589" w:rsidRDefault="00801DB9" w:rsidP="0072202C">
      <w:p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>8</w:t>
      </w:r>
      <w:r w:rsidRPr="00555589">
        <w:rPr>
          <w:position w:val="-4"/>
          <w:sz w:val="26"/>
          <w:szCs w:val="26"/>
        </w:rPr>
        <w:object w:dxaOrig="139" w:dyaOrig="300">
          <v:shape id="_x0000_i1120" type="#_x0000_t75" style="width:6.75pt;height:15pt" o:ole="">
            <v:imagedata r:id="rId188" o:title=""/>
          </v:shape>
          <o:OLEObject Type="Embed" ProgID="Equation.3" ShapeID="_x0000_i1120" DrawAspect="Content" ObjectID="_1432466400" r:id="rId189"/>
        </w:object>
      </w:r>
      <w:r w:rsidRPr="00555589">
        <w:rPr>
          <w:sz w:val="26"/>
          <w:szCs w:val="26"/>
        </w:rPr>
        <w:t xml:space="preserve">. Найдите </w:t>
      </w:r>
      <w:r w:rsidRPr="00555589">
        <w:rPr>
          <w:position w:val="-6"/>
          <w:sz w:val="26"/>
          <w:szCs w:val="26"/>
        </w:rPr>
        <w:object w:dxaOrig="200" w:dyaOrig="220">
          <v:shape id="_x0000_i1121" type="#_x0000_t75" style="width:9pt;height:11.25pt" o:ole="">
            <v:imagedata r:id="rId190" o:title=""/>
          </v:shape>
          <o:OLEObject Type="Embed" ProgID="Equation.3" ShapeID="_x0000_i1121" DrawAspect="Content" ObjectID="_1432466401" r:id="rId191"/>
        </w:object>
      </w:r>
      <w:r w:rsidRPr="00555589">
        <w:rPr>
          <w:sz w:val="26"/>
          <w:szCs w:val="26"/>
        </w:rPr>
        <w:t xml:space="preserve">, если </w:t>
      </w:r>
      <w:r w:rsidRPr="00555589">
        <w:rPr>
          <w:position w:val="-24"/>
          <w:sz w:val="26"/>
          <w:szCs w:val="26"/>
        </w:rPr>
        <w:object w:dxaOrig="1760" w:dyaOrig="620">
          <v:shape id="_x0000_i1122" type="#_x0000_t75" style="width:87pt;height:30.75pt" o:ole="">
            <v:imagedata r:id="rId192" o:title=""/>
          </v:shape>
          <o:OLEObject Type="Embed" ProgID="Equation.3" ShapeID="_x0000_i1122" DrawAspect="Content" ObjectID="_1432466402" r:id="rId193"/>
        </w:object>
      </w:r>
    </w:p>
    <w:p w:rsidR="00801DB9" w:rsidRPr="00555589" w:rsidRDefault="00801DB9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555589">
        <w:rPr>
          <w:sz w:val="26"/>
          <w:szCs w:val="26"/>
        </w:rPr>
        <w:t>а)  52;          б)  2;         в</w:t>
      </w:r>
      <w:r>
        <w:rPr>
          <w:sz w:val="26"/>
          <w:szCs w:val="26"/>
        </w:rPr>
        <w:t>)  8;             г) свой ответ</w:t>
      </w:r>
      <w:r w:rsidRPr="00555589">
        <w:rPr>
          <w:sz w:val="26"/>
          <w:szCs w:val="26"/>
        </w:rPr>
        <w:t>.</w:t>
      </w:r>
    </w:p>
    <w:p w:rsidR="00801DB9" w:rsidRPr="00555589" w:rsidRDefault="00801DB9" w:rsidP="0072202C">
      <w:pPr>
        <w:ind w:left="993" w:hanging="142"/>
        <w:rPr>
          <w:sz w:val="26"/>
          <w:szCs w:val="26"/>
        </w:rPr>
      </w:pPr>
    </w:p>
    <w:p w:rsidR="00801DB9" w:rsidRPr="00555589" w:rsidRDefault="00801DB9" w:rsidP="0072202C">
      <w:pPr>
        <w:ind w:left="993" w:hanging="142"/>
        <w:rPr>
          <w:sz w:val="26"/>
          <w:szCs w:val="26"/>
        </w:rPr>
      </w:pPr>
    </w:p>
    <w:p w:rsidR="00801DB9" w:rsidRPr="00555589" w:rsidRDefault="00801DB9" w:rsidP="0072202C">
      <w:pPr>
        <w:rPr>
          <w:sz w:val="26"/>
          <w:szCs w:val="26"/>
        </w:rPr>
      </w:pPr>
    </w:p>
    <w:p w:rsidR="00801DB9" w:rsidRPr="00555589" w:rsidRDefault="00801DB9" w:rsidP="0072202C">
      <w:pPr>
        <w:rPr>
          <w:sz w:val="26"/>
          <w:szCs w:val="26"/>
        </w:rPr>
      </w:pPr>
    </w:p>
    <w:p w:rsidR="00801DB9" w:rsidRPr="00555589" w:rsidRDefault="00801DB9" w:rsidP="0072202C">
      <w:pPr>
        <w:rPr>
          <w:sz w:val="26"/>
          <w:szCs w:val="26"/>
        </w:rPr>
      </w:pPr>
    </w:p>
    <w:p w:rsidR="00801DB9" w:rsidRPr="00555589" w:rsidRDefault="00801DB9" w:rsidP="0072202C">
      <w:pPr>
        <w:rPr>
          <w:sz w:val="26"/>
          <w:szCs w:val="26"/>
        </w:rPr>
      </w:pPr>
    </w:p>
    <w:p w:rsidR="00801DB9" w:rsidRPr="00555589" w:rsidRDefault="00801DB9" w:rsidP="0072202C">
      <w:pPr>
        <w:rPr>
          <w:sz w:val="26"/>
          <w:szCs w:val="26"/>
        </w:rPr>
      </w:pPr>
    </w:p>
    <w:p w:rsidR="00801DB9" w:rsidRPr="00555589" w:rsidRDefault="00801DB9" w:rsidP="0072202C">
      <w:pPr>
        <w:rPr>
          <w:sz w:val="26"/>
          <w:szCs w:val="26"/>
        </w:rPr>
      </w:pPr>
    </w:p>
    <w:p w:rsidR="00801DB9" w:rsidRPr="00555589" w:rsidRDefault="00801DB9" w:rsidP="0072202C">
      <w:pPr>
        <w:spacing w:line="276" w:lineRule="auto"/>
        <w:ind w:left="1560" w:hanging="567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Вариант 2</w:t>
      </w:r>
    </w:p>
    <w:p w:rsidR="00801DB9" w:rsidRPr="00555589" w:rsidRDefault="00801DB9" w:rsidP="0072202C">
      <w:pPr>
        <w:spacing w:line="276" w:lineRule="auto"/>
        <w:ind w:left="1560" w:hanging="567"/>
        <w:rPr>
          <w:sz w:val="26"/>
          <w:szCs w:val="26"/>
        </w:rPr>
      </w:pPr>
      <w:r w:rsidRPr="00555589">
        <w:rPr>
          <w:sz w:val="26"/>
          <w:szCs w:val="26"/>
        </w:rPr>
        <w:t>Выберите и подчеркните верный ответ или предложите свой.</w:t>
      </w:r>
    </w:p>
    <w:p w:rsidR="00801DB9" w:rsidRPr="00496388" w:rsidRDefault="00801DB9" w:rsidP="0072202C">
      <w:pPr>
        <w:pStyle w:val="ListParagraph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Сумма чисел </w:t>
      </w:r>
      <w:r w:rsidRPr="00555589">
        <w:object w:dxaOrig="300" w:dyaOrig="620">
          <v:shape id="_x0000_i1123" type="#_x0000_t75" style="width:15pt;height:30.75pt" o:ole="">
            <v:imagedata r:id="rId194" o:title=""/>
          </v:shape>
          <o:OLEObject Type="Embed" ProgID="Equation.3" ShapeID="_x0000_i1123" DrawAspect="Content" ObjectID="_1432466403" r:id="rId195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object w:dxaOrig="300" w:dyaOrig="620">
          <v:shape id="_x0000_i1124" type="#_x0000_t75" style="width:15pt;height:30.75pt" o:ole="">
            <v:imagedata r:id="rId196" o:title=""/>
          </v:shape>
          <o:OLEObject Type="Embed" ProgID="Equation.3" ShapeID="_x0000_i1124" DrawAspect="Content" ObjectID="_1432466404" r:id="rId197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801DB9" w:rsidRPr="00555589" w:rsidRDefault="00801DB9" w:rsidP="0072202C">
      <w:pPr>
        <w:pStyle w:val="ListParagraph"/>
        <w:spacing w:line="276" w:lineRule="auto"/>
        <w:ind w:left="1560" w:hanging="144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а) 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80" w:dyaOrig="620">
          <v:shape id="_x0000_i1125" type="#_x0000_t75" style="width:18.75pt;height:30.75pt" o:ole="">
            <v:imagedata r:id="rId198" o:title=""/>
          </v:shape>
          <o:OLEObject Type="Embed" ProgID="Equation.3" ShapeID="_x0000_i1125" DrawAspect="Content" ObjectID="_1432466405" r:id="rId199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 б)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440" w:dyaOrig="620">
          <v:shape id="_x0000_i1126" type="#_x0000_t75" style="width:21pt;height:30.75pt" o:ole="">
            <v:imagedata r:id="rId200" o:title=""/>
          </v:shape>
          <o:OLEObject Type="Embed" ProgID="Equation.3" ShapeID="_x0000_i1126" DrawAspect="Content" ObjectID="_1432466406" r:id="rId201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в)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80" w:dyaOrig="620">
          <v:shape id="_x0000_i1127" type="#_x0000_t75" style="width:18.75pt;height:30.75pt" o:ole="">
            <v:imagedata r:id="rId202" o:title=""/>
          </v:shape>
          <o:OLEObject Type="Embed" ProgID="Equation.3" ShapeID="_x0000_i1127" DrawAspect="Content" ObjectID="_1432466407" r:id="rId203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г) свой ответ.</w:t>
      </w:r>
    </w:p>
    <w:p w:rsidR="00801DB9" w:rsidRPr="00496388" w:rsidRDefault="00801DB9" w:rsidP="0072202C">
      <w:pPr>
        <w:pStyle w:val="ListParagraph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Разность чисел  </w:t>
      </w:r>
      <w:r w:rsidRPr="00555589">
        <w:object w:dxaOrig="320" w:dyaOrig="620">
          <v:shape id="_x0000_i1128" type="#_x0000_t75" style="width:15.75pt;height:30.75pt" o:ole="">
            <v:imagedata r:id="rId204" o:title=""/>
          </v:shape>
          <o:OLEObject Type="Embed" ProgID="Equation.3" ShapeID="_x0000_i1128" DrawAspect="Content" ObjectID="_1432466408" r:id="rId205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 и  </w:t>
      </w:r>
      <w:r w:rsidRPr="00555589">
        <w:object w:dxaOrig="320" w:dyaOrig="620">
          <v:shape id="_x0000_i1129" type="#_x0000_t75" style="width:15.75pt;height:30.75pt" o:ole="">
            <v:imagedata r:id="rId206" o:title=""/>
          </v:shape>
          <o:OLEObject Type="Embed" ProgID="Equation.3" ShapeID="_x0000_i1129" DrawAspect="Content" ObjectID="_1432466409" r:id="rId207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801DB9" w:rsidRPr="00555589" w:rsidRDefault="00801DB9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30" type="#_x0000_t75" style="width:20.25pt;height:30.75pt" o:ole="">
            <v:imagedata r:id="rId208" o:title=""/>
          </v:shape>
          <o:OLEObject Type="Embed" ProgID="Equation.3" ShapeID="_x0000_i1130" DrawAspect="Content" ObjectID="_1432466410" r:id="rId209"/>
        </w:object>
      </w:r>
      <w:r w:rsidRPr="00555589">
        <w:rPr>
          <w:sz w:val="26"/>
          <w:szCs w:val="26"/>
        </w:rPr>
        <w:t xml:space="preserve">        б)  </w:t>
      </w:r>
      <w:r w:rsidRPr="00555589">
        <w:rPr>
          <w:position w:val="-24"/>
          <w:sz w:val="26"/>
          <w:szCs w:val="26"/>
        </w:rPr>
        <w:object w:dxaOrig="400" w:dyaOrig="620">
          <v:shape id="_x0000_i1131" type="#_x0000_t75" style="width:20.25pt;height:30.75pt" o:ole="">
            <v:imagedata r:id="rId210" o:title=""/>
          </v:shape>
          <o:OLEObject Type="Embed" ProgID="Equation.3" ShapeID="_x0000_i1131" DrawAspect="Content" ObjectID="_1432466411" r:id="rId211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360" w:dyaOrig="620">
          <v:shape id="_x0000_i1132" type="#_x0000_t75" style="width:18pt;height:30.75pt" o:ole="">
            <v:imagedata r:id="rId212" o:title=""/>
          </v:shape>
          <o:OLEObject Type="Embed" ProgID="Equation.3" ShapeID="_x0000_i1132" DrawAspect="Content" ObjectID="_1432466412" r:id="rId213"/>
        </w:object>
      </w:r>
      <w:r w:rsidRPr="00555589">
        <w:rPr>
          <w:sz w:val="26"/>
          <w:szCs w:val="26"/>
        </w:rPr>
        <w:t>;         г) свой ответ</w:t>
      </w:r>
      <w:r>
        <w:rPr>
          <w:sz w:val="26"/>
          <w:szCs w:val="26"/>
        </w:rPr>
        <w:t>.</w:t>
      </w:r>
    </w:p>
    <w:p w:rsidR="00801DB9" w:rsidRPr="00496388" w:rsidRDefault="00801DB9" w:rsidP="0072202C">
      <w:pPr>
        <w:pStyle w:val="ListParagraph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Значение выражения  </w:t>
      </w:r>
      <w:r w:rsidRPr="00555589">
        <w:rPr>
          <w:position w:val="-24"/>
        </w:rPr>
        <w:object w:dxaOrig="800" w:dyaOrig="620">
          <v:shape id="_x0000_i1133" type="#_x0000_t75" style="width:39.75pt;height:30.75pt" o:ole="">
            <v:imagedata r:id="rId214" o:title=""/>
          </v:shape>
          <o:OLEObject Type="Embed" ProgID="Equation.3" ShapeID="_x0000_i1133" DrawAspect="Content" ObjectID="_1432466413" r:id="rId215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801DB9" w:rsidRPr="00555589" w:rsidRDefault="00801DB9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34" type="#_x0000_t75" style="width:20.25pt;height:30.75pt" o:ole="">
            <v:imagedata r:id="rId216" o:title=""/>
          </v:shape>
          <o:OLEObject Type="Embed" ProgID="Equation.3" ShapeID="_x0000_i1134" DrawAspect="Content" ObjectID="_1432466414" r:id="rId217"/>
        </w:object>
      </w:r>
      <w:r w:rsidRPr="00555589">
        <w:rPr>
          <w:sz w:val="26"/>
          <w:szCs w:val="26"/>
        </w:rPr>
        <w:t xml:space="preserve">         б) </w:t>
      </w:r>
      <w:r w:rsidRPr="00555589">
        <w:rPr>
          <w:position w:val="-24"/>
          <w:sz w:val="26"/>
          <w:szCs w:val="26"/>
        </w:rPr>
        <w:object w:dxaOrig="420" w:dyaOrig="620">
          <v:shape id="_x0000_i1135" type="#_x0000_t75" style="width:20.25pt;height:30.75pt" o:ole="">
            <v:imagedata r:id="rId218" o:title=""/>
          </v:shape>
          <o:OLEObject Type="Embed" ProgID="Equation.3" ShapeID="_x0000_i1135" DrawAspect="Content" ObjectID="_1432466415" r:id="rId219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36" type="#_x0000_t75" style="width:20.25pt;height:30.75pt" o:ole="">
            <v:imagedata r:id="rId220" o:title=""/>
          </v:shape>
          <o:OLEObject Type="Embed" ProgID="Equation.3" ShapeID="_x0000_i1136" DrawAspect="Content" ObjectID="_1432466416" r:id="rId221"/>
        </w:object>
      </w:r>
      <w:r w:rsidRPr="00555589">
        <w:rPr>
          <w:sz w:val="26"/>
          <w:szCs w:val="26"/>
        </w:rPr>
        <w:t xml:space="preserve">          г) свой ответ</w:t>
      </w:r>
      <w:r>
        <w:rPr>
          <w:sz w:val="26"/>
          <w:szCs w:val="26"/>
        </w:rPr>
        <w:t>.</w:t>
      </w:r>
    </w:p>
    <w:p w:rsidR="00801DB9" w:rsidRPr="00496388" w:rsidRDefault="00801DB9" w:rsidP="0072202C">
      <w:pPr>
        <w:pStyle w:val="ListParagraph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>Корень уравнения</w:t>
      </w:r>
      <w:r w:rsidRPr="00555589">
        <w:rPr>
          <w:position w:val="-24"/>
        </w:rPr>
        <w:object w:dxaOrig="1180" w:dyaOrig="620">
          <v:shape id="_x0000_i1137" type="#_x0000_t75" style="width:58.5pt;height:30.75pt" o:ole="">
            <v:imagedata r:id="rId222" o:title=""/>
          </v:shape>
          <o:OLEObject Type="Embed" ProgID="Equation.3" ShapeID="_x0000_i1137" DrawAspect="Content" ObjectID="_1432466417" r:id="rId223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 равен:</w:t>
      </w:r>
    </w:p>
    <w:p w:rsidR="00801DB9" w:rsidRPr="00555589" w:rsidRDefault="00801DB9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38" type="#_x0000_t75" style="width:20.25pt;height:30.75pt" o:ole="">
            <v:imagedata r:id="rId224" o:title=""/>
          </v:shape>
          <o:OLEObject Type="Embed" ProgID="Equation.3" ShapeID="_x0000_i1138" DrawAspect="Content" ObjectID="_1432466418" r:id="rId225"/>
        </w:object>
      </w:r>
      <w:r w:rsidRPr="00555589">
        <w:rPr>
          <w:sz w:val="26"/>
          <w:szCs w:val="26"/>
        </w:rPr>
        <w:t xml:space="preserve">       б) </w:t>
      </w:r>
      <w:r w:rsidRPr="00555589">
        <w:rPr>
          <w:position w:val="-24"/>
          <w:sz w:val="26"/>
          <w:szCs w:val="26"/>
        </w:rPr>
        <w:object w:dxaOrig="420" w:dyaOrig="620">
          <v:shape id="_x0000_i1139" type="#_x0000_t75" style="width:20.25pt;height:30.75pt" o:ole="">
            <v:imagedata r:id="rId226" o:title=""/>
          </v:shape>
          <o:OLEObject Type="Embed" ProgID="Equation.3" ShapeID="_x0000_i1139" DrawAspect="Content" ObjectID="_1432466419" r:id="rId227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400" w:dyaOrig="620">
          <v:shape id="_x0000_i1140" type="#_x0000_t75" style="width:20.25pt;height:30.75pt" o:ole="">
            <v:imagedata r:id="rId228" o:title=""/>
          </v:shape>
          <o:OLEObject Type="Embed" ProgID="Equation.3" ShapeID="_x0000_i1140" DrawAspect="Content" ObjectID="_1432466420" r:id="rId229"/>
        </w:object>
      </w:r>
      <w:r w:rsidRPr="00555589">
        <w:rPr>
          <w:sz w:val="26"/>
          <w:szCs w:val="26"/>
        </w:rPr>
        <w:t xml:space="preserve">       г) свой ответ.</w:t>
      </w:r>
    </w:p>
    <w:p w:rsidR="00801DB9" w:rsidRPr="00496388" w:rsidRDefault="00801DB9" w:rsidP="0072202C">
      <w:pPr>
        <w:pStyle w:val="ListParagraph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Количество натуральных чисел, заключенных между числами </w:t>
      </w:r>
      <w:r w:rsidRPr="00555589">
        <w:rPr>
          <w:position w:val="-24"/>
        </w:rPr>
        <w:object w:dxaOrig="460" w:dyaOrig="620">
          <v:shape id="_x0000_i1141" type="#_x0000_t75" style="width:23.25pt;height:30.75pt" o:ole="">
            <v:imagedata r:id="rId230" o:title=""/>
          </v:shape>
          <o:OLEObject Type="Embed" ProgID="Equation.3" ShapeID="_x0000_i1141" DrawAspect="Content" ObjectID="_1432466421" r:id="rId231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rPr>
          <w:position w:val="-24"/>
        </w:rPr>
        <w:object w:dxaOrig="639" w:dyaOrig="620">
          <v:shape id="_x0000_i1142" type="#_x0000_t75" style="width:31.5pt;height:30.75pt" o:ole="">
            <v:imagedata r:id="rId232" o:title=""/>
          </v:shape>
          <o:OLEObject Type="Embed" ProgID="Equation.3" ShapeID="_x0000_i1142" DrawAspect="Content" ObjectID="_1432466422" r:id="rId233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801DB9" w:rsidRPr="00555589" w:rsidRDefault="00801DB9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9;       б) 10;          в) </w:t>
      </w:r>
      <w:r w:rsidRPr="00555589">
        <w:rPr>
          <w:position w:val="-24"/>
          <w:sz w:val="26"/>
          <w:szCs w:val="26"/>
        </w:rPr>
        <w:object w:dxaOrig="560" w:dyaOrig="620">
          <v:shape id="_x0000_i1143" type="#_x0000_t75" style="width:27pt;height:30.75pt" o:ole="">
            <v:imagedata r:id="rId234" o:title=""/>
          </v:shape>
          <o:OLEObject Type="Embed" ProgID="Equation.3" ShapeID="_x0000_i1143" DrawAspect="Content" ObjectID="_1432466423" r:id="rId235"/>
        </w:object>
      </w:r>
      <w:r w:rsidRPr="00555589">
        <w:rPr>
          <w:sz w:val="26"/>
          <w:szCs w:val="26"/>
        </w:rPr>
        <w:t xml:space="preserve">         г) свой ответ</w:t>
      </w:r>
      <w:r>
        <w:rPr>
          <w:sz w:val="26"/>
          <w:szCs w:val="26"/>
        </w:rPr>
        <w:t>.</w:t>
      </w:r>
    </w:p>
    <w:p w:rsidR="00801DB9" w:rsidRPr="00496388" w:rsidRDefault="00801DB9" w:rsidP="0072202C">
      <w:pPr>
        <w:pStyle w:val="ListParagraph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80" w:dyaOrig="620">
          <v:shape id="_x0000_i1144" type="#_x0000_t75" style="width:18.75pt;height:30.75pt" o:ole="">
            <v:imagedata r:id="rId236" o:title=""/>
          </v:shape>
          <o:OLEObject Type="Embed" ProgID="Equation.3" ShapeID="_x0000_i1144" DrawAspect="Content" ObjectID="_1432466424" r:id="rId237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в виде неправильной дроби:</w:t>
      </w:r>
    </w:p>
    <w:p w:rsidR="00801DB9" w:rsidRPr="00555589" w:rsidRDefault="00801DB9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 </w:t>
      </w:r>
      <w:r w:rsidRPr="00555589">
        <w:rPr>
          <w:position w:val="-24"/>
          <w:sz w:val="26"/>
          <w:szCs w:val="26"/>
        </w:rPr>
        <w:object w:dxaOrig="420" w:dyaOrig="620">
          <v:shape id="_x0000_i1145" type="#_x0000_t75" style="width:20.25pt;height:30.75pt" o:ole="">
            <v:imagedata r:id="rId238" o:title=""/>
          </v:shape>
          <o:OLEObject Type="Embed" ProgID="Equation.3" ShapeID="_x0000_i1145" DrawAspect="Content" ObjectID="_1432466425" r:id="rId239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20" w:dyaOrig="620">
          <v:shape id="_x0000_i1146" type="#_x0000_t75" style="width:20.25pt;height:30.75pt" o:ole="">
            <v:imagedata r:id="rId240" o:title=""/>
          </v:shape>
          <o:OLEObject Type="Embed" ProgID="Equation.3" ShapeID="_x0000_i1146" DrawAspect="Content" ObjectID="_1432466426" r:id="rId241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47" type="#_x0000_t75" style="width:20.25pt;height:30.75pt" o:ole="">
            <v:imagedata r:id="rId242" o:title=""/>
          </v:shape>
          <o:OLEObject Type="Embed" ProgID="Equation.3" ShapeID="_x0000_i1147" DrawAspect="Content" ObjectID="_1432466427" r:id="rId243"/>
        </w:object>
      </w:r>
      <w:r w:rsidRPr="00555589">
        <w:rPr>
          <w:sz w:val="26"/>
          <w:szCs w:val="26"/>
        </w:rPr>
        <w:t xml:space="preserve">       г) свой ответ.</w:t>
      </w:r>
    </w:p>
    <w:p w:rsidR="00801DB9" w:rsidRPr="00496388" w:rsidRDefault="00801DB9" w:rsidP="0072202C">
      <w:pPr>
        <w:pStyle w:val="ListParagraph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60" w:dyaOrig="620">
          <v:shape id="_x0000_i1148" type="#_x0000_t75" style="width:18pt;height:30.75pt" o:ole="">
            <v:imagedata r:id="rId244" o:title=""/>
          </v:shape>
          <o:OLEObject Type="Embed" ProgID="Equation.3" ShapeID="_x0000_i1148" DrawAspect="Content" ObjectID="_1432466428" r:id="rId245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в виде смешанного числа:</w:t>
      </w:r>
    </w:p>
    <w:p w:rsidR="00801DB9" w:rsidRPr="00555589" w:rsidRDefault="00801DB9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60" w:dyaOrig="620">
          <v:shape id="_x0000_i1149" type="#_x0000_t75" style="width:23.25pt;height:30.75pt" o:ole="">
            <v:imagedata r:id="rId246" o:title=""/>
          </v:shape>
          <o:OLEObject Type="Embed" ProgID="Equation.3" ShapeID="_x0000_i1149" DrawAspect="Content" ObjectID="_1432466429" r:id="rId247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40" w:dyaOrig="620">
          <v:shape id="_x0000_i1150" type="#_x0000_t75" style="width:21pt;height:30.75pt" o:ole="">
            <v:imagedata r:id="rId248" o:title=""/>
          </v:shape>
          <o:OLEObject Type="Embed" ProgID="Equation.3" ShapeID="_x0000_i1150" DrawAspect="Content" ObjectID="_1432466430" r:id="rId249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380" w:dyaOrig="620">
          <v:shape id="_x0000_i1151" type="#_x0000_t75" style="width:18.75pt;height:30.75pt" o:ole="">
            <v:imagedata r:id="rId250" o:title=""/>
          </v:shape>
          <o:OLEObject Type="Embed" ProgID="Equation.3" ShapeID="_x0000_i1151" DrawAspect="Content" ObjectID="_1432466431" r:id="rId251"/>
        </w:object>
      </w:r>
      <w:r w:rsidRPr="00555589">
        <w:rPr>
          <w:sz w:val="26"/>
          <w:szCs w:val="26"/>
        </w:rPr>
        <w:t>;        г) свой ответ.</w:t>
      </w:r>
    </w:p>
    <w:p w:rsidR="00801DB9" w:rsidRPr="00555589" w:rsidRDefault="00801DB9" w:rsidP="0072202C">
      <w:pPr>
        <w:spacing w:line="276" w:lineRule="auto"/>
        <w:ind w:left="1560" w:hanging="567"/>
        <w:rPr>
          <w:sz w:val="26"/>
          <w:szCs w:val="26"/>
        </w:rPr>
      </w:pPr>
      <w:r w:rsidRPr="00555589">
        <w:rPr>
          <w:sz w:val="26"/>
          <w:szCs w:val="26"/>
        </w:rPr>
        <w:t>8</w:t>
      </w:r>
      <w:r w:rsidRPr="00555589">
        <w:rPr>
          <w:position w:val="-4"/>
          <w:sz w:val="26"/>
          <w:szCs w:val="26"/>
        </w:rPr>
        <w:object w:dxaOrig="139" w:dyaOrig="300">
          <v:shape id="_x0000_i1152" type="#_x0000_t75" style="width:6.75pt;height:15pt" o:ole="">
            <v:imagedata r:id="rId188" o:title=""/>
          </v:shape>
          <o:OLEObject Type="Embed" ProgID="Equation.3" ShapeID="_x0000_i1152" DrawAspect="Content" ObjectID="_1432466432" r:id="rId252"/>
        </w:object>
      </w:r>
      <w:r w:rsidRPr="00555589">
        <w:rPr>
          <w:sz w:val="26"/>
          <w:szCs w:val="26"/>
        </w:rPr>
        <w:t xml:space="preserve">. Найдите </w:t>
      </w:r>
      <w:r w:rsidRPr="00555589">
        <w:rPr>
          <w:position w:val="-6"/>
          <w:sz w:val="26"/>
          <w:szCs w:val="26"/>
        </w:rPr>
        <w:object w:dxaOrig="200" w:dyaOrig="220">
          <v:shape id="_x0000_i1153" type="#_x0000_t75" style="width:9pt;height:11.25pt" o:ole="">
            <v:imagedata r:id="rId190" o:title=""/>
          </v:shape>
          <o:OLEObject Type="Embed" ProgID="Equation.3" ShapeID="_x0000_i1153" DrawAspect="Content" ObjectID="_1432466433" r:id="rId253"/>
        </w:object>
      </w:r>
      <w:r w:rsidRPr="00555589">
        <w:rPr>
          <w:sz w:val="26"/>
          <w:szCs w:val="26"/>
        </w:rPr>
        <w:t xml:space="preserve">, если </w:t>
      </w:r>
      <w:r w:rsidRPr="00555589">
        <w:rPr>
          <w:position w:val="-24"/>
          <w:sz w:val="26"/>
          <w:szCs w:val="26"/>
        </w:rPr>
        <w:object w:dxaOrig="1820" w:dyaOrig="620">
          <v:shape id="_x0000_i1154" type="#_x0000_t75" style="width:90pt;height:30.75pt" o:ole="">
            <v:imagedata r:id="rId254" o:title=""/>
          </v:shape>
          <o:OLEObject Type="Embed" ProgID="Equation.3" ShapeID="_x0000_i1154" DrawAspect="Content" ObjectID="_1432466434" r:id="rId255"/>
        </w:object>
      </w:r>
    </w:p>
    <w:p w:rsidR="00801DB9" w:rsidRPr="00555589" w:rsidRDefault="00801DB9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>а)  1;          б)  8;         в)  63;             г) свой ответ.</w:t>
      </w:r>
    </w:p>
    <w:p w:rsidR="00801DB9" w:rsidRPr="00555589" w:rsidRDefault="00801DB9" w:rsidP="0072202C">
      <w:pPr>
        <w:spacing w:line="276" w:lineRule="auto"/>
        <w:ind w:left="1560" w:hanging="567"/>
        <w:rPr>
          <w:sz w:val="26"/>
          <w:szCs w:val="26"/>
        </w:rPr>
      </w:pPr>
    </w:p>
    <w:p w:rsidR="00801DB9" w:rsidRPr="00555589" w:rsidRDefault="00801DB9" w:rsidP="0072202C">
      <w:pPr>
        <w:rPr>
          <w:sz w:val="26"/>
          <w:szCs w:val="26"/>
        </w:rPr>
      </w:pPr>
    </w:p>
    <w:p w:rsidR="00801DB9" w:rsidRPr="00555589" w:rsidRDefault="00801DB9" w:rsidP="0072202C">
      <w:pPr>
        <w:rPr>
          <w:sz w:val="26"/>
          <w:szCs w:val="26"/>
        </w:rPr>
      </w:pPr>
    </w:p>
    <w:p w:rsidR="00801DB9" w:rsidRPr="00555589" w:rsidRDefault="00801DB9" w:rsidP="0072202C">
      <w:pPr>
        <w:rPr>
          <w:sz w:val="26"/>
          <w:szCs w:val="26"/>
        </w:rPr>
      </w:pPr>
    </w:p>
    <w:p w:rsidR="00801DB9" w:rsidRDefault="00801DB9" w:rsidP="0072202C"/>
    <w:p w:rsidR="00801DB9" w:rsidRDefault="00801DB9" w:rsidP="0072202C"/>
    <w:p w:rsidR="00801DB9" w:rsidRDefault="00801DB9" w:rsidP="0072202C"/>
    <w:p w:rsidR="00801DB9" w:rsidRDefault="00801DB9" w:rsidP="0072202C"/>
    <w:p w:rsidR="00801DB9" w:rsidRPr="00814DB3" w:rsidRDefault="00801DB9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11</w:t>
      </w:r>
    </w:p>
    <w:p w:rsidR="00801DB9" w:rsidRPr="002A1A5A" w:rsidRDefault="00801DB9" w:rsidP="0072202C">
      <w:pPr>
        <w:keepNext/>
        <w:keepLines/>
        <w:spacing w:after="180" w:line="346" w:lineRule="exact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 xml:space="preserve">Тест 9 </w:t>
      </w:r>
      <w:r w:rsidRPr="002A1A5A">
        <w:rPr>
          <w:b/>
          <w:bCs/>
          <w:sz w:val="26"/>
          <w:szCs w:val="26"/>
        </w:rPr>
        <w:t>ДЕСЯТИЧНЫЕ ДРОБИ</w:t>
      </w:r>
    </w:p>
    <w:p w:rsidR="00801DB9" w:rsidRPr="002A1A5A" w:rsidRDefault="00801DB9" w:rsidP="0072202C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>Вариант 1</w:t>
      </w:r>
    </w:p>
    <w:p w:rsidR="00801DB9" w:rsidRPr="002A1A5A" w:rsidRDefault="00801DB9" w:rsidP="0072202C">
      <w:pPr>
        <w:spacing w:before="180" w:after="60" w:line="353" w:lineRule="exact"/>
        <w:ind w:left="20" w:right="280" w:firstLine="560"/>
      </w:pPr>
      <w:r w:rsidRPr="002A1A5A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801DB9" w:rsidRPr="002A1A5A" w:rsidRDefault="00801DB9" w:rsidP="0072202C">
      <w:pPr>
        <w:pStyle w:val="ListParagraph"/>
        <w:numPr>
          <w:ilvl w:val="1"/>
          <w:numId w:val="65"/>
        </w:numPr>
        <w:tabs>
          <w:tab w:val="left" w:pos="868"/>
          <w:tab w:val="left" w:pos="993"/>
        </w:tabs>
        <w:spacing w:before="60" w:after="60" w:line="353" w:lineRule="exact"/>
        <w:ind w:right="280"/>
        <w:rPr>
          <w:rFonts w:ascii="Times New Roman" w:hAnsi="Times New Roman" w:cs="Times New Roman"/>
          <w:sz w:val="25"/>
          <w:szCs w:val="25"/>
        </w:rPr>
      </w:pPr>
      <w:r w:rsidRPr="002A1A5A">
        <w:rPr>
          <w:rFonts w:ascii="Times New Roman" w:hAnsi="Times New Roman" w:cs="Times New Roman"/>
          <w:sz w:val="25"/>
          <w:szCs w:val="25"/>
        </w:rPr>
        <w:t>Выберите правильную запись десятичной дроби «семь целых две деся</w:t>
      </w:r>
      <w:r w:rsidRPr="002A1A5A">
        <w:rPr>
          <w:rFonts w:ascii="Times New Roman" w:hAnsi="Times New Roman" w:cs="Times New Roman"/>
          <w:sz w:val="25"/>
          <w:szCs w:val="25"/>
        </w:rPr>
        <w:softHyphen/>
        <w:t>тых»:</w:t>
      </w:r>
    </w:p>
    <w:p w:rsidR="00801DB9" w:rsidRPr="002A1A5A" w:rsidRDefault="00801DB9" w:rsidP="0072202C">
      <w:pPr>
        <w:tabs>
          <w:tab w:val="left" w:pos="1517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0,72;</w:t>
      </w:r>
      <w:r w:rsidRPr="002A1A5A">
        <w:rPr>
          <w:sz w:val="25"/>
          <w:szCs w:val="25"/>
        </w:rPr>
        <w:tab/>
        <w:t>в) 7,02;</w:t>
      </w:r>
    </w:p>
    <w:p w:rsidR="00801DB9" w:rsidRPr="002A1A5A" w:rsidRDefault="00801DB9" w:rsidP="0072202C">
      <w:pPr>
        <w:tabs>
          <w:tab w:val="left" w:pos="1545"/>
          <w:tab w:val="left" w:pos="4127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7,2;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801DB9" w:rsidRDefault="00801DB9" w:rsidP="0072202C">
      <w:pPr>
        <w:pStyle w:val="ListParagraph"/>
        <w:numPr>
          <w:ilvl w:val="0"/>
          <w:numId w:val="65"/>
        </w:numPr>
        <w:tabs>
          <w:tab w:val="left" w:pos="875"/>
          <w:tab w:val="left" w:pos="1276"/>
        </w:tabs>
        <w:spacing w:before="180" w:after="60" w:line="357" w:lineRule="exact"/>
        <w:ind w:right="280"/>
        <w:rPr>
          <w:rFonts w:ascii="Times New Roman" w:hAnsi="Times New Roman" w:cs="Times New Roman"/>
          <w:sz w:val="25"/>
          <w:szCs w:val="25"/>
        </w:rPr>
      </w:pPr>
      <w:r w:rsidRPr="002A1A5A">
        <w:rPr>
          <w:rFonts w:ascii="Times New Roman" w:hAnsi="Times New Roman" w:cs="Times New Roman"/>
          <w:sz w:val="25"/>
          <w:szCs w:val="25"/>
        </w:rPr>
        <w:t xml:space="preserve">Выберите правильную запись десятичной дроби «восемнадцать целых пять    </w:t>
      </w:r>
    </w:p>
    <w:p w:rsidR="00801DB9" w:rsidRPr="002A1A5A" w:rsidRDefault="00801DB9" w:rsidP="0072202C">
      <w:pPr>
        <w:pStyle w:val="ListParagraph"/>
        <w:tabs>
          <w:tab w:val="left" w:pos="875"/>
          <w:tab w:val="left" w:pos="1276"/>
        </w:tabs>
        <w:spacing w:before="180" w:after="60" w:line="357" w:lineRule="exact"/>
        <w:ind w:right="28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2A1A5A">
        <w:rPr>
          <w:rFonts w:ascii="Times New Roman" w:hAnsi="Times New Roman" w:cs="Times New Roman"/>
          <w:sz w:val="25"/>
          <w:szCs w:val="25"/>
        </w:rPr>
        <w:t>сотых»:</w:t>
      </w:r>
    </w:p>
    <w:p w:rsidR="00801DB9" w:rsidRPr="002A1A5A" w:rsidRDefault="00801DB9" w:rsidP="0072202C">
      <w:pPr>
        <w:tabs>
          <w:tab w:val="left" w:pos="1548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18,50;</w:t>
      </w:r>
      <w:r w:rsidRPr="002A1A5A">
        <w:rPr>
          <w:sz w:val="25"/>
          <w:szCs w:val="25"/>
        </w:rPr>
        <w:tab/>
        <w:t>в) 18,05;</w:t>
      </w:r>
    </w:p>
    <w:p w:rsidR="00801DB9" w:rsidRPr="002A1A5A" w:rsidRDefault="00801DB9" w:rsidP="0072202C">
      <w:pPr>
        <w:tabs>
          <w:tab w:val="left" w:pos="1562"/>
          <w:tab w:val="left" w:pos="4123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18,005;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801DB9" w:rsidRPr="002A1A5A" w:rsidRDefault="00801DB9" w:rsidP="0072202C">
      <w:pPr>
        <w:pStyle w:val="ListParagraph"/>
        <w:numPr>
          <w:ilvl w:val="0"/>
          <w:numId w:val="65"/>
        </w:numPr>
        <w:tabs>
          <w:tab w:val="left" w:pos="851"/>
          <w:tab w:val="left" w:pos="993"/>
        </w:tabs>
        <w:spacing w:before="180" w:after="60" w:line="363" w:lineRule="exact"/>
        <w:ind w:right="280"/>
        <w:rPr>
          <w:rFonts w:ascii="Times New Roman" w:hAnsi="Times New Roman" w:cs="Times New Roman"/>
          <w:sz w:val="25"/>
          <w:szCs w:val="25"/>
        </w:rPr>
      </w:pPr>
      <w:r w:rsidRPr="002A1A5A">
        <w:rPr>
          <w:rFonts w:ascii="Times New Roman" w:hAnsi="Times New Roman" w:cs="Times New Roman"/>
          <w:sz w:val="25"/>
          <w:szCs w:val="25"/>
        </w:rPr>
        <w:t>Поставьте в числе 5 487 193 запятую так, чтобы в разряде сотых стояла цифра 7:</w:t>
      </w:r>
    </w:p>
    <w:p w:rsidR="00801DB9" w:rsidRPr="002A1A5A" w:rsidRDefault="00801DB9" w:rsidP="0072202C">
      <w:pPr>
        <w:tabs>
          <w:tab w:val="left" w:pos="1520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548,7193;</w:t>
      </w:r>
      <w:r w:rsidRPr="002A1A5A">
        <w:rPr>
          <w:sz w:val="25"/>
          <w:szCs w:val="25"/>
        </w:rPr>
        <w:tab/>
        <w:t>в) 54,87193;</w:t>
      </w:r>
    </w:p>
    <w:p w:rsidR="00801DB9" w:rsidRPr="002A1A5A" w:rsidRDefault="00801DB9" w:rsidP="0072202C">
      <w:pPr>
        <w:tabs>
          <w:tab w:val="left" w:pos="1541"/>
          <w:tab w:val="left" w:pos="4123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548719,3;</w:t>
      </w:r>
      <w:r w:rsidRPr="002A1A5A">
        <w:rPr>
          <w:sz w:val="25"/>
          <w:szCs w:val="25"/>
        </w:rPr>
        <w:tab/>
        <w:t>г) свой ответ.</w:t>
      </w:r>
    </w:p>
    <w:p w:rsidR="00801DB9" w:rsidRPr="002A1A5A" w:rsidRDefault="00801DB9" w:rsidP="0072202C">
      <w:pPr>
        <w:pStyle w:val="ListParagraph"/>
        <w:numPr>
          <w:ilvl w:val="0"/>
          <w:numId w:val="65"/>
        </w:numPr>
        <w:tabs>
          <w:tab w:val="left" w:pos="850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2A1A5A">
        <w:rPr>
          <w:rFonts w:ascii="Times New Roman" w:hAnsi="Times New Roman" w:cs="Times New Roman"/>
          <w:sz w:val="25"/>
          <w:szCs w:val="25"/>
        </w:rPr>
        <w:t>Верна ли запись 7,60 = 7,6?</w:t>
      </w:r>
    </w:p>
    <w:p w:rsidR="00801DB9" w:rsidRPr="002A1A5A" w:rsidRDefault="00801DB9" w:rsidP="0072202C">
      <w:pPr>
        <w:tabs>
          <w:tab w:val="left" w:pos="1513"/>
          <w:tab w:val="left" w:pos="4123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да;</w:t>
      </w:r>
      <w:r w:rsidRPr="002A1A5A">
        <w:rPr>
          <w:sz w:val="25"/>
          <w:szCs w:val="25"/>
        </w:rPr>
        <w:tab/>
        <w:t>в) не знаю;</w:t>
      </w:r>
    </w:p>
    <w:p w:rsidR="00801DB9" w:rsidRPr="002A1A5A" w:rsidRDefault="00801DB9" w:rsidP="0072202C">
      <w:pPr>
        <w:tabs>
          <w:tab w:val="left" w:pos="1534"/>
          <w:tab w:val="left" w:pos="4123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нет;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801DB9" w:rsidRPr="002A1A5A" w:rsidRDefault="00801DB9" w:rsidP="0072202C">
      <w:pPr>
        <w:pStyle w:val="ListParagraph"/>
        <w:numPr>
          <w:ilvl w:val="0"/>
          <w:numId w:val="65"/>
        </w:numPr>
        <w:tabs>
          <w:tab w:val="left" w:pos="836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2A1A5A">
        <w:rPr>
          <w:rFonts w:ascii="Times New Roman" w:hAnsi="Times New Roman" w:cs="Times New Roman"/>
          <w:sz w:val="25"/>
          <w:szCs w:val="25"/>
        </w:rPr>
        <w:t>Найдите натуральное число, заключенное между числами 2,3 и 3,1.</w:t>
      </w:r>
    </w:p>
    <w:p w:rsidR="00801DB9" w:rsidRPr="002A1A5A" w:rsidRDefault="00801DB9" w:rsidP="0072202C">
      <w:pPr>
        <w:tabs>
          <w:tab w:val="left" w:pos="1513"/>
          <w:tab w:val="right" w:pos="4605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2,4;</w:t>
      </w:r>
      <w:r w:rsidRPr="002A1A5A">
        <w:rPr>
          <w:sz w:val="25"/>
          <w:szCs w:val="25"/>
        </w:rPr>
        <w:tab/>
        <w:t>в) 2;</w:t>
      </w:r>
    </w:p>
    <w:p w:rsidR="00801DB9" w:rsidRPr="002A1A5A" w:rsidRDefault="00801DB9" w:rsidP="0072202C">
      <w:pPr>
        <w:tabs>
          <w:tab w:val="left" w:pos="1531"/>
          <w:tab w:val="left" w:pos="4120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3;</w:t>
      </w:r>
      <w:r w:rsidRPr="002A1A5A">
        <w:rPr>
          <w:sz w:val="25"/>
          <w:szCs w:val="25"/>
        </w:rPr>
        <w:tab/>
        <w:t>г) свой ответ.</w:t>
      </w:r>
    </w:p>
    <w:p w:rsidR="00801DB9" w:rsidRPr="002A1A5A" w:rsidRDefault="00801DB9" w:rsidP="0072202C">
      <w:pPr>
        <w:pStyle w:val="ListParagraph"/>
        <w:numPr>
          <w:ilvl w:val="0"/>
          <w:numId w:val="65"/>
        </w:numPr>
        <w:tabs>
          <w:tab w:val="left" w:pos="850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2A1A5A">
        <w:rPr>
          <w:rFonts w:ascii="Times New Roman" w:hAnsi="Times New Roman" w:cs="Times New Roman"/>
          <w:sz w:val="25"/>
          <w:szCs w:val="25"/>
        </w:rPr>
        <w:t>В записи 3,906 -3,91 число 3,906 округлено до сотых.</w:t>
      </w:r>
    </w:p>
    <w:p w:rsidR="00801DB9" w:rsidRPr="002A1A5A" w:rsidRDefault="00801DB9" w:rsidP="0072202C">
      <w:pPr>
        <w:tabs>
          <w:tab w:val="left" w:pos="1507"/>
          <w:tab w:val="left" w:pos="4120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да;</w:t>
      </w:r>
      <w:r w:rsidRPr="002A1A5A">
        <w:rPr>
          <w:sz w:val="25"/>
          <w:szCs w:val="25"/>
        </w:rPr>
        <w:tab/>
        <w:t>в) не знаю;</w:t>
      </w:r>
    </w:p>
    <w:p w:rsidR="00801DB9" w:rsidRDefault="00801DB9" w:rsidP="0072202C">
      <w:pPr>
        <w:spacing w:line="398" w:lineRule="exact"/>
        <w:ind w:left="552" w:right="40" w:firstLine="688"/>
        <w:jc w:val="both"/>
        <w:rPr>
          <w:sz w:val="25"/>
          <w:szCs w:val="25"/>
        </w:rPr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нет;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</w:t>
      </w:r>
      <w:r w:rsidRPr="002A1A5A">
        <w:rPr>
          <w:sz w:val="25"/>
          <w:szCs w:val="25"/>
        </w:rPr>
        <w:t>г) свой ответ .</w:t>
      </w:r>
    </w:p>
    <w:p w:rsidR="00801DB9" w:rsidRPr="002A1A5A" w:rsidRDefault="00801DB9" w:rsidP="0072202C">
      <w:pPr>
        <w:pStyle w:val="ListParagraph"/>
        <w:numPr>
          <w:ilvl w:val="0"/>
          <w:numId w:val="65"/>
        </w:numPr>
        <w:tabs>
          <w:tab w:val="left" w:pos="1134"/>
        </w:tabs>
        <w:spacing w:before="180" w:after="180"/>
        <w:rPr>
          <w:rFonts w:ascii="Times New Roman" w:hAnsi="Times New Roman" w:cs="Times New Roman"/>
        </w:rPr>
      </w:pPr>
      <w:r w:rsidRPr="002A1A5A">
        <w:rPr>
          <w:rFonts w:ascii="Times New Roman" w:hAnsi="Times New Roman" w:cs="Times New Roman"/>
          <w:sz w:val="25"/>
          <w:szCs w:val="25"/>
        </w:rPr>
        <w:t>Выберите верную запись округления числа 203,671 до десятых:</w:t>
      </w:r>
    </w:p>
    <w:p w:rsidR="00801DB9" w:rsidRPr="002A1A5A" w:rsidRDefault="00801DB9" w:rsidP="0072202C">
      <w:pPr>
        <w:tabs>
          <w:tab w:val="left" w:pos="1513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 xml:space="preserve">203,671 </w:t>
      </w:r>
      <w:r w:rsidRPr="008F5BC8">
        <w:rPr>
          <w:sz w:val="25"/>
          <w:szCs w:val="25"/>
        </w:rPr>
        <w:fldChar w:fldCharType="begin"/>
      </w:r>
      <w:r w:rsidRPr="008F5BC8">
        <w:rPr>
          <w:sz w:val="25"/>
          <w:szCs w:val="25"/>
        </w:rPr>
        <w:instrText xml:space="preserve"> QUOTE </w:instrText>
      </w:r>
      <w:r w:rsidRPr="008F5BC8">
        <w:pict>
          <v:shape id="_x0000_i1155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4E514A&quot;/&gt;&lt;wsp:rsid wsp:val=&quot;0072202C&quot;/&gt;&lt;wsp:rsid wsp:val=&quot;007F683D&quot;/&gt;&lt;wsp:rsid wsp:val=&quot;008F5BC8&quot;/&gt;&lt;/wsp:rsids&gt;&lt;/w:docPr&gt;&lt;w:body&gt;&lt;w:p wsp:rsidR=&quot;00000000&quot; wsp:rsidRDefault=&quot;004E514A&quot;&gt;&lt;m:oMathPara&gt;&lt;m:oMath&gt;&lt;m:r&gt;&lt;w:rPr&gt;&lt;w:rFonts w:ascii=&quot;Cambria Math&quot; w:h-ansi=&quot;Cambria Math&quot;/&gt;&lt;wx:font wx:val=&quot;Cambria Math&quot;/&gt;&lt;w:i/&gt;&lt;w:sz w:val=&quot;25&quot;/&gt;&lt;w:sz-cs w:val=&quot;25&quot;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6" o:title="" chromakey="white"/>
          </v:shape>
        </w:pict>
      </w:r>
      <w:r w:rsidRPr="008F5BC8">
        <w:rPr>
          <w:sz w:val="25"/>
          <w:szCs w:val="25"/>
        </w:rPr>
        <w:instrText xml:space="preserve"> </w:instrText>
      </w:r>
      <w:r w:rsidRPr="008F5BC8">
        <w:rPr>
          <w:sz w:val="25"/>
          <w:szCs w:val="25"/>
        </w:rPr>
        <w:fldChar w:fldCharType="separate"/>
      </w:r>
      <w:r w:rsidRPr="008F5BC8">
        <w:pict>
          <v:shape id="_x0000_i1156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4E514A&quot;/&gt;&lt;wsp:rsid wsp:val=&quot;0072202C&quot;/&gt;&lt;wsp:rsid wsp:val=&quot;007F683D&quot;/&gt;&lt;wsp:rsid wsp:val=&quot;008F5BC8&quot;/&gt;&lt;/wsp:rsids&gt;&lt;/w:docPr&gt;&lt;w:body&gt;&lt;w:p wsp:rsidR=&quot;00000000&quot; wsp:rsidRDefault=&quot;004E514A&quot;&gt;&lt;m:oMathPara&gt;&lt;m:oMath&gt;&lt;m:r&gt;&lt;w:rPr&gt;&lt;w:rFonts w:ascii=&quot;Cambria Math&quot; w:h-ansi=&quot;Cambria Math&quot;/&gt;&lt;wx:font wx:val=&quot;Cambria Math&quot;/&gt;&lt;w:i/&gt;&lt;w:sz w:val=&quot;25&quot;/&gt;&lt;w:sz-cs w:val=&quot;25&quot;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6" o:title="" chromakey="white"/>
          </v:shape>
        </w:pict>
      </w:r>
      <w:r w:rsidRPr="008F5BC8">
        <w:rPr>
          <w:sz w:val="25"/>
          <w:szCs w:val="25"/>
        </w:rPr>
        <w:fldChar w:fldCharType="end"/>
      </w:r>
      <w:r w:rsidRPr="002A1A5A">
        <w:rPr>
          <w:sz w:val="25"/>
          <w:szCs w:val="25"/>
        </w:rPr>
        <w:t xml:space="preserve"> 203,7;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 xml:space="preserve">в) 203,671 </w:t>
      </w:r>
      <w:r w:rsidRPr="008F5BC8">
        <w:rPr>
          <w:sz w:val="25"/>
          <w:szCs w:val="25"/>
        </w:rPr>
        <w:fldChar w:fldCharType="begin"/>
      </w:r>
      <w:r w:rsidRPr="008F5BC8">
        <w:rPr>
          <w:sz w:val="25"/>
          <w:szCs w:val="25"/>
        </w:rPr>
        <w:instrText xml:space="preserve"> QUOTE </w:instrText>
      </w:r>
      <w:r w:rsidRPr="008F5BC8">
        <w:pict>
          <v:shape id="_x0000_i1157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5D524B&quot;/&gt;&lt;wsp:rsid wsp:val=&quot;0072202C&quot;/&gt;&lt;wsp:rsid wsp:val=&quot;007F683D&quot;/&gt;&lt;wsp:rsid wsp:val=&quot;008F5BC8&quot;/&gt;&lt;/wsp:rsids&gt;&lt;/w:docPr&gt;&lt;w:body&gt;&lt;w:p wsp:rsidR=&quot;00000000&quot; wsp:rsidRDefault=&quot;005D524B&quot;&gt;&lt;m:oMathPara&gt;&lt;m:oMath&gt;&lt;m:r&gt;&lt;w:rPr&gt;&lt;w:rFonts w:ascii=&quot;Cambria Math&quot; w:h-ansi=&quot;Cambria Math&quot;/&gt;&lt;wx:font wx:val=&quot;Cambria Math&quot;/&gt;&lt;w:i/&gt;&lt;w:sz w:val=&quot;25&quot;/&gt;&lt;w:sz-cs w:val=&quot;25&quot;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6" o:title="" chromakey="white"/>
          </v:shape>
        </w:pict>
      </w:r>
      <w:r w:rsidRPr="008F5BC8">
        <w:rPr>
          <w:sz w:val="25"/>
          <w:szCs w:val="25"/>
        </w:rPr>
        <w:instrText xml:space="preserve"> </w:instrText>
      </w:r>
      <w:r w:rsidRPr="008F5BC8">
        <w:rPr>
          <w:sz w:val="25"/>
          <w:szCs w:val="25"/>
        </w:rPr>
        <w:fldChar w:fldCharType="separate"/>
      </w:r>
      <w:r w:rsidRPr="008F5BC8">
        <w:pict>
          <v:shape id="_x0000_i1158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5D524B&quot;/&gt;&lt;wsp:rsid wsp:val=&quot;0072202C&quot;/&gt;&lt;wsp:rsid wsp:val=&quot;007F683D&quot;/&gt;&lt;wsp:rsid wsp:val=&quot;008F5BC8&quot;/&gt;&lt;/wsp:rsids&gt;&lt;/w:docPr&gt;&lt;w:body&gt;&lt;w:p wsp:rsidR=&quot;00000000&quot; wsp:rsidRDefault=&quot;005D524B&quot;&gt;&lt;m:oMathPara&gt;&lt;m:oMath&gt;&lt;m:r&gt;&lt;w:rPr&gt;&lt;w:rFonts w:ascii=&quot;Cambria Math&quot; w:h-ansi=&quot;Cambria Math&quot;/&gt;&lt;wx:font wx:val=&quot;Cambria Math&quot;/&gt;&lt;w:i/&gt;&lt;w:sz w:val=&quot;25&quot;/&gt;&lt;w:sz-cs w:val=&quot;25&quot;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6" o:title="" chromakey="white"/>
          </v:shape>
        </w:pict>
      </w:r>
      <w:r w:rsidRPr="008F5BC8">
        <w:rPr>
          <w:sz w:val="25"/>
          <w:szCs w:val="25"/>
        </w:rPr>
        <w:fldChar w:fldCharType="end"/>
      </w:r>
      <w:r w:rsidRPr="002A1A5A">
        <w:rPr>
          <w:sz w:val="25"/>
          <w:szCs w:val="25"/>
        </w:rPr>
        <w:t xml:space="preserve"> 203,701;</w:t>
      </w:r>
    </w:p>
    <w:p w:rsidR="00801DB9" w:rsidRPr="002A1A5A" w:rsidRDefault="00801DB9" w:rsidP="0072202C">
      <w:pPr>
        <w:tabs>
          <w:tab w:val="left" w:pos="1531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 xml:space="preserve">203,671 </w:t>
      </w:r>
      <w:r w:rsidRPr="008F5BC8">
        <w:rPr>
          <w:sz w:val="25"/>
          <w:szCs w:val="25"/>
        </w:rPr>
        <w:fldChar w:fldCharType="begin"/>
      </w:r>
      <w:r w:rsidRPr="008F5BC8">
        <w:rPr>
          <w:sz w:val="25"/>
          <w:szCs w:val="25"/>
        </w:rPr>
        <w:instrText xml:space="preserve"> QUOTE </w:instrText>
      </w:r>
      <w:r w:rsidRPr="008F5BC8">
        <w:pict>
          <v:shape id="_x0000_i1159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B56AC&quot;/&gt;&lt;wsp:rsid wsp:val=&quot;007F683D&quot;/&gt;&lt;wsp:rsid wsp:val=&quot;008F5BC8&quot;/&gt;&lt;/wsp:rsids&gt;&lt;/w:docPr&gt;&lt;w:body&gt;&lt;w:p wsp:rsidR=&quot;00000000&quot; wsp:rsidRDefault=&quot;007B56AC&quot;&gt;&lt;m:oMathPara&gt;&lt;m:oMath&gt;&lt;m:r&gt;&lt;w:rPr&gt;&lt;w:rFonts w:ascii=&quot;Cambria Math&quot; w:h-ansi=&quot;Cambria Math&quot;/&gt;&lt;wx:font wx:val=&quot;Cambria Math&quot;/&gt;&lt;w:i/&gt;&lt;w:sz w:val=&quot;25&quot;/&gt;&lt;w:sz-cs w:val=&quot;25&quot;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6" o:title="" chromakey="white"/>
          </v:shape>
        </w:pict>
      </w:r>
      <w:r w:rsidRPr="008F5BC8">
        <w:rPr>
          <w:sz w:val="25"/>
          <w:szCs w:val="25"/>
        </w:rPr>
        <w:instrText xml:space="preserve"> </w:instrText>
      </w:r>
      <w:r w:rsidRPr="008F5BC8">
        <w:rPr>
          <w:sz w:val="25"/>
          <w:szCs w:val="25"/>
        </w:rPr>
        <w:fldChar w:fldCharType="separate"/>
      </w:r>
      <w:r w:rsidRPr="008F5BC8">
        <w:pict>
          <v:shape id="_x0000_i1160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B56AC&quot;/&gt;&lt;wsp:rsid wsp:val=&quot;007F683D&quot;/&gt;&lt;wsp:rsid wsp:val=&quot;008F5BC8&quot;/&gt;&lt;/wsp:rsids&gt;&lt;/w:docPr&gt;&lt;w:body&gt;&lt;w:p wsp:rsidR=&quot;00000000&quot; wsp:rsidRDefault=&quot;007B56AC&quot;&gt;&lt;m:oMathPara&gt;&lt;m:oMath&gt;&lt;m:r&gt;&lt;w:rPr&gt;&lt;w:rFonts w:ascii=&quot;Cambria Math&quot; w:h-ansi=&quot;Cambria Math&quot;/&gt;&lt;wx:font wx:val=&quot;Cambria Math&quot;/&gt;&lt;w:i/&gt;&lt;w:sz w:val=&quot;25&quot;/&gt;&lt;w:sz-cs w:val=&quot;25&quot;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6" o:title="" chromakey="white"/>
          </v:shape>
        </w:pict>
      </w:r>
      <w:r w:rsidRPr="008F5BC8">
        <w:rPr>
          <w:sz w:val="25"/>
          <w:szCs w:val="25"/>
        </w:rPr>
        <w:fldChar w:fldCharType="end"/>
      </w:r>
      <w:r w:rsidRPr="002A1A5A">
        <w:rPr>
          <w:sz w:val="25"/>
          <w:szCs w:val="25"/>
        </w:rPr>
        <w:t xml:space="preserve"> 203,60;</w:t>
      </w:r>
      <w:r>
        <w:rPr>
          <w:sz w:val="25"/>
          <w:szCs w:val="25"/>
        </w:rPr>
        <w:t xml:space="preserve">             </w:t>
      </w:r>
      <w:r w:rsidRPr="002A1A5A">
        <w:rPr>
          <w:sz w:val="25"/>
          <w:szCs w:val="25"/>
        </w:rPr>
        <w:t xml:space="preserve"> г) свой ответ.</w:t>
      </w:r>
    </w:p>
    <w:p w:rsidR="00801DB9" w:rsidRPr="00782F3B" w:rsidRDefault="00801DB9" w:rsidP="0072202C">
      <w:pPr>
        <w:pStyle w:val="ListParagraph"/>
        <w:numPr>
          <w:ilvl w:val="0"/>
          <w:numId w:val="65"/>
        </w:numPr>
        <w:tabs>
          <w:tab w:val="left" w:pos="993"/>
        </w:tabs>
        <w:spacing w:before="180" w:after="60" w:line="353" w:lineRule="exact"/>
        <w:ind w:right="280"/>
        <w:rPr>
          <w:rFonts w:ascii="Times New Roman" w:hAnsi="Times New Roman" w:cs="Times New Roman"/>
        </w:rPr>
      </w:pPr>
      <w:r w:rsidRPr="00782F3B">
        <w:rPr>
          <w:rFonts w:ascii="Times New Roman" w:hAnsi="Times New Roman" w:cs="Times New Roman"/>
          <w:sz w:val="25"/>
          <w:szCs w:val="25"/>
        </w:rPr>
        <w:t>*. Числа 4,41*; 4,*2; 4,31*5 записаны в порядке убывания. Вместо звез</w:t>
      </w:r>
      <w:r w:rsidRPr="00782F3B">
        <w:rPr>
          <w:rFonts w:ascii="Times New Roman" w:hAnsi="Times New Roman" w:cs="Times New Roman"/>
          <w:sz w:val="25"/>
          <w:szCs w:val="25"/>
        </w:rPr>
        <w:softHyphen/>
        <w:t>дочки впишите одну и ту же цифру так, чтобы условие осталось верным.</w:t>
      </w:r>
    </w:p>
    <w:p w:rsidR="00801DB9" w:rsidRPr="002A1A5A" w:rsidRDefault="00801DB9" w:rsidP="0072202C">
      <w:pPr>
        <w:tabs>
          <w:tab w:val="left" w:pos="1524"/>
          <w:tab w:val="right" w:pos="2410"/>
        </w:tabs>
        <w:spacing w:before="60" w:after="60"/>
        <w:ind w:left="124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5;</w:t>
      </w:r>
      <w:r w:rsidRPr="002A1A5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в) 3;</w:t>
      </w:r>
    </w:p>
    <w:p w:rsidR="00801DB9" w:rsidRDefault="00801DB9" w:rsidP="0072202C">
      <w:pPr>
        <w:spacing w:line="398" w:lineRule="exact"/>
        <w:ind w:left="1436" w:right="40" w:firstLine="688"/>
        <w:jc w:val="both"/>
        <w:rPr>
          <w:sz w:val="25"/>
          <w:szCs w:val="25"/>
        </w:rPr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2;</w:t>
      </w:r>
      <w:r w:rsidRPr="002A1A5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г) свой ответ</w:t>
      </w:r>
      <w:r w:rsidRPr="002A1A5A">
        <w:rPr>
          <w:sz w:val="25"/>
          <w:szCs w:val="25"/>
        </w:rPr>
        <w:tab/>
        <w:t>.</w:t>
      </w:r>
    </w:p>
    <w:p w:rsidR="00801DB9" w:rsidRDefault="00801DB9" w:rsidP="0072202C">
      <w:pPr>
        <w:keepNext/>
        <w:keepLines/>
        <w:spacing w:before="180" w:after="180"/>
        <w:ind w:left="540"/>
        <w:jc w:val="center"/>
        <w:outlineLvl w:val="0"/>
        <w:rPr>
          <w:b/>
          <w:bCs/>
          <w:spacing w:val="40"/>
          <w:sz w:val="26"/>
          <w:szCs w:val="26"/>
        </w:rPr>
      </w:pPr>
    </w:p>
    <w:p w:rsidR="00801DB9" w:rsidRPr="00782F3B" w:rsidRDefault="00801DB9" w:rsidP="0072202C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>Вариант 1</w:t>
      </w:r>
    </w:p>
    <w:p w:rsidR="00801DB9" w:rsidRPr="00782F3B" w:rsidRDefault="00801DB9" w:rsidP="0072202C">
      <w:pPr>
        <w:spacing w:line="363" w:lineRule="exact"/>
        <w:ind w:left="20" w:right="20" w:firstLine="560"/>
        <w:jc w:val="both"/>
      </w:pPr>
      <w:r w:rsidRPr="00782F3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801DB9" w:rsidRPr="00782F3B" w:rsidRDefault="00801DB9" w:rsidP="0072202C">
      <w:pPr>
        <w:numPr>
          <w:ilvl w:val="0"/>
          <w:numId w:val="66"/>
        </w:numPr>
        <w:tabs>
          <w:tab w:val="left" w:pos="875"/>
          <w:tab w:val="left" w:pos="993"/>
        </w:tabs>
        <w:spacing w:line="402" w:lineRule="exact"/>
        <w:ind w:right="20" w:firstLine="567"/>
        <w:jc w:val="both"/>
        <w:rPr>
          <w:sz w:val="25"/>
          <w:szCs w:val="25"/>
        </w:rPr>
      </w:pPr>
      <w:r w:rsidRPr="00782F3B">
        <w:rPr>
          <w:sz w:val="25"/>
          <w:szCs w:val="25"/>
        </w:rPr>
        <w:t xml:space="preserve"> Выберите правильную запись десятичной дроби «четыре целых девять десятых»:</w:t>
      </w:r>
    </w:p>
    <w:p w:rsidR="00801DB9" w:rsidRPr="00782F3B" w:rsidRDefault="00801DB9" w:rsidP="0072202C">
      <w:pPr>
        <w:tabs>
          <w:tab w:val="left" w:pos="1517"/>
          <w:tab w:val="left" w:pos="4123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0,49;</w:t>
      </w:r>
      <w:r w:rsidRPr="00782F3B">
        <w:rPr>
          <w:sz w:val="25"/>
          <w:szCs w:val="25"/>
        </w:rPr>
        <w:tab/>
        <w:t>в) 4,9;</w:t>
      </w:r>
    </w:p>
    <w:p w:rsidR="00801DB9" w:rsidRPr="00782F3B" w:rsidRDefault="00801DB9" w:rsidP="0072202C">
      <w:pPr>
        <w:tabs>
          <w:tab w:val="left" w:pos="1531"/>
          <w:tab w:val="left" w:pos="4120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4,09;</w:t>
      </w:r>
      <w:r w:rsidRPr="00782F3B">
        <w:rPr>
          <w:sz w:val="25"/>
          <w:szCs w:val="25"/>
        </w:rPr>
        <w:tab/>
        <w:t>г) свой ответ .</w:t>
      </w:r>
    </w:p>
    <w:p w:rsidR="00801DB9" w:rsidRPr="00782F3B" w:rsidRDefault="00801DB9" w:rsidP="0072202C">
      <w:pPr>
        <w:numPr>
          <w:ilvl w:val="0"/>
          <w:numId w:val="66"/>
        </w:numPr>
        <w:tabs>
          <w:tab w:val="left" w:pos="844"/>
        </w:tabs>
        <w:spacing w:before="300" w:line="398" w:lineRule="exact"/>
        <w:ind w:left="993" w:right="20" w:hanging="413"/>
        <w:jc w:val="both"/>
        <w:rPr>
          <w:sz w:val="25"/>
          <w:szCs w:val="25"/>
        </w:rPr>
      </w:pPr>
      <w:r w:rsidRPr="00782F3B">
        <w:rPr>
          <w:sz w:val="25"/>
          <w:szCs w:val="25"/>
        </w:rPr>
        <w:t xml:space="preserve"> Выберите правильную запись десятичной дроби «двадцать шесть целых восемь сотых»:</w:t>
      </w:r>
    </w:p>
    <w:p w:rsidR="00801DB9" w:rsidRPr="00782F3B" w:rsidRDefault="00801DB9" w:rsidP="0072202C">
      <w:pPr>
        <w:tabs>
          <w:tab w:val="left" w:pos="1517"/>
          <w:tab w:val="left" w:pos="4120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26,80;</w:t>
      </w:r>
      <w:r w:rsidRPr="00782F3B">
        <w:rPr>
          <w:sz w:val="25"/>
          <w:szCs w:val="25"/>
        </w:rPr>
        <w:tab/>
        <w:t>в) 26,08;</w:t>
      </w:r>
    </w:p>
    <w:p w:rsidR="00801DB9" w:rsidRPr="00782F3B" w:rsidRDefault="00801DB9" w:rsidP="0072202C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26,008;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801DB9" w:rsidRPr="00782F3B" w:rsidRDefault="00801DB9" w:rsidP="0072202C">
      <w:pPr>
        <w:numPr>
          <w:ilvl w:val="0"/>
          <w:numId w:val="66"/>
        </w:numPr>
        <w:tabs>
          <w:tab w:val="left" w:pos="854"/>
          <w:tab w:val="left" w:pos="993"/>
        </w:tabs>
        <w:spacing w:before="300" w:line="402" w:lineRule="exact"/>
        <w:ind w:left="20" w:right="20" w:firstLine="560"/>
        <w:jc w:val="both"/>
        <w:rPr>
          <w:sz w:val="25"/>
          <w:szCs w:val="25"/>
        </w:rPr>
      </w:pPr>
      <w:r>
        <w:rPr>
          <w:sz w:val="25"/>
          <w:szCs w:val="25"/>
        </w:rPr>
        <w:t>Поставьте в числе 2 356</w:t>
      </w:r>
      <w:r w:rsidRPr="00782F3B">
        <w:rPr>
          <w:sz w:val="25"/>
          <w:szCs w:val="25"/>
        </w:rPr>
        <w:t>914 запятую так, чтобы в разряде десятых стоя</w:t>
      </w:r>
      <w:r w:rsidRPr="00782F3B">
        <w:rPr>
          <w:sz w:val="25"/>
          <w:szCs w:val="25"/>
        </w:rPr>
        <w:softHyphen/>
        <w:t xml:space="preserve">ла цифра </w:t>
      </w:r>
      <w:r>
        <w:rPr>
          <w:sz w:val="25"/>
          <w:szCs w:val="25"/>
        </w:rPr>
        <w:t>6</w:t>
      </w:r>
      <w:r w:rsidRPr="00782F3B">
        <w:rPr>
          <w:sz w:val="25"/>
          <w:szCs w:val="25"/>
        </w:rPr>
        <w:t>:</w:t>
      </w:r>
    </w:p>
    <w:p w:rsidR="00801DB9" w:rsidRPr="00782F3B" w:rsidRDefault="00801DB9" w:rsidP="0072202C">
      <w:pPr>
        <w:tabs>
          <w:tab w:val="left" w:pos="1513"/>
          <w:tab w:val="left" w:pos="4123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23569,14;</w:t>
      </w:r>
      <w:r w:rsidRPr="00782F3B">
        <w:rPr>
          <w:sz w:val="25"/>
          <w:szCs w:val="25"/>
        </w:rPr>
        <w:tab/>
        <w:t>в) 23,56914;</w:t>
      </w:r>
    </w:p>
    <w:p w:rsidR="00801DB9" w:rsidRPr="00782F3B" w:rsidRDefault="00801DB9" w:rsidP="0072202C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235,6914;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801DB9" w:rsidRPr="00782F3B" w:rsidRDefault="00801DB9" w:rsidP="0072202C">
      <w:pPr>
        <w:numPr>
          <w:ilvl w:val="0"/>
          <w:numId w:val="66"/>
        </w:numPr>
        <w:tabs>
          <w:tab w:val="left" w:pos="850"/>
          <w:tab w:val="left" w:pos="1134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Верна ли запись 41,3=41,30?</w:t>
      </w:r>
    </w:p>
    <w:p w:rsidR="00801DB9" w:rsidRPr="00782F3B" w:rsidRDefault="00801DB9" w:rsidP="0072202C">
      <w:pPr>
        <w:tabs>
          <w:tab w:val="left" w:pos="1510"/>
          <w:tab w:val="left" w:pos="4123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да;</w:t>
      </w:r>
      <w:r w:rsidRPr="00782F3B">
        <w:rPr>
          <w:sz w:val="25"/>
          <w:szCs w:val="25"/>
        </w:rPr>
        <w:tab/>
        <w:t>в) не знаю;</w:t>
      </w:r>
    </w:p>
    <w:p w:rsidR="00801DB9" w:rsidRPr="00782F3B" w:rsidRDefault="00801DB9" w:rsidP="0072202C">
      <w:pPr>
        <w:tabs>
          <w:tab w:val="left" w:pos="1538"/>
          <w:tab w:val="left" w:pos="4120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н</w:t>
      </w:r>
      <w:r>
        <w:rPr>
          <w:sz w:val="25"/>
          <w:szCs w:val="25"/>
        </w:rPr>
        <w:t>ет;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801DB9" w:rsidRPr="00782F3B" w:rsidRDefault="00801DB9" w:rsidP="0072202C">
      <w:pPr>
        <w:numPr>
          <w:ilvl w:val="0"/>
          <w:numId w:val="66"/>
        </w:numPr>
        <w:tabs>
          <w:tab w:val="left" w:pos="840"/>
          <w:tab w:val="left" w:pos="993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Найдите натуральное число, заключенное между числами 5,9 и 6,4.</w:t>
      </w:r>
    </w:p>
    <w:p w:rsidR="00801DB9" w:rsidRPr="00782F3B" w:rsidRDefault="00801DB9" w:rsidP="0072202C">
      <w:pPr>
        <w:tabs>
          <w:tab w:val="left" w:pos="1524"/>
          <w:tab w:val="right" w:pos="4664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5;</w:t>
      </w:r>
      <w:r w:rsidRPr="00782F3B">
        <w:rPr>
          <w:sz w:val="25"/>
          <w:szCs w:val="25"/>
        </w:rPr>
        <w:tab/>
        <w:t>в) 7;</w:t>
      </w:r>
    </w:p>
    <w:p w:rsidR="00801DB9" w:rsidRPr="00782F3B" w:rsidRDefault="00801DB9" w:rsidP="0072202C">
      <w:pPr>
        <w:tabs>
          <w:tab w:val="left" w:pos="1541"/>
          <w:tab w:val="left" w:pos="4123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6;</w:t>
      </w:r>
      <w:r w:rsidRPr="00782F3B">
        <w:rPr>
          <w:sz w:val="25"/>
          <w:szCs w:val="25"/>
        </w:rPr>
        <w:tab/>
        <w:t>г) свой ответ.</w:t>
      </w:r>
    </w:p>
    <w:p w:rsidR="00801DB9" w:rsidRPr="00782F3B" w:rsidRDefault="00801DB9" w:rsidP="0072202C">
      <w:pPr>
        <w:numPr>
          <w:ilvl w:val="0"/>
          <w:numId w:val="66"/>
        </w:numPr>
        <w:tabs>
          <w:tab w:val="left" w:pos="840"/>
          <w:tab w:val="left" w:pos="1134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В записи 2,781 ≈ 2,8 число 2,781 округлено до десятых.</w:t>
      </w:r>
    </w:p>
    <w:p w:rsidR="00801DB9" w:rsidRPr="00782F3B" w:rsidRDefault="00801DB9" w:rsidP="0072202C">
      <w:pPr>
        <w:tabs>
          <w:tab w:val="left" w:pos="1513"/>
          <w:tab w:val="left" w:pos="4123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да;</w:t>
      </w:r>
      <w:r w:rsidRPr="00782F3B">
        <w:rPr>
          <w:sz w:val="25"/>
          <w:szCs w:val="25"/>
        </w:rPr>
        <w:tab/>
        <w:t>в) не знаю;</w:t>
      </w:r>
    </w:p>
    <w:p w:rsidR="00801DB9" w:rsidRPr="00782F3B" w:rsidRDefault="00801DB9" w:rsidP="0072202C">
      <w:pPr>
        <w:tabs>
          <w:tab w:val="left" w:pos="1538"/>
          <w:tab w:val="left" w:pos="4123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нет;</w:t>
      </w:r>
      <w:r w:rsidRPr="00782F3B">
        <w:rPr>
          <w:sz w:val="25"/>
          <w:szCs w:val="25"/>
        </w:rPr>
        <w:tab/>
        <w:t>г) свой ответ.</w:t>
      </w:r>
    </w:p>
    <w:p w:rsidR="00801DB9" w:rsidRPr="00782F3B" w:rsidRDefault="00801DB9" w:rsidP="0072202C">
      <w:pPr>
        <w:spacing w:before="300" w:after="180"/>
        <w:ind w:left="20" w:firstLine="560"/>
        <w:jc w:val="both"/>
      </w:pPr>
      <w:r w:rsidRPr="00782F3B">
        <w:rPr>
          <w:sz w:val="25"/>
          <w:szCs w:val="25"/>
        </w:rPr>
        <w:t>7. Выберите верную запись округления числа 4,456 до десятых:</w:t>
      </w:r>
    </w:p>
    <w:p w:rsidR="00801DB9" w:rsidRPr="00782F3B" w:rsidRDefault="00801DB9" w:rsidP="0072202C">
      <w:pPr>
        <w:tabs>
          <w:tab w:val="left" w:pos="1510"/>
          <w:tab w:val="left" w:pos="4120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4,456 ≈ 4,506;</w:t>
      </w:r>
      <w:r w:rsidRPr="00782F3B">
        <w:rPr>
          <w:sz w:val="25"/>
          <w:szCs w:val="25"/>
        </w:rPr>
        <w:tab/>
        <w:t>в) 4,456≈ 4,5;</w:t>
      </w:r>
    </w:p>
    <w:p w:rsidR="00801DB9" w:rsidRPr="00782F3B" w:rsidRDefault="00801DB9" w:rsidP="0072202C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4,456≈ 4,45;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801DB9" w:rsidRPr="00782F3B" w:rsidRDefault="00801DB9" w:rsidP="0072202C">
      <w:pPr>
        <w:spacing w:before="300" w:line="391" w:lineRule="exact"/>
        <w:ind w:left="1134" w:right="20" w:hanging="554"/>
        <w:jc w:val="both"/>
      </w:pPr>
      <w:r w:rsidRPr="00782F3B">
        <w:rPr>
          <w:sz w:val="25"/>
          <w:szCs w:val="25"/>
        </w:rPr>
        <w:t>8*. Числа 5,2*; 5,**; 5,*4 записаны в порядке возрастания. Вместо звез</w:t>
      </w:r>
      <w:r w:rsidRPr="00782F3B">
        <w:rPr>
          <w:sz w:val="25"/>
          <w:szCs w:val="25"/>
        </w:rPr>
        <w:softHyphen/>
        <w:t>дочки впишите одну и ту же цифру так, чтобы условие осталось верным.</w:t>
      </w:r>
    </w:p>
    <w:p w:rsidR="00801DB9" w:rsidRPr="00782F3B" w:rsidRDefault="00801DB9" w:rsidP="0072202C">
      <w:pPr>
        <w:tabs>
          <w:tab w:val="left" w:pos="1517"/>
          <w:tab w:val="right" w:pos="4664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3;</w:t>
      </w:r>
      <w:r w:rsidRPr="00782F3B">
        <w:rPr>
          <w:sz w:val="25"/>
          <w:szCs w:val="25"/>
        </w:rPr>
        <w:tab/>
        <w:t>в) 5;</w:t>
      </w:r>
    </w:p>
    <w:p w:rsidR="00801DB9" w:rsidRPr="00782F3B" w:rsidRDefault="00801DB9" w:rsidP="0072202C">
      <w:pPr>
        <w:tabs>
          <w:tab w:val="left" w:pos="1534"/>
          <w:tab w:val="left" w:pos="4123"/>
          <w:tab w:val="right" w:leader="underscore" w:pos="7768"/>
        </w:tabs>
        <w:spacing w:before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4;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801DB9" w:rsidRPr="00814DB3" w:rsidRDefault="00801DB9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12</w:t>
      </w:r>
    </w:p>
    <w:p w:rsidR="00801DB9" w:rsidRPr="001D561B" w:rsidRDefault="00801DB9" w:rsidP="0072202C">
      <w:pPr>
        <w:keepNext/>
        <w:keepLines/>
        <w:spacing w:after="120"/>
        <w:ind w:left="4120"/>
        <w:outlineLvl w:val="0"/>
      </w:pPr>
      <w:r w:rsidRPr="001D561B">
        <w:rPr>
          <w:b/>
          <w:bCs/>
          <w:spacing w:val="30"/>
          <w:sz w:val="26"/>
          <w:szCs w:val="26"/>
        </w:rPr>
        <w:t>Тест 10</w:t>
      </w:r>
    </w:p>
    <w:p w:rsidR="00801DB9" w:rsidRPr="001D561B" w:rsidRDefault="00801DB9" w:rsidP="0072202C">
      <w:pPr>
        <w:keepNext/>
        <w:keepLines/>
        <w:spacing w:before="120" w:after="360"/>
        <w:ind w:left="2180"/>
        <w:outlineLvl w:val="0"/>
      </w:pPr>
      <w:r w:rsidRPr="001D561B">
        <w:rPr>
          <w:b/>
          <w:bCs/>
          <w:sz w:val="26"/>
          <w:szCs w:val="26"/>
        </w:rPr>
        <w:t>СЛОЖЕНИЕ ДЕСЯТИЧНЫХ ДРОБЕЙ</w:t>
      </w:r>
    </w:p>
    <w:p w:rsidR="00801DB9" w:rsidRPr="001D561B" w:rsidRDefault="00801DB9" w:rsidP="0072202C">
      <w:pPr>
        <w:keepNext/>
        <w:keepLines/>
        <w:spacing w:before="360" w:after="240" w:line="360" w:lineRule="auto"/>
        <w:ind w:left="3860"/>
        <w:outlineLvl w:val="0"/>
      </w:pPr>
      <w:r w:rsidRPr="001D561B">
        <w:rPr>
          <w:b/>
          <w:bCs/>
          <w:spacing w:val="30"/>
          <w:sz w:val="26"/>
          <w:szCs w:val="26"/>
        </w:rPr>
        <w:t>Вариант 1</w:t>
      </w:r>
    </w:p>
    <w:p w:rsidR="00801DB9" w:rsidRPr="001D561B" w:rsidRDefault="00801DB9" w:rsidP="0072202C">
      <w:pPr>
        <w:spacing w:before="240" w:line="360" w:lineRule="auto"/>
        <w:ind w:left="851" w:right="260" w:hanging="291"/>
      </w:pPr>
      <w:r w:rsidRPr="001D561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801DB9" w:rsidRPr="001804C7" w:rsidRDefault="00801DB9" w:rsidP="0072202C">
      <w:pPr>
        <w:pStyle w:val="ListParagraph"/>
        <w:numPr>
          <w:ilvl w:val="8"/>
          <w:numId w:val="51"/>
        </w:numPr>
        <w:tabs>
          <w:tab w:val="left" w:pos="1134"/>
        </w:tabs>
        <w:spacing w:before="120" w:line="276" w:lineRule="auto"/>
        <w:rPr>
          <w:rFonts w:ascii="Times New Roman" w:hAnsi="Times New Roman" w:cs="Times New Roman"/>
          <w:sz w:val="25"/>
          <w:szCs w:val="25"/>
        </w:rPr>
      </w:pPr>
      <w:r w:rsidRPr="001804C7">
        <w:rPr>
          <w:rFonts w:ascii="Times New Roman" w:hAnsi="Times New Roman" w:cs="Times New Roman"/>
          <w:sz w:val="25"/>
          <w:szCs w:val="25"/>
        </w:rPr>
        <w:t>Выберите верную запись сложения чисел 7,45 и 32,6 в столбик:</w:t>
      </w:r>
    </w:p>
    <w:p w:rsidR="00801DB9" w:rsidRPr="00A41C37" w:rsidRDefault="00801DB9" w:rsidP="0072202C">
      <w:pPr>
        <w:tabs>
          <w:tab w:val="left" w:pos="4766"/>
          <w:tab w:val="left" w:pos="6822"/>
        </w:tabs>
        <w:spacing w:before="60"/>
        <w:ind w:left="1060" w:right="420" w:hanging="500"/>
      </w:pPr>
      <w:r>
        <w:rPr>
          <w:sz w:val="25"/>
          <w:szCs w:val="25"/>
        </w:rPr>
        <w:t xml:space="preserve">      </w:t>
      </w:r>
      <w:r w:rsidRPr="00A41C37">
        <w:rPr>
          <w:sz w:val="25"/>
          <w:szCs w:val="25"/>
        </w:rPr>
        <w:t xml:space="preserve"> а</w:t>
      </w:r>
      <w:r>
        <w:rPr>
          <w:sz w:val="25"/>
          <w:szCs w:val="25"/>
        </w:rPr>
        <w:t xml:space="preserve">)   </w:t>
      </w:r>
      <w:r w:rsidRPr="008F5BC8">
        <w:rPr>
          <w:sz w:val="25"/>
          <w:szCs w:val="25"/>
        </w:rPr>
        <w:fldChar w:fldCharType="begin"/>
      </w:r>
      <w:r w:rsidRPr="008F5BC8">
        <w:rPr>
          <w:sz w:val="25"/>
          <w:szCs w:val="25"/>
        </w:rPr>
        <w:instrText xml:space="preserve"> QUOTE </w:instrText>
      </w:r>
      <w:r w:rsidRPr="008F5BC8">
        <w:pict>
          <v:shape id="_x0000_i1161" type="#_x0000_t75" style="width:142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420BFD&quot;/&gt;&lt;wsp:rsid wsp:val=&quot;0072202C&quot;/&gt;&lt;wsp:rsid wsp:val=&quot;007F683D&quot;/&gt;&lt;wsp:rsid wsp:val=&quot;008F5BC8&quot;/&gt;&lt;/wsp:rsids&gt;&lt;/w:docPr&gt;&lt;w:body&gt;&lt;w:p wsp:rsidR=&quot;00000000&quot; wsp:rsidRDefault=&quot;00420BFD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   7,45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32,60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7" o:title="" chromakey="white"/>
          </v:shape>
        </w:pict>
      </w:r>
      <w:r w:rsidRPr="008F5BC8">
        <w:rPr>
          <w:sz w:val="25"/>
          <w:szCs w:val="25"/>
        </w:rPr>
        <w:instrText xml:space="preserve"> </w:instrText>
      </w:r>
      <w:r w:rsidRPr="008F5BC8">
        <w:rPr>
          <w:sz w:val="25"/>
          <w:szCs w:val="25"/>
        </w:rPr>
        <w:fldChar w:fldCharType="separate"/>
      </w:r>
      <w:r w:rsidRPr="008F5BC8">
        <w:pict>
          <v:shape id="_x0000_i1162" type="#_x0000_t75" style="width:142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420BFD&quot;/&gt;&lt;wsp:rsid wsp:val=&quot;0072202C&quot;/&gt;&lt;wsp:rsid wsp:val=&quot;007F683D&quot;/&gt;&lt;wsp:rsid wsp:val=&quot;008F5BC8&quot;/&gt;&lt;/wsp:rsids&gt;&lt;/w:docPr&gt;&lt;w:body&gt;&lt;w:p wsp:rsidR=&quot;00000000&quot; wsp:rsidRDefault=&quot;00420BFD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   7,45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32,60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7" o:title="" chromakey="white"/>
          </v:shape>
        </w:pict>
      </w:r>
      <w:r w:rsidRPr="008F5BC8">
        <w:rPr>
          <w:sz w:val="25"/>
          <w:szCs w:val="25"/>
        </w:rPr>
        <w:fldChar w:fldCharType="end"/>
      </w:r>
      <w:r w:rsidRPr="00A41C3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</w:t>
      </w:r>
      <w:r w:rsidRPr="00A41C37">
        <w:rPr>
          <w:sz w:val="25"/>
          <w:szCs w:val="25"/>
        </w:rPr>
        <w:t xml:space="preserve">6) </w:t>
      </w:r>
      <w:r w:rsidRPr="008F5BC8">
        <w:rPr>
          <w:sz w:val="25"/>
          <w:szCs w:val="25"/>
        </w:rPr>
        <w:fldChar w:fldCharType="begin"/>
      </w:r>
      <w:r w:rsidRPr="008F5BC8">
        <w:rPr>
          <w:sz w:val="25"/>
          <w:szCs w:val="25"/>
        </w:rPr>
        <w:instrText xml:space="preserve"> QUOTE </w:instrText>
      </w:r>
      <w:r w:rsidRPr="008F5BC8">
        <w:pict>
          <v:shape id="_x0000_i1163" type="#_x0000_t75" style="width:128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362C89&quot;/&gt;&lt;wsp:rsid wsp:val=&quot;00403BED&quot;/&gt;&lt;wsp:rsid wsp:val=&quot;0072202C&quot;/&gt;&lt;wsp:rsid wsp:val=&quot;007F683D&quot;/&gt;&lt;wsp:rsid wsp:val=&quot;008F5BC8&quot;/&gt;&lt;/wsp:rsids&gt;&lt;/w:docPr&gt;&lt;w:body&gt;&lt;w:p wsp:rsidR=&quot;00000000&quot; wsp:rsidRDefault=&quot;00362C89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7,45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 32,6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8" o:title="" chromakey="white"/>
          </v:shape>
        </w:pict>
      </w:r>
      <w:r w:rsidRPr="008F5BC8">
        <w:rPr>
          <w:sz w:val="25"/>
          <w:szCs w:val="25"/>
        </w:rPr>
        <w:instrText xml:space="preserve"> </w:instrText>
      </w:r>
      <w:r w:rsidRPr="008F5BC8">
        <w:rPr>
          <w:sz w:val="25"/>
          <w:szCs w:val="25"/>
        </w:rPr>
        <w:fldChar w:fldCharType="separate"/>
      </w:r>
      <w:r w:rsidRPr="008F5BC8">
        <w:pict>
          <v:shape id="_x0000_i1164" type="#_x0000_t75" style="width:128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362C89&quot;/&gt;&lt;wsp:rsid wsp:val=&quot;00403BED&quot;/&gt;&lt;wsp:rsid wsp:val=&quot;0072202C&quot;/&gt;&lt;wsp:rsid wsp:val=&quot;007F683D&quot;/&gt;&lt;wsp:rsid wsp:val=&quot;008F5BC8&quot;/&gt;&lt;/wsp:rsids&gt;&lt;/w:docPr&gt;&lt;w:body&gt;&lt;w:p wsp:rsidR=&quot;00000000&quot; wsp:rsidRDefault=&quot;00362C89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7,45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 32,6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8" o:title="" chromakey="white"/>
          </v:shape>
        </w:pict>
      </w:r>
      <w:r w:rsidRPr="008F5BC8">
        <w:rPr>
          <w:sz w:val="25"/>
          <w:szCs w:val="25"/>
        </w:rPr>
        <w:fldChar w:fldCharType="end"/>
      </w:r>
      <w:r w:rsidRPr="00A41C37">
        <w:rPr>
          <w:sz w:val="25"/>
          <w:szCs w:val="25"/>
        </w:rPr>
        <w:tab/>
        <w:t>в)</w:t>
      </w:r>
      <w:r w:rsidRPr="008F5BC8">
        <w:rPr>
          <w:sz w:val="25"/>
          <w:szCs w:val="25"/>
        </w:rPr>
        <w:fldChar w:fldCharType="begin"/>
      </w:r>
      <w:r w:rsidRPr="008F5BC8">
        <w:rPr>
          <w:sz w:val="25"/>
          <w:szCs w:val="25"/>
        </w:rPr>
        <w:instrText xml:space="preserve"> QUOTE </w:instrText>
      </w:r>
      <w:r w:rsidRPr="008F5BC8">
        <w:pict>
          <v:shape id="_x0000_i1165" type="#_x0000_t75" style="width:128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F683D&quot;/&gt;&lt;wsp:rsid wsp:val=&quot;008F256F&quot;/&gt;&lt;wsp:rsid wsp:val=&quot;008F5BC8&quot;/&gt;&lt;/wsp:rsids&gt;&lt;/w:docPr&gt;&lt;w:body&gt;&lt;w:p wsp:rsidR=&quot;00000000&quot; wsp:rsidRDefault=&quot;008F256F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7,45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32,6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9" o:title="" chromakey="white"/>
          </v:shape>
        </w:pict>
      </w:r>
      <w:r w:rsidRPr="008F5BC8">
        <w:rPr>
          <w:sz w:val="25"/>
          <w:szCs w:val="25"/>
        </w:rPr>
        <w:instrText xml:space="preserve"> </w:instrText>
      </w:r>
      <w:r w:rsidRPr="008F5BC8">
        <w:rPr>
          <w:sz w:val="25"/>
          <w:szCs w:val="25"/>
        </w:rPr>
        <w:fldChar w:fldCharType="separate"/>
      </w:r>
      <w:r w:rsidRPr="008F5BC8">
        <w:pict>
          <v:shape id="_x0000_i1166" type="#_x0000_t75" style="width:128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F683D&quot;/&gt;&lt;wsp:rsid wsp:val=&quot;008F256F&quot;/&gt;&lt;wsp:rsid wsp:val=&quot;008F5BC8&quot;/&gt;&lt;/wsp:rsids&gt;&lt;/w:docPr&gt;&lt;w:body&gt;&lt;w:p wsp:rsidR=&quot;00000000&quot; wsp:rsidRDefault=&quot;008F256F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7,45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32,6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9" o:title="" chromakey="white"/>
          </v:shape>
        </w:pict>
      </w:r>
      <w:r w:rsidRPr="008F5BC8">
        <w:rPr>
          <w:sz w:val="25"/>
          <w:szCs w:val="25"/>
        </w:rPr>
        <w:fldChar w:fldCharType="end"/>
      </w:r>
      <w:r w:rsidRPr="00A41C37">
        <w:rPr>
          <w:sz w:val="25"/>
          <w:szCs w:val="25"/>
        </w:rPr>
        <w:tab/>
        <w:t>г) свой ответ.</w:t>
      </w:r>
    </w:p>
    <w:p w:rsidR="00801DB9" w:rsidRPr="001804C7" w:rsidRDefault="00801DB9" w:rsidP="0072202C">
      <w:pPr>
        <w:pStyle w:val="ListParagraph"/>
        <w:numPr>
          <w:ilvl w:val="8"/>
          <w:numId w:val="51"/>
        </w:numPr>
        <w:tabs>
          <w:tab w:val="left" w:pos="263"/>
          <w:tab w:val="left" w:pos="1276"/>
        </w:tabs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1804C7">
        <w:rPr>
          <w:rFonts w:ascii="Times New Roman" w:hAnsi="Times New Roman" w:cs="Times New Roman"/>
          <w:sz w:val="25"/>
          <w:szCs w:val="25"/>
        </w:rPr>
        <w:t>При сложении чисел 3,571 и 4,429 получили 8.</w:t>
      </w:r>
    </w:p>
    <w:p w:rsidR="00801DB9" w:rsidRPr="001D561B" w:rsidRDefault="00801DB9" w:rsidP="0072202C">
      <w:pPr>
        <w:tabs>
          <w:tab w:val="left" w:pos="2193"/>
          <w:tab w:val="left" w:pos="4238"/>
        </w:tabs>
        <w:spacing w:before="180"/>
        <w:ind w:left="500"/>
      </w:pPr>
      <w:r>
        <w:rPr>
          <w:sz w:val="25"/>
          <w:szCs w:val="25"/>
        </w:rPr>
        <w:tab/>
      </w:r>
      <w:r w:rsidRPr="001D561B">
        <w:rPr>
          <w:sz w:val="25"/>
          <w:szCs w:val="25"/>
        </w:rPr>
        <w:t>а) нет;</w:t>
      </w:r>
      <w:r w:rsidRPr="001D561B">
        <w:rPr>
          <w:sz w:val="25"/>
          <w:szCs w:val="25"/>
        </w:rPr>
        <w:tab/>
        <w:t>б) да;</w:t>
      </w:r>
      <w:r w:rsidRPr="001D561B">
        <w:rPr>
          <w:sz w:val="25"/>
          <w:szCs w:val="25"/>
        </w:rPr>
        <w:tab/>
        <w:t>в) не знаю;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41C37">
        <w:rPr>
          <w:sz w:val="25"/>
          <w:szCs w:val="25"/>
        </w:rPr>
        <w:t>г) свой ответ</w:t>
      </w:r>
    </w:p>
    <w:p w:rsidR="00801DB9" w:rsidRPr="001804C7" w:rsidRDefault="00801DB9" w:rsidP="0072202C">
      <w:pPr>
        <w:pStyle w:val="ListParagraph"/>
        <w:numPr>
          <w:ilvl w:val="8"/>
          <w:numId w:val="51"/>
        </w:numPr>
        <w:tabs>
          <w:tab w:val="left" w:pos="267"/>
          <w:tab w:val="left" w:pos="1276"/>
        </w:tabs>
        <w:spacing w:before="360" w:line="360" w:lineRule="auto"/>
        <w:rPr>
          <w:rFonts w:ascii="Times New Roman" w:hAnsi="Times New Roman" w:cs="Times New Roman"/>
          <w:sz w:val="25"/>
          <w:szCs w:val="25"/>
        </w:rPr>
      </w:pPr>
      <w:r w:rsidRPr="001804C7">
        <w:rPr>
          <w:rFonts w:ascii="Times New Roman" w:hAnsi="Times New Roman" w:cs="Times New Roman"/>
          <w:sz w:val="25"/>
          <w:szCs w:val="25"/>
        </w:rPr>
        <w:t>Найдите сумму чисел 132 и 23,85.</w:t>
      </w:r>
    </w:p>
    <w:p w:rsidR="00801DB9" w:rsidRPr="001D561B" w:rsidRDefault="00801DB9" w:rsidP="0072202C">
      <w:pPr>
        <w:spacing w:line="360" w:lineRule="auto"/>
        <w:ind w:left="808" w:firstLine="608"/>
      </w:pPr>
      <w:r w:rsidRPr="001D561B">
        <w:rPr>
          <w:sz w:val="25"/>
          <w:szCs w:val="25"/>
        </w:rPr>
        <w:t xml:space="preserve">а) 25,17; </w:t>
      </w:r>
      <w:r>
        <w:rPr>
          <w:sz w:val="25"/>
          <w:szCs w:val="25"/>
        </w:rPr>
        <w:t xml:space="preserve">          </w:t>
      </w:r>
      <w:r w:rsidRPr="001D561B">
        <w:rPr>
          <w:sz w:val="25"/>
          <w:szCs w:val="25"/>
        </w:rPr>
        <w:t>6)362,85;</w:t>
      </w:r>
      <w:r w:rsidRPr="001D561B">
        <w:rPr>
          <w:sz w:val="25"/>
          <w:szCs w:val="25"/>
        </w:rPr>
        <w:tab/>
        <w:t>в) 155,85;</w:t>
      </w:r>
      <w:r>
        <w:rPr>
          <w:sz w:val="25"/>
          <w:szCs w:val="25"/>
        </w:rPr>
        <w:t xml:space="preserve">            </w:t>
      </w:r>
      <w:r w:rsidRPr="001D561B">
        <w:rPr>
          <w:sz w:val="25"/>
          <w:szCs w:val="25"/>
        </w:rPr>
        <w:t>г) свой ответ</w:t>
      </w:r>
    </w:p>
    <w:p w:rsidR="00801DB9" w:rsidRPr="001804C7" w:rsidRDefault="00801DB9" w:rsidP="0072202C">
      <w:pPr>
        <w:pStyle w:val="ListParagraph"/>
        <w:numPr>
          <w:ilvl w:val="8"/>
          <w:numId w:val="51"/>
        </w:num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  <w:r w:rsidRPr="001804C7">
        <w:rPr>
          <w:rFonts w:ascii="Times New Roman" w:hAnsi="Times New Roman" w:cs="Times New Roman"/>
          <w:sz w:val="25"/>
          <w:szCs w:val="25"/>
        </w:rPr>
        <w:t>. Найдите значение выражения 15,37 +</w:t>
      </w:r>
      <w:r w:rsidRPr="001804C7">
        <w:rPr>
          <w:rFonts w:ascii="Times New Roman" w:hAnsi="Times New Roman" w:cs="Times New Roman"/>
          <w:i/>
          <w:spacing w:val="20"/>
          <w:sz w:val="25"/>
          <w:szCs w:val="25"/>
        </w:rPr>
        <w:t xml:space="preserve"> а,</w:t>
      </w:r>
      <w:r>
        <w:rPr>
          <w:rFonts w:ascii="Times New Roman" w:hAnsi="Times New Roman" w:cs="Times New Roman"/>
          <w:i/>
          <w:spacing w:val="20"/>
          <w:sz w:val="25"/>
          <w:szCs w:val="25"/>
        </w:rPr>
        <w:t xml:space="preserve">   </w:t>
      </w:r>
      <w:r w:rsidRPr="001804C7">
        <w:rPr>
          <w:rFonts w:ascii="Times New Roman" w:hAnsi="Times New Roman" w:cs="Times New Roman"/>
          <w:sz w:val="25"/>
          <w:szCs w:val="25"/>
        </w:rPr>
        <w:t>если</w:t>
      </w:r>
      <w:r w:rsidRPr="001804C7">
        <w:rPr>
          <w:rFonts w:ascii="Times New Roman" w:hAnsi="Times New Roman" w:cs="Times New Roman"/>
          <w:i/>
          <w:spacing w:val="20"/>
          <w:sz w:val="25"/>
          <w:szCs w:val="25"/>
        </w:rPr>
        <w:t xml:space="preserve">   а</w:t>
      </w:r>
      <w:r w:rsidRPr="001804C7">
        <w:rPr>
          <w:rFonts w:ascii="Times New Roman" w:hAnsi="Times New Roman" w:cs="Times New Roman"/>
          <w:sz w:val="25"/>
          <w:szCs w:val="25"/>
        </w:rPr>
        <w:t xml:space="preserve"> = 2,9.</w:t>
      </w:r>
    </w:p>
    <w:p w:rsidR="00801DB9" w:rsidRPr="001D561B" w:rsidRDefault="00801DB9" w:rsidP="0072202C">
      <w:pPr>
        <w:tabs>
          <w:tab w:val="left" w:pos="4844"/>
          <w:tab w:val="left" w:pos="6835"/>
        </w:tabs>
        <w:spacing w:before="120"/>
        <w:ind w:left="1040"/>
      </w:pPr>
      <w:r w:rsidRPr="001D561B">
        <w:rPr>
          <w:sz w:val="25"/>
          <w:szCs w:val="25"/>
        </w:rPr>
        <w:t xml:space="preserve">а) 15,66; </w:t>
      </w:r>
      <w:r>
        <w:rPr>
          <w:sz w:val="25"/>
          <w:szCs w:val="25"/>
        </w:rPr>
        <w:t xml:space="preserve">             </w:t>
      </w:r>
      <w:r w:rsidRPr="001D561B">
        <w:rPr>
          <w:sz w:val="25"/>
          <w:szCs w:val="25"/>
        </w:rPr>
        <w:t>б) 18,27;</w:t>
      </w:r>
      <w:r w:rsidRPr="001D561B">
        <w:rPr>
          <w:sz w:val="25"/>
          <w:szCs w:val="25"/>
        </w:rPr>
        <w:tab/>
        <w:t>в) 22,46;</w:t>
      </w:r>
      <w:r w:rsidRPr="001D561B">
        <w:rPr>
          <w:sz w:val="25"/>
          <w:szCs w:val="25"/>
        </w:rPr>
        <w:tab/>
        <w:t>г) свой ответ</w:t>
      </w:r>
    </w:p>
    <w:p w:rsidR="00801DB9" w:rsidRPr="00CC49FA" w:rsidRDefault="00801DB9" w:rsidP="0072202C">
      <w:pPr>
        <w:pStyle w:val="ListParagraph"/>
        <w:numPr>
          <w:ilvl w:val="2"/>
          <w:numId w:val="51"/>
        </w:numPr>
        <w:tabs>
          <w:tab w:val="left" w:pos="1134"/>
          <w:tab w:val="left" w:pos="1418"/>
          <w:tab w:val="left" w:leader="underscore" w:pos="9042"/>
        </w:tabs>
        <w:spacing w:before="100" w:beforeAutospacing="1" w:line="360" w:lineRule="auto"/>
        <w:ind w:right="113"/>
        <w:rPr>
          <w:rFonts w:ascii="Times New Roman" w:hAnsi="Times New Roman" w:cs="Times New Roman"/>
        </w:rPr>
      </w:pPr>
      <w:r w:rsidRPr="00CC49FA">
        <w:rPr>
          <w:rFonts w:ascii="Times New Roman" w:hAnsi="Times New Roman" w:cs="Times New Roman"/>
          <w:sz w:val="25"/>
          <w:szCs w:val="25"/>
        </w:rPr>
        <w:t xml:space="preserve">Найдите периметр треугольника со сторонами 20,6 см, 7,24 см, 11,5 см.                        </w:t>
      </w:r>
    </w:p>
    <w:p w:rsidR="00801DB9" w:rsidRPr="00CC49FA" w:rsidRDefault="00801DB9" w:rsidP="0072202C">
      <w:pPr>
        <w:pStyle w:val="ListParagraph"/>
        <w:tabs>
          <w:tab w:val="left" w:pos="1418"/>
          <w:tab w:val="left" w:leader="underscore" w:pos="9042"/>
        </w:tabs>
        <w:spacing w:before="100" w:beforeAutospacing="1" w:line="360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CC49FA">
        <w:rPr>
          <w:rFonts w:ascii="Times New Roman" w:hAnsi="Times New Roman" w:cs="Times New Roman"/>
          <w:sz w:val="25"/>
          <w:szCs w:val="25"/>
        </w:rPr>
        <w:t>а) 39,34 см;            б) 94,4 см;</w:t>
      </w: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CC49FA">
        <w:rPr>
          <w:rFonts w:ascii="Times New Roman" w:hAnsi="Times New Roman" w:cs="Times New Roman"/>
          <w:sz w:val="25"/>
          <w:szCs w:val="25"/>
        </w:rPr>
        <w:t>в) 29,34 см</w:t>
      </w:r>
      <w:r w:rsidRPr="00CC49FA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CC49FA">
        <w:rPr>
          <w:rFonts w:ascii="Times New Roman" w:hAnsi="Times New Roman" w:cs="Times New Roman"/>
          <w:sz w:val="25"/>
          <w:szCs w:val="25"/>
        </w:rPr>
        <w:t>;          г) свой ответ .</w:t>
      </w:r>
    </w:p>
    <w:p w:rsidR="00801DB9" w:rsidRPr="00CC49FA" w:rsidRDefault="00801DB9" w:rsidP="0072202C">
      <w:pPr>
        <w:pStyle w:val="ListParagraph"/>
        <w:numPr>
          <w:ilvl w:val="0"/>
          <w:numId w:val="64"/>
        </w:numPr>
        <w:tabs>
          <w:tab w:val="left" w:pos="1276"/>
          <w:tab w:val="left" w:pos="1418"/>
          <w:tab w:val="left" w:pos="6835"/>
        </w:tabs>
        <w:spacing w:before="120" w:line="360" w:lineRule="auto"/>
        <w:ind w:hanging="11"/>
        <w:rPr>
          <w:rFonts w:ascii="Times New Roman" w:hAnsi="Times New Roman" w:cs="Times New Roman"/>
        </w:rPr>
      </w:pPr>
      <w:r w:rsidRPr="00CC49FA">
        <w:rPr>
          <w:rFonts w:ascii="Times New Roman" w:hAnsi="Times New Roman" w:cs="Times New Roman"/>
          <w:sz w:val="25"/>
          <w:szCs w:val="25"/>
        </w:rPr>
        <w:t xml:space="preserve">Найдите корень уравнения х </w:t>
      </w:r>
      <w:r>
        <w:rPr>
          <w:rFonts w:ascii="Times New Roman" w:hAnsi="Times New Roman" w:cs="Times New Roman"/>
          <w:sz w:val="25"/>
          <w:szCs w:val="25"/>
        </w:rPr>
        <w:t>–</w:t>
      </w:r>
      <w:r w:rsidRPr="00CC49FA">
        <w:rPr>
          <w:rFonts w:ascii="Times New Roman" w:hAnsi="Times New Roman" w:cs="Times New Roman"/>
          <w:sz w:val="25"/>
          <w:szCs w:val="25"/>
        </w:rPr>
        <w:t xml:space="preserve"> 25,3 = 4,9.                                                                                                </w:t>
      </w:r>
    </w:p>
    <w:p w:rsidR="00801DB9" w:rsidRPr="00CC49FA" w:rsidRDefault="00801DB9" w:rsidP="0072202C">
      <w:pPr>
        <w:pStyle w:val="ListParagraph"/>
        <w:tabs>
          <w:tab w:val="left" w:pos="1418"/>
          <w:tab w:val="left" w:pos="6835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CC49FA">
        <w:rPr>
          <w:rFonts w:ascii="Times New Roman" w:hAnsi="Times New Roman" w:cs="Times New Roman"/>
          <w:sz w:val="25"/>
          <w:szCs w:val="25"/>
        </w:rPr>
        <w:t>а) 20,4;                 б) 74,3;                  в) 30,2;               г) свой ответ</w:t>
      </w:r>
    </w:p>
    <w:p w:rsidR="00801DB9" w:rsidRPr="007B5D14" w:rsidRDefault="00801DB9" w:rsidP="0072202C">
      <w:pPr>
        <w:pStyle w:val="ListParagraph"/>
        <w:numPr>
          <w:ilvl w:val="0"/>
          <w:numId w:val="66"/>
        </w:numPr>
        <w:tabs>
          <w:tab w:val="left" w:pos="820"/>
          <w:tab w:val="left" w:pos="1134"/>
        </w:tabs>
        <w:spacing w:before="120" w:line="360" w:lineRule="auto"/>
        <w:ind w:right="380"/>
        <w:rPr>
          <w:rFonts w:ascii="Times New Roman" w:hAnsi="Times New Roman" w:cs="Times New Roman"/>
          <w:sz w:val="25"/>
          <w:szCs w:val="25"/>
        </w:rPr>
      </w:pPr>
      <w:r w:rsidRPr="007B5D14">
        <w:rPr>
          <w:rFonts w:ascii="Times New Roman" w:hAnsi="Times New Roman" w:cs="Times New Roman"/>
          <w:sz w:val="25"/>
          <w:szCs w:val="25"/>
        </w:rPr>
        <w:t xml:space="preserve">Собственная скорость моторной лодки 13,5 км/ч. Скорость течения реки 3 км/ч. </w:t>
      </w:r>
    </w:p>
    <w:p w:rsidR="00801DB9" w:rsidRPr="001D561B" w:rsidRDefault="00801DB9" w:rsidP="0072202C">
      <w:pPr>
        <w:spacing w:before="120" w:line="360" w:lineRule="auto"/>
        <w:ind w:left="993" w:right="380" w:firstLine="141"/>
        <w:rPr>
          <w:sz w:val="25"/>
          <w:szCs w:val="25"/>
        </w:rPr>
      </w:pPr>
      <w:r w:rsidRPr="001D561B">
        <w:rPr>
          <w:sz w:val="25"/>
          <w:szCs w:val="25"/>
        </w:rPr>
        <w:t>Чему равна скорость лодки по течению реки?</w:t>
      </w:r>
    </w:p>
    <w:p w:rsidR="00801DB9" w:rsidRPr="001D561B" w:rsidRDefault="00801DB9" w:rsidP="0072202C">
      <w:pPr>
        <w:tabs>
          <w:tab w:val="right" w:leader="underscore" w:pos="9164"/>
        </w:tabs>
        <w:spacing w:line="360" w:lineRule="auto"/>
        <w:ind w:left="1040"/>
      </w:pPr>
      <w:r>
        <w:rPr>
          <w:sz w:val="25"/>
          <w:szCs w:val="25"/>
        </w:rPr>
        <w:t xml:space="preserve">   </w:t>
      </w:r>
      <w:r w:rsidRPr="001D561B">
        <w:rPr>
          <w:sz w:val="25"/>
          <w:szCs w:val="25"/>
        </w:rPr>
        <w:t>а) 16,5 км;</w:t>
      </w:r>
      <w:r>
        <w:rPr>
          <w:sz w:val="25"/>
          <w:szCs w:val="25"/>
        </w:rPr>
        <w:t xml:space="preserve">      </w:t>
      </w:r>
      <w:r w:rsidRPr="001D561B">
        <w:rPr>
          <w:sz w:val="25"/>
          <w:szCs w:val="25"/>
        </w:rPr>
        <w:t xml:space="preserve"> б) 13,8 км/ч; </w:t>
      </w:r>
      <w:r>
        <w:rPr>
          <w:sz w:val="25"/>
          <w:szCs w:val="25"/>
        </w:rPr>
        <w:t xml:space="preserve">              </w:t>
      </w:r>
      <w:r w:rsidRPr="001D561B">
        <w:rPr>
          <w:sz w:val="25"/>
          <w:szCs w:val="25"/>
        </w:rPr>
        <w:t>в) 16,5 км/ч;</w:t>
      </w:r>
      <w:r>
        <w:rPr>
          <w:sz w:val="25"/>
          <w:szCs w:val="25"/>
        </w:rPr>
        <w:t xml:space="preserve">               </w:t>
      </w:r>
      <w:r w:rsidRPr="001D561B">
        <w:rPr>
          <w:sz w:val="25"/>
          <w:szCs w:val="25"/>
        </w:rPr>
        <w:t>г) свой ответ.</w:t>
      </w:r>
    </w:p>
    <w:p w:rsidR="00801DB9" w:rsidRDefault="00801DB9" w:rsidP="0072202C">
      <w:pPr>
        <w:pStyle w:val="ListParagraph"/>
        <w:numPr>
          <w:ilvl w:val="0"/>
          <w:numId w:val="66"/>
        </w:numPr>
        <w:tabs>
          <w:tab w:val="left" w:pos="807"/>
          <w:tab w:val="left" w:pos="1134"/>
        </w:tabs>
        <w:spacing w:before="360" w:line="360" w:lineRule="auto"/>
        <w:ind w:right="380"/>
        <w:rPr>
          <w:rFonts w:ascii="Times New Roman" w:hAnsi="Times New Roman" w:cs="Times New Roman"/>
          <w:sz w:val="25"/>
          <w:szCs w:val="25"/>
        </w:rPr>
      </w:pPr>
      <w:r w:rsidRPr="00CC49FA">
        <w:rPr>
          <w:rFonts w:ascii="Times New Roman" w:hAnsi="Times New Roman" w:cs="Times New Roman"/>
          <w:sz w:val="25"/>
          <w:szCs w:val="25"/>
        </w:rPr>
        <w:t xml:space="preserve">В первый день было вспахано 14,25 га, что на 3,6 га меньше, чем во второй </w:t>
      </w:r>
    </w:p>
    <w:p w:rsidR="00801DB9" w:rsidRPr="00CC49FA" w:rsidRDefault="00801DB9" w:rsidP="0072202C">
      <w:pPr>
        <w:pStyle w:val="ListParagraph"/>
        <w:tabs>
          <w:tab w:val="left" w:pos="807"/>
          <w:tab w:val="left" w:pos="1134"/>
        </w:tabs>
        <w:spacing w:before="360" w:line="360" w:lineRule="auto"/>
        <w:ind w:right="38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CC49FA">
        <w:rPr>
          <w:rFonts w:ascii="Times New Roman" w:hAnsi="Times New Roman" w:cs="Times New Roman"/>
          <w:sz w:val="25"/>
          <w:szCs w:val="25"/>
        </w:rPr>
        <w:t>день. Сколько гектаров было вспахано за два дня?</w:t>
      </w:r>
    </w:p>
    <w:p w:rsidR="00801DB9" w:rsidRPr="001D561B" w:rsidRDefault="00801DB9" w:rsidP="0072202C">
      <w:pPr>
        <w:tabs>
          <w:tab w:val="left" w:pos="4782"/>
          <w:tab w:val="right" w:leader="underscore" w:pos="9164"/>
        </w:tabs>
        <w:spacing w:line="360" w:lineRule="auto"/>
        <w:ind w:left="1040"/>
      </w:pPr>
      <w:r>
        <w:rPr>
          <w:sz w:val="25"/>
          <w:szCs w:val="25"/>
        </w:rPr>
        <w:t xml:space="preserve">     </w:t>
      </w:r>
      <w:r w:rsidRPr="001D561B">
        <w:rPr>
          <w:sz w:val="25"/>
          <w:szCs w:val="25"/>
        </w:rPr>
        <w:t>а) 32,1 га;</w:t>
      </w:r>
      <w:r>
        <w:rPr>
          <w:sz w:val="25"/>
          <w:szCs w:val="25"/>
        </w:rPr>
        <w:t xml:space="preserve">               </w:t>
      </w:r>
      <w:r w:rsidRPr="001D561B">
        <w:rPr>
          <w:sz w:val="25"/>
          <w:szCs w:val="25"/>
        </w:rPr>
        <w:t>б) 24,9 га;</w:t>
      </w:r>
      <w:r w:rsidRPr="001D561B">
        <w:rPr>
          <w:sz w:val="25"/>
          <w:szCs w:val="25"/>
        </w:rPr>
        <w:tab/>
        <w:t>в) 17,85 га;</w:t>
      </w:r>
      <w:r>
        <w:rPr>
          <w:sz w:val="25"/>
          <w:szCs w:val="25"/>
        </w:rPr>
        <w:t xml:space="preserve">            </w:t>
      </w:r>
      <w:r w:rsidRPr="001D561B">
        <w:rPr>
          <w:sz w:val="25"/>
          <w:szCs w:val="25"/>
        </w:rPr>
        <w:t xml:space="preserve"> г) свой ответ.</w:t>
      </w:r>
    </w:p>
    <w:p w:rsidR="00801DB9" w:rsidRPr="001D561B" w:rsidRDefault="00801DB9" w:rsidP="0072202C">
      <w:pPr>
        <w:spacing w:before="360" w:line="360" w:lineRule="auto"/>
        <w:ind w:left="1134" w:right="380" w:hanging="283"/>
        <w:rPr>
          <w:sz w:val="25"/>
          <w:szCs w:val="25"/>
        </w:rPr>
      </w:pPr>
      <w:r w:rsidRPr="001D561B">
        <w:rPr>
          <w:sz w:val="25"/>
          <w:szCs w:val="25"/>
        </w:rPr>
        <w:t>9*. Сложите число 3,1753 с его округлением до сотых и полученную сумму увеличьте на 5,195.</w:t>
      </w:r>
    </w:p>
    <w:p w:rsidR="00801DB9" w:rsidRPr="001D561B" w:rsidRDefault="00801DB9" w:rsidP="0072202C">
      <w:pPr>
        <w:tabs>
          <w:tab w:val="right" w:leader="underscore" w:pos="9164"/>
        </w:tabs>
        <w:spacing w:line="360" w:lineRule="auto"/>
        <w:ind w:left="1040"/>
      </w:pPr>
      <w:r w:rsidRPr="001D561B">
        <w:rPr>
          <w:sz w:val="25"/>
          <w:szCs w:val="25"/>
        </w:rPr>
        <w:t xml:space="preserve">а) 11,5403; </w:t>
      </w:r>
      <w:r>
        <w:rPr>
          <w:sz w:val="25"/>
          <w:szCs w:val="25"/>
        </w:rPr>
        <w:t xml:space="preserve">        </w:t>
      </w:r>
      <w:r w:rsidRPr="001D561B">
        <w:rPr>
          <w:sz w:val="25"/>
          <w:szCs w:val="25"/>
        </w:rPr>
        <w:t xml:space="preserve">б) 11,5503; </w:t>
      </w:r>
      <w:r>
        <w:rPr>
          <w:sz w:val="25"/>
          <w:szCs w:val="25"/>
        </w:rPr>
        <w:t xml:space="preserve">                      </w:t>
      </w:r>
      <w:r w:rsidRPr="001D561B">
        <w:rPr>
          <w:sz w:val="25"/>
          <w:szCs w:val="25"/>
        </w:rPr>
        <w:t>в) 14,6393;</w:t>
      </w:r>
      <w:r>
        <w:rPr>
          <w:sz w:val="25"/>
          <w:szCs w:val="25"/>
        </w:rPr>
        <w:t xml:space="preserve">           г) свой ответ</w:t>
      </w:r>
      <w:r w:rsidRPr="001D561B">
        <w:rPr>
          <w:sz w:val="25"/>
          <w:szCs w:val="25"/>
        </w:rPr>
        <w:t>.</w:t>
      </w:r>
    </w:p>
    <w:p w:rsidR="00801DB9" w:rsidRDefault="00801DB9" w:rsidP="0072202C">
      <w:pPr>
        <w:spacing w:line="360" w:lineRule="auto"/>
        <w:ind w:left="100"/>
        <w:jc w:val="center"/>
        <w:rPr>
          <w:b/>
          <w:bCs/>
          <w:spacing w:val="50"/>
          <w:szCs w:val="17"/>
        </w:rPr>
      </w:pPr>
    </w:p>
    <w:p w:rsidR="00801DB9" w:rsidRDefault="00801DB9" w:rsidP="0072202C">
      <w:pPr>
        <w:spacing w:line="360" w:lineRule="auto"/>
        <w:rPr>
          <w:b/>
          <w:bCs/>
          <w:spacing w:val="50"/>
          <w:szCs w:val="17"/>
        </w:rPr>
      </w:pPr>
    </w:p>
    <w:p w:rsidR="00801DB9" w:rsidRDefault="00801DB9" w:rsidP="0072202C">
      <w:pPr>
        <w:spacing w:line="360" w:lineRule="auto"/>
        <w:ind w:left="100"/>
        <w:jc w:val="center"/>
        <w:rPr>
          <w:b/>
          <w:bCs/>
          <w:spacing w:val="50"/>
          <w:szCs w:val="17"/>
        </w:rPr>
      </w:pPr>
    </w:p>
    <w:p w:rsidR="00801DB9" w:rsidRPr="002864BB" w:rsidRDefault="00801DB9" w:rsidP="0072202C">
      <w:pPr>
        <w:spacing w:line="360" w:lineRule="auto"/>
        <w:ind w:left="100"/>
        <w:jc w:val="center"/>
        <w:rPr>
          <w:sz w:val="40"/>
        </w:rPr>
      </w:pPr>
      <w:r w:rsidRPr="002864BB">
        <w:rPr>
          <w:b/>
          <w:bCs/>
          <w:spacing w:val="50"/>
          <w:szCs w:val="17"/>
        </w:rPr>
        <w:t>Вариант 2</w:t>
      </w:r>
    </w:p>
    <w:p w:rsidR="00801DB9" w:rsidRPr="001072E4" w:rsidRDefault="00801DB9" w:rsidP="0072202C">
      <w:pPr>
        <w:spacing w:line="377" w:lineRule="exact"/>
        <w:ind w:left="1134" w:right="140" w:hanging="574"/>
        <w:jc w:val="both"/>
      </w:pPr>
      <w:r w:rsidRPr="001072E4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801DB9" w:rsidRDefault="00801DB9" w:rsidP="0072202C">
      <w:pPr>
        <w:pStyle w:val="ListParagraph"/>
        <w:numPr>
          <w:ilvl w:val="8"/>
          <w:numId w:val="66"/>
        </w:numPr>
        <w:tabs>
          <w:tab w:val="left" w:pos="1134"/>
          <w:tab w:val="left" w:pos="3032"/>
          <w:tab w:val="left" w:pos="7120"/>
          <w:tab w:val="left" w:leader="dot" w:pos="7345"/>
          <w:tab w:val="left" w:leader="dot" w:pos="7594"/>
          <w:tab w:val="left" w:leader="dot" w:pos="7895"/>
          <w:tab w:val="left" w:leader="dot" w:pos="8172"/>
          <w:tab w:val="left" w:leader="dot" w:pos="8414"/>
          <w:tab w:val="left" w:leader="dot" w:pos="8712"/>
        </w:tabs>
        <w:spacing w:after="780" w:line="276" w:lineRule="auto"/>
        <w:ind w:right="140"/>
        <w:rPr>
          <w:rFonts w:ascii="Times New Roman" w:hAnsi="Times New Roman" w:cs="Times New Roman"/>
          <w:sz w:val="25"/>
          <w:szCs w:val="25"/>
        </w:rPr>
      </w:pPr>
      <w:r w:rsidRPr="001072E4">
        <w:rPr>
          <w:rFonts w:ascii="Times New Roman" w:hAnsi="Times New Roman" w:cs="Times New Roman"/>
          <w:sz w:val="25"/>
          <w:szCs w:val="25"/>
        </w:rPr>
        <w:t>Выберите верную запись сложения чисел 7,31 и 52,7 в столбик</w:t>
      </w:r>
    </w:p>
    <w:p w:rsidR="00801DB9" w:rsidRPr="002864BB" w:rsidRDefault="00801DB9" w:rsidP="0072202C">
      <w:pPr>
        <w:pStyle w:val="ListParagraph"/>
        <w:tabs>
          <w:tab w:val="left" w:pos="4766"/>
          <w:tab w:val="left" w:pos="6822"/>
        </w:tabs>
        <w:spacing w:before="60"/>
        <w:ind w:right="420"/>
        <w:rPr>
          <w:rFonts w:ascii="Times New Roman" w:hAnsi="Times New Roman" w:cs="Times New Roman"/>
        </w:rPr>
      </w:pPr>
      <w:r w:rsidRPr="002864BB">
        <w:rPr>
          <w:rFonts w:ascii="Times New Roman" w:hAnsi="Times New Roman" w:cs="Times New Roman"/>
          <w:sz w:val="25"/>
          <w:szCs w:val="25"/>
        </w:rPr>
        <w:t xml:space="preserve">     а)   </w:t>
      </w:r>
      <w:r w:rsidRPr="008F5BC8">
        <w:rPr>
          <w:rFonts w:ascii="Times New Roman" w:hAnsi="Times New Roman" w:cs="Times New Roman"/>
          <w:sz w:val="25"/>
          <w:szCs w:val="25"/>
        </w:rPr>
        <w:fldChar w:fldCharType="begin"/>
      </w:r>
      <w:r w:rsidRPr="008F5BC8">
        <w:rPr>
          <w:rFonts w:ascii="Times New Roman" w:hAnsi="Times New Roman" w:cs="Times New Roman"/>
          <w:sz w:val="25"/>
          <w:szCs w:val="25"/>
        </w:rPr>
        <w:instrText xml:space="preserve"> QUOTE </w:instrText>
      </w:r>
      <w:r w:rsidRPr="008F5BC8">
        <w:pict>
          <v:shape id="_x0000_i1167" type="#_x0000_t75" style="width:128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2E1645&quot;/&gt;&lt;wsp:rsid wsp:val=&quot;00403BED&quot;/&gt;&lt;wsp:rsid wsp:val=&quot;0072202C&quot;/&gt;&lt;wsp:rsid wsp:val=&quot;007F683D&quot;/&gt;&lt;wsp:rsid wsp:val=&quot;008F5BC8&quot;/&gt;&lt;/wsp:rsids&gt;&lt;/w:docPr&gt;&lt;w:body&gt;&lt;w:p wsp:rsidR=&quot;00000000&quot; wsp:rsidRDefault=&quot;002E1645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 7,31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2,6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0" o:title="" chromakey="white"/>
          </v:shape>
        </w:pict>
      </w:r>
      <w:r w:rsidRPr="008F5BC8">
        <w:rPr>
          <w:rFonts w:ascii="Times New Roman" w:hAnsi="Times New Roman" w:cs="Times New Roman"/>
          <w:sz w:val="25"/>
          <w:szCs w:val="25"/>
        </w:rPr>
        <w:instrText xml:space="preserve"> </w:instrText>
      </w:r>
      <w:r w:rsidRPr="008F5BC8">
        <w:rPr>
          <w:rFonts w:ascii="Times New Roman" w:hAnsi="Times New Roman" w:cs="Times New Roman"/>
          <w:sz w:val="25"/>
          <w:szCs w:val="25"/>
        </w:rPr>
        <w:fldChar w:fldCharType="separate"/>
      </w:r>
      <w:r w:rsidRPr="008F5BC8">
        <w:pict>
          <v:shape id="_x0000_i1168" type="#_x0000_t75" style="width:128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2E1645&quot;/&gt;&lt;wsp:rsid wsp:val=&quot;00403BED&quot;/&gt;&lt;wsp:rsid wsp:val=&quot;0072202C&quot;/&gt;&lt;wsp:rsid wsp:val=&quot;007F683D&quot;/&gt;&lt;wsp:rsid wsp:val=&quot;008F5BC8&quot;/&gt;&lt;/wsp:rsids&gt;&lt;/w:docPr&gt;&lt;w:body&gt;&lt;w:p wsp:rsidR=&quot;00000000&quot; wsp:rsidRDefault=&quot;002E1645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 7,31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2,6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0" o:title="" chromakey="white"/>
          </v:shape>
        </w:pict>
      </w:r>
      <w:r w:rsidRPr="008F5BC8">
        <w:rPr>
          <w:rFonts w:ascii="Times New Roman" w:hAnsi="Times New Roman" w:cs="Times New Roman"/>
          <w:sz w:val="25"/>
          <w:szCs w:val="25"/>
        </w:rPr>
        <w:fldChar w:fldCharType="end"/>
      </w:r>
      <w:r w:rsidRPr="002864BB">
        <w:rPr>
          <w:rFonts w:ascii="Times New Roman" w:hAnsi="Times New Roman" w:cs="Times New Roman"/>
          <w:sz w:val="25"/>
          <w:szCs w:val="25"/>
        </w:rPr>
        <w:t xml:space="preserve">              6)  </w:t>
      </w:r>
      <w:r w:rsidRPr="008F5BC8">
        <w:rPr>
          <w:rFonts w:ascii="Times New Roman" w:hAnsi="Times New Roman" w:cs="Times New Roman"/>
          <w:sz w:val="25"/>
          <w:szCs w:val="25"/>
        </w:rPr>
        <w:fldChar w:fldCharType="begin"/>
      </w:r>
      <w:r w:rsidRPr="008F5BC8">
        <w:rPr>
          <w:rFonts w:ascii="Times New Roman" w:hAnsi="Times New Roman" w:cs="Times New Roman"/>
          <w:sz w:val="25"/>
          <w:szCs w:val="25"/>
        </w:rPr>
        <w:instrText xml:space="preserve"> QUOTE </w:instrText>
      </w:r>
      <w:r w:rsidRPr="008F5BC8">
        <w:pict>
          <v:shape id="_x0000_i1169" type="#_x0000_t75" style="width:137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1750BD&quot;/&gt;&lt;wsp:rsid wsp:val=&quot;00403BED&quot;/&gt;&lt;wsp:rsid wsp:val=&quot;0072202C&quot;/&gt;&lt;wsp:rsid wsp:val=&quot;007F683D&quot;/&gt;&lt;wsp:rsid wsp:val=&quot;008F5BC8&quot;/&gt;&lt;/wsp:rsids&gt;&lt;/w:docPr&gt;&lt;w:body&gt;&lt;w:p wsp:rsidR=&quot;00000000&quot; wsp:rsidRDefault=&quot;001750BD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7,32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 52,   7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1" o:title="" chromakey="white"/>
          </v:shape>
        </w:pict>
      </w:r>
      <w:r w:rsidRPr="008F5BC8">
        <w:rPr>
          <w:rFonts w:ascii="Times New Roman" w:hAnsi="Times New Roman" w:cs="Times New Roman"/>
          <w:sz w:val="25"/>
          <w:szCs w:val="25"/>
        </w:rPr>
        <w:instrText xml:space="preserve"> </w:instrText>
      </w:r>
      <w:r w:rsidRPr="008F5BC8">
        <w:rPr>
          <w:rFonts w:ascii="Times New Roman" w:hAnsi="Times New Roman" w:cs="Times New Roman"/>
          <w:sz w:val="25"/>
          <w:szCs w:val="25"/>
        </w:rPr>
        <w:fldChar w:fldCharType="separate"/>
      </w:r>
      <w:r w:rsidRPr="008F5BC8">
        <w:pict>
          <v:shape id="_x0000_i1170" type="#_x0000_t75" style="width:137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1750BD&quot;/&gt;&lt;wsp:rsid wsp:val=&quot;00403BED&quot;/&gt;&lt;wsp:rsid wsp:val=&quot;0072202C&quot;/&gt;&lt;wsp:rsid wsp:val=&quot;007F683D&quot;/&gt;&lt;wsp:rsid wsp:val=&quot;008F5BC8&quot;/&gt;&lt;/wsp:rsids&gt;&lt;/w:docPr&gt;&lt;w:body&gt;&lt;w:p wsp:rsidR=&quot;00000000&quot; wsp:rsidRDefault=&quot;001750BD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7,32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 52,   7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1" o:title="" chromakey="white"/>
          </v:shape>
        </w:pict>
      </w:r>
      <w:r w:rsidRPr="008F5BC8">
        <w:rPr>
          <w:rFonts w:ascii="Times New Roman" w:hAnsi="Times New Roman" w:cs="Times New Roman"/>
          <w:sz w:val="25"/>
          <w:szCs w:val="25"/>
        </w:rPr>
        <w:fldChar w:fldCharType="end"/>
      </w:r>
      <w:r w:rsidRPr="002864BB">
        <w:rPr>
          <w:rFonts w:ascii="Times New Roman" w:hAnsi="Times New Roman" w:cs="Times New Roman"/>
          <w:sz w:val="25"/>
          <w:szCs w:val="25"/>
        </w:rPr>
        <w:t xml:space="preserve">           в) </w:t>
      </w:r>
      <w:r w:rsidRPr="008F5BC8">
        <w:rPr>
          <w:rFonts w:ascii="Times New Roman" w:hAnsi="Times New Roman" w:cs="Times New Roman"/>
          <w:sz w:val="25"/>
          <w:szCs w:val="25"/>
        </w:rPr>
        <w:fldChar w:fldCharType="begin"/>
      </w:r>
      <w:r w:rsidRPr="008F5BC8">
        <w:rPr>
          <w:rFonts w:ascii="Times New Roman" w:hAnsi="Times New Roman" w:cs="Times New Roman"/>
          <w:sz w:val="25"/>
          <w:szCs w:val="25"/>
        </w:rPr>
        <w:instrText xml:space="preserve"> QUOTE </w:instrText>
      </w:r>
      <w:r w:rsidRPr="008F5BC8">
        <w:pict>
          <v:shape id="_x0000_i1171" type="#_x0000_t75" style="width:136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F683D&quot;/&gt;&lt;wsp:rsid wsp:val=&quot;008F5BC8&quot;/&gt;&lt;wsp:rsid wsp:val=&quot;00DF7E06&quot;/&gt;&lt;/wsp:rsids&gt;&lt;/w:docPr&gt;&lt;w:body&gt;&lt;w:p wsp:rsidR=&quot;00000000&quot; wsp:rsidRDefault=&quot;00DF7E06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7,32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2,70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2" o:title="" chromakey="white"/>
          </v:shape>
        </w:pict>
      </w:r>
      <w:r w:rsidRPr="008F5BC8">
        <w:rPr>
          <w:rFonts w:ascii="Times New Roman" w:hAnsi="Times New Roman" w:cs="Times New Roman"/>
          <w:sz w:val="25"/>
          <w:szCs w:val="25"/>
        </w:rPr>
        <w:instrText xml:space="preserve"> </w:instrText>
      </w:r>
      <w:r w:rsidRPr="008F5BC8">
        <w:rPr>
          <w:rFonts w:ascii="Times New Roman" w:hAnsi="Times New Roman" w:cs="Times New Roman"/>
          <w:sz w:val="25"/>
          <w:szCs w:val="25"/>
        </w:rPr>
        <w:fldChar w:fldCharType="separate"/>
      </w:r>
      <w:r w:rsidRPr="008F5BC8">
        <w:pict>
          <v:shape id="_x0000_i1172" type="#_x0000_t75" style="width:136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F683D&quot;/&gt;&lt;wsp:rsid wsp:val=&quot;008F5BC8&quot;/&gt;&lt;wsp:rsid wsp:val=&quot;00DF7E06&quot;/&gt;&lt;/wsp:rsids&gt;&lt;/w:docPr&gt;&lt;w:body&gt;&lt;w:p wsp:rsidR=&quot;00000000&quot; wsp:rsidRDefault=&quot;00DF7E06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7,32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2,70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2" o:title="" chromakey="white"/>
          </v:shape>
        </w:pict>
      </w:r>
      <w:r w:rsidRPr="008F5BC8">
        <w:rPr>
          <w:rFonts w:ascii="Times New Roman" w:hAnsi="Times New Roman" w:cs="Times New Roman"/>
          <w:sz w:val="25"/>
          <w:szCs w:val="25"/>
        </w:rPr>
        <w:fldChar w:fldCharType="end"/>
      </w:r>
      <w:r w:rsidRPr="002864BB">
        <w:rPr>
          <w:rFonts w:ascii="Times New Roman" w:hAnsi="Times New Roman" w:cs="Times New Roman"/>
          <w:sz w:val="25"/>
          <w:szCs w:val="25"/>
        </w:rPr>
        <w:tab/>
        <w:t>г) свой ответ.</w:t>
      </w:r>
    </w:p>
    <w:p w:rsidR="00801DB9" w:rsidRPr="002864BB" w:rsidRDefault="00801DB9" w:rsidP="0072202C">
      <w:pPr>
        <w:pStyle w:val="ListParagraph"/>
        <w:numPr>
          <w:ilvl w:val="8"/>
          <w:numId w:val="66"/>
        </w:numPr>
        <w:tabs>
          <w:tab w:val="left" w:pos="820"/>
          <w:tab w:val="left" w:pos="1134"/>
        </w:tabs>
        <w:spacing w:before="780" w:after="240" w:line="276" w:lineRule="auto"/>
        <w:rPr>
          <w:rFonts w:ascii="Times New Roman" w:hAnsi="Times New Roman" w:cs="Times New Roman"/>
          <w:sz w:val="25"/>
          <w:szCs w:val="25"/>
        </w:rPr>
      </w:pPr>
      <w:r w:rsidRPr="002864BB">
        <w:rPr>
          <w:rFonts w:ascii="Times New Roman" w:hAnsi="Times New Roman" w:cs="Times New Roman"/>
          <w:sz w:val="25"/>
          <w:szCs w:val="25"/>
        </w:rPr>
        <w:t>При сложении чисел 5,529 и 4,471 получили 10.</w:t>
      </w:r>
    </w:p>
    <w:p w:rsidR="00801DB9" w:rsidRPr="002864BB" w:rsidRDefault="00801DB9" w:rsidP="0072202C">
      <w:pPr>
        <w:tabs>
          <w:tab w:val="left" w:pos="2733"/>
          <w:tab w:val="left" w:pos="4785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да;</w:t>
      </w:r>
      <w:r w:rsidRPr="002864BB">
        <w:rPr>
          <w:sz w:val="25"/>
          <w:szCs w:val="25"/>
        </w:rPr>
        <w:tab/>
        <w:t>б) нет;</w:t>
      </w:r>
      <w:r w:rsidRPr="002864BB">
        <w:rPr>
          <w:sz w:val="25"/>
          <w:szCs w:val="25"/>
        </w:rPr>
        <w:tab/>
        <w:t>в) не знаю; г) свой ответ.</w:t>
      </w:r>
    </w:p>
    <w:p w:rsidR="00801DB9" w:rsidRPr="002864BB" w:rsidRDefault="00801DB9" w:rsidP="0072202C">
      <w:pPr>
        <w:pStyle w:val="ListParagraph"/>
        <w:numPr>
          <w:ilvl w:val="8"/>
          <w:numId w:val="66"/>
        </w:numPr>
        <w:tabs>
          <w:tab w:val="left" w:pos="816"/>
          <w:tab w:val="left" w:pos="1134"/>
          <w:tab w:val="left" w:pos="1560"/>
        </w:tabs>
        <w:spacing w:before="360" w:after="240" w:line="276" w:lineRule="auto"/>
        <w:rPr>
          <w:rFonts w:ascii="Times New Roman" w:hAnsi="Times New Roman" w:cs="Times New Roman"/>
          <w:sz w:val="25"/>
          <w:szCs w:val="25"/>
        </w:rPr>
      </w:pPr>
      <w:r w:rsidRPr="002864BB">
        <w:rPr>
          <w:rFonts w:ascii="Times New Roman" w:hAnsi="Times New Roman" w:cs="Times New Roman"/>
          <w:sz w:val="25"/>
          <w:szCs w:val="25"/>
        </w:rPr>
        <w:t>Найдите сумму чисел 132 и 23,75.</w:t>
      </w:r>
    </w:p>
    <w:p w:rsidR="00801DB9" w:rsidRPr="002864BB" w:rsidRDefault="00801DB9" w:rsidP="0072202C">
      <w:pPr>
        <w:tabs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 xml:space="preserve">а) 25,07; </w:t>
      </w:r>
      <w:r>
        <w:rPr>
          <w:sz w:val="25"/>
          <w:szCs w:val="25"/>
        </w:rPr>
        <w:t xml:space="preserve">           </w:t>
      </w:r>
      <w:r w:rsidRPr="002864BB">
        <w:rPr>
          <w:sz w:val="25"/>
          <w:szCs w:val="25"/>
        </w:rPr>
        <w:t>б) 36,95;</w:t>
      </w:r>
      <w:r w:rsidRPr="002864BB">
        <w:rPr>
          <w:sz w:val="25"/>
          <w:szCs w:val="25"/>
        </w:rPr>
        <w:tab/>
        <w:t>в) 155,75;</w:t>
      </w:r>
      <w:r w:rsidRPr="002864BB">
        <w:rPr>
          <w:sz w:val="25"/>
          <w:szCs w:val="25"/>
        </w:rPr>
        <w:tab/>
        <w:t>г) свой ответ.</w:t>
      </w:r>
    </w:p>
    <w:p w:rsidR="00801DB9" w:rsidRPr="002864BB" w:rsidRDefault="00801DB9" w:rsidP="0072202C">
      <w:pPr>
        <w:pStyle w:val="ListParagraph"/>
        <w:numPr>
          <w:ilvl w:val="8"/>
          <w:numId w:val="66"/>
        </w:numPr>
        <w:tabs>
          <w:tab w:val="left" w:pos="823"/>
          <w:tab w:val="left" w:pos="1134"/>
        </w:tabs>
        <w:spacing w:before="360" w:after="240" w:line="276" w:lineRule="auto"/>
        <w:rPr>
          <w:rFonts w:ascii="Times New Roman" w:hAnsi="Times New Roman" w:cs="Times New Roman"/>
          <w:sz w:val="25"/>
          <w:szCs w:val="25"/>
        </w:rPr>
      </w:pPr>
      <w:r w:rsidRPr="002864BB">
        <w:rPr>
          <w:rFonts w:ascii="Times New Roman" w:hAnsi="Times New Roman" w:cs="Times New Roman"/>
          <w:sz w:val="25"/>
          <w:szCs w:val="25"/>
        </w:rPr>
        <w:t xml:space="preserve">Найдите значение выражения 13,27 + </w:t>
      </w:r>
      <w:r w:rsidRPr="002864BB">
        <w:rPr>
          <w:rFonts w:ascii="Times New Roman" w:hAnsi="Times New Roman" w:cs="Times New Roman"/>
          <w:i/>
          <w:sz w:val="25"/>
          <w:szCs w:val="25"/>
        </w:rPr>
        <w:t>а,</w:t>
      </w:r>
      <w:r>
        <w:rPr>
          <w:rFonts w:ascii="Times New Roman" w:hAnsi="Times New Roman" w:cs="Times New Roman"/>
          <w:i/>
          <w:sz w:val="25"/>
          <w:szCs w:val="25"/>
        </w:rPr>
        <w:t xml:space="preserve">  </w:t>
      </w:r>
      <w:r w:rsidRPr="002864BB">
        <w:rPr>
          <w:rFonts w:ascii="Times New Roman" w:hAnsi="Times New Roman" w:cs="Times New Roman"/>
          <w:sz w:val="25"/>
          <w:szCs w:val="25"/>
        </w:rPr>
        <w:t>если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2864BB">
        <w:rPr>
          <w:rFonts w:ascii="Times New Roman" w:hAnsi="Times New Roman" w:cs="Times New Roman"/>
          <w:i/>
          <w:sz w:val="25"/>
          <w:szCs w:val="25"/>
        </w:rPr>
        <w:t>а</w:t>
      </w:r>
      <w:r w:rsidRPr="002864BB">
        <w:rPr>
          <w:rFonts w:ascii="Times New Roman" w:hAnsi="Times New Roman" w:cs="Times New Roman"/>
          <w:sz w:val="25"/>
          <w:szCs w:val="25"/>
        </w:rPr>
        <w:t xml:space="preserve"> = 2,8.</w:t>
      </w:r>
    </w:p>
    <w:p w:rsidR="00801DB9" w:rsidRPr="002864BB" w:rsidRDefault="00801DB9" w:rsidP="0072202C">
      <w:pPr>
        <w:tabs>
          <w:tab w:val="left" w:pos="4782"/>
          <w:tab w:val="left" w:pos="6838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 xml:space="preserve">а) 13,55; </w:t>
      </w:r>
      <w:r>
        <w:rPr>
          <w:sz w:val="25"/>
          <w:szCs w:val="25"/>
        </w:rPr>
        <w:t xml:space="preserve">    </w:t>
      </w:r>
      <w:r w:rsidRPr="002864BB">
        <w:rPr>
          <w:sz w:val="25"/>
          <w:szCs w:val="25"/>
        </w:rPr>
        <w:t>б) 16,07;</w:t>
      </w:r>
      <w:r w:rsidRPr="002864BB">
        <w:rPr>
          <w:sz w:val="25"/>
          <w:szCs w:val="25"/>
        </w:rPr>
        <w:tab/>
        <w:t>в) 23,35;</w:t>
      </w:r>
      <w:r w:rsidRPr="002864BB">
        <w:rPr>
          <w:sz w:val="25"/>
          <w:szCs w:val="25"/>
        </w:rPr>
        <w:tab/>
        <w:t>г) свой ответ.</w:t>
      </w:r>
    </w:p>
    <w:p w:rsidR="00801DB9" w:rsidRPr="002864BB" w:rsidRDefault="00801DB9" w:rsidP="0072202C">
      <w:pPr>
        <w:pStyle w:val="ListParagraph"/>
        <w:numPr>
          <w:ilvl w:val="8"/>
          <w:numId w:val="66"/>
        </w:numPr>
        <w:tabs>
          <w:tab w:val="left" w:pos="823"/>
          <w:tab w:val="left" w:pos="1134"/>
        </w:tabs>
        <w:spacing w:before="360" w:after="240" w:line="276" w:lineRule="auto"/>
        <w:rPr>
          <w:rFonts w:ascii="Times New Roman" w:hAnsi="Times New Roman" w:cs="Times New Roman"/>
          <w:sz w:val="25"/>
          <w:szCs w:val="25"/>
        </w:rPr>
      </w:pPr>
      <w:r w:rsidRPr="002864BB">
        <w:rPr>
          <w:rFonts w:ascii="Times New Roman" w:hAnsi="Times New Roman" w:cs="Times New Roman"/>
          <w:sz w:val="25"/>
          <w:szCs w:val="25"/>
        </w:rPr>
        <w:t>Найдите периметр треугольника со сторонами 10,5 см, 6,23 см, 11,6 см.</w:t>
      </w:r>
    </w:p>
    <w:p w:rsidR="00801DB9" w:rsidRPr="002864BB" w:rsidRDefault="00801DB9" w:rsidP="0072202C">
      <w:pPr>
        <w:tabs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28,33 см;</w:t>
      </w:r>
      <w:r>
        <w:rPr>
          <w:sz w:val="25"/>
          <w:szCs w:val="25"/>
        </w:rPr>
        <w:t xml:space="preserve">     </w:t>
      </w:r>
      <w:r w:rsidRPr="002864BB">
        <w:rPr>
          <w:sz w:val="25"/>
          <w:szCs w:val="25"/>
        </w:rPr>
        <w:t>б) 84,4 см;</w:t>
      </w:r>
      <w:r w:rsidRPr="002864BB">
        <w:rPr>
          <w:sz w:val="25"/>
          <w:szCs w:val="25"/>
        </w:rPr>
        <w:tab/>
        <w:t>в) 2,83см</w:t>
      </w:r>
      <w:r w:rsidRPr="002864BB">
        <w:rPr>
          <w:sz w:val="25"/>
          <w:szCs w:val="25"/>
          <w:vertAlign w:val="superscript"/>
        </w:rPr>
        <w:t>2</w:t>
      </w:r>
      <w:r w:rsidRPr="002864BB">
        <w:rPr>
          <w:sz w:val="25"/>
          <w:szCs w:val="25"/>
        </w:rPr>
        <w:t>;</w:t>
      </w:r>
      <w:r w:rsidRPr="002864BB">
        <w:rPr>
          <w:sz w:val="25"/>
          <w:szCs w:val="25"/>
        </w:rPr>
        <w:tab/>
        <w:t>г) свой ответ.</w:t>
      </w:r>
    </w:p>
    <w:p w:rsidR="00801DB9" w:rsidRPr="002864BB" w:rsidRDefault="00801DB9" w:rsidP="0072202C">
      <w:pPr>
        <w:pStyle w:val="ListParagraph"/>
        <w:numPr>
          <w:ilvl w:val="8"/>
          <w:numId w:val="66"/>
        </w:numPr>
        <w:tabs>
          <w:tab w:val="left" w:pos="816"/>
          <w:tab w:val="left" w:pos="1134"/>
        </w:tabs>
        <w:spacing w:before="360" w:after="240" w:line="276" w:lineRule="auto"/>
        <w:rPr>
          <w:rFonts w:ascii="Times New Roman" w:hAnsi="Times New Roman" w:cs="Times New Roman"/>
          <w:sz w:val="25"/>
          <w:szCs w:val="25"/>
        </w:rPr>
      </w:pPr>
      <w:r w:rsidRPr="002864BB">
        <w:rPr>
          <w:rFonts w:ascii="Times New Roman" w:hAnsi="Times New Roman" w:cs="Times New Roman"/>
          <w:sz w:val="25"/>
          <w:szCs w:val="25"/>
        </w:rPr>
        <w:t>Найдите корень уравнения</w:t>
      </w:r>
      <w:r>
        <w:rPr>
          <w:rFonts w:ascii="Times New Roman" w:eastAsia="SimHei" w:hAnsi="Times New Roman" w:cs="Times New Roman"/>
          <w:i/>
          <w:smallCaps/>
          <w:spacing w:val="-20"/>
          <w:szCs w:val="19"/>
        </w:rPr>
        <w:t xml:space="preserve"> х – </w:t>
      </w:r>
      <w:r w:rsidRPr="002864BB">
        <w:rPr>
          <w:rFonts w:ascii="Times New Roman" w:hAnsi="Times New Roman" w:cs="Times New Roman"/>
          <w:sz w:val="25"/>
          <w:szCs w:val="25"/>
        </w:rPr>
        <w:t>5,6 = 2,3.</w:t>
      </w:r>
    </w:p>
    <w:p w:rsidR="00801DB9" w:rsidRPr="002864BB" w:rsidRDefault="00801DB9" w:rsidP="0072202C">
      <w:pPr>
        <w:tabs>
          <w:tab w:val="left" w:pos="2733"/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38,6;</w:t>
      </w:r>
      <w:r w:rsidRPr="002864BB">
        <w:rPr>
          <w:sz w:val="25"/>
          <w:szCs w:val="25"/>
        </w:rPr>
        <w:tab/>
        <w:t>б) 17,9;</w:t>
      </w:r>
      <w:r w:rsidRPr="002864BB">
        <w:rPr>
          <w:sz w:val="25"/>
          <w:szCs w:val="25"/>
        </w:rPr>
        <w:tab/>
        <w:t>в) 13,3;</w:t>
      </w:r>
      <w:r w:rsidRPr="002864BB">
        <w:rPr>
          <w:sz w:val="25"/>
          <w:szCs w:val="25"/>
        </w:rPr>
        <w:tab/>
        <w:t>г) свой ответ.</w:t>
      </w:r>
    </w:p>
    <w:p w:rsidR="00801DB9" w:rsidRPr="002864BB" w:rsidRDefault="00801DB9" w:rsidP="0072202C">
      <w:pPr>
        <w:pStyle w:val="ListParagraph"/>
        <w:numPr>
          <w:ilvl w:val="8"/>
          <w:numId w:val="66"/>
        </w:numPr>
        <w:tabs>
          <w:tab w:val="left" w:pos="824"/>
          <w:tab w:val="left" w:pos="1134"/>
        </w:tabs>
        <w:spacing w:before="360" w:line="276" w:lineRule="auto"/>
        <w:ind w:right="140"/>
        <w:jc w:val="both"/>
        <w:rPr>
          <w:rFonts w:ascii="Times New Roman" w:hAnsi="Times New Roman" w:cs="Times New Roman"/>
          <w:sz w:val="25"/>
          <w:szCs w:val="25"/>
        </w:rPr>
      </w:pPr>
      <w:r w:rsidRPr="002864BB">
        <w:rPr>
          <w:rFonts w:ascii="Times New Roman" w:hAnsi="Times New Roman" w:cs="Times New Roman"/>
          <w:sz w:val="25"/>
          <w:szCs w:val="25"/>
        </w:rPr>
        <w:t>Собственная скорость моторной лодки 12,8 км/ч. Скорость течения реки 2 км/ч. Чему равна скорость лодки по течению реки?</w:t>
      </w:r>
    </w:p>
    <w:p w:rsidR="00801DB9" w:rsidRPr="002864BB" w:rsidRDefault="00801DB9" w:rsidP="0072202C">
      <w:pPr>
        <w:tabs>
          <w:tab w:val="left" w:pos="4785"/>
          <w:tab w:val="right" w:leader="underscore" w:pos="9155"/>
        </w:tabs>
        <w:spacing w:after="360"/>
        <w:ind w:left="1040"/>
      </w:pPr>
      <w:r w:rsidRPr="002864BB">
        <w:rPr>
          <w:sz w:val="25"/>
          <w:szCs w:val="25"/>
        </w:rPr>
        <w:t>а) 14,8 км;</w:t>
      </w:r>
      <w:r>
        <w:rPr>
          <w:sz w:val="25"/>
          <w:szCs w:val="25"/>
        </w:rPr>
        <w:t xml:space="preserve">            </w:t>
      </w:r>
      <w:r w:rsidRPr="002864BB">
        <w:rPr>
          <w:sz w:val="25"/>
          <w:szCs w:val="25"/>
        </w:rPr>
        <w:t xml:space="preserve"> б) 13 км/ч;</w:t>
      </w:r>
      <w:r w:rsidRPr="002864BB">
        <w:rPr>
          <w:sz w:val="25"/>
          <w:szCs w:val="25"/>
        </w:rPr>
        <w:tab/>
        <w:t>в) 14,8 км/ч;</w:t>
      </w:r>
      <w:r>
        <w:rPr>
          <w:sz w:val="25"/>
          <w:szCs w:val="25"/>
        </w:rPr>
        <w:t xml:space="preserve">        </w:t>
      </w:r>
      <w:r w:rsidRPr="002864BB">
        <w:rPr>
          <w:sz w:val="25"/>
          <w:szCs w:val="25"/>
        </w:rPr>
        <w:t xml:space="preserve"> г) свой ответ.</w:t>
      </w:r>
    </w:p>
    <w:p w:rsidR="00801DB9" w:rsidRPr="002864BB" w:rsidRDefault="00801DB9" w:rsidP="0072202C">
      <w:pPr>
        <w:pStyle w:val="ListParagraph"/>
        <w:numPr>
          <w:ilvl w:val="8"/>
          <w:numId w:val="66"/>
        </w:numPr>
        <w:tabs>
          <w:tab w:val="left" w:pos="803"/>
          <w:tab w:val="left" w:pos="993"/>
          <w:tab w:val="left" w:pos="1134"/>
        </w:tabs>
        <w:spacing w:before="360" w:line="276" w:lineRule="auto"/>
        <w:ind w:right="140"/>
        <w:jc w:val="both"/>
        <w:rPr>
          <w:rFonts w:ascii="Times New Roman" w:hAnsi="Times New Roman" w:cs="Times New Roman"/>
          <w:sz w:val="25"/>
          <w:szCs w:val="25"/>
        </w:rPr>
      </w:pPr>
      <w:r w:rsidRPr="002864BB">
        <w:rPr>
          <w:rFonts w:ascii="Times New Roman" w:hAnsi="Times New Roman" w:cs="Times New Roman"/>
          <w:sz w:val="25"/>
          <w:szCs w:val="25"/>
        </w:rPr>
        <w:t>В первый день было вспахано 11,45 га, что на 4,5 га меньше, чем во второй день. Сколько гектаров вспахали за два дня?</w:t>
      </w:r>
    </w:p>
    <w:p w:rsidR="00801DB9" w:rsidRPr="002864BB" w:rsidRDefault="00801DB9" w:rsidP="0072202C">
      <w:pPr>
        <w:tabs>
          <w:tab w:val="left" w:pos="4785"/>
          <w:tab w:val="left" w:pos="6842"/>
          <w:tab w:val="right" w:leader="underscore" w:pos="9155"/>
        </w:tabs>
        <w:spacing w:after="360"/>
        <w:ind w:left="1040"/>
      </w:pPr>
      <w:r w:rsidRPr="002864BB">
        <w:rPr>
          <w:sz w:val="25"/>
          <w:szCs w:val="25"/>
        </w:rPr>
        <w:t xml:space="preserve">а) 15,95 га; </w:t>
      </w:r>
      <w:r>
        <w:rPr>
          <w:sz w:val="25"/>
          <w:szCs w:val="25"/>
        </w:rPr>
        <w:t xml:space="preserve">         </w:t>
      </w:r>
      <w:r w:rsidRPr="002864BB">
        <w:rPr>
          <w:sz w:val="25"/>
          <w:szCs w:val="25"/>
        </w:rPr>
        <w:t>б) 27,4 га;</w:t>
      </w:r>
      <w:r w:rsidRPr="002864BB">
        <w:rPr>
          <w:sz w:val="25"/>
          <w:szCs w:val="25"/>
        </w:rPr>
        <w:tab/>
        <w:t>в) 32,1 га;</w:t>
      </w:r>
      <w:r w:rsidRPr="002864BB">
        <w:rPr>
          <w:sz w:val="25"/>
          <w:szCs w:val="25"/>
        </w:rPr>
        <w:tab/>
        <w:t>г) свой ответ.</w:t>
      </w:r>
    </w:p>
    <w:p w:rsidR="00801DB9" w:rsidRPr="002864BB" w:rsidRDefault="00801DB9" w:rsidP="0072202C">
      <w:pPr>
        <w:spacing w:before="360"/>
        <w:ind w:left="993" w:right="140" w:hanging="285"/>
        <w:jc w:val="both"/>
        <w:rPr>
          <w:sz w:val="25"/>
          <w:szCs w:val="25"/>
        </w:rPr>
      </w:pPr>
      <w:r w:rsidRPr="002864BB">
        <w:rPr>
          <w:sz w:val="25"/>
          <w:szCs w:val="25"/>
        </w:rPr>
        <w:t>9*. Сложите число 41,436 с его округлением до десятых и полученную сумму увеличьте на 2,294.</w:t>
      </w:r>
    </w:p>
    <w:p w:rsidR="00801DB9" w:rsidRDefault="00801DB9" w:rsidP="0072202C">
      <w:pPr>
        <w:tabs>
          <w:tab w:val="left" w:pos="4785"/>
          <w:tab w:val="left" w:pos="6845"/>
          <w:tab w:val="right" w:leader="underscore" w:pos="9155"/>
        </w:tabs>
        <w:ind w:left="1040"/>
        <w:rPr>
          <w:sz w:val="25"/>
          <w:szCs w:val="25"/>
        </w:rPr>
      </w:pPr>
      <w:r w:rsidRPr="002864BB">
        <w:rPr>
          <w:sz w:val="25"/>
          <w:szCs w:val="25"/>
        </w:rPr>
        <w:t>а) 85,13; 6) 82,836;</w:t>
      </w:r>
      <w:r w:rsidRPr="002864BB">
        <w:rPr>
          <w:sz w:val="25"/>
          <w:szCs w:val="25"/>
        </w:rPr>
        <w:tab/>
        <w:t>в) 85,23;</w:t>
      </w:r>
      <w:r w:rsidRPr="002864BB">
        <w:rPr>
          <w:sz w:val="25"/>
          <w:szCs w:val="25"/>
        </w:rPr>
        <w:tab/>
        <w:t>г) свой ответ.</w:t>
      </w:r>
    </w:p>
    <w:p w:rsidR="00801DB9" w:rsidRDefault="00801DB9" w:rsidP="0072202C">
      <w:pPr>
        <w:tabs>
          <w:tab w:val="left" w:pos="4785"/>
          <w:tab w:val="left" w:pos="6845"/>
          <w:tab w:val="right" w:leader="underscore" w:pos="9155"/>
        </w:tabs>
        <w:ind w:left="1040"/>
        <w:rPr>
          <w:sz w:val="25"/>
          <w:szCs w:val="25"/>
        </w:rPr>
      </w:pPr>
    </w:p>
    <w:p w:rsidR="00801DB9" w:rsidRDefault="00801DB9" w:rsidP="0072202C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801DB9" w:rsidRDefault="00801DB9" w:rsidP="0072202C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801DB9" w:rsidRPr="00C27859" w:rsidRDefault="00801DB9" w:rsidP="0072202C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801DB9" w:rsidRPr="002B72DA" w:rsidRDefault="00801DB9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13</w:t>
      </w:r>
    </w:p>
    <w:p w:rsidR="00801DB9" w:rsidRPr="00814DB3" w:rsidRDefault="00801DB9" w:rsidP="0072202C">
      <w:pPr>
        <w:keepNext/>
        <w:keepLines/>
        <w:spacing w:after="60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t>Тест 11</w:t>
      </w:r>
      <w:r>
        <w:t xml:space="preserve">. </w:t>
      </w:r>
      <w:r w:rsidRPr="00A41C37">
        <w:rPr>
          <w:b/>
          <w:bCs/>
          <w:sz w:val="26"/>
          <w:szCs w:val="26"/>
        </w:rPr>
        <w:t>ВЫЧИТАНИЕ ДЕСЯТИЧНЫХ ДРОБЕЙ</w:t>
      </w:r>
    </w:p>
    <w:p w:rsidR="00801DB9" w:rsidRPr="00A41C37" w:rsidRDefault="00801DB9" w:rsidP="0072202C">
      <w:pPr>
        <w:keepNext/>
        <w:keepLines/>
        <w:spacing w:before="60" w:line="488" w:lineRule="exact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t>Вариант 1</w:t>
      </w:r>
    </w:p>
    <w:p w:rsidR="00801DB9" w:rsidRPr="00A41C37" w:rsidRDefault="00801DB9" w:rsidP="0072202C">
      <w:pPr>
        <w:spacing w:after="60" w:line="308" w:lineRule="exact"/>
        <w:ind w:left="40" w:right="420" w:firstLine="540"/>
      </w:pPr>
      <w:r w:rsidRPr="00A41C37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801DB9" w:rsidRPr="00212F6D" w:rsidRDefault="00801DB9" w:rsidP="0072202C">
      <w:pPr>
        <w:pStyle w:val="ListParagraph"/>
        <w:numPr>
          <w:ilvl w:val="0"/>
          <w:numId w:val="62"/>
        </w:numPr>
        <w:tabs>
          <w:tab w:val="left" w:pos="4766"/>
          <w:tab w:val="left" w:pos="6822"/>
        </w:tabs>
        <w:spacing w:before="60" w:line="360" w:lineRule="auto"/>
        <w:ind w:right="420"/>
        <w:rPr>
          <w:rFonts w:ascii="Times New Roman" w:hAnsi="Times New Roman" w:cs="Times New Roman"/>
          <w:sz w:val="25"/>
          <w:szCs w:val="25"/>
        </w:rPr>
      </w:pPr>
      <w:r w:rsidRPr="00212F6D">
        <w:rPr>
          <w:rFonts w:ascii="Times New Roman" w:hAnsi="Times New Roman" w:cs="Times New Roman"/>
          <w:sz w:val="25"/>
          <w:szCs w:val="25"/>
        </w:rPr>
        <w:t>Выберите верную запись вычитания числа 3,26 из числа 54,1 в столбик:</w:t>
      </w:r>
    </w:p>
    <w:p w:rsidR="00801DB9" w:rsidRPr="00A41C37" w:rsidRDefault="00801DB9" w:rsidP="0072202C">
      <w:pPr>
        <w:tabs>
          <w:tab w:val="left" w:pos="4766"/>
          <w:tab w:val="left" w:pos="6822"/>
        </w:tabs>
        <w:spacing w:before="60" w:line="360" w:lineRule="auto"/>
        <w:ind w:left="1060" w:right="420" w:hanging="500"/>
      </w:pPr>
      <w:r w:rsidRPr="00A41C37">
        <w:rPr>
          <w:sz w:val="25"/>
          <w:szCs w:val="25"/>
        </w:rPr>
        <w:t xml:space="preserve"> а</w:t>
      </w:r>
      <w:r>
        <w:rPr>
          <w:sz w:val="25"/>
          <w:szCs w:val="25"/>
        </w:rPr>
        <w:t xml:space="preserve">)   </w:t>
      </w:r>
      <w:r w:rsidRPr="008F5BC8">
        <w:rPr>
          <w:sz w:val="25"/>
          <w:szCs w:val="25"/>
        </w:rPr>
        <w:fldChar w:fldCharType="begin"/>
      </w:r>
      <w:r w:rsidRPr="008F5BC8">
        <w:rPr>
          <w:sz w:val="25"/>
          <w:szCs w:val="25"/>
        </w:rPr>
        <w:instrText xml:space="preserve"> QUOTE </w:instrText>
      </w:r>
      <w:r w:rsidRPr="008F5BC8">
        <w:pict>
          <v:shape id="_x0000_i1173" type="#_x0000_t75" style="width:39.7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E6755&quot;/&gt;&lt;wsp:rsid wsp:val=&quot;007F683D&quot;/&gt;&lt;wsp:rsid wsp:val=&quot;008F5BC8&quot;/&gt;&lt;/wsp:rsids&gt;&lt;/w:docPr&gt;&lt;w:body&gt;&lt;w:p wsp:rsidR=&quot;00000000&quot; wsp:rsidRDefault=&quot;007E6755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4,1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3,26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3" o:title="" chromakey="white"/>
          </v:shape>
        </w:pict>
      </w:r>
      <w:r w:rsidRPr="008F5BC8">
        <w:rPr>
          <w:sz w:val="25"/>
          <w:szCs w:val="25"/>
        </w:rPr>
        <w:instrText xml:space="preserve"> </w:instrText>
      </w:r>
      <w:r w:rsidRPr="008F5BC8">
        <w:rPr>
          <w:sz w:val="25"/>
          <w:szCs w:val="25"/>
        </w:rPr>
        <w:fldChar w:fldCharType="separate"/>
      </w:r>
      <w:r w:rsidRPr="008F5BC8">
        <w:pict>
          <v:shape id="_x0000_i1174" type="#_x0000_t75" style="width:39.7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E6755&quot;/&gt;&lt;wsp:rsid wsp:val=&quot;007F683D&quot;/&gt;&lt;wsp:rsid wsp:val=&quot;008F5BC8&quot;/&gt;&lt;/wsp:rsids&gt;&lt;/w:docPr&gt;&lt;w:body&gt;&lt;w:p wsp:rsidR=&quot;00000000&quot; wsp:rsidRDefault=&quot;007E6755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4,1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3,26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3" o:title="" chromakey="white"/>
          </v:shape>
        </w:pict>
      </w:r>
      <w:r w:rsidRPr="008F5BC8">
        <w:rPr>
          <w:sz w:val="25"/>
          <w:szCs w:val="25"/>
        </w:rPr>
        <w:fldChar w:fldCharType="end"/>
      </w:r>
      <w:r w:rsidRPr="00A41C37">
        <w:rPr>
          <w:sz w:val="25"/>
          <w:szCs w:val="25"/>
        </w:rPr>
        <w:t xml:space="preserve"> 6) </w:t>
      </w:r>
      <w:r w:rsidRPr="008F5BC8">
        <w:rPr>
          <w:sz w:val="25"/>
          <w:szCs w:val="25"/>
        </w:rPr>
        <w:fldChar w:fldCharType="begin"/>
      </w:r>
      <w:r w:rsidRPr="008F5BC8">
        <w:rPr>
          <w:sz w:val="25"/>
          <w:szCs w:val="25"/>
        </w:rPr>
        <w:instrText xml:space="preserve"> QUOTE </w:instrText>
      </w:r>
      <w:r w:rsidRPr="008F5BC8">
        <w:pict>
          <v:shape id="_x0000_i1175" type="#_x0000_t75" style="width:4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F683D&quot;/&gt;&lt;wsp:rsid wsp:val=&quot;008F4422&quot;/&gt;&lt;wsp:rsid wsp:val=&quot;008F5BC8&quot;/&gt;&lt;/wsp:rsids&gt;&lt;/w:docPr&gt;&lt;w:body&gt;&lt;w:p wsp:rsidR=&quot;00000000&quot; wsp:rsidRDefault=&quot;008F4422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4,10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 3,26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4" o:title="" chromakey="white"/>
          </v:shape>
        </w:pict>
      </w:r>
      <w:r w:rsidRPr="008F5BC8">
        <w:rPr>
          <w:sz w:val="25"/>
          <w:szCs w:val="25"/>
        </w:rPr>
        <w:instrText xml:space="preserve"> </w:instrText>
      </w:r>
      <w:r w:rsidRPr="008F5BC8">
        <w:rPr>
          <w:sz w:val="25"/>
          <w:szCs w:val="25"/>
        </w:rPr>
        <w:fldChar w:fldCharType="separate"/>
      </w:r>
      <w:r w:rsidRPr="008F5BC8">
        <w:pict>
          <v:shape id="_x0000_i1176" type="#_x0000_t75" style="width:4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F683D&quot;/&gt;&lt;wsp:rsid wsp:val=&quot;008F4422&quot;/&gt;&lt;wsp:rsid wsp:val=&quot;008F5BC8&quot;/&gt;&lt;/wsp:rsids&gt;&lt;/w:docPr&gt;&lt;w:body&gt;&lt;w:p wsp:rsidR=&quot;00000000&quot; wsp:rsidRDefault=&quot;008F4422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4,10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 3,26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4" o:title="" chromakey="white"/>
          </v:shape>
        </w:pict>
      </w:r>
      <w:r w:rsidRPr="008F5BC8">
        <w:rPr>
          <w:sz w:val="25"/>
          <w:szCs w:val="25"/>
        </w:rPr>
        <w:fldChar w:fldCharType="end"/>
      </w:r>
      <w:r w:rsidRPr="00A41C37">
        <w:rPr>
          <w:sz w:val="25"/>
          <w:szCs w:val="25"/>
        </w:rPr>
        <w:tab/>
        <w:t>в)</w:t>
      </w:r>
      <w:r w:rsidRPr="008F5BC8">
        <w:rPr>
          <w:sz w:val="25"/>
          <w:szCs w:val="25"/>
        </w:rPr>
        <w:fldChar w:fldCharType="begin"/>
      </w:r>
      <w:r w:rsidRPr="008F5BC8">
        <w:rPr>
          <w:sz w:val="25"/>
          <w:szCs w:val="25"/>
        </w:rPr>
        <w:instrText xml:space="preserve"> QUOTE </w:instrText>
      </w:r>
      <w:r w:rsidRPr="008F5BC8">
        <w:pict>
          <v:shape id="_x0000_i1177" type="#_x0000_t75" style="width:53.2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95E63&quot;/&gt;&lt;wsp:rsid wsp:val=&quot;007F683D&quot;/&gt;&lt;wsp:rsid wsp:val=&quot;008F5BC8&quot;/&gt;&lt;/wsp:rsids&gt;&lt;/w:docPr&gt;&lt;w:body&gt;&lt;w:p wsp:rsidR=&quot;00000000&quot; wsp:rsidRDefault=&quot;00795E63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4,100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3,26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5" o:title="" chromakey="white"/>
          </v:shape>
        </w:pict>
      </w:r>
      <w:r w:rsidRPr="008F5BC8">
        <w:rPr>
          <w:sz w:val="25"/>
          <w:szCs w:val="25"/>
        </w:rPr>
        <w:instrText xml:space="preserve"> </w:instrText>
      </w:r>
      <w:r w:rsidRPr="008F5BC8">
        <w:rPr>
          <w:sz w:val="25"/>
          <w:szCs w:val="25"/>
        </w:rPr>
        <w:fldChar w:fldCharType="separate"/>
      </w:r>
      <w:r w:rsidRPr="008F5BC8">
        <w:pict>
          <v:shape id="_x0000_i1178" type="#_x0000_t75" style="width:53.2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95E63&quot;/&gt;&lt;wsp:rsid wsp:val=&quot;007F683D&quot;/&gt;&lt;wsp:rsid wsp:val=&quot;008F5BC8&quot;/&gt;&lt;/wsp:rsids&gt;&lt;/w:docPr&gt;&lt;w:body&gt;&lt;w:p wsp:rsidR=&quot;00000000&quot; wsp:rsidRDefault=&quot;00795E63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4,100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3,26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5" o:title="" chromakey="white"/>
          </v:shape>
        </w:pict>
      </w:r>
      <w:r w:rsidRPr="008F5BC8">
        <w:rPr>
          <w:sz w:val="25"/>
          <w:szCs w:val="25"/>
        </w:rPr>
        <w:fldChar w:fldCharType="end"/>
      </w:r>
      <w:r w:rsidRPr="00A41C37">
        <w:rPr>
          <w:sz w:val="25"/>
          <w:szCs w:val="25"/>
        </w:rPr>
        <w:tab/>
        <w:t>г) свой ответ.</w:t>
      </w:r>
    </w:p>
    <w:p w:rsidR="00801DB9" w:rsidRPr="00212F6D" w:rsidRDefault="00801DB9" w:rsidP="0072202C">
      <w:pPr>
        <w:pStyle w:val="ListParagraph"/>
        <w:widowControl w:val="0"/>
        <w:numPr>
          <w:ilvl w:val="0"/>
          <w:numId w:val="62"/>
        </w:numPr>
        <w:tabs>
          <w:tab w:val="left" w:pos="3310"/>
          <w:tab w:val="left" w:pos="5335"/>
          <w:tab w:val="right" w:pos="7182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212F6D">
        <w:rPr>
          <w:rFonts w:ascii="Times New Roman" w:hAnsi="Times New Roman" w:cs="Times New Roman"/>
          <w:sz w:val="25"/>
          <w:szCs w:val="25"/>
        </w:rPr>
        <w:t>Найдите число, которое получилось при уменьшении числа 43,7 на 8,73.</w:t>
      </w:r>
    </w:p>
    <w:p w:rsidR="00801DB9" w:rsidRPr="00212F6D" w:rsidRDefault="00801DB9" w:rsidP="0072202C">
      <w:pPr>
        <w:widowControl w:val="0"/>
        <w:tabs>
          <w:tab w:val="left" w:pos="3310"/>
          <w:tab w:val="left" w:pos="5335"/>
          <w:tab w:val="right" w:pos="7182"/>
        </w:tabs>
        <w:spacing w:before="100" w:beforeAutospacing="1" w:after="100" w:afterAutospacing="1"/>
        <w:ind w:left="360"/>
        <w:contextualSpacing/>
      </w:pPr>
      <w:r>
        <w:rPr>
          <w:sz w:val="25"/>
          <w:szCs w:val="25"/>
        </w:rPr>
        <w:t xml:space="preserve">            </w:t>
      </w:r>
      <w:r w:rsidRPr="00212F6D">
        <w:rPr>
          <w:sz w:val="25"/>
          <w:szCs w:val="25"/>
        </w:rPr>
        <w:t>а) 34,34;</w:t>
      </w:r>
      <w:r w:rsidRPr="00212F6D">
        <w:rPr>
          <w:sz w:val="25"/>
          <w:szCs w:val="25"/>
        </w:rPr>
        <w:tab/>
        <w:t>в) 35,03;</w:t>
      </w:r>
    </w:p>
    <w:p w:rsidR="00801DB9" w:rsidRPr="00A41C37" w:rsidRDefault="00801DB9" w:rsidP="0072202C">
      <w:pPr>
        <w:widowControl w:val="0"/>
        <w:tabs>
          <w:tab w:val="left" w:pos="1358"/>
          <w:tab w:val="left" w:pos="4798"/>
          <w:tab w:val="right" w:leader="underscore" w:pos="9162"/>
        </w:tabs>
        <w:spacing w:before="60" w:after="180" w:line="360" w:lineRule="auto"/>
        <w:ind w:left="1060"/>
        <w:contextualSpacing/>
      </w:pPr>
      <w:r w:rsidRPr="00A41C37">
        <w:rPr>
          <w:sz w:val="25"/>
          <w:szCs w:val="25"/>
        </w:rPr>
        <w:t>б)34,97;</w:t>
      </w:r>
      <w:r>
        <w:rPr>
          <w:sz w:val="25"/>
          <w:szCs w:val="25"/>
        </w:rPr>
        <w:t xml:space="preserve">                       </w:t>
      </w:r>
      <w:r w:rsidRPr="00A41C37">
        <w:rPr>
          <w:sz w:val="25"/>
          <w:szCs w:val="25"/>
        </w:rPr>
        <w:t>г) свой ответ</w:t>
      </w:r>
      <w:r w:rsidRPr="00A41C37">
        <w:rPr>
          <w:sz w:val="25"/>
          <w:szCs w:val="25"/>
        </w:rPr>
        <w:tab/>
        <w:t>.</w:t>
      </w:r>
    </w:p>
    <w:p w:rsidR="00801DB9" w:rsidRPr="00212F6D" w:rsidRDefault="00801DB9" w:rsidP="0072202C">
      <w:pPr>
        <w:pStyle w:val="ListParagraph"/>
        <w:numPr>
          <w:ilvl w:val="0"/>
          <w:numId w:val="62"/>
        </w:numPr>
        <w:tabs>
          <w:tab w:val="left" w:pos="847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212F6D">
        <w:rPr>
          <w:rFonts w:ascii="Times New Roman" w:hAnsi="Times New Roman" w:cs="Times New Roman"/>
          <w:sz w:val="25"/>
          <w:szCs w:val="25"/>
        </w:rPr>
        <w:t xml:space="preserve">Найдите значение выражения </w:t>
      </w:r>
      <w:r w:rsidRPr="00212F6D">
        <w:rPr>
          <w:rFonts w:ascii="Times New Roman" w:hAnsi="Times New Roman" w:cs="Times New Roman"/>
          <w:i/>
          <w:sz w:val="25"/>
          <w:szCs w:val="25"/>
        </w:rPr>
        <w:t>а</w:t>
      </w:r>
      <w:r w:rsidRPr="00212F6D">
        <w:rPr>
          <w:rFonts w:ascii="Times New Roman" w:hAnsi="Times New Roman" w:cs="Times New Roman"/>
          <w:sz w:val="25"/>
          <w:szCs w:val="25"/>
        </w:rPr>
        <w:t xml:space="preserve"> - 12,8,если</w:t>
      </w:r>
      <w:r w:rsidRPr="00212F6D">
        <w:rPr>
          <w:rFonts w:ascii="Times New Roman" w:hAnsi="Times New Roman" w:cs="Times New Roman"/>
          <w:i/>
          <w:sz w:val="25"/>
          <w:szCs w:val="25"/>
        </w:rPr>
        <w:t>а</w:t>
      </w:r>
      <w:r w:rsidRPr="00212F6D">
        <w:rPr>
          <w:rFonts w:ascii="Times New Roman" w:hAnsi="Times New Roman" w:cs="Times New Roman"/>
          <w:sz w:val="25"/>
          <w:szCs w:val="25"/>
        </w:rPr>
        <w:t xml:space="preserve"> = 40.</w:t>
      </w:r>
    </w:p>
    <w:p w:rsidR="00801DB9" w:rsidRPr="00A41C37" w:rsidRDefault="00801DB9" w:rsidP="0072202C">
      <w:pPr>
        <w:tabs>
          <w:tab w:val="left" w:pos="1337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27,2;</w:t>
      </w:r>
      <w:r w:rsidRPr="00A41C37">
        <w:rPr>
          <w:sz w:val="25"/>
          <w:szCs w:val="25"/>
        </w:rPr>
        <w:tab/>
        <w:t>в) 52,8;</w:t>
      </w:r>
    </w:p>
    <w:p w:rsidR="00801DB9" w:rsidRPr="00A41C37" w:rsidRDefault="00801DB9" w:rsidP="0072202C">
      <w:pPr>
        <w:tabs>
          <w:tab w:val="left" w:pos="1358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28,8;</w:t>
      </w:r>
      <w:r w:rsidRPr="00A41C37">
        <w:rPr>
          <w:sz w:val="25"/>
          <w:szCs w:val="25"/>
        </w:rPr>
        <w:tab/>
        <w:t>г) свой ответ.</w:t>
      </w:r>
    </w:p>
    <w:p w:rsidR="00801DB9" w:rsidRPr="00212F6D" w:rsidRDefault="00801DB9" w:rsidP="0072202C">
      <w:pPr>
        <w:pStyle w:val="ListParagraph"/>
        <w:numPr>
          <w:ilvl w:val="0"/>
          <w:numId w:val="62"/>
        </w:numPr>
        <w:tabs>
          <w:tab w:val="left" w:pos="850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212F6D">
        <w:rPr>
          <w:rFonts w:ascii="Times New Roman" w:hAnsi="Times New Roman" w:cs="Times New Roman"/>
          <w:sz w:val="25"/>
          <w:szCs w:val="25"/>
        </w:rPr>
        <w:t>Найдите корень уравнения</w:t>
      </w:r>
      <w:r w:rsidRPr="00212F6D">
        <w:rPr>
          <w:rFonts w:ascii="Times New Roman" w:hAnsi="Times New Roman" w:cs="Times New Roman"/>
          <w:i/>
          <w:sz w:val="25"/>
          <w:szCs w:val="25"/>
        </w:rPr>
        <w:t xml:space="preserve"> у</w:t>
      </w:r>
      <w:r w:rsidRPr="00212F6D">
        <w:rPr>
          <w:rFonts w:ascii="Times New Roman" w:hAnsi="Times New Roman" w:cs="Times New Roman"/>
          <w:sz w:val="25"/>
          <w:szCs w:val="25"/>
        </w:rPr>
        <w:t xml:space="preserve"> + 0,83 = 1,1.</w:t>
      </w:r>
    </w:p>
    <w:p w:rsidR="00801DB9" w:rsidRPr="00A41C37" w:rsidRDefault="00801DB9" w:rsidP="0072202C">
      <w:pPr>
        <w:tabs>
          <w:tab w:val="left" w:pos="1361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1,93;</w:t>
      </w:r>
      <w:r w:rsidRPr="00A41C37">
        <w:rPr>
          <w:sz w:val="25"/>
          <w:szCs w:val="25"/>
        </w:rPr>
        <w:tab/>
        <w:t>в) 0,27;</w:t>
      </w:r>
    </w:p>
    <w:p w:rsidR="00801DB9" w:rsidRPr="00A41C37" w:rsidRDefault="00801DB9" w:rsidP="0072202C">
      <w:pPr>
        <w:tabs>
          <w:tab w:val="left" w:pos="1361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0,33;</w:t>
      </w:r>
      <w:r w:rsidRPr="00A41C37">
        <w:rPr>
          <w:sz w:val="25"/>
          <w:szCs w:val="25"/>
        </w:rPr>
        <w:tab/>
        <w:t>г) свой ответ.</w:t>
      </w:r>
    </w:p>
    <w:p w:rsidR="00801DB9" w:rsidRPr="00212F6D" w:rsidRDefault="00801DB9" w:rsidP="0072202C">
      <w:pPr>
        <w:pStyle w:val="ListParagraph"/>
        <w:numPr>
          <w:ilvl w:val="0"/>
          <w:numId w:val="62"/>
        </w:numPr>
        <w:spacing w:before="180" w:after="180"/>
        <w:rPr>
          <w:rFonts w:ascii="Times New Roman" w:hAnsi="Times New Roman" w:cs="Times New Roman"/>
        </w:rPr>
      </w:pPr>
      <w:r w:rsidRPr="00212F6D">
        <w:rPr>
          <w:rFonts w:ascii="Times New Roman" w:hAnsi="Times New Roman" w:cs="Times New Roman"/>
          <w:sz w:val="25"/>
          <w:szCs w:val="25"/>
        </w:rPr>
        <w:t>Найдите число, которое надо вычесть из 15,4, чтобы получить 7,47.</w:t>
      </w:r>
    </w:p>
    <w:p w:rsidR="00801DB9" w:rsidRPr="00A41C37" w:rsidRDefault="00801DB9" w:rsidP="0072202C">
      <w:pPr>
        <w:tabs>
          <w:tab w:val="left" w:pos="1340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7,93;</w:t>
      </w:r>
      <w:r w:rsidRPr="00A41C37">
        <w:rPr>
          <w:sz w:val="25"/>
          <w:szCs w:val="25"/>
        </w:rPr>
        <w:tab/>
        <w:t>в) 8,07;</w:t>
      </w:r>
    </w:p>
    <w:p w:rsidR="00801DB9" w:rsidRPr="00A41C37" w:rsidRDefault="00801DB9" w:rsidP="0072202C">
      <w:pPr>
        <w:tabs>
          <w:tab w:val="left" w:pos="1354"/>
          <w:tab w:val="left" w:pos="4798"/>
          <w:tab w:val="left" w:leader="underscore" w:pos="8675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22,87;</w:t>
      </w:r>
      <w:r w:rsidRPr="00A41C37">
        <w:rPr>
          <w:sz w:val="25"/>
          <w:szCs w:val="25"/>
        </w:rPr>
        <w:tab/>
        <w:t>г) свой ответ</w:t>
      </w:r>
    </w:p>
    <w:p w:rsidR="00801DB9" w:rsidRDefault="00801DB9" w:rsidP="0072202C">
      <w:pPr>
        <w:pStyle w:val="ListParagraph"/>
        <w:numPr>
          <w:ilvl w:val="0"/>
          <w:numId w:val="62"/>
        </w:numPr>
        <w:tabs>
          <w:tab w:val="left" w:pos="853"/>
        </w:tabs>
        <w:spacing w:before="180" w:after="60" w:line="315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212F6D">
        <w:rPr>
          <w:rFonts w:ascii="Times New Roman" w:hAnsi="Times New Roman" w:cs="Times New Roman"/>
          <w:sz w:val="25"/>
          <w:szCs w:val="25"/>
        </w:rPr>
        <w:t xml:space="preserve">Периметр треугольника равен 28,1 м. Одна сторона равна 9,75 м, а вторая </w:t>
      </w:r>
    </w:p>
    <w:p w:rsidR="00801DB9" w:rsidRPr="00212F6D" w:rsidRDefault="00801DB9" w:rsidP="0072202C">
      <w:pPr>
        <w:pStyle w:val="ListParagraph"/>
        <w:tabs>
          <w:tab w:val="left" w:pos="853"/>
        </w:tabs>
        <w:spacing w:before="180" w:after="60" w:line="315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212F6D">
        <w:rPr>
          <w:rFonts w:ascii="Times New Roman" w:hAnsi="Times New Roman" w:cs="Times New Roman"/>
          <w:sz w:val="25"/>
          <w:szCs w:val="25"/>
        </w:rPr>
        <w:t>11,35 м. Чему равна третья сторона треугольника?</w:t>
      </w:r>
    </w:p>
    <w:p w:rsidR="00801DB9" w:rsidRPr="00A41C37" w:rsidRDefault="00801DB9" w:rsidP="0072202C">
      <w:pPr>
        <w:tabs>
          <w:tab w:val="left" w:pos="1344"/>
          <w:tab w:val="left" w:pos="4798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7 м;</w:t>
      </w:r>
      <w:r w:rsidRPr="00A41C37">
        <w:rPr>
          <w:sz w:val="25"/>
          <w:szCs w:val="25"/>
        </w:rPr>
        <w:tab/>
        <w:t>в) 7 м</w:t>
      </w:r>
      <w:r w:rsidRPr="00A41C37">
        <w:rPr>
          <w:sz w:val="25"/>
          <w:szCs w:val="25"/>
          <w:vertAlign w:val="superscript"/>
        </w:rPr>
        <w:t>2</w:t>
      </w:r>
      <w:r w:rsidRPr="00A41C37">
        <w:rPr>
          <w:sz w:val="25"/>
          <w:szCs w:val="25"/>
        </w:rPr>
        <w:t>;</w:t>
      </w:r>
    </w:p>
    <w:p w:rsidR="00801DB9" w:rsidRPr="00A41C37" w:rsidRDefault="00801DB9" w:rsidP="0072202C">
      <w:pPr>
        <w:tabs>
          <w:tab w:val="left" w:pos="1354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49,2 м;</w:t>
      </w:r>
      <w:r w:rsidRPr="00A41C37">
        <w:rPr>
          <w:sz w:val="25"/>
          <w:szCs w:val="25"/>
        </w:rPr>
        <w:tab/>
        <w:t>г) свой ответ.</w:t>
      </w:r>
    </w:p>
    <w:p w:rsidR="00801DB9" w:rsidRPr="003D1937" w:rsidRDefault="00801DB9" w:rsidP="0072202C">
      <w:pPr>
        <w:pStyle w:val="ListParagraph"/>
        <w:numPr>
          <w:ilvl w:val="0"/>
          <w:numId w:val="62"/>
        </w:numPr>
        <w:tabs>
          <w:tab w:val="left" w:pos="850"/>
        </w:tabs>
        <w:spacing w:before="180" w:after="60" w:line="318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3D1937">
        <w:rPr>
          <w:rFonts w:ascii="Times New Roman" w:hAnsi="Times New Roman" w:cs="Times New Roman"/>
          <w:sz w:val="25"/>
          <w:szCs w:val="25"/>
        </w:rPr>
        <w:t>В одном ящике 30,9 кг конфет, и это на 1,2 кг больше, чем в другом. Сколько килограммов конфет во втором ящике?</w:t>
      </w:r>
    </w:p>
    <w:p w:rsidR="00801DB9" w:rsidRPr="00A41C37" w:rsidRDefault="00801DB9" w:rsidP="0072202C">
      <w:pPr>
        <w:tabs>
          <w:tab w:val="left" w:pos="1337"/>
          <w:tab w:val="left" w:pos="4798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32,1 кг;</w:t>
      </w:r>
      <w:r w:rsidRPr="00A41C37">
        <w:rPr>
          <w:sz w:val="25"/>
          <w:szCs w:val="25"/>
        </w:rPr>
        <w:tab/>
        <w:t>в) 60,6 кг;</w:t>
      </w:r>
    </w:p>
    <w:p w:rsidR="00801DB9" w:rsidRPr="00A41C37" w:rsidRDefault="00801DB9" w:rsidP="0072202C">
      <w:pPr>
        <w:tabs>
          <w:tab w:val="left" w:pos="1358"/>
          <w:tab w:val="left" w:pos="4805"/>
          <w:tab w:val="right" w:leader="underscore" w:pos="9162"/>
        </w:tabs>
        <w:spacing w:before="60" w:after="180"/>
        <w:ind w:left="106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29,7 кг;</w:t>
      </w:r>
      <w:r>
        <w:rPr>
          <w:sz w:val="25"/>
          <w:szCs w:val="25"/>
        </w:rPr>
        <w:tab/>
        <w:t>г) свой ответ</w:t>
      </w:r>
      <w:r w:rsidRPr="00A41C37">
        <w:rPr>
          <w:sz w:val="25"/>
          <w:szCs w:val="25"/>
        </w:rPr>
        <w:t>.</w:t>
      </w:r>
    </w:p>
    <w:p w:rsidR="00801DB9" w:rsidRPr="003D1937" w:rsidRDefault="00801DB9" w:rsidP="0072202C">
      <w:pPr>
        <w:pStyle w:val="ListParagraph"/>
        <w:numPr>
          <w:ilvl w:val="0"/>
          <w:numId w:val="62"/>
        </w:numPr>
        <w:tabs>
          <w:tab w:val="left" w:pos="853"/>
        </w:tabs>
        <w:spacing w:before="180" w:after="60" w:line="315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3D1937">
        <w:rPr>
          <w:rFonts w:ascii="Times New Roman" w:hAnsi="Times New Roman" w:cs="Times New Roman"/>
          <w:sz w:val="25"/>
          <w:szCs w:val="25"/>
        </w:rPr>
        <w:t>Собственная скорость катера 12,9 км/ч, а скорость течения реки 0,94 км/ч. Найдите скорость катера против течения реки.</w:t>
      </w:r>
    </w:p>
    <w:p w:rsidR="00801DB9" w:rsidRPr="00A41C37" w:rsidRDefault="00801DB9" w:rsidP="0072202C">
      <w:pPr>
        <w:tabs>
          <w:tab w:val="left" w:pos="1368"/>
          <w:tab w:val="left" w:pos="4802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11,96 км;</w:t>
      </w:r>
      <w:r w:rsidRPr="00A41C37">
        <w:rPr>
          <w:sz w:val="25"/>
          <w:szCs w:val="25"/>
        </w:rPr>
        <w:tab/>
        <w:t>в) 11,96 км/ч;</w:t>
      </w:r>
    </w:p>
    <w:p w:rsidR="00801DB9" w:rsidRPr="00A41C37" w:rsidRDefault="00801DB9" w:rsidP="0072202C">
      <w:pPr>
        <w:tabs>
          <w:tab w:val="left" w:pos="1382"/>
          <w:tab w:val="left" w:pos="4802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13,84 км/ч;</w:t>
      </w:r>
      <w:r w:rsidRPr="00A41C37">
        <w:rPr>
          <w:sz w:val="25"/>
          <w:szCs w:val="25"/>
        </w:rPr>
        <w:tab/>
        <w:t>г) свой ответ.</w:t>
      </w:r>
    </w:p>
    <w:p w:rsidR="00801DB9" w:rsidRPr="00A41C37" w:rsidRDefault="00801DB9" w:rsidP="0072202C">
      <w:pPr>
        <w:spacing w:before="180" w:after="180"/>
        <w:ind w:left="40" w:firstLine="540"/>
      </w:pPr>
      <w:r w:rsidRPr="00A41C37">
        <w:rPr>
          <w:sz w:val="25"/>
          <w:szCs w:val="25"/>
        </w:rPr>
        <w:t>9*. Найдите значение выражения 5,6 - (3,1807 - (0,82 - 0,303)).</w:t>
      </w:r>
    </w:p>
    <w:p w:rsidR="00801DB9" w:rsidRPr="00A41C37" w:rsidRDefault="00801DB9" w:rsidP="0072202C">
      <w:pPr>
        <w:tabs>
          <w:tab w:val="left" w:pos="1337"/>
          <w:tab w:val="left" w:pos="4802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2,471;</w:t>
      </w:r>
      <w:r w:rsidRPr="00A41C37">
        <w:rPr>
          <w:sz w:val="25"/>
          <w:szCs w:val="25"/>
        </w:rPr>
        <w:tab/>
        <w:t>в) 2,9363;</w:t>
      </w:r>
    </w:p>
    <w:p w:rsidR="00801DB9" w:rsidRPr="00A41C37" w:rsidRDefault="00801DB9" w:rsidP="0072202C">
      <w:pPr>
        <w:tabs>
          <w:tab w:val="left" w:pos="1358"/>
          <w:tab w:val="left" w:pos="4802"/>
          <w:tab w:val="right" w:leader="underscore" w:pos="9162"/>
        </w:tabs>
        <w:spacing w:before="6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3,0577;</w:t>
      </w:r>
      <w:r w:rsidRPr="00A41C37">
        <w:rPr>
          <w:sz w:val="25"/>
          <w:szCs w:val="25"/>
        </w:rPr>
        <w:tab/>
        <w:t>г) свой ответ.</w:t>
      </w:r>
    </w:p>
    <w:p w:rsidR="00801DB9" w:rsidRPr="0083779A" w:rsidRDefault="00801DB9" w:rsidP="0072202C">
      <w:pPr>
        <w:keepNext/>
        <w:keepLines/>
        <w:spacing w:before="60" w:line="488" w:lineRule="exact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801DB9" w:rsidRPr="0083779A" w:rsidRDefault="00801DB9" w:rsidP="0072202C">
      <w:pPr>
        <w:spacing w:line="357" w:lineRule="exact"/>
        <w:ind w:left="851" w:right="420" w:hanging="291"/>
      </w:pPr>
      <w:r w:rsidRPr="0083779A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801DB9" w:rsidRPr="0083779A" w:rsidRDefault="00801DB9" w:rsidP="0072202C">
      <w:pPr>
        <w:pStyle w:val="ListParagraph"/>
        <w:numPr>
          <w:ilvl w:val="0"/>
          <w:numId w:val="63"/>
        </w:numPr>
        <w:tabs>
          <w:tab w:val="left" w:pos="4766"/>
          <w:tab w:val="left" w:pos="6822"/>
        </w:tabs>
        <w:spacing w:before="60" w:line="360" w:lineRule="auto"/>
        <w:ind w:right="4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t xml:space="preserve">Выберите верную запись вычитания числа 3,21 из числа 54,3 в столбик:     </w:t>
      </w:r>
    </w:p>
    <w:p w:rsidR="00801DB9" w:rsidRPr="00A41C37" w:rsidRDefault="00801DB9" w:rsidP="0072202C">
      <w:pPr>
        <w:tabs>
          <w:tab w:val="left" w:pos="4766"/>
          <w:tab w:val="left" w:pos="6822"/>
        </w:tabs>
        <w:spacing w:before="60" w:line="360" w:lineRule="auto"/>
        <w:ind w:left="1060" w:right="420" w:hanging="500"/>
      </w:pPr>
      <w:r w:rsidRPr="00A41C37">
        <w:rPr>
          <w:sz w:val="25"/>
          <w:szCs w:val="25"/>
        </w:rPr>
        <w:t>а</w:t>
      </w:r>
      <w:r>
        <w:rPr>
          <w:sz w:val="25"/>
          <w:szCs w:val="25"/>
        </w:rPr>
        <w:t xml:space="preserve">)   </w:t>
      </w:r>
      <w:r w:rsidRPr="008F5BC8">
        <w:rPr>
          <w:sz w:val="25"/>
          <w:szCs w:val="25"/>
        </w:rPr>
        <w:fldChar w:fldCharType="begin"/>
      </w:r>
      <w:r w:rsidRPr="008F5BC8">
        <w:rPr>
          <w:sz w:val="25"/>
          <w:szCs w:val="25"/>
        </w:rPr>
        <w:instrText xml:space="preserve"> QUOTE </w:instrText>
      </w:r>
      <w:r w:rsidRPr="008F5BC8">
        <w:pict>
          <v:shape id="_x0000_i1179" type="#_x0000_t75" style="width:53.2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D2AD9&quot;/&gt;&lt;wsp:rsid wsp:val=&quot;007F683D&quot;/&gt;&lt;wsp:rsid wsp:val=&quot;008F5BC8&quot;/&gt;&lt;/wsp:rsids&gt;&lt;/w:docPr&gt;&lt;w:body&gt;&lt;w:p wsp:rsidR=&quot;00000000&quot; wsp:rsidRDefault=&quot;007D2AD9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4,300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    3,21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6" o:title="" chromakey="white"/>
          </v:shape>
        </w:pict>
      </w:r>
      <w:r w:rsidRPr="008F5BC8">
        <w:rPr>
          <w:sz w:val="25"/>
          <w:szCs w:val="25"/>
        </w:rPr>
        <w:instrText xml:space="preserve"> </w:instrText>
      </w:r>
      <w:r w:rsidRPr="008F5BC8">
        <w:rPr>
          <w:sz w:val="25"/>
          <w:szCs w:val="25"/>
        </w:rPr>
        <w:fldChar w:fldCharType="separate"/>
      </w:r>
      <w:r w:rsidRPr="008F5BC8">
        <w:pict>
          <v:shape id="_x0000_i1180" type="#_x0000_t75" style="width:53.2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D2AD9&quot;/&gt;&lt;wsp:rsid wsp:val=&quot;007F683D&quot;/&gt;&lt;wsp:rsid wsp:val=&quot;008F5BC8&quot;/&gt;&lt;/wsp:rsids&gt;&lt;/w:docPr&gt;&lt;w:body&gt;&lt;w:p wsp:rsidR=&quot;00000000&quot; wsp:rsidRDefault=&quot;007D2AD9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4,300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    3,21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6" o:title="" chromakey="white"/>
          </v:shape>
        </w:pict>
      </w:r>
      <w:r w:rsidRPr="008F5BC8">
        <w:rPr>
          <w:sz w:val="25"/>
          <w:szCs w:val="25"/>
        </w:rPr>
        <w:fldChar w:fldCharType="end"/>
      </w:r>
      <w:r w:rsidRPr="00A41C37">
        <w:rPr>
          <w:sz w:val="25"/>
          <w:szCs w:val="25"/>
        </w:rPr>
        <w:t xml:space="preserve"> 6) </w:t>
      </w:r>
      <w:r w:rsidRPr="008F5BC8">
        <w:rPr>
          <w:sz w:val="25"/>
          <w:szCs w:val="25"/>
        </w:rPr>
        <w:fldChar w:fldCharType="begin"/>
      </w:r>
      <w:r w:rsidRPr="008F5BC8">
        <w:rPr>
          <w:sz w:val="25"/>
          <w:szCs w:val="25"/>
        </w:rPr>
        <w:instrText xml:space="preserve"> QUOTE </w:instrText>
      </w:r>
      <w:r w:rsidRPr="008F5BC8">
        <w:pict>
          <v:shape id="_x0000_i1181" type="#_x0000_t75" style="width:4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510A1&quot;/&gt;&lt;wsp:rsid wsp:val=&quot;007F683D&quot;/&gt;&lt;wsp:rsid wsp:val=&quot;008F5BC8&quot;/&gt;&lt;/wsp:rsids&gt;&lt;/w:docPr&gt;&lt;w:body&gt;&lt;w:p wsp:rsidR=&quot;00000000&quot; wsp:rsidRDefault=&quot;007510A1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4,30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 3,21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7" o:title="" chromakey="white"/>
          </v:shape>
        </w:pict>
      </w:r>
      <w:r w:rsidRPr="008F5BC8">
        <w:rPr>
          <w:sz w:val="25"/>
          <w:szCs w:val="25"/>
        </w:rPr>
        <w:instrText xml:space="preserve"> </w:instrText>
      </w:r>
      <w:r w:rsidRPr="008F5BC8">
        <w:rPr>
          <w:sz w:val="25"/>
          <w:szCs w:val="25"/>
        </w:rPr>
        <w:fldChar w:fldCharType="separate"/>
      </w:r>
      <w:r w:rsidRPr="008F5BC8">
        <w:pict>
          <v:shape id="_x0000_i1182" type="#_x0000_t75" style="width:4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510A1&quot;/&gt;&lt;wsp:rsid wsp:val=&quot;007F683D&quot;/&gt;&lt;wsp:rsid wsp:val=&quot;008F5BC8&quot;/&gt;&lt;/wsp:rsids&gt;&lt;/w:docPr&gt;&lt;w:body&gt;&lt;w:p wsp:rsidR=&quot;00000000&quot; wsp:rsidRDefault=&quot;007510A1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4,30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 3,21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7" o:title="" chromakey="white"/>
          </v:shape>
        </w:pict>
      </w:r>
      <w:r w:rsidRPr="008F5BC8">
        <w:rPr>
          <w:sz w:val="25"/>
          <w:szCs w:val="25"/>
        </w:rPr>
        <w:fldChar w:fldCharType="end"/>
      </w:r>
      <w:r w:rsidRPr="00A41C37">
        <w:rPr>
          <w:sz w:val="25"/>
          <w:szCs w:val="25"/>
        </w:rPr>
        <w:tab/>
        <w:t>в)</w:t>
      </w:r>
      <w:r w:rsidRPr="008F5BC8">
        <w:rPr>
          <w:sz w:val="25"/>
          <w:szCs w:val="25"/>
        </w:rPr>
        <w:fldChar w:fldCharType="begin"/>
      </w:r>
      <w:r w:rsidRPr="008F5BC8">
        <w:rPr>
          <w:sz w:val="25"/>
          <w:szCs w:val="25"/>
        </w:rPr>
        <w:instrText xml:space="preserve"> QUOTE </w:instrText>
      </w:r>
      <w:r w:rsidRPr="008F5BC8">
        <w:pict>
          <v:shape id="_x0000_i1183" type="#_x0000_t75" style="width:4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0F7AF6&quot;/&gt;&lt;wsp:rsid wsp:val=&quot;00403BED&quot;/&gt;&lt;wsp:rsid wsp:val=&quot;0072202C&quot;/&gt;&lt;wsp:rsid wsp:val=&quot;007F683D&quot;/&gt;&lt;wsp:rsid wsp:val=&quot;008F5BC8&quot;/&gt;&lt;/wsp:rsids&gt;&lt;/w:docPr&gt;&lt;w:body&gt;&lt;w:p wsp:rsidR=&quot;00000000&quot; wsp:rsidRDefault=&quot;000F7AF6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4,3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3,21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8" o:title="" chromakey="white"/>
          </v:shape>
        </w:pict>
      </w:r>
      <w:r w:rsidRPr="008F5BC8">
        <w:rPr>
          <w:sz w:val="25"/>
          <w:szCs w:val="25"/>
        </w:rPr>
        <w:instrText xml:space="preserve"> </w:instrText>
      </w:r>
      <w:r w:rsidRPr="008F5BC8">
        <w:rPr>
          <w:sz w:val="25"/>
          <w:szCs w:val="25"/>
        </w:rPr>
        <w:fldChar w:fldCharType="separate"/>
      </w:r>
      <w:r w:rsidRPr="008F5BC8">
        <w:pict>
          <v:shape id="_x0000_i1184" type="#_x0000_t75" style="width:4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0F7AF6&quot;/&gt;&lt;wsp:rsid wsp:val=&quot;00403BED&quot;/&gt;&lt;wsp:rsid wsp:val=&quot;0072202C&quot;/&gt;&lt;wsp:rsid wsp:val=&quot;007F683D&quot;/&gt;&lt;wsp:rsid wsp:val=&quot;008F5BC8&quot;/&gt;&lt;/wsp:rsids&gt;&lt;/w:docPr&gt;&lt;w:body&gt;&lt;w:p wsp:rsidR=&quot;00000000&quot; wsp:rsidRDefault=&quot;000F7AF6&quot;&gt;&lt;m:oMathPara&gt;&lt;m:oMath&gt;&lt;m:r&gt;&lt;w:rPr&gt;&lt;w:rFonts w:ascii=&quot;Cambria Math&quot; w:h-ansi=&quot;Cambria Math&quot;/&gt;&lt;wx:font wx:val=&quot;Cambria Math&quot;/&gt;&lt;w:i/&gt;&lt;w:sz w:val=&quot;28&quot;/&gt;&lt;w:sz-cs w:val=&quot;25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fPr&gt;&lt;m:num&gt;&lt;m:eqArr&gt;&lt;m:eqArrPr&gt;&lt;m:ctrlPr&gt;&lt;w:rPr&gt;&lt;w:rFonts w:ascii=&quot;Cambria Math&quot; w:h-ansi=&quot;Cambria Math&quot;/&gt;&lt;wx:font wx:val=&quot;Cambria Math&quot;/&gt;&lt;w:i/&gt;&lt;w:sz w:val=&quot;28&quot;/&gt;&lt;w:sz-cs w:val=&quot;25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5&quot;/&gt;&lt;/w:rPr&gt;&lt;m:t&gt;54,3&lt;/m:t&gt;&lt;/m:r&gt;&lt;/m:e&gt;&lt;m:e&gt;&lt;m:r&gt;&lt;w:rPr&gt;&lt;w:rFonts w:ascii=&quot;Cambria Math&quot; w:h-ansi=&quot;Cambria Math&quot;/&gt;&lt;wx:font wx:val=&quot;Cambria Math&quot;/&gt;&lt;w:i/&gt;&lt;w:sz w:val=&quot;28&quot;/&gt;&lt;w:sz-cs w:val=&quot;25&quot;/&gt;&lt;/w:rPr&gt;&lt;m:t&gt;3,21&lt;/m:t&gt;&lt;/m:r&gt;&lt;/m:e&gt;&lt;/m:eqArr&gt;&lt;/m:num&gt;&lt;m:den&gt;&lt;m:r&gt;&lt;w:rPr&gt;&lt;w:rFonts w:ascii=&quot;Cambria Math&quot; w:h-ansi=&quot;Cambria Math&quot;/&gt;&lt;wx:font wx:val=&quot;Cambria Math&quot;/&gt;&lt;w:i/&gt;&lt;w:sz w:val=&quot;28&quot;/&gt;&lt;w:sz-cs w:val=&quot;25&quot;/&gt;&lt;/w:rPr&gt;&lt;m:t&gt;вЂ¦вЂ¦.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8" o:title="" chromakey="white"/>
          </v:shape>
        </w:pict>
      </w:r>
      <w:r w:rsidRPr="008F5BC8">
        <w:rPr>
          <w:sz w:val="25"/>
          <w:szCs w:val="25"/>
        </w:rPr>
        <w:fldChar w:fldCharType="end"/>
      </w:r>
      <w:r w:rsidRPr="00A41C37">
        <w:rPr>
          <w:sz w:val="25"/>
          <w:szCs w:val="25"/>
        </w:rPr>
        <w:tab/>
        <w:t>г) свой ответ.</w:t>
      </w:r>
    </w:p>
    <w:p w:rsidR="00801DB9" w:rsidRPr="0083779A" w:rsidRDefault="00801DB9" w:rsidP="0072202C">
      <w:pPr>
        <w:pStyle w:val="ListParagraph"/>
        <w:numPr>
          <w:ilvl w:val="0"/>
          <w:numId w:val="63"/>
        </w:numPr>
        <w:tabs>
          <w:tab w:val="left" w:pos="4782"/>
          <w:tab w:val="left" w:pos="6842"/>
        </w:tabs>
        <w:spacing w:line="374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t>Найдите число, которое получилось при уменьшении числа 62,8 на 9,56.</w:t>
      </w:r>
    </w:p>
    <w:p w:rsidR="00801DB9" w:rsidRPr="0083779A" w:rsidRDefault="00801DB9" w:rsidP="0072202C">
      <w:pPr>
        <w:tabs>
          <w:tab w:val="left" w:pos="1344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63,36;</w:t>
      </w:r>
      <w:r w:rsidRPr="0083779A">
        <w:rPr>
          <w:sz w:val="25"/>
          <w:szCs w:val="25"/>
        </w:rPr>
        <w:tab/>
        <w:t>в) 52,52;</w:t>
      </w:r>
    </w:p>
    <w:p w:rsidR="00801DB9" w:rsidRPr="0083779A" w:rsidRDefault="00801DB9" w:rsidP="0072202C">
      <w:pPr>
        <w:tabs>
          <w:tab w:val="left" w:pos="1365"/>
          <w:tab w:val="left" w:pos="4802"/>
          <w:tab w:val="left" w:leader="underscore" w:pos="7246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53,24;</w:t>
      </w:r>
      <w:r w:rsidRPr="0083779A">
        <w:rPr>
          <w:sz w:val="25"/>
          <w:szCs w:val="25"/>
        </w:rPr>
        <w:tab/>
        <w:t>г) свой ответ.</w:t>
      </w:r>
    </w:p>
    <w:p w:rsidR="00801DB9" w:rsidRPr="0083779A" w:rsidRDefault="00801DB9" w:rsidP="0072202C">
      <w:pPr>
        <w:pStyle w:val="ListParagraph"/>
        <w:numPr>
          <w:ilvl w:val="0"/>
          <w:numId w:val="63"/>
        </w:numPr>
        <w:tabs>
          <w:tab w:val="left" w:pos="830"/>
        </w:tabs>
        <w:spacing w:before="240" w:after="1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t xml:space="preserve">Найдите значение выражения </w:t>
      </w:r>
      <w:r w:rsidRPr="0083779A">
        <w:rPr>
          <w:rFonts w:ascii="Times New Roman" w:hAnsi="Times New Roman" w:cs="Times New Roman"/>
          <w:i/>
          <w:sz w:val="25"/>
          <w:szCs w:val="25"/>
        </w:rPr>
        <w:t>а</w:t>
      </w:r>
      <w:r w:rsidRPr="0083779A">
        <w:rPr>
          <w:rFonts w:ascii="Times New Roman" w:hAnsi="Times New Roman" w:cs="Times New Roman"/>
          <w:sz w:val="25"/>
          <w:szCs w:val="25"/>
        </w:rPr>
        <w:t xml:space="preserve"> - 21,8, если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83779A">
        <w:rPr>
          <w:rFonts w:ascii="Times New Roman" w:hAnsi="Times New Roman" w:cs="Times New Roman"/>
          <w:i/>
          <w:sz w:val="25"/>
          <w:szCs w:val="25"/>
        </w:rPr>
        <w:t>а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=</w:t>
      </w:r>
      <w:r w:rsidRPr="0083779A">
        <w:rPr>
          <w:rFonts w:ascii="Times New Roman" w:hAnsi="Times New Roman" w:cs="Times New Roman"/>
          <w:sz w:val="25"/>
          <w:szCs w:val="25"/>
        </w:rPr>
        <w:t xml:space="preserve"> 50.</w:t>
      </w:r>
    </w:p>
    <w:p w:rsidR="00801DB9" w:rsidRPr="0083779A" w:rsidRDefault="00801DB9" w:rsidP="0072202C">
      <w:pPr>
        <w:tabs>
          <w:tab w:val="left" w:pos="1340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28,2;</w:t>
      </w:r>
      <w:r w:rsidRPr="0083779A">
        <w:rPr>
          <w:sz w:val="25"/>
          <w:szCs w:val="25"/>
        </w:rPr>
        <w:tab/>
        <w:t>в) 71,8;</w:t>
      </w:r>
    </w:p>
    <w:p w:rsidR="00801DB9" w:rsidRPr="0083779A" w:rsidRDefault="00801DB9" w:rsidP="0072202C">
      <w:pPr>
        <w:tabs>
          <w:tab w:val="left" w:pos="1361"/>
          <w:tab w:val="left" w:pos="4802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29,8;</w:t>
      </w:r>
      <w:r w:rsidRPr="0083779A">
        <w:rPr>
          <w:sz w:val="25"/>
          <w:szCs w:val="25"/>
        </w:rPr>
        <w:tab/>
        <w:t>г) свой ответ.</w:t>
      </w:r>
    </w:p>
    <w:p w:rsidR="00801DB9" w:rsidRPr="0083779A" w:rsidRDefault="00801DB9" w:rsidP="0072202C">
      <w:pPr>
        <w:pStyle w:val="ListParagraph"/>
        <w:numPr>
          <w:ilvl w:val="0"/>
          <w:numId w:val="63"/>
        </w:numPr>
        <w:tabs>
          <w:tab w:val="left" w:pos="827"/>
        </w:tabs>
        <w:spacing w:before="240" w:after="1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t>Найдите корень уравнения</w:t>
      </w:r>
      <w:r w:rsidRPr="0083779A">
        <w:rPr>
          <w:rFonts w:ascii="Times New Roman" w:hAnsi="Times New Roman" w:cs="Times New Roman"/>
          <w:i/>
          <w:sz w:val="25"/>
          <w:szCs w:val="25"/>
        </w:rPr>
        <w:t xml:space="preserve"> у</w:t>
      </w:r>
      <w:r w:rsidRPr="0083779A">
        <w:rPr>
          <w:rFonts w:ascii="Times New Roman" w:hAnsi="Times New Roman" w:cs="Times New Roman"/>
          <w:sz w:val="25"/>
          <w:szCs w:val="25"/>
        </w:rPr>
        <w:t xml:space="preserve"> - 0,73 = 1,1.</w:t>
      </w:r>
    </w:p>
    <w:p w:rsidR="00801DB9" w:rsidRPr="0083779A" w:rsidRDefault="00801DB9" w:rsidP="0072202C">
      <w:pPr>
        <w:tabs>
          <w:tab w:val="left" w:pos="1372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1,83;</w:t>
      </w:r>
      <w:r w:rsidRPr="0083779A">
        <w:rPr>
          <w:sz w:val="25"/>
          <w:szCs w:val="25"/>
        </w:rPr>
        <w:tab/>
        <w:t>в) 0,37;</w:t>
      </w:r>
    </w:p>
    <w:p w:rsidR="00801DB9" w:rsidRPr="0083779A" w:rsidRDefault="00801DB9" w:rsidP="0072202C">
      <w:pPr>
        <w:tabs>
          <w:tab w:val="left" w:pos="1361"/>
          <w:tab w:val="left" w:pos="4802"/>
          <w:tab w:val="left" w:leader="underscore" w:pos="6543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0,43;</w:t>
      </w:r>
      <w:r w:rsidRPr="0083779A">
        <w:rPr>
          <w:sz w:val="25"/>
          <w:szCs w:val="25"/>
        </w:rPr>
        <w:tab/>
        <w:t>г) свой ответ.</w:t>
      </w:r>
    </w:p>
    <w:p w:rsidR="00801DB9" w:rsidRPr="0083779A" w:rsidRDefault="00801DB9" w:rsidP="0072202C">
      <w:pPr>
        <w:pStyle w:val="ListParagraph"/>
        <w:numPr>
          <w:ilvl w:val="0"/>
          <w:numId w:val="63"/>
        </w:numPr>
        <w:spacing w:before="240" w:after="120"/>
        <w:rPr>
          <w:rFonts w:ascii="Times New Roman" w:hAnsi="Times New Roman" w:cs="Times New Roman"/>
        </w:rPr>
      </w:pPr>
      <w:r w:rsidRPr="0083779A">
        <w:rPr>
          <w:rFonts w:ascii="Times New Roman" w:hAnsi="Times New Roman" w:cs="Times New Roman"/>
          <w:sz w:val="25"/>
          <w:szCs w:val="25"/>
        </w:rPr>
        <w:t>Найдите число, которое надо вычесть из 17,6, чтобы получить 8,63.</w:t>
      </w:r>
    </w:p>
    <w:p w:rsidR="00801DB9" w:rsidRPr="0083779A" w:rsidRDefault="00801DB9" w:rsidP="0072202C">
      <w:pPr>
        <w:tabs>
          <w:tab w:val="left" w:pos="1347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8,97;</w:t>
      </w:r>
      <w:r w:rsidRPr="0083779A">
        <w:rPr>
          <w:sz w:val="25"/>
          <w:szCs w:val="25"/>
        </w:rPr>
        <w:tab/>
        <w:t>в) 9,03;</w:t>
      </w:r>
    </w:p>
    <w:p w:rsidR="00801DB9" w:rsidRPr="0083779A" w:rsidRDefault="00801DB9" w:rsidP="0072202C">
      <w:pPr>
        <w:tabs>
          <w:tab w:val="left" w:pos="1358"/>
          <w:tab w:val="left" w:pos="4802"/>
          <w:tab w:val="left" w:leader="underscore" w:pos="6460"/>
          <w:tab w:val="left" w:leader="underscore" w:pos="7291"/>
          <w:tab w:val="left" w:leader="underscore" w:pos="8675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26,23;</w:t>
      </w:r>
      <w:r w:rsidRPr="0083779A">
        <w:rPr>
          <w:sz w:val="25"/>
          <w:szCs w:val="25"/>
        </w:rPr>
        <w:tab/>
        <w:t xml:space="preserve">г) свой ответ </w:t>
      </w:r>
    </w:p>
    <w:p w:rsidR="00801DB9" w:rsidRDefault="00801DB9" w:rsidP="0072202C">
      <w:pPr>
        <w:pStyle w:val="ListParagraph"/>
        <w:numPr>
          <w:ilvl w:val="0"/>
          <w:numId w:val="63"/>
        </w:numPr>
        <w:tabs>
          <w:tab w:val="left" w:pos="833"/>
        </w:tabs>
        <w:spacing w:before="240" w:line="339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t>Периметр треугольника равен 28,2 м. Одна сторона равна 8,25 м, а вторая</w:t>
      </w:r>
    </w:p>
    <w:p w:rsidR="00801DB9" w:rsidRPr="0083779A" w:rsidRDefault="00801DB9" w:rsidP="0072202C">
      <w:pPr>
        <w:pStyle w:val="ListParagraph"/>
        <w:tabs>
          <w:tab w:val="left" w:pos="833"/>
        </w:tabs>
        <w:spacing w:before="240" w:line="339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t xml:space="preserve"> 11,95 м. Чему равна третья сторона треугольника?</w:t>
      </w:r>
    </w:p>
    <w:p w:rsidR="00801DB9" w:rsidRPr="0083779A" w:rsidRDefault="00801DB9" w:rsidP="0072202C">
      <w:pPr>
        <w:tabs>
          <w:tab w:val="left" w:pos="1347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8 м;</w:t>
      </w:r>
      <w:r w:rsidRPr="0083779A">
        <w:rPr>
          <w:sz w:val="25"/>
          <w:szCs w:val="25"/>
        </w:rPr>
        <w:tab/>
        <w:t>в) 8 м</w:t>
      </w:r>
      <w:r w:rsidRPr="0083779A">
        <w:rPr>
          <w:sz w:val="25"/>
          <w:szCs w:val="25"/>
          <w:vertAlign w:val="superscript"/>
        </w:rPr>
        <w:t>2</w:t>
      </w:r>
      <w:r w:rsidRPr="0083779A">
        <w:rPr>
          <w:sz w:val="25"/>
          <w:szCs w:val="25"/>
        </w:rPr>
        <w:t>;</w:t>
      </w:r>
    </w:p>
    <w:p w:rsidR="00801DB9" w:rsidRPr="0083779A" w:rsidRDefault="00801DB9" w:rsidP="0072202C">
      <w:pPr>
        <w:tabs>
          <w:tab w:val="left" w:pos="1354"/>
          <w:tab w:val="left" w:pos="4805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48,4 м;</w:t>
      </w:r>
      <w:r w:rsidRPr="0083779A">
        <w:rPr>
          <w:sz w:val="25"/>
          <w:szCs w:val="25"/>
        </w:rPr>
        <w:tab/>
        <w:t>г) свой ответ.</w:t>
      </w:r>
    </w:p>
    <w:p w:rsidR="00801DB9" w:rsidRPr="0083779A" w:rsidRDefault="00801DB9" w:rsidP="0072202C">
      <w:pPr>
        <w:pStyle w:val="ListParagraph"/>
        <w:numPr>
          <w:ilvl w:val="0"/>
          <w:numId w:val="63"/>
        </w:numPr>
        <w:tabs>
          <w:tab w:val="left" w:pos="875"/>
        </w:tabs>
        <w:spacing w:before="240" w:line="346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t>В одном ящике 50,7 кг конфет, и это на 1,4 кг больше, чем в другом. Сколько килограммов конфет во втором ящике?</w:t>
      </w:r>
    </w:p>
    <w:p w:rsidR="00801DB9" w:rsidRPr="0083779A" w:rsidRDefault="00801DB9" w:rsidP="0072202C">
      <w:pPr>
        <w:tabs>
          <w:tab w:val="left" w:pos="1337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4,93 кг;</w:t>
      </w:r>
      <w:r w:rsidRPr="0083779A">
        <w:rPr>
          <w:sz w:val="25"/>
          <w:szCs w:val="25"/>
        </w:rPr>
        <w:tab/>
        <w:t>в) 52,1 кг;</w:t>
      </w:r>
    </w:p>
    <w:p w:rsidR="00801DB9" w:rsidRPr="0083779A" w:rsidRDefault="00801DB9" w:rsidP="0072202C">
      <w:pPr>
        <w:tabs>
          <w:tab w:val="left" w:pos="1354"/>
          <w:tab w:val="left" w:pos="4805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49,3 кг;</w:t>
      </w:r>
      <w:r w:rsidRPr="0083779A">
        <w:rPr>
          <w:sz w:val="25"/>
          <w:szCs w:val="25"/>
        </w:rPr>
        <w:tab/>
        <w:t>г) свой ответ.</w:t>
      </w:r>
    </w:p>
    <w:p w:rsidR="00801DB9" w:rsidRPr="0083779A" w:rsidRDefault="00801DB9" w:rsidP="0072202C">
      <w:pPr>
        <w:pStyle w:val="ListParagraph"/>
        <w:numPr>
          <w:ilvl w:val="0"/>
          <w:numId w:val="63"/>
        </w:numPr>
        <w:tabs>
          <w:tab w:val="left" w:pos="833"/>
        </w:tabs>
        <w:spacing w:before="240" w:line="343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t>Собственная скорость катера 13,8 км/ч, а скорость течения реки 0,84 км/ч. Найдите скорость катера против течения реки.</w:t>
      </w:r>
    </w:p>
    <w:p w:rsidR="00801DB9" w:rsidRPr="0083779A" w:rsidRDefault="00801DB9" w:rsidP="0072202C">
      <w:pPr>
        <w:tabs>
          <w:tab w:val="left" w:pos="1368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12,96 км/ч;</w:t>
      </w:r>
      <w:r w:rsidRPr="0083779A">
        <w:rPr>
          <w:sz w:val="25"/>
          <w:szCs w:val="25"/>
        </w:rPr>
        <w:tab/>
        <w:t>в) 12,96 км;</w:t>
      </w:r>
    </w:p>
    <w:p w:rsidR="00801DB9" w:rsidRPr="0083779A" w:rsidRDefault="00801DB9" w:rsidP="0072202C">
      <w:pPr>
        <w:tabs>
          <w:tab w:val="left" w:pos="1385"/>
          <w:tab w:val="left" w:pos="4805"/>
          <w:tab w:val="left" w:leader="underscore" w:pos="6432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13,64 км/ч;</w:t>
      </w:r>
      <w:r w:rsidRPr="0083779A">
        <w:rPr>
          <w:sz w:val="25"/>
          <w:szCs w:val="25"/>
        </w:rPr>
        <w:tab/>
        <w:t>г) свой ответ.</w:t>
      </w:r>
    </w:p>
    <w:p w:rsidR="00801DB9" w:rsidRPr="0083779A" w:rsidRDefault="00801DB9" w:rsidP="0072202C">
      <w:pPr>
        <w:spacing w:before="240" w:after="120"/>
        <w:ind w:left="20" w:firstLine="540"/>
      </w:pPr>
      <w:r w:rsidRPr="0083779A">
        <w:rPr>
          <w:sz w:val="25"/>
          <w:szCs w:val="25"/>
        </w:rPr>
        <w:t>9*. Найдите значение выражения 5,9 - (3,1804 - (0,82 - 0,606)).</w:t>
      </w:r>
    </w:p>
    <w:p w:rsidR="00801DB9" w:rsidRPr="0083779A" w:rsidRDefault="00801DB9" w:rsidP="0072202C">
      <w:pPr>
        <w:tabs>
          <w:tab w:val="left" w:pos="1340"/>
          <w:tab w:val="left" w:pos="4805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2,741;</w:t>
      </w:r>
      <w:r w:rsidRPr="0083779A">
        <w:rPr>
          <w:sz w:val="25"/>
          <w:szCs w:val="25"/>
        </w:rPr>
        <w:tab/>
        <w:t>в) 3,0544;</w:t>
      </w:r>
    </w:p>
    <w:p w:rsidR="00801DB9" w:rsidRPr="0083779A" w:rsidRDefault="00801DB9" w:rsidP="0072202C">
      <w:pPr>
        <w:tabs>
          <w:tab w:val="left" w:pos="1358"/>
          <w:tab w:val="left" w:pos="4809"/>
          <w:tab w:val="left" w:leader="underscore" w:pos="7312"/>
          <w:tab w:val="right" w:leader="underscore" w:pos="9163"/>
        </w:tabs>
        <w:spacing w:before="12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2,9336;</w:t>
      </w:r>
      <w:r w:rsidRPr="0083779A">
        <w:rPr>
          <w:sz w:val="25"/>
          <w:szCs w:val="25"/>
        </w:rPr>
        <w:tab/>
        <w:t>г) свой ответ</w:t>
      </w:r>
      <w:r>
        <w:rPr>
          <w:sz w:val="25"/>
          <w:szCs w:val="25"/>
        </w:rPr>
        <w:t>.</w:t>
      </w:r>
    </w:p>
    <w:p w:rsidR="00801DB9" w:rsidRDefault="00801DB9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801DB9" w:rsidRDefault="00801DB9" w:rsidP="0072202C">
      <w:pPr>
        <w:spacing w:line="398" w:lineRule="exact"/>
        <w:ind w:right="40"/>
        <w:jc w:val="both"/>
        <w:rPr>
          <w:sz w:val="25"/>
          <w:szCs w:val="25"/>
        </w:rPr>
      </w:pPr>
    </w:p>
    <w:p w:rsidR="00801DB9" w:rsidRPr="002B72DA" w:rsidRDefault="00801DB9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14</w:t>
      </w:r>
    </w:p>
    <w:p w:rsidR="00801DB9" w:rsidRPr="00201822" w:rsidRDefault="00801DB9" w:rsidP="0072202C">
      <w:pPr>
        <w:keepNext/>
        <w:keepLines/>
        <w:spacing w:after="60"/>
        <w:ind w:left="760"/>
        <w:jc w:val="center"/>
        <w:outlineLvl w:val="0"/>
      </w:pPr>
      <w:r w:rsidRPr="00201822">
        <w:rPr>
          <w:b/>
          <w:bCs/>
          <w:spacing w:val="40"/>
          <w:sz w:val="26"/>
          <w:szCs w:val="26"/>
        </w:rPr>
        <w:t>Тест 12</w:t>
      </w:r>
    </w:p>
    <w:p w:rsidR="00801DB9" w:rsidRDefault="00801DB9" w:rsidP="0072202C">
      <w:pPr>
        <w:keepNext/>
        <w:keepLines/>
        <w:spacing w:before="60" w:line="429" w:lineRule="exact"/>
        <w:ind w:left="760"/>
        <w:jc w:val="center"/>
        <w:outlineLvl w:val="0"/>
        <w:rPr>
          <w:b/>
          <w:bCs/>
          <w:sz w:val="26"/>
          <w:szCs w:val="26"/>
        </w:rPr>
      </w:pPr>
      <w:r w:rsidRPr="00201822">
        <w:rPr>
          <w:b/>
          <w:bCs/>
          <w:sz w:val="26"/>
          <w:szCs w:val="26"/>
        </w:rPr>
        <w:t>УМНОЖЕНИЕ ДЕСЯТИЧНЫХ ДРОБЕЙ</w:t>
      </w:r>
    </w:p>
    <w:p w:rsidR="00801DB9" w:rsidRPr="00201822" w:rsidRDefault="00801DB9" w:rsidP="0072202C">
      <w:pPr>
        <w:keepNext/>
        <w:keepLines/>
        <w:spacing w:before="60" w:line="429" w:lineRule="exact"/>
        <w:ind w:left="760"/>
        <w:jc w:val="center"/>
        <w:outlineLvl w:val="0"/>
      </w:pPr>
      <w:r w:rsidRPr="00201822">
        <w:rPr>
          <w:b/>
          <w:bCs/>
          <w:spacing w:val="40"/>
          <w:sz w:val="26"/>
          <w:szCs w:val="26"/>
        </w:rPr>
        <w:t>Вариант 1</w:t>
      </w:r>
    </w:p>
    <w:p w:rsidR="00801DB9" w:rsidRPr="00201822" w:rsidRDefault="00801DB9" w:rsidP="0072202C">
      <w:pPr>
        <w:spacing w:line="429" w:lineRule="exact"/>
        <w:ind w:left="180"/>
      </w:pPr>
      <w:r w:rsidRPr="00201822">
        <w:rPr>
          <w:sz w:val="25"/>
          <w:szCs w:val="25"/>
        </w:rPr>
        <w:t>Подчеркните верный ответ или предложите свой.</w:t>
      </w:r>
    </w:p>
    <w:p w:rsidR="00801DB9" w:rsidRPr="003207D4" w:rsidRDefault="00801DB9" w:rsidP="0072202C">
      <w:pPr>
        <w:pStyle w:val="ListParagraph"/>
        <w:numPr>
          <w:ilvl w:val="0"/>
          <w:numId w:val="60"/>
        </w:numPr>
        <w:tabs>
          <w:tab w:val="left" w:pos="419"/>
          <w:tab w:val="left" w:pos="1134"/>
        </w:tabs>
        <w:spacing w:after="120"/>
        <w:ind w:left="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Найдите произведение чисел 3,8 и 15.</w:t>
      </w:r>
    </w:p>
    <w:p w:rsidR="00801DB9" w:rsidRPr="00201822" w:rsidRDefault="00801DB9" w:rsidP="0072202C">
      <w:pPr>
        <w:tabs>
          <w:tab w:val="left" w:pos="1504"/>
          <w:tab w:val="left" w:pos="3757"/>
        </w:tabs>
        <w:spacing w:before="120" w:after="60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57;</w:t>
      </w:r>
      <w:r w:rsidRPr="00201822">
        <w:rPr>
          <w:sz w:val="25"/>
          <w:szCs w:val="25"/>
        </w:rPr>
        <w:tab/>
        <w:t>в) 570;</w:t>
      </w:r>
    </w:p>
    <w:p w:rsidR="00801DB9" w:rsidRPr="00201822" w:rsidRDefault="00801DB9" w:rsidP="0072202C">
      <w:pPr>
        <w:tabs>
          <w:tab w:val="left" w:pos="1525"/>
          <w:tab w:val="left" w:pos="3761"/>
          <w:tab w:val="right" w:leader="underscore" w:pos="6721"/>
        </w:tabs>
        <w:spacing w:before="60" w:line="377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5,70;</w:t>
      </w:r>
      <w:r w:rsidRPr="00201822">
        <w:rPr>
          <w:sz w:val="25"/>
          <w:szCs w:val="25"/>
        </w:rPr>
        <w:tab/>
        <w:t>г) свой ответ.</w:t>
      </w:r>
    </w:p>
    <w:p w:rsidR="00801DB9" w:rsidRPr="003207D4" w:rsidRDefault="00801DB9" w:rsidP="0072202C">
      <w:pPr>
        <w:pStyle w:val="ListParagraph"/>
        <w:numPr>
          <w:ilvl w:val="0"/>
          <w:numId w:val="60"/>
        </w:numPr>
        <w:tabs>
          <w:tab w:val="left" w:pos="450"/>
          <w:tab w:val="left" w:pos="1134"/>
        </w:tabs>
        <w:spacing w:line="377" w:lineRule="exact"/>
        <w:ind w:left="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Найдите произведение, если первый множитель 1,9, а второй 2,1.</w:t>
      </w:r>
    </w:p>
    <w:p w:rsidR="00801DB9" w:rsidRPr="00201822" w:rsidRDefault="00801DB9" w:rsidP="0072202C">
      <w:pPr>
        <w:tabs>
          <w:tab w:val="left" w:pos="1500"/>
          <w:tab w:val="left" w:pos="3761"/>
        </w:tabs>
        <w:spacing w:line="377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399;</w:t>
      </w:r>
      <w:r w:rsidRPr="00201822">
        <w:rPr>
          <w:sz w:val="25"/>
          <w:szCs w:val="25"/>
        </w:rPr>
        <w:tab/>
        <w:t>в) 39,91;</w:t>
      </w:r>
    </w:p>
    <w:p w:rsidR="00801DB9" w:rsidRPr="00201822" w:rsidRDefault="00801DB9" w:rsidP="0072202C">
      <w:pPr>
        <w:tabs>
          <w:tab w:val="left" w:pos="1518"/>
          <w:tab w:val="left" w:pos="3757"/>
          <w:tab w:val="right" w:leader="underscore" w:pos="6721"/>
        </w:tabs>
        <w:spacing w:line="370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3,99;</w:t>
      </w:r>
      <w:r w:rsidRPr="00201822">
        <w:rPr>
          <w:sz w:val="25"/>
          <w:szCs w:val="25"/>
        </w:rPr>
        <w:tab/>
        <w:t>г) свой ответ.</w:t>
      </w:r>
    </w:p>
    <w:p w:rsidR="00801DB9" w:rsidRPr="003207D4" w:rsidRDefault="00801DB9" w:rsidP="0072202C">
      <w:pPr>
        <w:pStyle w:val="ListParagraph"/>
        <w:numPr>
          <w:ilvl w:val="0"/>
          <w:numId w:val="60"/>
        </w:numPr>
        <w:tabs>
          <w:tab w:val="left" w:pos="440"/>
          <w:tab w:val="left" w:pos="1134"/>
        </w:tabs>
        <w:spacing w:line="370" w:lineRule="exact"/>
        <w:ind w:left="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Найдите произведение чисел 2,5 и 0,4.</w:t>
      </w:r>
    </w:p>
    <w:p w:rsidR="00801DB9" w:rsidRPr="00201822" w:rsidRDefault="00801DB9" w:rsidP="0072202C">
      <w:pPr>
        <w:tabs>
          <w:tab w:val="left" w:pos="1528"/>
          <w:tab w:val="right" w:pos="4482"/>
        </w:tabs>
        <w:spacing w:line="370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1;</w:t>
      </w:r>
      <w:r w:rsidRPr="00201822">
        <w:rPr>
          <w:sz w:val="25"/>
          <w:szCs w:val="25"/>
        </w:rPr>
        <w:tab/>
        <w:t>в) 10;</w:t>
      </w:r>
    </w:p>
    <w:p w:rsidR="00801DB9" w:rsidRPr="00201822" w:rsidRDefault="00801DB9" w:rsidP="0072202C">
      <w:pPr>
        <w:tabs>
          <w:tab w:val="left" w:pos="1518"/>
          <w:tab w:val="left" w:pos="3761"/>
          <w:tab w:val="right" w:leader="underscore" w:pos="6721"/>
        </w:tabs>
        <w:spacing w:line="377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0,1;</w:t>
      </w:r>
      <w:r w:rsidRPr="00201822">
        <w:rPr>
          <w:sz w:val="25"/>
          <w:szCs w:val="25"/>
        </w:rPr>
        <w:tab/>
        <w:t>г) свой ответ.</w:t>
      </w:r>
    </w:p>
    <w:p w:rsidR="00801DB9" w:rsidRPr="003207D4" w:rsidRDefault="00801DB9" w:rsidP="0072202C">
      <w:pPr>
        <w:pStyle w:val="ListParagraph"/>
        <w:numPr>
          <w:ilvl w:val="0"/>
          <w:numId w:val="60"/>
        </w:numPr>
        <w:tabs>
          <w:tab w:val="left" w:pos="450"/>
          <w:tab w:val="left" w:pos="1134"/>
        </w:tabs>
        <w:spacing w:line="377" w:lineRule="exact"/>
        <w:ind w:left="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Найдите корень уравнения х : 0,04 = 2,4.</w:t>
      </w:r>
    </w:p>
    <w:p w:rsidR="00801DB9" w:rsidRPr="00201822" w:rsidRDefault="00801DB9" w:rsidP="0072202C">
      <w:pPr>
        <w:tabs>
          <w:tab w:val="left" w:pos="1497"/>
          <w:tab w:val="right" w:pos="4482"/>
        </w:tabs>
        <w:spacing w:line="377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2,44;</w:t>
      </w:r>
      <w:r w:rsidRPr="00201822">
        <w:rPr>
          <w:sz w:val="25"/>
          <w:szCs w:val="25"/>
        </w:rPr>
        <w:tab/>
        <w:t>в) 0,96;</w:t>
      </w:r>
    </w:p>
    <w:p w:rsidR="00801DB9" w:rsidRPr="00201822" w:rsidRDefault="00801DB9" w:rsidP="0072202C">
      <w:pPr>
        <w:tabs>
          <w:tab w:val="left" w:pos="1518"/>
          <w:tab w:val="left" w:pos="3757"/>
          <w:tab w:val="right" w:leader="underscore" w:pos="6721"/>
        </w:tabs>
        <w:spacing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0,096;</w:t>
      </w:r>
      <w:r w:rsidRPr="00201822">
        <w:rPr>
          <w:sz w:val="25"/>
          <w:szCs w:val="25"/>
        </w:rPr>
        <w:tab/>
        <w:t>г) свой ответ.</w:t>
      </w:r>
    </w:p>
    <w:p w:rsidR="00801DB9" w:rsidRPr="003207D4" w:rsidRDefault="00801DB9" w:rsidP="0072202C">
      <w:pPr>
        <w:pStyle w:val="ListParagraph"/>
        <w:numPr>
          <w:ilvl w:val="0"/>
          <w:numId w:val="60"/>
        </w:numPr>
        <w:tabs>
          <w:tab w:val="left" w:pos="440"/>
          <w:tab w:val="left" w:pos="1134"/>
        </w:tabs>
        <w:spacing w:line="374" w:lineRule="exact"/>
        <w:ind w:left="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Найдите значение выражения 25,417 •</w:t>
      </w:r>
      <w:r w:rsidRPr="003207D4">
        <w:rPr>
          <w:rFonts w:ascii="Times New Roman" w:hAnsi="Times New Roman" w:cs="Times New Roman"/>
          <w:i/>
          <w:spacing w:val="10"/>
          <w:sz w:val="25"/>
          <w:szCs w:val="25"/>
        </w:rPr>
        <w:t xml:space="preserve"> у,</w:t>
      </w:r>
      <w:r w:rsidRPr="003207D4">
        <w:rPr>
          <w:rFonts w:ascii="Times New Roman" w:hAnsi="Times New Roman" w:cs="Times New Roman"/>
          <w:sz w:val="25"/>
          <w:szCs w:val="25"/>
        </w:rPr>
        <w:t xml:space="preserve"> если</w:t>
      </w:r>
      <w:r w:rsidRPr="003207D4">
        <w:rPr>
          <w:rFonts w:ascii="Times New Roman" w:hAnsi="Times New Roman" w:cs="Times New Roman"/>
          <w:i/>
          <w:spacing w:val="10"/>
          <w:sz w:val="25"/>
          <w:szCs w:val="25"/>
        </w:rPr>
        <w:t xml:space="preserve"> у =</w:t>
      </w:r>
      <w:r w:rsidRPr="003207D4">
        <w:rPr>
          <w:rFonts w:ascii="Times New Roman" w:hAnsi="Times New Roman" w:cs="Times New Roman"/>
          <w:sz w:val="25"/>
          <w:szCs w:val="25"/>
        </w:rPr>
        <w:t xml:space="preserve"> 100.</w:t>
      </w:r>
    </w:p>
    <w:p w:rsidR="00801DB9" w:rsidRPr="00201822" w:rsidRDefault="00801DB9" w:rsidP="0072202C">
      <w:pPr>
        <w:tabs>
          <w:tab w:val="left" w:pos="1500"/>
          <w:tab w:val="left" w:pos="3757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0,25417;</w:t>
      </w:r>
      <w:r w:rsidRPr="00201822">
        <w:rPr>
          <w:sz w:val="25"/>
          <w:szCs w:val="25"/>
        </w:rPr>
        <w:tab/>
        <w:t>в) 2541,7;</w:t>
      </w:r>
    </w:p>
    <w:p w:rsidR="00801DB9" w:rsidRPr="00201822" w:rsidRDefault="00801DB9" w:rsidP="0072202C">
      <w:pPr>
        <w:tabs>
          <w:tab w:val="left" w:pos="1545"/>
          <w:tab w:val="left" w:pos="3761"/>
          <w:tab w:val="right" w:leader="underscore" w:pos="6721"/>
        </w:tabs>
        <w:spacing w:after="120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125,417;</w:t>
      </w:r>
      <w:r w:rsidRPr="00201822">
        <w:rPr>
          <w:sz w:val="25"/>
          <w:szCs w:val="25"/>
        </w:rPr>
        <w:tab/>
        <w:t>г) свой ответ.</w:t>
      </w:r>
    </w:p>
    <w:p w:rsidR="00801DB9" w:rsidRPr="003207D4" w:rsidRDefault="00801DB9" w:rsidP="0072202C">
      <w:pPr>
        <w:pStyle w:val="ListParagraph"/>
        <w:numPr>
          <w:ilvl w:val="0"/>
          <w:numId w:val="60"/>
        </w:numPr>
        <w:tabs>
          <w:tab w:val="left" w:pos="640"/>
          <w:tab w:val="left" w:pos="1134"/>
        </w:tabs>
        <w:spacing w:before="120" w:line="318" w:lineRule="exact"/>
        <w:ind w:left="0" w:right="32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Катер движется по реке со скоростью 14,3 км/ч. Какое расстояние пройдет за</w:t>
      </w:r>
    </w:p>
    <w:p w:rsidR="00801DB9" w:rsidRPr="003207D4" w:rsidRDefault="00801DB9" w:rsidP="0072202C">
      <w:pPr>
        <w:pStyle w:val="ListParagraph"/>
        <w:tabs>
          <w:tab w:val="left" w:pos="640"/>
          <w:tab w:val="left" w:pos="1134"/>
        </w:tabs>
        <w:spacing w:before="120" w:line="318" w:lineRule="exact"/>
        <w:ind w:right="32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0,3 ч?</w:t>
      </w:r>
    </w:p>
    <w:p w:rsidR="00801DB9" w:rsidRPr="00201822" w:rsidRDefault="00801DB9" w:rsidP="0072202C">
      <w:pPr>
        <w:tabs>
          <w:tab w:val="left" w:pos="1497"/>
          <w:tab w:val="left" w:pos="3761"/>
        </w:tabs>
        <w:spacing w:after="60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4,29 км;</w:t>
      </w:r>
      <w:r w:rsidRPr="00201822">
        <w:rPr>
          <w:sz w:val="25"/>
          <w:szCs w:val="25"/>
        </w:rPr>
        <w:tab/>
        <w:t>в) 14,6 км;</w:t>
      </w:r>
    </w:p>
    <w:p w:rsidR="00801DB9" w:rsidRPr="00201822" w:rsidRDefault="00801DB9" w:rsidP="0072202C">
      <w:pPr>
        <w:tabs>
          <w:tab w:val="left" w:pos="1514"/>
          <w:tab w:val="left" w:pos="3757"/>
          <w:tab w:val="right" w:leader="underscore" w:pos="6721"/>
        </w:tabs>
        <w:spacing w:before="60"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4,29 км/ч;</w:t>
      </w:r>
      <w:r w:rsidRPr="00201822">
        <w:rPr>
          <w:sz w:val="25"/>
          <w:szCs w:val="25"/>
        </w:rPr>
        <w:tab/>
        <w:t>г) свой ответ.</w:t>
      </w:r>
    </w:p>
    <w:p w:rsidR="00801DB9" w:rsidRPr="003207D4" w:rsidRDefault="00801DB9" w:rsidP="0072202C">
      <w:pPr>
        <w:pStyle w:val="ListParagraph"/>
        <w:numPr>
          <w:ilvl w:val="0"/>
          <w:numId w:val="60"/>
        </w:numPr>
        <w:tabs>
          <w:tab w:val="left" w:pos="440"/>
          <w:tab w:val="left" w:pos="1134"/>
        </w:tabs>
        <w:spacing w:line="374" w:lineRule="exact"/>
        <w:ind w:left="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Найдите число, которое получится, если число 0,0015 увеличить в 8 раз.</w:t>
      </w:r>
    </w:p>
    <w:p w:rsidR="00801DB9" w:rsidRPr="00201822" w:rsidRDefault="00801DB9" w:rsidP="0072202C">
      <w:pPr>
        <w:tabs>
          <w:tab w:val="left" w:pos="1497"/>
          <w:tab w:val="right" w:pos="4482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0,012;</w:t>
      </w:r>
      <w:r w:rsidRPr="00201822">
        <w:rPr>
          <w:sz w:val="25"/>
          <w:szCs w:val="25"/>
        </w:rPr>
        <w:tab/>
        <w:t>в) 120;</w:t>
      </w:r>
    </w:p>
    <w:p w:rsidR="00801DB9" w:rsidRPr="00201822" w:rsidRDefault="00801DB9" w:rsidP="0072202C">
      <w:pPr>
        <w:tabs>
          <w:tab w:val="left" w:pos="1518"/>
          <w:tab w:val="left" w:pos="3764"/>
          <w:tab w:val="right" w:leader="underscore" w:pos="6721"/>
        </w:tabs>
        <w:spacing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0,120;</w:t>
      </w:r>
      <w:r w:rsidRPr="00201822">
        <w:rPr>
          <w:sz w:val="25"/>
          <w:szCs w:val="25"/>
        </w:rPr>
        <w:tab/>
        <w:t>г) свой ответ.</w:t>
      </w:r>
    </w:p>
    <w:p w:rsidR="00801DB9" w:rsidRPr="003207D4" w:rsidRDefault="00801DB9" w:rsidP="0072202C">
      <w:pPr>
        <w:pStyle w:val="ListParagraph"/>
        <w:numPr>
          <w:ilvl w:val="0"/>
          <w:numId w:val="60"/>
        </w:numPr>
        <w:tabs>
          <w:tab w:val="left" w:pos="440"/>
          <w:tab w:val="left" w:pos="1134"/>
        </w:tabs>
        <w:spacing w:line="374" w:lineRule="exact"/>
        <w:ind w:left="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Найдите произведение чисел 75,4 и 0,1.</w:t>
      </w:r>
    </w:p>
    <w:p w:rsidR="00801DB9" w:rsidRPr="00201822" w:rsidRDefault="00801DB9" w:rsidP="0072202C">
      <w:pPr>
        <w:tabs>
          <w:tab w:val="left" w:pos="1497"/>
          <w:tab w:val="left" w:pos="3757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7,54;</w:t>
      </w:r>
      <w:r w:rsidRPr="00201822">
        <w:rPr>
          <w:sz w:val="25"/>
          <w:szCs w:val="25"/>
        </w:rPr>
        <w:tab/>
        <w:t>в) 0,754;</w:t>
      </w:r>
    </w:p>
    <w:p w:rsidR="00801DB9" w:rsidRPr="00201822" w:rsidRDefault="00801DB9" w:rsidP="0072202C">
      <w:pPr>
        <w:tabs>
          <w:tab w:val="left" w:pos="1518"/>
          <w:tab w:val="left" w:pos="3757"/>
          <w:tab w:val="right" w:leader="underscore" w:pos="6721"/>
        </w:tabs>
        <w:spacing w:after="120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754;</w:t>
      </w:r>
      <w:r w:rsidRPr="00201822">
        <w:rPr>
          <w:sz w:val="25"/>
          <w:szCs w:val="25"/>
        </w:rPr>
        <w:tab/>
        <w:t>г) свой ответ.</w:t>
      </w:r>
    </w:p>
    <w:p w:rsidR="00801DB9" w:rsidRPr="003178AF" w:rsidRDefault="00801DB9" w:rsidP="0072202C">
      <w:pPr>
        <w:spacing w:before="120"/>
        <w:rPr>
          <w:sz w:val="25"/>
          <w:szCs w:val="25"/>
        </w:rPr>
      </w:pPr>
      <w:r w:rsidRPr="003178AF">
        <w:rPr>
          <w:sz w:val="25"/>
          <w:szCs w:val="25"/>
        </w:rPr>
        <w:t>9*. Найдите значение выражения по схеме:</w:t>
      </w:r>
    </w:p>
    <w:p w:rsidR="00801DB9" w:rsidRPr="003207D4" w:rsidRDefault="00801DB9" w:rsidP="0072202C">
      <w:pPr>
        <w:pStyle w:val="ListParagraph"/>
        <w:spacing w:before="120"/>
        <w:rPr>
          <w:rFonts w:ascii="Times New Roman" w:hAnsi="Times New Roman" w:cs="Times New Roman"/>
        </w:rPr>
      </w:pPr>
      <w:r w:rsidRPr="00BC7107">
        <w:rPr>
          <w:noProof/>
        </w:rPr>
        <w:pict>
          <v:shape id="Рисунок 17" o:spid="_x0000_i1185" type="#_x0000_t75" style="width:183pt;height:93.75pt;visibility:visible">
            <v:imagedata r:id="rId269" o:title=""/>
          </v:shape>
        </w:pict>
      </w:r>
    </w:p>
    <w:p w:rsidR="00801DB9" w:rsidRPr="00201822" w:rsidRDefault="00801DB9" w:rsidP="0072202C">
      <w:pPr>
        <w:tabs>
          <w:tab w:val="left" w:pos="380"/>
          <w:tab w:val="left" w:pos="2641"/>
        </w:tabs>
        <w:spacing w:after="60"/>
      </w:pPr>
      <w:r>
        <w:rPr>
          <w:sz w:val="25"/>
          <w:szCs w:val="25"/>
        </w:rPr>
        <w:t xml:space="preserve">                         а)  </w:t>
      </w:r>
      <w:r w:rsidRPr="00201822">
        <w:rPr>
          <w:sz w:val="25"/>
          <w:szCs w:val="25"/>
        </w:rPr>
        <w:t>86;</w:t>
      </w:r>
      <w:r w:rsidRPr="00201822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01822">
        <w:rPr>
          <w:sz w:val="25"/>
          <w:szCs w:val="25"/>
        </w:rPr>
        <w:t>в) 8,6;</w:t>
      </w:r>
    </w:p>
    <w:p w:rsidR="00801DB9" w:rsidRPr="00C27859" w:rsidRDefault="00801DB9" w:rsidP="0072202C">
      <w:pPr>
        <w:tabs>
          <w:tab w:val="left" w:pos="405"/>
          <w:tab w:val="left" w:pos="2641"/>
        </w:tabs>
        <w:spacing w:before="60"/>
      </w:pPr>
      <w:r>
        <w:rPr>
          <w:sz w:val="25"/>
          <w:szCs w:val="25"/>
        </w:rPr>
        <w:t xml:space="preserve">                         б)  </w:t>
      </w:r>
      <w:r w:rsidRPr="00201822">
        <w:rPr>
          <w:sz w:val="25"/>
          <w:szCs w:val="25"/>
        </w:rPr>
        <w:t>860;</w:t>
      </w:r>
      <w:r w:rsidRPr="00201822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01822">
        <w:rPr>
          <w:sz w:val="25"/>
          <w:szCs w:val="25"/>
        </w:rPr>
        <w:t>г) свой ответ</w:t>
      </w:r>
    </w:p>
    <w:p w:rsidR="00801DB9" w:rsidRPr="00CA23AA" w:rsidRDefault="00801DB9" w:rsidP="0072202C">
      <w:pPr>
        <w:spacing w:line="398" w:lineRule="exact"/>
        <w:ind w:left="20" w:right="40" w:firstLine="540"/>
        <w:jc w:val="center"/>
        <w:rPr>
          <w:sz w:val="25"/>
          <w:szCs w:val="25"/>
        </w:rPr>
      </w:pPr>
      <w:r w:rsidRPr="003207D4">
        <w:rPr>
          <w:spacing w:val="50"/>
          <w:sz w:val="25"/>
          <w:szCs w:val="25"/>
        </w:rPr>
        <w:t>Вариант 2</w:t>
      </w:r>
    </w:p>
    <w:p w:rsidR="00801DB9" w:rsidRPr="003207D4" w:rsidRDefault="00801DB9" w:rsidP="0072202C">
      <w:pPr>
        <w:spacing w:line="440" w:lineRule="exact"/>
        <w:ind w:firstLine="540"/>
      </w:pPr>
      <w:r w:rsidRPr="003207D4">
        <w:rPr>
          <w:sz w:val="25"/>
          <w:szCs w:val="25"/>
        </w:rPr>
        <w:t>Подчеркните верный ответ или предложите свой.</w:t>
      </w:r>
    </w:p>
    <w:p w:rsidR="00801DB9" w:rsidRPr="009B3441" w:rsidRDefault="00801DB9" w:rsidP="0072202C">
      <w:pPr>
        <w:pStyle w:val="ListParagraph"/>
        <w:numPr>
          <w:ilvl w:val="0"/>
          <w:numId w:val="61"/>
        </w:numPr>
        <w:tabs>
          <w:tab w:val="left" w:pos="709"/>
        </w:tabs>
        <w:spacing w:line="440" w:lineRule="exact"/>
        <w:ind w:left="709" w:firstLine="284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>Найдите произведение чисел 3,5 и 18.</w:t>
      </w:r>
    </w:p>
    <w:p w:rsidR="00801DB9" w:rsidRPr="003207D4" w:rsidRDefault="00801DB9" w:rsidP="0072202C">
      <w:pPr>
        <w:tabs>
          <w:tab w:val="left" w:pos="1817"/>
          <w:tab w:val="left" w:pos="4081"/>
        </w:tabs>
        <w:spacing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63;</w:t>
      </w:r>
      <w:r w:rsidRPr="003207D4">
        <w:rPr>
          <w:sz w:val="25"/>
          <w:szCs w:val="25"/>
        </w:rPr>
        <w:tab/>
        <w:t>в) 630;</w:t>
      </w:r>
    </w:p>
    <w:p w:rsidR="00801DB9" w:rsidRPr="003207D4" w:rsidRDefault="00801DB9" w:rsidP="0072202C">
      <w:pPr>
        <w:tabs>
          <w:tab w:val="left" w:pos="1841"/>
          <w:tab w:val="left" w:pos="4081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6,30;</w:t>
      </w:r>
      <w:r w:rsidRPr="003207D4">
        <w:rPr>
          <w:sz w:val="25"/>
          <w:szCs w:val="25"/>
        </w:rPr>
        <w:tab/>
        <w:t>г) свой ответ.</w:t>
      </w:r>
    </w:p>
    <w:p w:rsidR="00801DB9" w:rsidRPr="009B3441" w:rsidRDefault="00801DB9" w:rsidP="0072202C">
      <w:pPr>
        <w:pStyle w:val="ListParagraph"/>
        <w:numPr>
          <w:ilvl w:val="0"/>
          <w:numId w:val="61"/>
        </w:numPr>
        <w:tabs>
          <w:tab w:val="left" w:pos="807"/>
        </w:tabs>
        <w:spacing w:before="180" w:after="120"/>
        <w:ind w:left="0" w:firstLine="993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>Найдите произведение, если первый множитель 1,7, а второй 2,3.</w:t>
      </w:r>
    </w:p>
    <w:p w:rsidR="00801DB9" w:rsidRPr="003207D4" w:rsidRDefault="00801DB9" w:rsidP="0072202C">
      <w:pPr>
        <w:tabs>
          <w:tab w:val="left" w:pos="1817"/>
          <w:tab w:val="right" w:pos="4852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391;</w:t>
      </w:r>
      <w:r w:rsidRPr="003207D4">
        <w:rPr>
          <w:sz w:val="25"/>
          <w:szCs w:val="25"/>
        </w:rPr>
        <w:tab/>
        <w:t>в) 39,1;</w:t>
      </w:r>
    </w:p>
    <w:p w:rsidR="00801DB9" w:rsidRPr="003207D4" w:rsidRDefault="00801DB9" w:rsidP="0072202C">
      <w:pPr>
        <w:tabs>
          <w:tab w:val="left" w:pos="4081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б)3,91;</w:t>
      </w:r>
      <w:r w:rsidRPr="003207D4">
        <w:rPr>
          <w:sz w:val="25"/>
          <w:szCs w:val="25"/>
        </w:rPr>
        <w:tab/>
        <w:t>г) свой ответ.</w:t>
      </w:r>
    </w:p>
    <w:p w:rsidR="00801DB9" w:rsidRPr="009B3441" w:rsidRDefault="00801DB9" w:rsidP="0072202C">
      <w:pPr>
        <w:pStyle w:val="ListParagraph"/>
        <w:numPr>
          <w:ilvl w:val="0"/>
          <w:numId w:val="61"/>
        </w:numPr>
        <w:tabs>
          <w:tab w:val="left" w:pos="807"/>
        </w:tabs>
        <w:spacing w:before="180" w:after="120"/>
        <w:ind w:left="0" w:firstLine="993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>Найдите произведение чисел 12,5 и 0,8.</w:t>
      </w:r>
    </w:p>
    <w:p w:rsidR="00801DB9" w:rsidRPr="003207D4" w:rsidRDefault="00801DB9" w:rsidP="0072202C">
      <w:pPr>
        <w:tabs>
          <w:tab w:val="left" w:pos="1845"/>
          <w:tab w:val="right" w:pos="4549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10;</w:t>
      </w:r>
      <w:r w:rsidRPr="003207D4">
        <w:rPr>
          <w:rFonts w:ascii="Gulim" w:eastAsia="Gulim" w:cs="Gulim"/>
          <w:b/>
          <w:bCs/>
          <w:spacing w:val="-20"/>
        </w:rPr>
        <w:tab/>
      </w:r>
      <w:r w:rsidRPr="003207D4">
        <w:rPr>
          <w:rFonts w:ascii="Gulim" w:eastAsia="Gulim" w:cs="Gulim" w:hint="eastAsia"/>
          <w:bCs/>
          <w:spacing w:val="-20"/>
        </w:rPr>
        <w:t>в</w:t>
      </w:r>
      <w:r w:rsidRPr="003207D4">
        <w:rPr>
          <w:rFonts w:ascii="Gulim" w:eastAsia="Gulim" w:cs="Gulim"/>
          <w:bCs/>
          <w:spacing w:val="-20"/>
        </w:rPr>
        <w:t>)</w:t>
      </w:r>
      <w:r w:rsidRPr="003207D4">
        <w:rPr>
          <w:sz w:val="25"/>
          <w:szCs w:val="25"/>
        </w:rPr>
        <w:t xml:space="preserve"> 1;</w:t>
      </w:r>
    </w:p>
    <w:p w:rsidR="00801DB9" w:rsidRPr="003207D4" w:rsidRDefault="00801DB9" w:rsidP="0072202C">
      <w:pPr>
        <w:tabs>
          <w:tab w:val="left" w:pos="1869"/>
          <w:tab w:val="left" w:pos="4081"/>
          <w:tab w:val="right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100;</w:t>
      </w:r>
      <w:r w:rsidRPr="003207D4">
        <w:rPr>
          <w:sz w:val="25"/>
          <w:szCs w:val="25"/>
        </w:rPr>
        <w:tab/>
        <w:t>г) свой ответ</w:t>
      </w:r>
      <w:r w:rsidRPr="003207D4">
        <w:rPr>
          <w:sz w:val="25"/>
          <w:szCs w:val="25"/>
        </w:rPr>
        <w:tab/>
        <w:t>.</w:t>
      </w:r>
    </w:p>
    <w:p w:rsidR="00801DB9" w:rsidRPr="009B3441" w:rsidRDefault="00801DB9" w:rsidP="0072202C">
      <w:pPr>
        <w:pStyle w:val="ListParagraph"/>
        <w:numPr>
          <w:ilvl w:val="0"/>
          <w:numId w:val="61"/>
        </w:numPr>
        <w:tabs>
          <w:tab w:val="left" w:pos="810"/>
        </w:tabs>
        <w:spacing w:before="180" w:after="120"/>
        <w:ind w:left="0" w:firstLine="993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>Найдите корень уравнения х : 0,03 = 2,4.</w:t>
      </w:r>
    </w:p>
    <w:p w:rsidR="00801DB9" w:rsidRPr="003207D4" w:rsidRDefault="00801DB9" w:rsidP="0072202C">
      <w:pPr>
        <w:tabs>
          <w:tab w:val="left" w:pos="1824"/>
          <w:tab w:val="left" w:pos="4077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7,2;</w:t>
      </w:r>
      <w:r w:rsidRPr="003207D4">
        <w:rPr>
          <w:sz w:val="25"/>
          <w:szCs w:val="25"/>
        </w:rPr>
        <w:tab/>
        <w:t>в) 0,72;</w:t>
      </w:r>
    </w:p>
    <w:p w:rsidR="00801DB9" w:rsidRPr="003207D4" w:rsidRDefault="00801DB9" w:rsidP="0072202C">
      <w:pPr>
        <w:tabs>
          <w:tab w:val="left" w:pos="1838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0,072;</w:t>
      </w:r>
      <w:r w:rsidRPr="003207D4">
        <w:rPr>
          <w:sz w:val="25"/>
          <w:szCs w:val="25"/>
        </w:rPr>
        <w:tab/>
        <w:t>г) свой ответ.</w:t>
      </w:r>
    </w:p>
    <w:p w:rsidR="00801DB9" w:rsidRPr="009B3441" w:rsidRDefault="00801DB9" w:rsidP="0072202C">
      <w:pPr>
        <w:pStyle w:val="ListParagraph"/>
        <w:numPr>
          <w:ilvl w:val="0"/>
          <w:numId w:val="61"/>
        </w:numPr>
        <w:tabs>
          <w:tab w:val="left" w:pos="800"/>
        </w:tabs>
        <w:spacing w:before="180" w:after="120"/>
        <w:ind w:left="0" w:firstLine="993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>Найдите произведение чисел 0,68 и 10.</w:t>
      </w:r>
    </w:p>
    <w:p w:rsidR="00801DB9" w:rsidRPr="003207D4" w:rsidRDefault="00801DB9" w:rsidP="0072202C">
      <w:pPr>
        <w:tabs>
          <w:tab w:val="left" w:pos="1817"/>
          <w:tab w:val="left" w:pos="4074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0,068;</w:t>
      </w:r>
      <w:r w:rsidRPr="003207D4">
        <w:rPr>
          <w:sz w:val="25"/>
          <w:szCs w:val="25"/>
        </w:rPr>
        <w:tab/>
        <w:t>в) 68;</w:t>
      </w:r>
    </w:p>
    <w:p w:rsidR="00801DB9" w:rsidRPr="003207D4" w:rsidRDefault="00801DB9" w:rsidP="0072202C">
      <w:pPr>
        <w:tabs>
          <w:tab w:val="left" w:pos="1838"/>
          <w:tab w:val="left" w:pos="4081"/>
          <w:tab w:val="left" w:leader="underscore" w:pos="586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6,8;</w:t>
      </w:r>
      <w:r w:rsidRPr="003207D4">
        <w:rPr>
          <w:sz w:val="25"/>
          <w:szCs w:val="25"/>
        </w:rPr>
        <w:tab/>
        <w:t>г) свой ответ .</w:t>
      </w:r>
    </w:p>
    <w:p w:rsidR="00801DB9" w:rsidRDefault="00801DB9" w:rsidP="0072202C">
      <w:pPr>
        <w:pStyle w:val="ListParagraph"/>
        <w:numPr>
          <w:ilvl w:val="0"/>
          <w:numId w:val="61"/>
        </w:numPr>
        <w:tabs>
          <w:tab w:val="left" w:pos="848"/>
        </w:tabs>
        <w:spacing w:before="180" w:line="329" w:lineRule="exact"/>
        <w:ind w:left="0" w:right="320" w:firstLine="993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 xml:space="preserve">Лодка движется по реке со скоростью 5,3 км/ч. Какое расстояние она </w:t>
      </w:r>
    </w:p>
    <w:p w:rsidR="00801DB9" w:rsidRPr="009B3441" w:rsidRDefault="00801DB9" w:rsidP="0072202C">
      <w:pPr>
        <w:pStyle w:val="ListParagraph"/>
        <w:tabs>
          <w:tab w:val="left" w:pos="848"/>
        </w:tabs>
        <w:spacing w:before="180" w:line="329" w:lineRule="exact"/>
        <w:ind w:left="993" w:right="3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9B3441">
        <w:rPr>
          <w:rFonts w:ascii="Times New Roman" w:hAnsi="Times New Roman" w:cs="Times New Roman"/>
          <w:sz w:val="25"/>
          <w:szCs w:val="25"/>
        </w:rPr>
        <w:t>пройдет за 0,2 ч?</w:t>
      </w:r>
    </w:p>
    <w:p w:rsidR="00801DB9" w:rsidRPr="003207D4" w:rsidRDefault="00801DB9" w:rsidP="0072202C">
      <w:pPr>
        <w:tabs>
          <w:tab w:val="left" w:pos="1841"/>
          <w:tab w:val="left" w:pos="4077"/>
        </w:tabs>
        <w:spacing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1,06 км;</w:t>
      </w:r>
      <w:r w:rsidRPr="003207D4">
        <w:rPr>
          <w:sz w:val="25"/>
          <w:szCs w:val="25"/>
        </w:rPr>
        <w:tab/>
        <w:t>в) 5,5 км;</w:t>
      </w:r>
    </w:p>
    <w:p w:rsidR="00801DB9" w:rsidRPr="003207D4" w:rsidRDefault="00801DB9" w:rsidP="0072202C">
      <w:pPr>
        <w:tabs>
          <w:tab w:val="left" w:pos="1862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10,6 км/ч;</w:t>
      </w:r>
      <w:r w:rsidRPr="003207D4">
        <w:rPr>
          <w:sz w:val="25"/>
          <w:szCs w:val="25"/>
        </w:rPr>
        <w:tab/>
        <w:t>г) свой ответ.</w:t>
      </w:r>
    </w:p>
    <w:p w:rsidR="00801DB9" w:rsidRPr="009B3441" w:rsidRDefault="00801DB9" w:rsidP="0072202C">
      <w:pPr>
        <w:pStyle w:val="ListParagraph"/>
        <w:numPr>
          <w:ilvl w:val="0"/>
          <w:numId w:val="61"/>
        </w:numPr>
        <w:tabs>
          <w:tab w:val="left" w:pos="800"/>
        </w:tabs>
        <w:spacing w:before="180" w:after="120"/>
        <w:ind w:left="0" w:firstLine="993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>Найдите число, которое получится, если число 0,0025 увеличить в 4 раза.</w:t>
      </w:r>
    </w:p>
    <w:p w:rsidR="00801DB9" w:rsidRPr="003207D4" w:rsidRDefault="00801DB9" w:rsidP="0072202C">
      <w:pPr>
        <w:tabs>
          <w:tab w:val="left" w:pos="1817"/>
          <w:tab w:val="left" w:pos="4077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0,01;</w:t>
      </w:r>
      <w:r w:rsidRPr="003207D4">
        <w:rPr>
          <w:sz w:val="25"/>
          <w:szCs w:val="25"/>
        </w:rPr>
        <w:tab/>
        <w:t>в) 100;</w:t>
      </w:r>
    </w:p>
    <w:p w:rsidR="00801DB9" w:rsidRPr="003207D4" w:rsidRDefault="00801DB9" w:rsidP="0072202C">
      <w:pPr>
        <w:tabs>
          <w:tab w:val="left" w:pos="1834"/>
          <w:tab w:val="left" w:pos="4077"/>
          <w:tab w:val="right" w:leader="underscore" w:pos="7026"/>
        </w:tabs>
        <w:spacing w:before="120" w:after="180"/>
        <w:ind w:left="15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0,1;</w:t>
      </w:r>
      <w:r>
        <w:rPr>
          <w:sz w:val="25"/>
          <w:szCs w:val="25"/>
        </w:rPr>
        <w:tab/>
        <w:t>г) свой ответ</w:t>
      </w:r>
      <w:r w:rsidRPr="003207D4">
        <w:rPr>
          <w:sz w:val="25"/>
          <w:szCs w:val="25"/>
        </w:rPr>
        <w:t>.</w:t>
      </w:r>
    </w:p>
    <w:p w:rsidR="00801DB9" w:rsidRPr="009B3441" w:rsidRDefault="00801DB9" w:rsidP="0072202C">
      <w:pPr>
        <w:pStyle w:val="ListParagraph"/>
        <w:numPr>
          <w:ilvl w:val="0"/>
          <w:numId w:val="61"/>
        </w:numPr>
        <w:tabs>
          <w:tab w:val="left" w:pos="800"/>
        </w:tabs>
        <w:spacing w:before="180" w:after="120"/>
        <w:ind w:left="0" w:firstLine="993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>Найдите произведение чисел 54,8 и 0,01.</w:t>
      </w:r>
    </w:p>
    <w:p w:rsidR="00801DB9" w:rsidRPr="003207D4" w:rsidRDefault="00801DB9" w:rsidP="0072202C">
      <w:pPr>
        <w:tabs>
          <w:tab w:val="left" w:pos="1824"/>
          <w:tab w:val="left" w:pos="4074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5,48;</w:t>
      </w:r>
      <w:r w:rsidRPr="003207D4">
        <w:rPr>
          <w:sz w:val="25"/>
          <w:szCs w:val="25"/>
        </w:rPr>
        <w:tab/>
        <w:t>в) 0,548;</w:t>
      </w:r>
    </w:p>
    <w:p w:rsidR="00801DB9" w:rsidRPr="003207D4" w:rsidRDefault="00801DB9" w:rsidP="0072202C">
      <w:pPr>
        <w:tabs>
          <w:tab w:val="left" w:pos="1841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548;</w:t>
      </w:r>
      <w:r w:rsidRPr="003207D4">
        <w:rPr>
          <w:sz w:val="25"/>
          <w:szCs w:val="25"/>
        </w:rPr>
        <w:tab/>
        <w:t>г) свой ответ.</w:t>
      </w:r>
    </w:p>
    <w:p w:rsidR="00801DB9" w:rsidRDefault="00801DB9" w:rsidP="0072202C">
      <w:pPr>
        <w:spacing w:before="180"/>
        <w:ind w:firstLine="993"/>
        <w:rPr>
          <w:sz w:val="25"/>
          <w:szCs w:val="25"/>
        </w:rPr>
      </w:pPr>
      <w:r w:rsidRPr="003207D4">
        <w:rPr>
          <w:sz w:val="25"/>
          <w:szCs w:val="25"/>
        </w:rPr>
        <w:t>9*. Найдите значение выражения по схеме:</w:t>
      </w:r>
    </w:p>
    <w:p w:rsidR="00801DB9" w:rsidRPr="003207D4" w:rsidRDefault="00801DB9" w:rsidP="0072202C">
      <w:pPr>
        <w:spacing w:before="180"/>
        <w:ind w:firstLine="708"/>
      </w:pPr>
      <w:r w:rsidRPr="00BC7107">
        <w:rPr>
          <w:noProof/>
        </w:rPr>
        <w:pict>
          <v:shape id="Рисунок 18" o:spid="_x0000_i1186" type="#_x0000_t75" style="width:204.75pt;height:105pt;visibility:visible">
            <v:imagedata r:id="rId270" o:title=""/>
          </v:shape>
        </w:pict>
      </w:r>
    </w:p>
    <w:p w:rsidR="00801DB9" w:rsidRPr="003207D4" w:rsidRDefault="00801DB9" w:rsidP="0072202C">
      <w:pPr>
        <w:tabs>
          <w:tab w:val="left" w:pos="377"/>
          <w:tab w:val="left" w:pos="2637"/>
        </w:tabs>
        <w:spacing w:after="60"/>
        <w:ind w:left="100"/>
      </w:pPr>
      <w:r>
        <w:rPr>
          <w:sz w:val="25"/>
          <w:szCs w:val="25"/>
        </w:rPr>
        <w:tab/>
        <w:t xml:space="preserve">а)   </w:t>
      </w:r>
      <w:r w:rsidRPr="003207D4">
        <w:rPr>
          <w:sz w:val="25"/>
          <w:szCs w:val="25"/>
        </w:rPr>
        <w:t>61,3;</w:t>
      </w:r>
      <w:r>
        <w:rPr>
          <w:sz w:val="25"/>
          <w:szCs w:val="25"/>
        </w:rPr>
        <w:tab/>
      </w:r>
      <w:r w:rsidRPr="003207D4">
        <w:rPr>
          <w:sz w:val="25"/>
          <w:szCs w:val="25"/>
        </w:rPr>
        <w:tab/>
        <w:t>в) 613;</w:t>
      </w:r>
    </w:p>
    <w:p w:rsidR="00801DB9" w:rsidRPr="00C27859" w:rsidRDefault="00801DB9" w:rsidP="0072202C">
      <w:pPr>
        <w:tabs>
          <w:tab w:val="left" w:pos="2641"/>
        </w:tabs>
        <w:spacing w:before="60"/>
        <w:ind w:left="100"/>
      </w:pPr>
      <w:r w:rsidRPr="003207D4">
        <w:rPr>
          <w:sz w:val="25"/>
          <w:szCs w:val="25"/>
        </w:rPr>
        <w:t>б)6,13;</w:t>
      </w:r>
      <w:r w:rsidRPr="003207D4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3207D4">
        <w:rPr>
          <w:sz w:val="25"/>
          <w:szCs w:val="25"/>
        </w:rPr>
        <w:t>г) свой ответ</w:t>
      </w:r>
    </w:p>
    <w:p w:rsidR="00801DB9" w:rsidRPr="002B72DA" w:rsidRDefault="00801DB9" w:rsidP="0072202C">
      <w:pPr>
        <w:pStyle w:val="92"/>
        <w:keepNext/>
        <w:keepLines/>
        <w:shd w:val="clear" w:color="auto" w:fill="auto"/>
        <w:spacing w:line="240" w:lineRule="auto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15</w:t>
      </w:r>
    </w:p>
    <w:p w:rsidR="00801DB9" w:rsidRPr="00025468" w:rsidRDefault="00801DB9" w:rsidP="0072202C">
      <w:pPr>
        <w:keepNext/>
        <w:keepLines/>
        <w:spacing w:after="120"/>
        <w:ind w:left="4120"/>
        <w:outlineLvl w:val="0"/>
      </w:pPr>
      <w:r w:rsidRPr="00025468">
        <w:rPr>
          <w:b/>
          <w:bCs/>
          <w:spacing w:val="40"/>
          <w:sz w:val="26"/>
          <w:szCs w:val="26"/>
        </w:rPr>
        <w:t>Тест 13</w:t>
      </w:r>
    </w:p>
    <w:p w:rsidR="00801DB9" w:rsidRPr="00025468" w:rsidRDefault="00801DB9" w:rsidP="0072202C">
      <w:pPr>
        <w:keepNext/>
        <w:keepLines/>
        <w:spacing w:before="120" w:after="360"/>
        <w:ind w:left="2320"/>
        <w:outlineLvl w:val="0"/>
      </w:pPr>
      <w:r w:rsidRPr="00025468">
        <w:rPr>
          <w:b/>
          <w:bCs/>
          <w:sz w:val="26"/>
          <w:szCs w:val="26"/>
        </w:rPr>
        <w:t>ДЕЛЕНИЕ ДЕСЯТИЧНЫХ ДРОБЕЙ</w:t>
      </w:r>
    </w:p>
    <w:p w:rsidR="00801DB9" w:rsidRPr="00025468" w:rsidRDefault="00801DB9" w:rsidP="0072202C">
      <w:pPr>
        <w:keepNext/>
        <w:keepLines/>
        <w:spacing w:before="360" w:after="180"/>
        <w:ind w:left="3860"/>
        <w:outlineLvl w:val="0"/>
      </w:pPr>
      <w:r w:rsidRPr="00025468">
        <w:rPr>
          <w:b/>
          <w:bCs/>
          <w:spacing w:val="40"/>
          <w:sz w:val="26"/>
          <w:szCs w:val="26"/>
        </w:rPr>
        <w:t>Вариант 1</w:t>
      </w:r>
    </w:p>
    <w:p w:rsidR="00801DB9" w:rsidRPr="00025468" w:rsidRDefault="00801DB9" w:rsidP="0072202C">
      <w:pPr>
        <w:spacing w:before="180" w:after="120" w:line="343" w:lineRule="exact"/>
        <w:ind w:left="993" w:right="280" w:hanging="433"/>
      </w:pPr>
      <w:r w:rsidRPr="0002546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801DB9" w:rsidRPr="00025468" w:rsidRDefault="00801DB9" w:rsidP="0072202C">
      <w:pPr>
        <w:pStyle w:val="ListParagraph"/>
        <w:numPr>
          <w:ilvl w:val="0"/>
          <w:numId w:val="59"/>
        </w:numPr>
        <w:tabs>
          <w:tab w:val="left" w:pos="799"/>
          <w:tab w:val="left" w:pos="1276"/>
        </w:tabs>
        <w:spacing w:before="120" w:after="180"/>
        <w:rPr>
          <w:rFonts w:ascii="Times New Roman" w:hAnsi="Times New Roman" w:cs="Times New Roman"/>
          <w:sz w:val="25"/>
          <w:szCs w:val="25"/>
        </w:rPr>
      </w:pPr>
      <w:r w:rsidRPr="00025468">
        <w:rPr>
          <w:rFonts w:ascii="Times New Roman" w:hAnsi="Times New Roman" w:cs="Times New Roman"/>
          <w:sz w:val="25"/>
          <w:szCs w:val="25"/>
        </w:rPr>
        <w:t>Найдите верное равенство.</w:t>
      </w:r>
    </w:p>
    <w:p w:rsidR="00801DB9" w:rsidRPr="00025468" w:rsidRDefault="00801DB9" w:rsidP="0072202C">
      <w:pPr>
        <w:tabs>
          <w:tab w:val="left" w:pos="1497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43,6 : 3,2 = 43,6 : 32;</w:t>
      </w:r>
      <w:r w:rsidRPr="00025468">
        <w:rPr>
          <w:sz w:val="25"/>
          <w:szCs w:val="25"/>
        </w:rPr>
        <w:tab/>
        <w:t>в) 43,6 : 3,6 = 436 : 32;</w:t>
      </w:r>
    </w:p>
    <w:p w:rsidR="00801DB9" w:rsidRPr="00025468" w:rsidRDefault="00801DB9" w:rsidP="0072202C">
      <w:pPr>
        <w:tabs>
          <w:tab w:val="left" w:pos="1514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43,6 : 3,2 = 436 : 3,2;</w:t>
      </w:r>
      <w:r w:rsidRPr="00025468">
        <w:rPr>
          <w:sz w:val="25"/>
          <w:szCs w:val="25"/>
        </w:rPr>
        <w:tab/>
        <w:t>г) свой ответ.</w:t>
      </w:r>
    </w:p>
    <w:p w:rsidR="00801DB9" w:rsidRPr="00025468" w:rsidRDefault="00801DB9" w:rsidP="0072202C">
      <w:pPr>
        <w:pStyle w:val="ListParagraph"/>
        <w:numPr>
          <w:ilvl w:val="0"/>
          <w:numId w:val="59"/>
        </w:numPr>
        <w:tabs>
          <w:tab w:val="left" w:pos="827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025468">
        <w:rPr>
          <w:rFonts w:ascii="Times New Roman" w:hAnsi="Times New Roman" w:cs="Times New Roman"/>
          <w:sz w:val="25"/>
          <w:szCs w:val="25"/>
        </w:rPr>
        <w:t>Определите, корнем какого из уравнений является число 6,4.</w:t>
      </w:r>
    </w:p>
    <w:p w:rsidR="00801DB9" w:rsidRPr="00025468" w:rsidRDefault="00801DB9" w:rsidP="0072202C">
      <w:pPr>
        <w:tabs>
          <w:tab w:val="left" w:pos="1504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8 :</w:t>
      </w:r>
      <w:r>
        <w:rPr>
          <w:rFonts w:ascii="MS Mincho" w:eastAsia="MS Mincho" w:cs="MS Mincho"/>
          <w:bCs/>
          <w:i/>
          <w:spacing w:val="-30"/>
          <w:sz w:val="26"/>
          <w:szCs w:val="26"/>
        </w:rPr>
        <w:t>х</w:t>
      </w:r>
      <w:r>
        <w:rPr>
          <w:rFonts w:ascii="MS Mincho" w:eastAsia="MS Mincho" w:cs="MS Mincho"/>
          <w:bCs/>
          <w:i/>
          <w:spacing w:val="-30"/>
          <w:sz w:val="26"/>
          <w:szCs w:val="26"/>
        </w:rPr>
        <w:t xml:space="preserve"> </w:t>
      </w:r>
      <w:r w:rsidRPr="00025468">
        <w:rPr>
          <w:sz w:val="25"/>
          <w:szCs w:val="25"/>
        </w:rPr>
        <w:t>= 1,25;</w:t>
      </w:r>
      <w:r w:rsidRPr="00025468">
        <w:rPr>
          <w:sz w:val="25"/>
          <w:szCs w:val="25"/>
        </w:rPr>
        <w:tab/>
        <w:t xml:space="preserve">в) 8 </w:t>
      </w:r>
      <w:r>
        <w:rPr>
          <w:spacing w:val="60"/>
          <w:sz w:val="25"/>
          <w:szCs w:val="25"/>
        </w:rPr>
        <w:t>–</w:t>
      </w:r>
      <w:r w:rsidRPr="00025468">
        <w:rPr>
          <w:spacing w:val="60"/>
          <w:sz w:val="25"/>
          <w:szCs w:val="25"/>
        </w:rPr>
        <w:t>х=</w:t>
      </w:r>
      <w:r w:rsidRPr="00025468">
        <w:rPr>
          <w:sz w:val="25"/>
          <w:szCs w:val="25"/>
        </w:rPr>
        <w:t xml:space="preserve"> 1,25;</w:t>
      </w:r>
    </w:p>
    <w:p w:rsidR="00801DB9" w:rsidRPr="00025468" w:rsidRDefault="00801DB9" w:rsidP="0072202C">
      <w:pPr>
        <w:tabs>
          <w:tab w:val="left" w:pos="1497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>
        <w:rPr>
          <w:sz w:val="25"/>
          <w:szCs w:val="25"/>
        </w:rPr>
        <w:t xml:space="preserve">  </w:t>
      </w:r>
      <w:r>
        <w:rPr>
          <w:i/>
          <w:sz w:val="25"/>
          <w:szCs w:val="25"/>
        </w:rPr>
        <w:t>х</w:t>
      </w:r>
      <w:r w:rsidRPr="00025468">
        <w:rPr>
          <w:sz w:val="25"/>
          <w:szCs w:val="25"/>
        </w:rPr>
        <w:t>: 8 = 1,25;</w:t>
      </w:r>
      <w:r w:rsidRPr="00025468">
        <w:rPr>
          <w:sz w:val="25"/>
          <w:szCs w:val="25"/>
        </w:rPr>
        <w:tab/>
        <w:t>г) свой ответ.</w:t>
      </w:r>
    </w:p>
    <w:p w:rsidR="00801DB9" w:rsidRPr="00025468" w:rsidRDefault="00801DB9" w:rsidP="0072202C">
      <w:pPr>
        <w:pStyle w:val="ListParagraph"/>
        <w:numPr>
          <w:ilvl w:val="0"/>
          <w:numId w:val="59"/>
        </w:numPr>
        <w:tabs>
          <w:tab w:val="left" w:pos="827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025468">
        <w:rPr>
          <w:rFonts w:ascii="Times New Roman" w:hAnsi="Times New Roman" w:cs="Times New Roman"/>
          <w:sz w:val="25"/>
          <w:szCs w:val="25"/>
        </w:rPr>
        <w:t>Определите, какое число получится при уменьшении числа 55,5 в 15 раз.</w:t>
      </w:r>
    </w:p>
    <w:p w:rsidR="00801DB9" w:rsidRPr="00025468" w:rsidRDefault="00801DB9" w:rsidP="0072202C">
      <w:pPr>
        <w:tabs>
          <w:tab w:val="left" w:pos="1493"/>
          <w:tab w:val="left" w:pos="4782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40,5;</w:t>
      </w:r>
      <w:r w:rsidRPr="00025468">
        <w:rPr>
          <w:sz w:val="25"/>
          <w:szCs w:val="25"/>
        </w:rPr>
        <w:tab/>
        <w:t>в) 225;</w:t>
      </w:r>
    </w:p>
    <w:p w:rsidR="00801DB9" w:rsidRPr="00025468" w:rsidRDefault="00801DB9" w:rsidP="0072202C">
      <w:pPr>
        <w:tabs>
          <w:tab w:val="left" w:pos="1518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3,7;</w:t>
      </w:r>
      <w:r w:rsidRPr="00025468">
        <w:rPr>
          <w:sz w:val="25"/>
          <w:szCs w:val="25"/>
        </w:rPr>
        <w:tab/>
        <w:t>г) свой ответ.</w:t>
      </w:r>
    </w:p>
    <w:p w:rsidR="00801DB9" w:rsidRPr="00025468" w:rsidRDefault="00801DB9" w:rsidP="0072202C">
      <w:pPr>
        <w:pStyle w:val="ListParagraph"/>
        <w:numPr>
          <w:ilvl w:val="0"/>
          <w:numId w:val="59"/>
        </w:numPr>
        <w:tabs>
          <w:tab w:val="left" w:pos="830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025468">
        <w:rPr>
          <w:rFonts w:ascii="Times New Roman" w:hAnsi="Times New Roman" w:cs="Times New Roman"/>
          <w:sz w:val="25"/>
          <w:szCs w:val="25"/>
        </w:rPr>
        <w:t>Во сколько раз число 18,13 больше числа 2,59?</w:t>
      </w:r>
    </w:p>
    <w:p w:rsidR="00801DB9" w:rsidRPr="00025468" w:rsidRDefault="00801DB9" w:rsidP="0072202C">
      <w:pPr>
        <w:tabs>
          <w:tab w:val="left" w:pos="1504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7;</w:t>
      </w:r>
      <w:r w:rsidRPr="00025468">
        <w:rPr>
          <w:sz w:val="25"/>
          <w:szCs w:val="25"/>
        </w:rPr>
        <w:tab/>
        <w:t>в) 0,7;</w:t>
      </w:r>
    </w:p>
    <w:p w:rsidR="00801DB9" w:rsidRPr="00025468" w:rsidRDefault="00801DB9" w:rsidP="0072202C">
      <w:pPr>
        <w:tabs>
          <w:tab w:val="left" w:pos="1521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0,07;</w:t>
      </w:r>
      <w:r w:rsidRPr="00025468">
        <w:rPr>
          <w:sz w:val="25"/>
          <w:szCs w:val="25"/>
        </w:rPr>
        <w:tab/>
        <w:t>г) свой ответ.</w:t>
      </w:r>
    </w:p>
    <w:p w:rsidR="00801DB9" w:rsidRPr="00025468" w:rsidRDefault="00801DB9" w:rsidP="0072202C">
      <w:pPr>
        <w:pStyle w:val="ListParagraph"/>
        <w:numPr>
          <w:ilvl w:val="0"/>
          <w:numId w:val="59"/>
        </w:numPr>
        <w:tabs>
          <w:tab w:val="left" w:pos="823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025468">
        <w:rPr>
          <w:rFonts w:ascii="Times New Roman" w:hAnsi="Times New Roman" w:cs="Times New Roman"/>
          <w:sz w:val="25"/>
          <w:szCs w:val="25"/>
        </w:rPr>
        <w:t>Найдите корень уравнения 0,5 х = 2,45.</w:t>
      </w:r>
    </w:p>
    <w:p w:rsidR="00801DB9" w:rsidRPr="00025468" w:rsidRDefault="00801DB9" w:rsidP="0072202C">
      <w:pPr>
        <w:tabs>
          <w:tab w:val="left" w:pos="1500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0,49;</w:t>
      </w:r>
      <w:r w:rsidRPr="00025468">
        <w:rPr>
          <w:sz w:val="25"/>
          <w:szCs w:val="25"/>
        </w:rPr>
        <w:tab/>
        <w:t>в) 4,9;</w:t>
      </w:r>
    </w:p>
    <w:p w:rsidR="00801DB9" w:rsidRPr="00025468" w:rsidRDefault="00801DB9" w:rsidP="0072202C">
      <w:pPr>
        <w:tabs>
          <w:tab w:val="left" w:pos="1521"/>
          <w:tab w:val="left" w:pos="4782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2,4;</w:t>
      </w:r>
      <w:r w:rsidRPr="00025468">
        <w:rPr>
          <w:sz w:val="25"/>
          <w:szCs w:val="25"/>
        </w:rPr>
        <w:tab/>
        <w:t>г) свой ответ.</w:t>
      </w:r>
    </w:p>
    <w:p w:rsidR="00801DB9" w:rsidRPr="00025468" w:rsidRDefault="00801DB9" w:rsidP="0072202C">
      <w:pPr>
        <w:pStyle w:val="ListParagraph"/>
        <w:numPr>
          <w:ilvl w:val="0"/>
          <w:numId w:val="59"/>
        </w:numPr>
        <w:tabs>
          <w:tab w:val="left" w:pos="823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025468">
        <w:rPr>
          <w:rFonts w:ascii="Times New Roman" w:hAnsi="Times New Roman" w:cs="Times New Roman"/>
          <w:sz w:val="25"/>
          <w:szCs w:val="25"/>
        </w:rPr>
        <w:t>Найдите частное, если делимое 300, а делитель 400.</w:t>
      </w:r>
    </w:p>
    <w:p w:rsidR="00801DB9" w:rsidRPr="00025468" w:rsidRDefault="00801DB9" w:rsidP="0072202C">
      <w:pPr>
        <w:tabs>
          <w:tab w:val="left" w:pos="1497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0,75;</w:t>
      </w:r>
      <w:r w:rsidRPr="00025468">
        <w:rPr>
          <w:sz w:val="25"/>
          <w:szCs w:val="25"/>
        </w:rPr>
        <w:tab/>
        <w:t>в) 75;</w:t>
      </w:r>
    </w:p>
    <w:p w:rsidR="00801DB9" w:rsidRPr="00025468" w:rsidRDefault="00801DB9" w:rsidP="0072202C">
      <w:pPr>
        <w:tabs>
          <w:tab w:val="left" w:pos="1521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7,5;</w:t>
      </w:r>
      <w:r w:rsidRPr="00025468">
        <w:rPr>
          <w:sz w:val="25"/>
          <w:szCs w:val="25"/>
        </w:rPr>
        <w:tab/>
        <w:t>г) свой ответ.</w:t>
      </w:r>
    </w:p>
    <w:p w:rsidR="00801DB9" w:rsidRPr="00025468" w:rsidRDefault="00801DB9" w:rsidP="0072202C">
      <w:pPr>
        <w:pStyle w:val="ListParagraph"/>
        <w:numPr>
          <w:ilvl w:val="0"/>
          <w:numId w:val="59"/>
        </w:numPr>
        <w:tabs>
          <w:tab w:val="left" w:pos="820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025468">
        <w:rPr>
          <w:rFonts w:ascii="Times New Roman" w:hAnsi="Times New Roman" w:cs="Times New Roman"/>
          <w:sz w:val="25"/>
          <w:szCs w:val="25"/>
        </w:rPr>
        <w:t>Найдите корень уравнения 100</w:t>
      </w:r>
      <w:r>
        <w:rPr>
          <w:rFonts w:ascii="MS Mincho" w:eastAsia="MS Mincho" w:hAnsi="Times New Roman" w:cs="MS Mincho"/>
          <w:i/>
          <w:spacing w:val="-30"/>
          <w:sz w:val="26"/>
          <w:szCs w:val="26"/>
        </w:rPr>
        <w:t>х</w:t>
      </w:r>
      <w:r w:rsidRPr="00025468">
        <w:rPr>
          <w:rFonts w:ascii="Times New Roman" w:hAnsi="Times New Roman" w:cs="Times New Roman"/>
          <w:sz w:val="25"/>
          <w:szCs w:val="25"/>
        </w:rPr>
        <w:t>= 752.</w:t>
      </w:r>
    </w:p>
    <w:p w:rsidR="00801DB9" w:rsidRPr="00025468" w:rsidRDefault="00801DB9" w:rsidP="0072202C">
      <w:pPr>
        <w:tabs>
          <w:tab w:val="left" w:pos="1500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0,752;</w:t>
      </w:r>
      <w:r w:rsidRPr="00025468">
        <w:rPr>
          <w:sz w:val="25"/>
          <w:szCs w:val="25"/>
        </w:rPr>
        <w:tab/>
        <w:t>в) 75,2;</w:t>
      </w:r>
    </w:p>
    <w:p w:rsidR="00801DB9" w:rsidRPr="00025468" w:rsidRDefault="00801DB9" w:rsidP="0072202C">
      <w:pPr>
        <w:tabs>
          <w:tab w:val="left" w:pos="1525"/>
          <w:tab w:val="left" w:pos="4789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7,52;</w:t>
      </w:r>
      <w:r w:rsidRPr="00025468">
        <w:rPr>
          <w:sz w:val="25"/>
          <w:szCs w:val="25"/>
        </w:rPr>
        <w:tab/>
        <w:t>г) свой ответ.</w:t>
      </w:r>
    </w:p>
    <w:p w:rsidR="00801DB9" w:rsidRPr="00025468" w:rsidRDefault="00801DB9" w:rsidP="0072202C">
      <w:pPr>
        <w:spacing w:before="180" w:after="180"/>
        <w:ind w:firstLine="709"/>
      </w:pPr>
      <w:r w:rsidRPr="00025468">
        <w:rPr>
          <w:sz w:val="25"/>
          <w:szCs w:val="25"/>
        </w:rPr>
        <w:t>8. Чему равна скорость катера, если он прошел 2,8 км за 0,1 ч?</w:t>
      </w:r>
    </w:p>
    <w:p w:rsidR="00801DB9" w:rsidRPr="00025468" w:rsidRDefault="00801DB9" w:rsidP="0072202C">
      <w:pPr>
        <w:tabs>
          <w:tab w:val="left" w:pos="1497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28 км;</w:t>
      </w:r>
      <w:r w:rsidRPr="00025468">
        <w:rPr>
          <w:sz w:val="25"/>
          <w:szCs w:val="25"/>
        </w:rPr>
        <w:tab/>
        <w:t>в) 28 км/ч;</w:t>
      </w:r>
    </w:p>
    <w:p w:rsidR="00801DB9" w:rsidRPr="00025468" w:rsidRDefault="00801DB9" w:rsidP="0072202C">
      <w:pPr>
        <w:tabs>
          <w:tab w:val="left" w:pos="1518"/>
          <w:tab w:val="left" w:pos="4789"/>
          <w:tab w:val="left" w:leader="underscore" w:pos="7828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2,8 км/ч;</w:t>
      </w:r>
      <w:r w:rsidRPr="00025468">
        <w:rPr>
          <w:sz w:val="25"/>
          <w:szCs w:val="25"/>
        </w:rPr>
        <w:tab/>
        <w:t>г) свой ответ</w:t>
      </w:r>
    </w:p>
    <w:p w:rsidR="00801DB9" w:rsidRPr="00025468" w:rsidRDefault="00801DB9" w:rsidP="0072202C">
      <w:pPr>
        <w:spacing w:before="180" w:after="180"/>
        <w:ind w:firstLine="709"/>
      </w:pPr>
      <w:r w:rsidRPr="00025468">
        <w:rPr>
          <w:sz w:val="25"/>
          <w:szCs w:val="25"/>
        </w:rPr>
        <w:t>9*. Найдите частное корней уравнения (5,4</w:t>
      </w:r>
      <w:r>
        <w:rPr>
          <w:i/>
          <w:sz w:val="25"/>
          <w:szCs w:val="25"/>
        </w:rPr>
        <w:t xml:space="preserve">х </w:t>
      </w:r>
      <w:r>
        <w:rPr>
          <w:sz w:val="25"/>
          <w:szCs w:val="25"/>
        </w:rPr>
        <w:t xml:space="preserve">– </w:t>
      </w:r>
      <w:r w:rsidRPr="00025468">
        <w:rPr>
          <w:sz w:val="25"/>
          <w:szCs w:val="25"/>
        </w:rPr>
        <w:t>32,4)(</w:t>
      </w:r>
      <w:r w:rsidRPr="00025468">
        <w:rPr>
          <w:i/>
          <w:sz w:val="25"/>
          <w:szCs w:val="25"/>
        </w:rPr>
        <w:t>х</w:t>
      </w:r>
      <w:r>
        <w:rPr>
          <w:sz w:val="25"/>
          <w:szCs w:val="25"/>
        </w:rPr>
        <w:t xml:space="preserve"> – </w:t>
      </w:r>
      <w:r w:rsidRPr="00025468">
        <w:rPr>
          <w:sz w:val="25"/>
          <w:szCs w:val="25"/>
        </w:rPr>
        <w:t>2) = 0.</w:t>
      </w:r>
    </w:p>
    <w:p w:rsidR="00801DB9" w:rsidRPr="00025468" w:rsidRDefault="00801DB9" w:rsidP="0072202C">
      <w:pPr>
        <w:tabs>
          <w:tab w:val="left" w:pos="1497"/>
          <w:tab w:val="left" w:pos="4782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3;</w:t>
      </w:r>
      <w:r w:rsidRPr="00025468">
        <w:rPr>
          <w:sz w:val="25"/>
          <w:szCs w:val="25"/>
        </w:rPr>
        <w:tab/>
        <w:t>в) 18,9;</w:t>
      </w:r>
    </w:p>
    <w:p w:rsidR="00801DB9" w:rsidRPr="00025468" w:rsidRDefault="00801DB9" w:rsidP="0072202C">
      <w:pPr>
        <w:tabs>
          <w:tab w:val="left" w:pos="1518"/>
          <w:tab w:val="left" w:pos="4785"/>
          <w:tab w:val="left" w:leader="underscore" w:pos="7717"/>
        </w:tabs>
        <w:spacing w:before="12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4;</w:t>
      </w:r>
      <w:r w:rsidRPr="00025468">
        <w:rPr>
          <w:sz w:val="25"/>
          <w:szCs w:val="25"/>
        </w:rPr>
        <w:tab/>
        <w:t>г) свой ответ</w:t>
      </w:r>
    </w:p>
    <w:p w:rsidR="00801DB9" w:rsidRPr="00462351" w:rsidRDefault="00801DB9" w:rsidP="0072202C">
      <w:pPr>
        <w:keepNext/>
        <w:keepLines/>
        <w:spacing w:before="360" w:after="180"/>
        <w:ind w:left="3860"/>
        <w:outlineLvl w:val="0"/>
      </w:pPr>
      <w:r w:rsidRPr="00025468">
        <w:rPr>
          <w:b/>
          <w:bCs/>
          <w:spacing w:val="40"/>
          <w:sz w:val="26"/>
          <w:szCs w:val="26"/>
        </w:rPr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801DB9" w:rsidRPr="000E3450" w:rsidRDefault="00801DB9" w:rsidP="0072202C">
      <w:pPr>
        <w:spacing w:after="60" w:line="377" w:lineRule="exact"/>
        <w:ind w:left="993" w:right="320" w:hanging="433"/>
      </w:pPr>
      <w:r w:rsidRPr="000E3450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801DB9" w:rsidRPr="000E3450" w:rsidRDefault="00801DB9" w:rsidP="0072202C">
      <w:pPr>
        <w:pStyle w:val="ListParagraph"/>
        <w:numPr>
          <w:ilvl w:val="0"/>
          <w:numId w:val="58"/>
        </w:numPr>
        <w:tabs>
          <w:tab w:val="left" w:pos="795"/>
          <w:tab w:val="left" w:pos="1134"/>
        </w:tabs>
        <w:spacing w:before="60" w:after="180"/>
        <w:rPr>
          <w:rFonts w:ascii="Times New Roman" w:hAnsi="Times New Roman" w:cs="Times New Roman"/>
          <w:sz w:val="25"/>
          <w:szCs w:val="25"/>
        </w:rPr>
      </w:pPr>
      <w:r w:rsidRPr="000E3450">
        <w:rPr>
          <w:rFonts w:ascii="Times New Roman" w:hAnsi="Times New Roman" w:cs="Times New Roman"/>
          <w:sz w:val="25"/>
          <w:szCs w:val="25"/>
        </w:rPr>
        <w:t>Найдите верное равенство.</w:t>
      </w:r>
    </w:p>
    <w:p w:rsidR="00801DB9" w:rsidRPr="000E3450" w:rsidRDefault="00801DB9" w:rsidP="0072202C">
      <w:pPr>
        <w:tabs>
          <w:tab w:val="left" w:pos="1520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6,503:4,112=6,503:4112;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0E3450">
        <w:rPr>
          <w:sz w:val="25"/>
          <w:szCs w:val="25"/>
        </w:rPr>
        <w:t xml:space="preserve"> в) 6,503:4,112=6503:4112;</w:t>
      </w:r>
    </w:p>
    <w:p w:rsidR="00801DB9" w:rsidRPr="000E3450" w:rsidRDefault="00801DB9" w:rsidP="0072202C">
      <w:pPr>
        <w:tabs>
          <w:tab w:val="left" w:pos="1538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6,503:4,112=6503:4,112;</w:t>
      </w:r>
      <w:r>
        <w:rPr>
          <w:sz w:val="25"/>
          <w:szCs w:val="25"/>
        </w:rPr>
        <w:t xml:space="preserve">              </w:t>
      </w:r>
      <w:r w:rsidRPr="000E3450">
        <w:rPr>
          <w:sz w:val="25"/>
          <w:szCs w:val="25"/>
        </w:rPr>
        <w:t>г) свой ответ.</w:t>
      </w:r>
    </w:p>
    <w:p w:rsidR="00801DB9" w:rsidRPr="000E3450" w:rsidRDefault="00801DB9" w:rsidP="0072202C">
      <w:pPr>
        <w:pStyle w:val="ListParagraph"/>
        <w:numPr>
          <w:ilvl w:val="0"/>
          <w:numId w:val="58"/>
        </w:numPr>
        <w:tabs>
          <w:tab w:val="left" w:pos="827"/>
          <w:tab w:val="left" w:pos="1134"/>
        </w:tabs>
        <w:spacing w:before="240" w:after="180"/>
        <w:rPr>
          <w:rFonts w:ascii="Times New Roman" w:hAnsi="Times New Roman" w:cs="Times New Roman"/>
          <w:sz w:val="25"/>
          <w:szCs w:val="25"/>
        </w:rPr>
      </w:pPr>
      <w:r w:rsidRPr="000E3450">
        <w:rPr>
          <w:rFonts w:ascii="Times New Roman" w:hAnsi="Times New Roman" w:cs="Times New Roman"/>
          <w:sz w:val="25"/>
          <w:szCs w:val="25"/>
        </w:rPr>
        <w:t>Определите, корнем какого из уравнений является число 2,4.</w:t>
      </w:r>
    </w:p>
    <w:p w:rsidR="00801DB9" w:rsidRPr="000E3450" w:rsidRDefault="00801DB9" w:rsidP="0072202C">
      <w:pPr>
        <w:tabs>
          <w:tab w:val="left" w:pos="1500"/>
          <w:tab w:val="left" w:pos="4805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х : 15 = 6,25;</w:t>
      </w:r>
      <w:r w:rsidRPr="000E3450">
        <w:rPr>
          <w:sz w:val="25"/>
          <w:szCs w:val="25"/>
        </w:rPr>
        <w:tab/>
        <w:t xml:space="preserve">в) </w:t>
      </w:r>
      <w:r w:rsidRPr="000E3450">
        <w:rPr>
          <w:spacing w:val="40"/>
          <w:sz w:val="25"/>
          <w:szCs w:val="25"/>
        </w:rPr>
        <w:t>15 :х =</w:t>
      </w:r>
      <w:r w:rsidRPr="000E3450">
        <w:rPr>
          <w:sz w:val="25"/>
          <w:szCs w:val="25"/>
        </w:rPr>
        <w:t xml:space="preserve"> 6,25;</w:t>
      </w:r>
    </w:p>
    <w:p w:rsidR="00801DB9" w:rsidRPr="000E3450" w:rsidRDefault="00801DB9" w:rsidP="0072202C">
      <w:pPr>
        <w:tabs>
          <w:tab w:val="left" w:pos="1565"/>
          <w:tab w:val="left" w:pos="4802"/>
          <w:tab w:val="right" w:leader="underscore" w:pos="7809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15</w:t>
      </w:r>
      <w:r>
        <w:rPr>
          <w:i/>
          <w:sz w:val="25"/>
          <w:szCs w:val="25"/>
        </w:rPr>
        <w:t>х</w:t>
      </w:r>
      <w:r w:rsidRPr="000E3450">
        <w:rPr>
          <w:sz w:val="25"/>
          <w:szCs w:val="25"/>
        </w:rPr>
        <w:t xml:space="preserve"> = 6,25;</w:t>
      </w:r>
      <w:r w:rsidRPr="000E3450">
        <w:rPr>
          <w:sz w:val="25"/>
          <w:szCs w:val="25"/>
        </w:rPr>
        <w:tab/>
        <w:t>г) свой ответ</w:t>
      </w:r>
    </w:p>
    <w:p w:rsidR="00801DB9" w:rsidRPr="000E3450" w:rsidRDefault="00801DB9" w:rsidP="0072202C">
      <w:pPr>
        <w:pStyle w:val="ListParagraph"/>
        <w:numPr>
          <w:ilvl w:val="0"/>
          <w:numId w:val="58"/>
        </w:numPr>
        <w:tabs>
          <w:tab w:val="left" w:pos="820"/>
          <w:tab w:val="left" w:pos="1134"/>
        </w:tabs>
        <w:spacing w:before="240" w:after="180"/>
        <w:rPr>
          <w:rFonts w:ascii="Times New Roman" w:hAnsi="Times New Roman" w:cs="Times New Roman"/>
          <w:sz w:val="25"/>
          <w:szCs w:val="25"/>
        </w:rPr>
      </w:pPr>
      <w:r w:rsidRPr="000E3450">
        <w:rPr>
          <w:rFonts w:ascii="Times New Roman" w:hAnsi="Times New Roman" w:cs="Times New Roman"/>
          <w:sz w:val="25"/>
          <w:szCs w:val="25"/>
        </w:rPr>
        <w:t>Определите, какое число получится при уменьшении числа 61,56 в 12 раз.</w:t>
      </w:r>
    </w:p>
    <w:p w:rsidR="00801DB9" w:rsidRPr="000E3450" w:rsidRDefault="00801DB9" w:rsidP="0072202C">
      <w:pPr>
        <w:tabs>
          <w:tab w:val="left" w:pos="1527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5,13;</w:t>
      </w:r>
      <w:r w:rsidRPr="000E3450">
        <w:rPr>
          <w:sz w:val="25"/>
          <w:szCs w:val="25"/>
        </w:rPr>
        <w:tab/>
        <w:t>в) 337;</w:t>
      </w:r>
    </w:p>
    <w:p w:rsidR="00801DB9" w:rsidRPr="000E3450" w:rsidRDefault="00801DB9" w:rsidP="0072202C">
      <w:pPr>
        <w:tabs>
          <w:tab w:val="left" w:pos="1534"/>
          <w:tab w:val="left" w:pos="4802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28,44;</w:t>
      </w:r>
      <w:r w:rsidRPr="000E3450">
        <w:rPr>
          <w:sz w:val="25"/>
          <w:szCs w:val="25"/>
        </w:rPr>
        <w:tab/>
        <w:t>г) свой ответ</w:t>
      </w:r>
    </w:p>
    <w:p w:rsidR="00801DB9" w:rsidRPr="00477DFB" w:rsidRDefault="00801DB9" w:rsidP="0072202C">
      <w:pPr>
        <w:pStyle w:val="ListParagraph"/>
        <w:numPr>
          <w:ilvl w:val="0"/>
          <w:numId w:val="58"/>
        </w:numPr>
        <w:tabs>
          <w:tab w:val="left" w:pos="833"/>
          <w:tab w:val="left" w:pos="1134"/>
        </w:tabs>
        <w:spacing w:before="240" w:after="180"/>
        <w:rPr>
          <w:rFonts w:ascii="Times New Roman" w:hAnsi="Times New Roman" w:cs="Times New Roman"/>
          <w:sz w:val="25"/>
          <w:szCs w:val="25"/>
        </w:rPr>
      </w:pPr>
      <w:r w:rsidRPr="00477DFB">
        <w:rPr>
          <w:rFonts w:ascii="Times New Roman" w:hAnsi="Times New Roman" w:cs="Times New Roman"/>
          <w:sz w:val="25"/>
          <w:szCs w:val="25"/>
        </w:rPr>
        <w:t>Во сколько раз число 34,02 больше числа 3,78?</w:t>
      </w:r>
    </w:p>
    <w:p w:rsidR="00801DB9" w:rsidRPr="000E3450" w:rsidRDefault="00801DB9" w:rsidP="0072202C">
      <w:pPr>
        <w:tabs>
          <w:tab w:val="left" w:pos="1520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0,09;</w:t>
      </w:r>
      <w:r w:rsidRPr="000E3450">
        <w:rPr>
          <w:sz w:val="25"/>
          <w:szCs w:val="25"/>
        </w:rPr>
        <w:tab/>
        <w:t>в) 0,7;</w:t>
      </w:r>
    </w:p>
    <w:p w:rsidR="00801DB9" w:rsidRPr="000E3450" w:rsidRDefault="00801DB9" w:rsidP="0072202C">
      <w:pPr>
        <w:tabs>
          <w:tab w:val="left" w:pos="1538"/>
          <w:tab w:val="left" w:pos="4802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9;</w:t>
      </w:r>
      <w:r w:rsidRPr="000E3450">
        <w:rPr>
          <w:sz w:val="25"/>
          <w:szCs w:val="25"/>
        </w:rPr>
        <w:tab/>
        <w:t>г) свой ответ</w:t>
      </w:r>
    </w:p>
    <w:p w:rsidR="00801DB9" w:rsidRPr="00477DFB" w:rsidRDefault="00801DB9" w:rsidP="0072202C">
      <w:pPr>
        <w:pStyle w:val="ListParagraph"/>
        <w:numPr>
          <w:ilvl w:val="0"/>
          <w:numId w:val="58"/>
        </w:numPr>
        <w:tabs>
          <w:tab w:val="left" w:pos="820"/>
          <w:tab w:val="left" w:pos="1134"/>
        </w:tabs>
        <w:spacing w:before="100" w:beforeAutospacing="1" w:after="180"/>
        <w:rPr>
          <w:rFonts w:ascii="Times New Roman" w:hAnsi="Times New Roman" w:cs="Times New Roman"/>
          <w:sz w:val="25"/>
          <w:szCs w:val="25"/>
        </w:rPr>
      </w:pPr>
      <w:r w:rsidRPr="00477DFB">
        <w:rPr>
          <w:rFonts w:ascii="Times New Roman" w:hAnsi="Times New Roman" w:cs="Times New Roman"/>
          <w:sz w:val="25"/>
          <w:szCs w:val="25"/>
        </w:rPr>
        <w:t>Найдите корень уравнения 0,4</w:t>
      </w:r>
      <w:r>
        <w:rPr>
          <w:rFonts w:ascii="Times New Roman" w:hAnsi="Times New Roman" w:cs="Times New Roman"/>
          <w:i/>
          <w:sz w:val="25"/>
          <w:szCs w:val="25"/>
        </w:rPr>
        <w:t>х</w:t>
      </w:r>
      <w:r w:rsidRPr="00477DFB">
        <w:rPr>
          <w:rFonts w:ascii="Times New Roman" w:hAnsi="Times New Roman" w:cs="Times New Roman"/>
          <w:sz w:val="25"/>
          <w:szCs w:val="25"/>
        </w:rPr>
        <w:t xml:space="preserve"> = 1,64.</w:t>
      </w:r>
    </w:p>
    <w:p w:rsidR="00801DB9" w:rsidRPr="000E3450" w:rsidRDefault="00801DB9" w:rsidP="0072202C">
      <w:pPr>
        <w:tabs>
          <w:tab w:val="left" w:pos="1513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4,1;</w:t>
      </w:r>
      <w:r w:rsidRPr="000E3450">
        <w:rPr>
          <w:sz w:val="25"/>
          <w:szCs w:val="25"/>
        </w:rPr>
        <w:tab/>
        <w:t>в) 1,24;</w:t>
      </w:r>
    </w:p>
    <w:p w:rsidR="00801DB9" w:rsidRPr="000E3450" w:rsidRDefault="00801DB9" w:rsidP="0072202C">
      <w:pPr>
        <w:tabs>
          <w:tab w:val="left" w:pos="1541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0,41;</w:t>
      </w:r>
      <w:r w:rsidRPr="000E3450">
        <w:rPr>
          <w:sz w:val="25"/>
          <w:szCs w:val="25"/>
        </w:rPr>
        <w:tab/>
        <w:t>г) свой ответ.</w:t>
      </w:r>
    </w:p>
    <w:p w:rsidR="00801DB9" w:rsidRPr="00477DFB" w:rsidRDefault="00801DB9" w:rsidP="0072202C">
      <w:pPr>
        <w:pStyle w:val="ListParagraph"/>
        <w:numPr>
          <w:ilvl w:val="0"/>
          <w:numId w:val="58"/>
        </w:numPr>
        <w:tabs>
          <w:tab w:val="left" w:pos="827"/>
          <w:tab w:val="left" w:pos="1134"/>
        </w:tabs>
        <w:spacing w:before="240" w:after="180"/>
        <w:rPr>
          <w:rFonts w:ascii="Times New Roman" w:hAnsi="Times New Roman" w:cs="Times New Roman"/>
          <w:sz w:val="25"/>
          <w:szCs w:val="25"/>
        </w:rPr>
      </w:pPr>
      <w:r w:rsidRPr="00477DFB">
        <w:rPr>
          <w:rFonts w:ascii="Times New Roman" w:hAnsi="Times New Roman" w:cs="Times New Roman"/>
          <w:sz w:val="25"/>
          <w:szCs w:val="25"/>
        </w:rPr>
        <w:t>Найдите частное, если делимое 20, а делитель 50.</w:t>
      </w:r>
    </w:p>
    <w:p w:rsidR="00801DB9" w:rsidRPr="000E3450" w:rsidRDefault="00801DB9" w:rsidP="0072202C">
      <w:pPr>
        <w:tabs>
          <w:tab w:val="left" w:pos="1517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2,5;</w:t>
      </w:r>
      <w:r w:rsidRPr="000E3450">
        <w:rPr>
          <w:sz w:val="25"/>
          <w:szCs w:val="25"/>
        </w:rPr>
        <w:tab/>
        <w:t>в) 0,4;</w:t>
      </w:r>
    </w:p>
    <w:p w:rsidR="00801DB9" w:rsidRPr="000E3450" w:rsidRDefault="00801DB9" w:rsidP="0072202C">
      <w:pPr>
        <w:tabs>
          <w:tab w:val="left" w:pos="1538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255;</w:t>
      </w:r>
      <w:r w:rsidRPr="000E3450">
        <w:rPr>
          <w:sz w:val="25"/>
          <w:szCs w:val="25"/>
        </w:rPr>
        <w:tab/>
        <w:t>г) свой ответ.</w:t>
      </w:r>
    </w:p>
    <w:p w:rsidR="00801DB9" w:rsidRPr="00477DFB" w:rsidRDefault="00801DB9" w:rsidP="0072202C">
      <w:pPr>
        <w:pStyle w:val="ListParagraph"/>
        <w:numPr>
          <w:ilvl w:val="0"/>
          <w:numId w:val="58"/>
        </w:numPr>
        <w:tabs>
          <w:tab w:val="left" w:pos="820"/>
          <w:tab w:val="left" w:pos="1134"/>
        </w:tabs>
        <w:spacing w:before="240" w:after="180"/>
        <w:rPr>
          <w:rFonts w:ascii="Times New Roman" w:hAnsi="Times New Roman" w:cs="Times New Roman"/>
          <w:sz w:val="25"/>
          <w:szCs w:val="25"/>
        </w:rPr>
      </w:pPr>
      <w:r w:rsidRPr="00477DFB">
        <w:rPr>
          <w:rFonts w:ascii="Times New Roman" w:hAnsi="Times New Roman" w:cs="Times New Roman"/>
          <w:sz w:val="25"/>
          <w:szCs w:val="25"/>
        </w:rPr>
        <w:t>Найдите корень уравнения 100 х = 739.</w:t>
      </w:r>
    </w:p>
    <w:p w:rsidR="00801DB9" w:rsidRPr="000E3450" w:rsidRDefault="00801DB9" w:rsidP="0072202C">
      <w:pPr>
        <w:tabs>
          <w:tab w:val="left" w:pos="1520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0,739;</w:t>
      </w:r>
      <w:r w:rsidRPr="000E3450">
        <w:rPr>
          <w:sz w:val="25"/>
          <w:szCs w:val="25"/>
        </w:rPr>
        <w:tab/>
        <w:t>в) 7,39;</w:t>
      </w:r>
    </w:p>
    <w:p w:rsidR="00801DB9" w:rsidRPr="000E3450" w:rsidRDefault="00801DB9" w:rsidP="0072202C">
      <w:pPr>
        <w:tabs>
          <w:tab w:val="left" w:pos="1538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73,9;</w:t>
      </w:r>
      <w:r w:rsidRPr="000E3450">
        <w:rPr>
          <w:sz w:val="25"/>
          <w:szCs w:val="25"/>
        </w:rPr>
        <w:tab/>
        <w:t>г) свой ответ.</w:t>
      </w:r>
    </w:p>
    <w:p w:rsidR="00801DB9" w:rsidRPr="000E3450" w:rsidRDefault="00801DB9" w:rsidP="0072202C">
      <w:pPr>
        <w:spacing w:before="240" w:after="180"/>
        <w:ind w:left="20" w:firstLine="689"/>
      </w:pPr>
      <w:r w:rsidRPr="000E3450">
        <w:rPr>
          <w:sz w:val="25"/>
          <w:szCs w:val="25"/>
        </w:rPr>
        <w:t>8. Чему равна скорость теплохода, если он прошел 7,3 км за 0,1 ч?</w:t>
      </w:r>
    </w:p>
    <w:p w:rsidR="00801DB9" w:rsidRPr="000E3450" w:rsidRDefault="00801DB9" w:rsidP="0072202C">
      <w:pPr>
        <w:tabs>
          <w:tab w:val="left" w:pos="1520"/>
          <w:tab w:val="left" w:pos="4805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73 км;</w:t>
      </w:r>
      <w:r w:rsidRPr="000E3450">
        <w:rPr>
          <w:sz w:val="25"/>
          <w:szCs w:val="25"/>
        </w:rPr>
        <w:tab/>
        <w:t>в) 0,73 км/ч;</w:t>
      </w:r>
    </w:p>
    <w:p w:rsidR="00801DB9" w:rsidRPr="000E3450" w:rsidRDefault="00801DB9" w:rsidP="0072202C">
      <w:pPr>
        <w:tabs>
          <w:tab w:val="left" w:pos="1541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73 км/ч;</w:t>
      </w:r>
      <w:r w:rsidRPr="000E3450">
        <w:rPr>
          <w:sz w:val="25"/>
          <w:szCs w:val="25"/>
        </w:rPr>
        <w:tab/>
        <w:t>г) свой ответ.</w:t>
      </w:r>
    </w:p>
    <w:p w:rsidR="00801DB9" w:rsidRPr="000E3450" w:rsidRDefault="00801DB9" w:rsidP="0072202C">
      <w:pPr>
        <w:spacing w:before="240" w:after="60" w:line="381" w:lineRule="exact"/>
        <w:ind w:left="560" w:right="320" w:firstLine="149"/>
        <w:rPr>
          <w:sz w:val="25"/>
          <w:szCs w:val="25"/>
        </w:rPr>
      </w:pPr>
      <w:r w:rsidRPr="000E3450">
        <w:rPr>
          <w:sz w:val="25"/>
          <w:szCs w:val="25"/>
        </w:rPr>
        <w:t>9*. Веревку длиной 13 м разрезали на две части. Длина одной части в 1,6 раза меньше другой. Какова длина большей части веревки?</w:t>
      </w:r>
    </w:p>
    <w:p w:rsidR="00801DB9" w:rsidRPr="000E3450" w:rsidRDefault="00801DB9" w:rsidP="0072202C">
      <w:pPr>
        <w:tabs>
          <w:tab w:val="left" w:pos="1517"/>
          <w:tab w:val="right" w:pos="5514"/>
        </w:tabs>
        <w:spacing w:before="6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2,5 м;</w:t>
      </w:r>
      <w:r w:rsidRPr="000E3450">
        <w:rPr>
          <w:sz w:val="25"/>
          <w:szCs w:val="25"/>
        </w:rPr>
        <w:tab/>
        <w:t>в) 8 м;</w:t>
      </w:r>
    </w:p>
    <w:p w:rsidR="00801DB9" w:rsidRPr="00C27859" w:rsidRDefault="00801DB9" w:rsidP="0072202C">
      <w:pPr>
        <w:tabs>
          <w:tab w:val="left" w:pos="1545"/>
          <w:tab w:val="left" w:pos="4805"/>
          <w:tab w:val="right" w:leader="underscore" w:pos="8287"/>
        </w:tabs>
        <w:spacing w:before="18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5 м;</w:t>
      </w:r>
      <w:r w:rsidRPr="000E3450">
        <w:rPr>
          <w:sz w:val="25"/>
          <w:szCs w:val="25"/>
        </w:rPr>
        <w:tab/>
        <w:t>г) свой ответ.</w:t>
      </w:r>
    </w:p>
    <w:p w:rsidR="00801DB9" w:rsidRPr="002B72DA" w:rsidRDefault="00801DB9" w:rsidP="0072202C">
      <w:pPr>
        <w:pStyle w:val="92"/>
        <w:keepNext/>
        <w:keepLines/>
        <w:shd w:val="clear" w:color="auto" w:fill="auto"/>
        <w:spacing w:line="240" w:lineRule="auto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16</w:t>
      </w:r>
    </w:p>
    <w:p w:rsidR="00801DB9" w:rsidRPr="00C400B8" w:rsidRDefault="00801DB9" w:rsidP="0072202C">
      <w:pPr>
        <w:keepNext/>
        <w:keepLines/>
        <w:spacing w:after="180"/>
        <w:ind w:left="40"/>
        <w:jc w:val="center"/>
        <w:outlineLvl w:val="0"/>
      </w:pPr>
      <w:r w:rsidRPr="00C400B8">
        <w:rPr>
          <w:b/>
          <w:bCs/>
          <w:spacing w:val="40"/>
          <w:sz w:val="26"/>
          <w:szCs w:val="26"/>
        </w:rPr>
        <w:t xml:space="preserve">Тест 14 </w:t>
      </w:r>
      <w:r w:rsidRPr="00C400B8">
        <w:rPr>
          <w:b/>
          <w:bCs/>
          <w:sz w:val="26"/>
          <w:szCs w:val="26"/>
        </w:rPr>
        <w:t>ПРОЦЕНТЫ</w:t>
      </w:r>
    </w:p>
    <w:p w:rsidR="00801DB9" w:rsidRPr="00C400B8" w:rsidRDefault="00801DB9" w:rsidP="0072202C">
      <w:pPr>
        <w:keepNext/>
        <w:keepLines/>
        <w:spacing w:before="180" w:after="180"/>
        <w:ind w:left="40"/>
        <w:jc w:val="center"/>
        <w:outlineLvl w:val="0"/>
      </w:pPr>
      <w:r w:rsidRPr="00C400B8">
        <w:rPr>
          <w:b/>
          <w:bCs/>
          <w:spacing w:val="40"/>
          <w:sz w:val="26"/>
          <w:szCs w:val="26"/>
        </w:rPr>
        <w:t>Вариант 1</w:t>
      </w:r>
    </w:p>
    <w:p w:rsidR="00801DB9" w:rsidRPr="00C400B8" w:rsidRDefault="00801DB9" w:rsidP="0072202C">
      <w:pPr>
        <w:spacing w:before="180" w:after="60" w:line="322" w:lineRule="exact"/>
        <w:ind w:left="1134" w:right="340" w:hanging="574"/>
      </w:pPr>
      <w:r w:rsidRPr="00C400B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801DB9" w:rsidRPr="00C400B8" w:rsidRDefault="00801DB9" w:rsidP="0072202C">
      <w:pPr>
        <w:pStyle w:val="ListParagraph"/>
        <w:numPr>
          <w:ilvl w:val="0"/>
          <w:numId w:val="56"/>
        </w:numPr>
        <w:tabs>
          <w:tab w:val="left" w:pos="795"/>
        </w:tabs>
        <w:spacing w:before="6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Найдите верное равенство.</w:t>
      </w:r>
    </w:p>
    <w:p w:rsidR="00801DB9" w:rsidRPr="00C400B8" w:rsidRDefault="00801DB9" w:rsidP="0072202C">
      <w:pPr>
        <w:tabs>
          <w:tab w:val="left" w:pos="1525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1 % = 0,01;</w:t>
      </w:r>
      <w:r w:rsidRPr="00C400B8">
        <w:rPr>
          <w:sz w:val="25"/>
          <w:szCs w:val="25"/>
        </w:rPr>
        <w:tab/>
        <w:t>в) 1 % = 100;</w:t>
      </w:r>
    </w:p>
    <w:p w:rsidR="00801DB9" w:rsidRPr="00C400B8" w:rsidRDefault="00801DB9" w:rsidP="0072202C">
      <w:pPr>
        <w:tabs>
          <w:tab w:val="left" w:pos="1545"/>
          <w:tab w:val="left" w:pos="478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1 % = 0,100;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pStyle w:val="ListParagraph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Как записать десятичной дробью 7 %?</w:t>
      </w:r>
    </w:p>
    <w:p w:rsidR="00801DB9" w:rsidRPr="00C400B8" w:rsidRDefault="00801DB9" w:rsidP="0072202C">
      <w:pPr>
        <w:tabs>
          <w:tab w:val="left" w:pos="1500"/>
          <w:tab w:val="right" w:pos="5443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0,7;</w:t>
      </w:r>
      <w:r w:rsidRPr="00C400B8">
        <w:rPr>
          <w:sz w:val="25"/>
          <w:szCs w:val="25"/>
        </w:rPr>
        <w:tab/>
        <w:t>в) 7,0;</w:t>
      </w:r>
    </w:p>
    <w:p w:rsidR="00801DB9" w:rsidRPr="00C400B8" w:rsidRDefault="00801DB9" w:rsidP="0072202C">
      <w:pPr>
        <w:tabs>
          <w:tab w:val="left" w:pos="1518"/>
          <w:tab w:val="left" w:pos="469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0,07;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pStyle w:val="ListParagraph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Как записать 0,2 с помощью процентов?</w:t>
      </w:r>
    </w:p>
    <w:p w:rsidR="00801DB9" w:rsidRPr="00C400B8" w:rsidRDefault="00801DB9" w:rsidP="0072202C">
      <w:pPr>
        <w:tabs>
          <w:tab w:val="left" w:pos="1500"/>
          <w:tab w:val="left" w:pos="4692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0,02 %;</w:t>
      </w:r>
      <w:r w:rsidRPr="00C400B8">
        <w:rPr>
          <w:sz w:val="25"/>
          <w:szCs w:val="25"/>
        </w:rPr>
        <w:tab/>
        <w:t>в) 20 %;</w:t>
      </w:r>
    </w:p>
    <w:p w:rsidR="00801DB9" w:rsidRPr="00C400B8" w:rsidRDefault="00801DB9" w:rsidP="0072202C">
      <w:pPr>
        <w:tabs>
          <w:tab w:val="left" w:pos="1514"/>
          <w:tab w:val="left" w:pos="469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2 %;</w:t>
      </w:r>
      <w:r w:rsidRPr="00C400B8">
        <w:rPr>
          <w:sz w:val="25"/>
          <w:szCs w:val="25"/>
        </w:rPr>
        <w:tab/>
        <w:t>г) свой ответ</w:t>
      </w:r>
    </w:p>
    <w:p w:rsidR="00801DB9" w:rsidRPr="00C400B8" w:rsidRDefault="00801DB9" w:rsidP="0072202C">
      <w:pPr>
        <w:pStyle w:val="ListParagraph"/>
        <w:numPr>
          <w:ilvl w:val="0"/>
          <w:numId w:val="56"/>
        </w:numPr>
        <w:tabs>
          <w:tab w:val="left" w:pos="830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Найдите 1 % от 300.</w:t>
      </w:r>
    </w:p>
    <w:p w:rsidR="00801DB9" w:rsidRPr="00C400B8" w:rsidRDefault="00801DB9" w:rsidP="0072202C">
      <w:pPr>
        <w:tabs>
          <w:tab w:val="left" w:pos="1500"/>
          <w:tab w:val="left" w:pos="4692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30 000;</w:t>
      </w:r>
      <w:r w:rsidRPr="00C400B8">
        <w:rPr>
          <w:sz w:val="25"/>
          <w:szCs w:val="25"/>
        </w:rPr>
        <w:tab/>
        <w:t>в) 300;</w:t>
      </w:r>
    </w:p>
    <w:p w:rsidR="00801DB9" w:rsidRPr="00C400B8" w:rsidRDefault="00801DB9" w:rsidP="0072202C">
      <w:pPr>
        <w:tabs>
          <w:tab w:val="left" w:pos="1518"/>
          <w:tab w:val="left" w:pos="469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3;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pStyle w:val="ListParagraph"/>
        <w:numPr>
          <w:ilvl w:val="0"/>
          <w:numId w:val="56"/>
        </w:numPr>
        <w:tabs>
          <w:tab w:val="left" w:pos="820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Найдите 3 % от 60.</w:t>
      </w:r>
    </w:p>
    <w:p w:rsidR="00801DB9" w:rsidRPr="00C400B8" w:rsidRDefault="00801DB9" w:rsidP="0072202C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0,18;</w:t>
      </w:r>
      <w:r w:rsidRPr="00C400B8">
        <w:rPr>
          <w:sz w:val="25"/>
          <w:szCs w:val="25"/>
        </w:rPr>
        <w:tab/>
        <w:t>в) 180;</w:t>
      </w:r>
    </w:p>
    <w:p w:rsidR="00801DB9" w:rsidRPr="00C400B8" w:rsidRDefault="00801DB9" w:rsidP="0072202C">
      <w:pPr>
        <w:tabs>
          <w:tab w:val="left" w:pos="1545"/>
          <w:tab w:val="left" w:pos="4789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1,8;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pStyle w:val="ListParagraph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Найдите 25 % от 320.</w:t>
      </w:r>
    </w:p>
    <w:p w:rsidR="00801DB9" w:rsidRPr="00C400B8" w:rsidRDefault="00801DB9" w:rsidP="0072202C">
      <w:pPr>
        <w:tabs>
          <w:tab w:val="left" w:pos="1507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80;</w:t>
      </w:r>
      <w:r w:rsidRPr="00C400B8">
        <w:rPr>
          <w:sz w:val="25"/>
          <w:szCs w:val="25"/>
        </w:rPr>
        <w:tab/>
        <w:t>в) 120;</w:t>
      </w:r>
    </w:p>
    <w:p w:rsidR="00801DB9" w:rsidRPr="00C400B8" w:rsidRDefault="00801DB9" w:rsidP="0072202C">
      <w:pPr>
        <w:tabs>
          <w:tab w:val="left" w:pos="1521"/>
          <w:tab w:val="left" w:pos="4789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8;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pStyle w:val="ListParagraph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Из овса получается 40 % муки. Сколько получится муки из 26,5 т овса?</w:t>
      </w:r>
    </w:p>
    <w:p w:rsidR="00801DB9" w:rsidRPr="00C400B8" w:rsidRDefault="00801DB9" w:rsidP="0072202C">
      <w:pPr>
        <w:tabs>
          <w:tab w:val="left" w:pos="1528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106 т;</w:t>
      </w:r>
      <w:r w:rsidRPr="00C400B8">
        <w:rPr>
          <w:sz w:val="25"/>
          <w:szCs w:val="25"/>
        </w:rPr>
        <w:tab/>
        <w:t>в) 1,06 т;</w:t>
      </w:r>
    </w:p>
    <w:p w:rsidR="00801DB9" w:rsidRPr="00C400B8" w:rsidRDefault="00801DB9" w:rsidP="0072202C">
      <w:pPr>
        <w:tabs>
          <w:tab w:val="left" w:pos="1542"/>
          <w:tab w:val="left" w:pos="478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10,6 т;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pStyle w:val="ListParagraph"/>
        <w:numPr>
          <w:ilvl w:val="0"/>
          <w:numId w:val="56"/>
        </w:numPr>
        <w:tabs>
          <w:tab w:val="left" w:pos="820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Если 8 % пути составляют 48 км, то чему равен весь путь?</w:t>
      </w:r>
    </w:p>
    <w:p w:rsidR="00801DB9" w:rsidRPr="00C400B8" w:rsidRDefault="00801DB9" w:rsidP="0072202C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60 км;</w:t>
      </w:r>
      <w:r w:rsidRPr="00C400B8">
        <w:rPr>
          <w:sz w:val="25"/>
          <w:szCs w:val="25"/>
        </w:rPr>
        <w:tab/>
        <w:t>в) 600 км;</w:t>
      </w:r>
    </w:p>
    <w:p w:rsidR="00801DB9" w:rsidRPr="00C400B8" w:rsidRDefault="00801DB9" w:rsidP="0072202C">
      <w:pPr>
        <w:tabs>
          <w:tab w:val="left" w:pos="1518"/>
          <w:tab w:val="left" w:pos="478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6000 км;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pStyle w:val="ListParagraph"/>
        <w:numPr>
          <w:ilvl w:val="0"/>
          <w:numId w:val="56"/>
        </w:numPr>
        <w:spacing w:before="180" w:after="180"/>
        <w:rPr>
          <w:rFonts w:ascii="Times New Roman" w:hAnsi="Times New Roman" w:cs="Times New Roman"/>
        </w:rPr>
      </w:pPr>
      <w:r w:rsidRPr="00C400B8">
        <w:rPr>
          <w:rFonts w:ascii="Times New Roman" w:hAnsi="Times New Roman" w:cs="Times New Roman"/>
          <w:sz w:val="25"/>
          <w:szCs w:val="25"/>
        </w:rPr>
        <w:t>Сколько процентов составляет число 5 от числа 25?</w:t>
      </w:r>
    </w:p>
    <w:p w:rsidR="00801DB9" w:rsidRPr="00C400B8" w:rsidRDefault="00801DB9" w:rsidP="0072202C">
      <w:pPr>
        <w:tabs>
          <w:tab w:val="left" w:pos="1497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0,5 %;</w:t>
      </w:r>
      <w:r w:rsidRPr="00C400B8">
        <w:rPr>
          <w:sz w:val="25"/>
          <w:szCs w:val="25"/>
        </w:rPr>
        <w:tab/>
        <w:t>в) 25 %;</w:t>
      </w:r>
    </w:p>
    <w:p w:rsidR="00801DB9" w:rsidRPr="00C400B8" w:rsidRDefault="00801DB9" w:rsidP="0072202C">
      <w:pPr>
        <w:tabs>
          <w:tab w:val="left" w:pos="1514"/>
          <w:tab w:val="left" w:pos="4789"/>
          <w:tab w:val="left" w:leader="underscore" w:pos="6862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20 %;</w:t>
      </w:r>
      <w:r w:rsidRPr="00C400B8">
        <w:rPr>
          <w:sz w:val="25"/>
          <w:szCs w:val="25"/>
        </w:rPr>
        <w:tab/>
        <w:t>г) свой ответ</w:t>
      </w:r>
    </w:p>
    <w:p w:rsidR="00801DB9" w:rsidRPr="00C400B8" w:rsidRDefault="00801DB9" w:rsidP="0072202C">
      <w:pPr>
        <w:pStyle w:val="ListParagraph"/>
        <w:numPr>
          <w:ilvl w:val="0"/>
          <w:numId w:val="56"/>
        </w:numPr>
        <w:spacing w:before="180" w:after="180"/>
        <w:rPr>
          <w:rFonts w:ascii="Times New Roman" w:hAnsi="Times New Roman" w:cs="Times New Roman"/>
        </w:rPr>
      </w:pPr>
      <w:r w:rsidRPr="00C400B8">
        <w:rPr>
          <w:rFonts w:ascii="Times New Roman" w:hAnsi="Times New Roman" w:cs="Times New Roman"/>
          <w:sz w:val="25"/>
          <w:szCs w:val="25"/>
        </w:rPr>
        <w:t>*. Каков процент жирности молока, если в 1 кг его содержится 65 г жиров?</w:t>
      </w:r>
    </w:p>
    <w:p w:rsidR="00801DB9" w:rsidRPr="00C400B8" w:rsidRDefault="00801DB9" w:rsidP="0072202C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6,5 %;</w:t>
      </w:r>
      <w:r w:rsidRPr="00C400B8">
        <w:rPr>
          <w:sz w:val="25"/>
          <w:szCs w:val="25"/>
        </w:rPr>
        <w:tab/>
        <w:t>в) 65 %;</w:t>
      </w:r>
    </w:p>
    <w:p w:rsidR="00801DB9" w:rsidRDefault="00801DB9" w:rsidP="0072202C">
      <w:pPr>
        <w:tabs>
          <w:tab w:val="left" w:pos="1518"/>
          <w:tab w:val="left" w:pos="4789"/>
          <w:tab w:val="left" w:leader="underscore" w:pos="8237"/>
        </w:tabs>
        <w:spacing w:before="60"/>
        <w:ind w:left="1220"/>
        <w:rPr>
          <w:sz w:val="25"/>
          <w:szCs w:val="25"/>
        </w:rPr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0,65 %;</w:t>
      </w:r>
      <w:r w:rsidRPr="00C400B8">
        <w:rPr>
          <w:sz w:val="25"/>
          <w:szCs w:val="25"/>
        </w:rPr>
        <w:tab/>
        <w:t>г) свой ответ</w:t>
      </w:r>
    </w:p>
    <w:p w:rsidR="00801DB9" w:rsidRPr="00C400B8" w:rsidRDefault="00801DB9" w:rsidP="0072202C">
      <w:pPr>
        <w:keepNext/>
        <w:keepLines/>
        <w:spacing w:after="180"/>
        <w:ind w:left="3860"/>
        <w:outlineLvl w:val="0"/>
      </w:pPr>
      <w:r w:rsidRPr="00C400B8">
        <w:rPr>
          <w:spacing w:val="60"/>
          <w:sz w:val="25"/>
          <w:szCs w:val="25"/>
        </w:rPr>
        <w:t>Вар</w:t>
      </w:r>
      <w:r>
        <w:rPr>
          <w:spacing w:val="60"/>
          <w:sz w:val="25"/>
          <w:szCs w:val="25"/>
        </w:rPr>
        <w:t>и</w:t>
      </w:r>
      <w:r w:rsidRPr="00C400B8">
        <w:rPr>
          <w:spacing w:val="60"/>
          <w:sz w:val="25"/>
          <w:szCs w:val="25"/>
        </w:rPr>
        <w:t>а</w:t>
      </w:r>
      <w:r>
        <w:rPr>
          <w:spacing w:val="60"/>
          <w:sz w:val="25"/>
          <w:szCs w:val="25"/>
        </w:rPr>
        <w:t>н</w:t>
      </w:r>
      <w:r w:rsidRPr="00C400B8">
        <w:rPr>
          <w:spacing w:val="60"/>
          <w:sz w:val="25"/>
          <w:szCs w:val="25"/>
        </w:rPr>
        <w:t>т 2</w:t>
      </w:r>
    </w:p>
    <w:p w:rsidR="00801DB9" w:rsidRPr="00C400B8" w:rsidRDefault="00801DB9" w:rsidP="0072202C">
      <w:pPr>
        <w:spacing w:before="180" w:after="60" w:line="332" w:lineRule="exact"/>
        <w:ind w:left="993" w:right="260" w:hanging="413"/>
      </w:pPr>
      <w:r w:rsidRPr="00C400B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801DB9" w:rsidRPr="00C400B8" w:rsidRDefault="00801DB9" w:rsidP="0072202C">
      <w:pPr>
        <w:pStyle w:val="ListParagraph"/>
        <w:numPr>
          <w:ilvl w:val="0"/>
          <w:numId w:val="57"/>
        </w:numPr>
        <w:tabs>
          <w:tab w:val="left" w:pos="819"/>
          <w:tab w:val="left" w:pos="1134"/>
        </w:tabs>
        <w:spacing w:before="6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Найдите верное равенство.</w:t>
      </w:r>
    </w:p>
    <w:p w:rsidR="00801DB9" w:rsidRPr="00C400B8" w:rsidRDefault="00801DB9" w:rsidP="0072202C">
      <w:pPr>
        <w:tabs>
          <w:tab w:val="left" w:pos="1548"/>
          <w:tab w:val="left" w:pos="4802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1 % = 100;</w:t>
      </w:r>
      <w:r w:rsidRPr="00C400B8">
        <w:rPr>
          <w:sz w:val="25"/>
          <w:szCs w:val="25"/>
        </w:rPr>
        <w:tab/>
        <w:t>в) 1 % = 0,1;</w:t>
      </w:r>
    </w:p>
    <w:p w:rsidR="00801DB9" w:rsidRPr="00C400B8" w:rsidRDefault="00801DB9" w:rsidP="0072202C">
      <w:pPr>
        <w:tabs>
          <w:tab w:val="left" w:pos="1569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1 % = 0,01;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pStyle w:val="ListParagraph"/>
        <w:numPr>
          <w:ilvl w:val="0"/>
          <w:numId w:val="57"/>
        </w:numPr>
        <w:tabs>
          <w:tab w:val="left" w:pos="843"/>
          <w:tab w:val="left" w:pos="1134"/>
          <w:tab w:val="left" w:pos="1276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Как записать десятичной дробью 130 %?</w:t>
      </w:r>
    </w:p>
    <w:p w:rsidR="00801DB9" w:rsidRPr="00C400B8" w:rsidRDefault="00801DB9" w:rsidP="0072202C">
      <w:pPr>
        <w:tabs>
          <w:tab w:val="left" w:pos="1545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13,0;</w:t>
      </w:r>
      <w:r w:rsidRPr="00C400B8">
        <w:rPr>
          <w:sz w:val="25"/>
          <w:szCs w:val="25"/>
        </w:rPr>
        <w:tab/>
        <w:t>в) 0,13;</w:t>
      </w:r>
    </w:p>
    <w:p w:rsidR="00801DB9" w:rsidRPr="00C400B8" w:rsidRDefault="00801DB9" w:rsidP="0072202C">
      <w:pPr>
        <w:tabs>
          <w:tab w:val="left" w:pos="1572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1,3;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pStyle w:val="ListParagraph"/>
        <w:numPr>
          <w:ilvl w:val="0"/>
          <w:numId w:val="57"/>
        </w:numPr>
        <w:tabs>
          <w:tab w:val="left" w:pos="843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Как записать 0,06 с помощью процентов?</w:t>
      </w:r>
    </w:p>
    <w:p w:rsidR="00801DB9" w:rsidRPr="00C400B8" w:rsidRDefault="00801DB9" w:rsidP="0072202C">
      <w:pPr>
        <w:tabs>
          <w:tab w:val="left" w:pos="1520"/>
          <w:tab w:val="left" w:pos="4809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6 %;</w:t>
      </w:r>
      <w:r w:rsidRPr="00C400B8">
        <w:rPr>
          <w:sz w:val="25"/>
          <w:szCs w:val="25"/>
        </w:rPr>
        <w:tab/>
        <w:t>в) 0,06 %;</w:t>
      </w:r>
    </w:p>
    <w:p w:rsidR="00801DB9" w:rsidRPr="00C400B8" w:rsidRDefault="00801DB9" w:rsidP="0072202C">
      <w:pPr>
        <w:tabs>
          <w:tab w:val="left" w:pos="1538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60 %;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pStyle w:val="ListParagraph"/>
        <w:numPr>
          <w:ilvl w:val="0"/>
          <w:numId w:val="57"/>
        </w:numPr>
        <w:tabs>
          <w:tab w:val="left" w:pos="853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Найдите 1 % от 800.</w:t>
      </w:r>
    </w:p>
    <w:p w:rsidR="00801DB9" w:rsidRPr="00C400B8" w:rsidRDefault="00801DB9" w:rsidP="0072202C">
      <w:pPr>
        <w:tabs>
          <w:tab w:val="left" w:pos="1524"/>
          <w:tab w:val="right" w:pos="5270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80;</w:t>
      </w:r>
      <w:r w:rsidRPr="00C400B8">
        <w:rPr>
          <w:sz w:val="25"/>
          <w:szCs w:val="25"/>
        </w:rPr>
        <w:tab/>
        <w:t>в) 8;</w:t>
      </w:r>
    </w:p>
    <w:p w:rsidR="00801DB9" w:rsidRPr="00C400B8" w:rsidRDefault="00801DB9" w:rsidP="0072202C">
      <w:pPr>
        <w:tabs>
          <w:tab w:val="left" w:pos="1545"/>
          <w:tab w:val="left" w:pos="4778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80 000;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pStyle w:val="ListParagraph"/>
        <w:numPr>
          <w:ilvl w:val="0"/>
          <w:numId w:val="57"/>
        </w:numPr>
        <w:tabs>
          <w:tab w:val="left" w:pos="840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Найдите 5 % от 80.</w:t>
      </w:r>
    </w:p>
    <w:p w:rsidR="00801DB9" w:rsidRPr="00C400B8" w:rsidRDefault="00801DB9" w:rsidP="0072202C">
      <w:pPr>
        <w:tabs>
          <w:tab w:val="left" w:pos="1517"/>
          <w:tab w:val="left" w:pos="4771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0,4;</w:t>
      </w:r>
      <w:r w:rsidRPr="00C400B8">
        <w:rPr>
          <w:sz w:val="25"/>
          <w:szCs w:val="25"/>
        </w:rPr>
        <w:tab/>
        <w:t>в) 400;</w:t>
      </w:r>
    </w:p>
    <w:p w:rsidR="00801DB9" w:rsidRPr="00C400B8" w:rsidRDefault="00801DB9" w:rsidP="0072202C">
      <w:pPr>
        <w:tabs>
          <w:tab w:val="left" w:pos="1534"/>
          <w:tab w:val="left" w:pos="4771"/>
          <w:tab w:val="right" w:leader="underscore" w:pos="8292"/>
        </w:tabs>
        <w:spacing w:before="60" w:after="180"/>
        <w:ind w:left="720"/>
      </w:pPr>
      <w:r>
        <w:rPr>
          <w:sz w:val="25"/>
          <w:szCs w:val="25"/>
        </w:rPr>
        <w:t xml:space="preserve">         </w:t>
      </w: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4;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pStyle w:val="ListParagraph"/>
        <w:numPr>
          <w:ilvl w:val="0"/>
          <w:numId w:val="57"/>
        </w:numPr>
        <w:tabs>
          <w:tab w:val="left" w:pos="847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Чему равны 20 % от 550?</w:t>
      </w:r>
    </w:p>
    <w:p w:rsidR="00801DB9" w:rsidRPr="00C400B8" w:rsidRDefault="00801DB9" w:rsidP="0072202C">
      <w:pPr>
        <w:tabs>
          <w:tab w:val="left" w:pos="1545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110;</w:t>
      </w:r>
      <w:r w:rsidRPr="00C400B8">
        <w:rPr>
          <w:sz w:val="25"/>
          <w:szCs w:val="25"/>
        </w:rPr>
        <w:tab/>
        <w:t>в) 150;</w:t>
      </w:r>
    </w:p>
    <w:p w:rsidR="00801DB9" w:rsidRPr="00C400B8" w:rsidRDefault="00801DB9" w:rsidP="0072202C">
      <w:pPr>
        <w:tabs>
          <w:tab w:val="left" w:pos="1562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11;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pStyle w:val="ListParagraph"/>
        <w:numPr>
          <w:ilvl w:val="0"/>
          <w:numId w:val="57"/>
        </w:numPr>
        <w:tabs>
          <w:tab w:val="left" w:pos="851"/>
          <w:tab w:val="left" w:pos="1134"/>
        </w:tabs>
        <w:spacing w:before="180" w:after="60" w:line="343" w:lineRule="exact"/>
        <w:ind w:right="26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Из пшеницы получается 80 % муки. Сколько получится муки из 42,5 кг пшеницы?</w:t>
      </w:r>
    </w:p>
    <w:p w:rsidR="00801DB9" w:rsidRPr="00C400B8" w:rsidRDefault="00801DB9" w:rsidP="0072202C">
      <w:pPr>
        <w:tabs>
          <w:tab w:val="left" w:pos="1517"/>
          <w:tab w:val="left" w:pos="4805"/>
        </w:tabs>
        <w:spacing w:before="6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3,4 кг;</w:t>
      </w:r>
      <w:r w:rsidRPr="00C400B8">
        <w:rPr>
          <w:sz w:val="25"/>
          <w:szCs w:val="25"/>
        </w:rPr>
        <w:tab/>
        <w:t>в) 34 кг;</w:t>
      </w:r>
    </w:p>
    <w:p w:rsidR="00801DB9" w:rsidRPr="00C400B8" w:rsidRDefault="00801DB9" w:rsidP="0072202C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34,2 кг;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pStyle w:val="ListParagraph"/>
        <w:numPr>
          <w:ilvl w:val="0"/>
          <w:numId w:val="57"/>
        </w:numPr>
        <w:tabs>
          <w:tab w:val="left" w:pos="854"/>
          <w:tab w:val="left" w:pos="1134"/>
        </w:tabs>
        <w:spacing w:before="180" w:line="343" w:lineRule="exact"/>
        <w:ind w:right="26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Если 9 % собранного урожая яблок составляют 54 тонны, сколько тонн составляет весь урожай?</w:t>
      </w:r>
    </w:p>
    <w:p w:rsidR="00801DB9" w:rsidRPr="00C400B8" w:rsidRDefault="00801DB9" w:rsidP="0072202C">
      <w:pPr>
        <w:tabs>
          <w:tab w:val="left" w:pos="1517"/>
          <w:tab w:val="left" w:pos="4809"/>
        </w:tabs>
        <w:spacing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60 т;</w:t>
      </w:r>
      <w:r w:rsidRPr="00C400B8">
        <w:rPr>
          <w:sz w:val="25"/>
          <w:szCs w:val="25"/>
        </w:rPr>
        <w:tab/>
        <w:t>в) 600 т;</w:t>
      </w:r>
    </w:p>
    <w:p w:rsidR="00801DB9" w:rsidRPr="00C400B8" w:rsidRDefault="00801DB9" w:rsidP="0072202C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6000 т;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pStyle w:val="ListParagraph"/>
        <w:numPr>
          <w:ilvl w:val="0"/>
          <w:numId w:val="57"/>
        </w:numPr>
        <w:tabs>
          <w:tab w:val="left" w:pos="850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Сколько процентов составляет число 6 от числа 12?</w:t>
      </w:r>
    </w:p>
    <w:p w:rsidR="00801DB9" w:rsidRPr="00C400B8" w:rsidRDefault="00801DB9" w:rsidP="0072202C">
      <w:pPr>
        <w:tabs>
          <w:tab w:val="left" w:pos="1520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6 %;</w:t>
      </w:r>
      <w:r w:rsidRPr="00C400B8">
        <w:rPr>
          <w:sz w:val="25"/>
          <w:szCs w:val="25"/>
        </w:rPr>
        <w:tab/>
        <w:t>в) 55 %;</w:t>
      </w:r>
    </w:p>
    <w:p w:rsidR="00801DB9" w:rsidRPr="00C400B8" w:rsidRDefault="00801DB9" w:rsidP="0072202C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60 %;</w:t>
      </w:r>
      <w:r w:rsidRPr="00C400B8">
        <w:rPr>
          <w:sz w:val="25"/>
          <w:szCs w:val="25"/>
        </w:rPr>
        <w:tab/>
        <w:t>г) свой ответ.</w:t>
      </w:r>
    </w:p>
    <w:p w:rsidR="00801DB9" w:rsidRPr="00C400B8" w:rsidRDefault="00801DB9" w:rsidP="0072202C">
      <w:pPr>
        <w:spacing w:before="180" w:after="180"/>
        <w:ind w:left="20" w:firstLine="560"/>
      </w:pPr>
      <w:r w:rsidRPr="00C400B8">
        <w:rPr>
          <w:sz w:val="25"/>
          <w:szCs w:val="25"/>
        </w:rPr>
        <w:t>10*. На сколько процентов 36 минут меньше 1 часа?</w:t>
      </w:r>
    </w:p>
    <w:p w:rsidR="00801DB9" w:rsidRPr="00C400B8" w:rsidRDefault="00801DB9" w:rsidP="0072202C">
      <w:pPr>
        <w:tabs>
          <w:tab w:val="left" w:pos="1520"/>
          <w:tab w:val="left" w:pos="4809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на 24 %;</w:t>
      </w:r>
      <w:r w:rsidRPr="00C400B8">
        <w:rPr>
          <w:sz w:val="25"/>
          <w:szCs w:val="25"/>
        </w:rPr>
        <w:tab/>
        <w:t>в) на 40 %;</w:t>
      </w:r>
    </w:p>
    <w:p w:rsidR="00801DB9" w:rsidRPr="00C400B8" w:rsidRDefault="00801DB9" w:rsidP="0072202C">
      <w:pPr>
        <w:tabs>
          <w:tab w:val="left" w:pos="1538"/>
          <w:tab w:val="left" w:pos="4809"/>
          <w:tab w:val="right" w:leader="underscore" w:pos="8292"/>
        </w:tabs>
        <w:spacing w:before="60" w:after="4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на 60 %;</w:t>
      </w:r>
      <w:r w:rsidRPr="00C400B8">
        <w:rPr>
          <w:sz w:val="25"/>
          <w:szCs w:val="25"/>
        </w:rPr>
        <w:tab/>
        <w:t>г) свой ответ.</w:t>
      </w:r>
    </w:p>
    <w:p w:rsidR="00801DB9" w:rsidRDefault="00801DB9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801DB9" w:rsidRPr="002B72DA" w:rsidRDefault="00801DB9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17</w:t>
      </w:r>
    </w:p>
    <w:p w:rsidR="00801DB9" w:rsidRDefault="00801DB9" w:rsidP="0072202C">
      <w:pPr>
        <w:keepNext/>
        <w:keepLines/>
        <w:spacing w:before="180" w:line="478" w:lineRule="exact"/>
        <w:ind w:left="80"/>
        <w:jc w:val="center"/>
        <w:outlineLvl w:val="1"/>
        <w:rPr>
          <w:b/>
          <w:bCs/>
          <w:sz w:val="26"/>
          <w:szCs w:val="26"/>
        </w:rPr>
      </w:pPr>
      <w:r w:rsidRPr="00795404">
        <w:rPr>
          <w:b/>
          <w:bCs/>
          <w:sz w:val="26"/>
          <w:szCs w:val="26"/>
        </w:rPr>
        <w:t xml:space="preserve">ИТОГОВАЯ КОНТРОЛЬНАЯ РАБОТА </w:t>
      </w:r>
    </w:p>
    <w:p w:rsidR="00801DB9" w:rsidRPr="00795404" w:rsidRDefault="00801DB9" w:rsidP="0072202C">
      <w:pPr>
        <w:keepNext/>
        <w:keepLines/>
        <w:spacing w:before="180" w:line="478" w:lineRule="exact"/>
        <w:ind w:left="80"/>
        <w:jc w:val="center"/>
        <w:outlineLvl w:val="1"/>
      </w:pPr>
      <w:r w:rsidRPr="00795404">
        <w:rPr>
          <w:b/>
          <w:bCs/>
          <w:spacing w:val="40"/>
          <w:sz w:val="26"/>
          <w:szCs w:val="26"/>
        </w:rPr>
        <w:t>Вариант 1</w:t>
      </w:r>
    </w:p>
    <w:p w:rsidR="00801DB9" w:rsidRPr="00795404" w:rsidRDefault="00801DB9" w:rsidP="0072202C">
      <w:pPr>
        <w:pStyle w:val="ListParagraph"/>
        <w:numPr>
          <w:ilvl w:val="0"/>
          <w:numId w:val="52"/>
        </w:numPr>
        <w:tabs>
          <w:tab w:val="left" w:pos="819"/>
          <w:tab w:val="left" w:pos="1134"/>
        </w:tabs>
        <w:spacing w:after="48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Вычислите: 3,5 + 6,5- (5,7 : 0,19 – 19,2).</w:t>
      </w:r>
    </w:p>
    <w:p w:rsidR="00801DB9" w:rsidRPr="00795404" w:rsidRDefault="00801DB9" w:rsidP="0072202C">
      <w:pPr>
        <w:pStyle w:val="ListParagraph"/>
        <w:numPr>
          <w:ilvl w:val="0"/>
          <w:numId w:val="52"/>
        </w:numPr>
        <w:tabs>
          <w:tab w:val="left" w:pos="850"/>
          <w:tab w:val="left" w:pos="1134"/>
        </w:tabs>
        <w:spacing w:before="480" w:after="48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 xml:space="preserve">Решите уравнение: 2,3у + </w:t>
      </w:r>
      <w:r w:rsidRPr="00795404">
        <w:rPr>
          <w:rFonts w:ascii="Times New Roman" w:hAnsi="Times New Roman" w:cs="Times New Roman"/>
          <w:spacing w:val="40"/>
          <w:sz w:val="25"/>
          <w:szCs w:val="25"/>
        </w:rPr>
        <w:t>31+</w:t>
      </w:r>
      <w:r w:rsidRPr="00795404">
        <w:rPr>
          <w:rFonts w:ascii="Times New Roman" w:hAnsi="Times New Roman" w:cs="Times New Roman"/>
          <w:sz w:val="25"/>
          <w:szCs w:val="25"/>
        </w:rPr>
        <w:t xml:space="preserve"> 2,5у = 67.</w:t>
      </w:r>
    </w:p>
    <w:p w:rsidR="00801DB9" w:rsidRDefault="00801DB9" w:rsidP="0072202C">
      <w:pPr>
        <w:pStyle w:val="ListParagraph"/>
        <w:numPr>
          <w:ilvl w:val="0"/>
          <w:numId w:val="52"/>
        </w:numPr>
        <w:tabs>
          <w:tab w:val="left" w:pos="827"/>
          <w:tab w:val="left" w:pos="1134"/>
        </w:tabs>
        <w:spacing w:before="480" w:after="300" w:line="360" w:lineRule="auto"/>
        <w:ind w:right="20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Высота 7 маленьких кубиков составляет</w:t>
      </w:r>
      <w:r>
        <w:rPr>
          <w:rFonts w:ascii="Times New Roman" w:hAnsi="Times New Roman" w:cs="Times New Roman"/>
          <w:sz w:val="25"/>
          <w:szCs w:val="25"/>
        </w:rPr>
        <w:t xml:space="preserve"> 75 % высоты 4 больших кубиков.</w:t>
      </w:r>
    </w:p>
    <w:p w:rsidR="00801DB9" w:rsidRPr="00795404" w:rsidRDefault="00801DB9" w:rsidP="0072202C">
      <w:pPr>
        <w:pStyle w:val="ListParagraph"/>
        <w:tabs>
          <w:tab w:val="left" w:pos="827"/>
          <w:tab w:val="left" w:pos="1134"/>
        </w:tabs>
        <w:spacing w:before="480" w:after="300" w:line="360" w:lineRule="auto"/>
        <w:ind w:right="20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Какова высота 1 маленького кубика, если высота 1 большого кубика 0,98 дм?</w:t>
      </w:r>
    </w:p>
    <w:p w:rsidR="00801DB9" w:rsidRDefault="00801DB9" w:rsidP="0072202C">
      <w:pPr>
        <w:pStyle w:val="ListParagraph"/>
        <w:numPr>
          <w:ilvl w:val="0"/>
          <w:numId w:val="52"/>
        </w:numPr>
        <w:tabs>
          <w:tab w:val="left" w:pos="868"/>
          <w:tab w:val="left" w:pos="1134"/>
        </w:tabs>
        <w:spacing w:before="300" w:after="300" w:line="360" w:lineRule="auto"/>
        <w:ind w:right="20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Имеется 9 чисел. Их среднее арифметическо</w:t>
      </w:r>
      <w:r>
        <w:rPr>
          <w:rFonts w:ascii="Times New Roman" w:hAnsi="Times New Roman" w:cs="Times New Roman"/>
          <w:sz w:val="25"/>
          <w:szCs w:val="25"/>
        </w:rPr>
        <w:t xml:space="preserve">е 14,2. Среднее арифметическое     </w:t>
      </w:r>
    </w:p>
    <w:p w:rsidR="00801DB9" w:rsidRPr="00795404" w:rsidRDefault="00801DB9" w:rsidP="0072202C">
      <w:pPr>
        <w:pStyle w:val="ListParagraph"/>
        <w:tabs>
          <w:tab w:val="left" w:pos="868"/>
          <w:tab w:val="left" w:pos="1134"/>
        </w:tabs>
        <w:spacing w:before="300" w:after="300" w:line="360" w:lineRule="auto"/>
        <w:ind w:left="993" w:right="20" w:hanging="273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первых пяти чисел 12,6. Найдите среднее арифметическое остальных четырех чисел.</w:t>
      </w:r>
    </w:p>
    <w:p w:rsidR="00801DB9" w:rsidRPr="00795404" w:rsidRDefault="00801DB9" w:rsidP="0072202C">
      <w:pPr>
        <w:pStyle w:val="ListParagraph"/>
        <w:numPr>
          <w:ilvl w:val="0"/>
          <w:numId w:val="52"/>
        </w:numPr>
        <w:tabs>
          <w:tab w:val="left" w:pos="861"/>
          <w:tab w:val="left" w:pos="1134"/>
        </w:tabs>
        <w:spacing w:before="300" w:line="360" w:lineRule="auto"/>
        <w:ind w:left="1134" w:right="20" w:hanging="414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Луч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CD</w:t>
      </w:r>
      <w:r w:rsidRPr="00795404">
        <w:rPr>
          <w:rFonts w:ascii="Times New Roman" w:hAnsi="Times New Roman" w:cs="Times New Roman"/>
          <w:sz w:val="25"/>
          <w:szCs w:val="25"/>
        </w:rPr>
        <w:t>разделил угол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FCK</w:t>
      </w:r>
      <w:r w:rsidRPr="00795404">
        <w:rPr>
          <w:rFonts w:ascii="Times New Roman" w:hAnsi="Times New Roman" w:cs="Times New Roman"/>
          <w:sz w:val="25"/>
          <w:szCs w:val="25"/>
        </w:rPr>
        <w:t>на два угла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FCD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DCK</w:t>
      </w:r>
      <w:r w:rsidRPr="00795404">
        <w:rPr>
          <w:rFonts w:ascii="Times New Roman" w:hAnsi="Times New Roman" w:cs="Times New Roman"/>
          <w:i/>
          <w:sz w:val="25"/>
          <w:szCs w:val="25"/>
        </w:rPr>
        <w:t>.</w:t>
      </w:r>
      <w:r w:rsidRPr="00795404">
        <w:rPr>
          <w:rFonts w:ascii="Times New Roman" w:hAnsi="Times New Roman" w:cs="Times New Roman"/>
          <w:sz w:val="25"/>
          <w:szCs w:val="25"/>
        </w:rPr>
        <w:t>Угол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DC</w:t>
      </w:r>
      <w:r w:rsidRPr="00795404">
        <w:rPr>
          <w:rFonts w:ascii="Times New Roman" w:hAnsi="Times New Roman" w:cs="Times New Roman"/>
          <w:i/>
          <w:sz w:val="25"/>
          <w:szCs w:val="25"/>
        </w:rPr>
        <w:t>К</w:t>
      </w:r>
      <w:r w:rsidRPr="00795404">
        <w:rPr>
          <w:rFonts w:ascii="Times New Roman" w:hAnsi="Times New Roman" w:cs="Times New Roman"/>
          <w:sz w:val="25"/>
          <w:szCs w:val="25"/>
        </w:rPr>
        <w:t xml:space="preserve"> равен 99 ° и составляет  </w:t>
      </w:r>
      <w:r w:rsidRPr="008F5BC8">
        <w:rPr>
          <w:rFonts w:ascii="Times New Roman" w:hAnsi="Times New Roman" w:cs="Times New Roman"/>
          <w:sz w:val="25"/>
          <w:szCs w:val="25"/>
        </w:rPr>
        <w:fldChar w:fldCharType="begin"/>
      </w:r>
      <w:r w:rsidRPr="008F5BC8">
        <w:rPr>
          <w:rFonts w:ascii="Times New Roman" w:hAnsi="Times New Roman" w:cs="Times New Roman"/>
          <w:sz w:val="25"/>
          <w:szCs w:val="25"/>
        </w:rPr>
        <w:instrText xml:space="preserve"> QUOTE </w:instrText>
      </w:r>
      <w:r w:rsidRPr="008F5BC8">
        <w:pict>
          <v:shape id="_x0000_i1187" type="#_x0000_t75" style="width:34.5pt;height:7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F683D&quot;/&gt;&lt;wsp:rsid wsp:val=&quot;008F5BC8&quot;/&gt;&lt;wsp:rsid wsp:val=&quot;00A26E64&quot;/&gt;&lt;/wsp:rsids&gt;&lt;/w:docPr&gt;&lt;w:body&gt;&lt;w:p wsp:rsidR=&quot;00000000&quot; wsp:rsidRDefault=&quot;00A26E64&quot;&gt;&lt;m:oMathPara&gt;&lt;m:oMath&gt;&lt;m:f&gt;&lt;m:fPr&gt;&lt;m:ctrlPr&gt;&lt;w:rPr&gt;&lt;w:rFonts w:ascii=&quot;Cambria Math&quot; w:h-ansi=&quot;Cambria Math&quot;/&gt;&lt;wx:font wx:val=&quot;Cambria Math&quot;/&gt;&lt;w:i/&gt;&lt;w:sz w:val=&quot;25&quot;/&gt;&lt;w:sz-cs w:val=&quot;25&quot;/&gt;&lt;/w:rPr&gt;&lt;/m:ctrlPr&gt;&lt;/m:fPr&gt;&lt;m:num&gt;&lt;m:r&gt;&lt;w:rPr&gt;&lt;w:rFonts w:ascii=&quot;Cambria Math&quot; w:h-ansi=&quot;Cambria Math&quot;/&gt;&lt;wx:font wx:val=&quot;Cambria Math&quot;/&gt;&lt;w:i/&gt;&lt;w:sz w:val=&quot;25&quot;/&gt;&lt;w:sz-cs w:val=&quot;25&quot;/&gt;&lt;/w:rPr&gt;&lt;m:t&gt;9&lt;/m:t&gt;&lt;/m:r&gt;&lt;/m:num&gt;&lt;m:den&gt;&lt;m:r&gt;&lt;w:rPr&gt;&lt;w:rFonts w:ascii=&quot;Cambria Math&quot; w:h-ansi=&quot;Cambria Math&quot;/&gt;&lt;wx:font wx:val=&quot;Cambria Math&quot;/&gt;&lt;w:i/&gt;&lt;w:sz w:val=&quot;25&quot;/&gt;&lt;w:sz-cs w:val=&quot;25&quot;/&gt;&lt;/w:rPr&gt;&lt;m:t&gt;1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1" o:title="" chromakey="white"/>
          </v:shape>
        </w:pict>
      </w:r>
      <w:r w:rsidRPr="008F5BC8">
        <w:rPr>
          <w:rFonts w:ascii="Times New Roman" w:hAnsi="Times New Roman" w:cs="Times New Roman"/>
          <w:sz w:val="25"/>
          <w:szCs w:val="25"/>
        </w:rPr>
        <w:instrText xml:space="preserve"> </w:instrText>
      </w:r>
      <w:r w:rsidRPr="008F5BC8">
        <w:rPr>
          <w:rFonts w:ascii="Times New Roman" w:hAnsi="Times New Roman" w:cs="Times New Roman"/>
          <w:sz w:val="25"/>
          <w:szCs w:val="25"/>
        </w:rPr>
        <w:fldChar w:fldCharType="separate"/>
      </w:r>
      <w:r w:rsidRPr="008F5BC8">
        <w:pict>
          <v:shape id="_x0000_i1188" type="#_x0000_t75" style="width:34.5pt;height:7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403BED&quot;/&gt;&lt;wsp:rsid wsp:val=&quot;0072202C&quot;/&gt;&lt;wsp:rsid wsp:val=&quot;007F683D&quot;/&gt;&lt;wsp:rsid wsp:val=&quot;008F5BC8&quot;/&gt;&lt;wsp:rsid wsp:val=&quot;00A26E64&quot;/&gt;&lt;/wsp:rsids&gt;&lt;/w:docPr&gt;&lt;w:body&gt;&lt;w:p wsp:rsidR=&quot;00000000&quot; wsp:rsidRDefault=&quot;00A26E64&quot;&gt;&lt;m:oMathPara&gt;&lt;m:oMath&gt;&lt;m:f&gt;&lt;m:fPr&gt;&lt;m:ctrlPr&gt;&lt;w:rPr&gt;&lt;w:rFonts w:ascii=&quot;Cambria Math&quot; w:h-ansi=&quot;Cambria Math&quot;/&gt;&lt;wx:font wx:val=&quot;Cambria Math&quot;/&gt;&lt;w:i/&gt;&lt;w:sz w:val=&quot;25&quot;/&gt;&lt;w:sz-cs w:val=&quot;25&quot;/&gt;&lt;/w:rPr&gt;&lt;/m:ctrlPr&gt;&lt;/m:fPr&gt;&lt;m:num&gt;&lt;m:r&gt;&lt;w:rPr&gt;&lt;w:rFonts w:ascii=&quot;Cambria Math&quot; w:h-ansi=&quot;Cambria Math&quot;/&gt;&lt;wx:font wx:val=&quot;Cambria Math&quot;/&gt;&lt;w:i/&gt;&lt;w:sz w:val=&quot;25&quot;/&gt;&lt;w:sz-cs w:val=&quot;25&quot;/&gt;&lt;/w:rPr&gt;&lt;m:t&gt;9&lt;/m:t&gt;&lt;/m:r&gt;&lt;/m:num&gt;&lt;m:den&gt;&lt;m:r&gt;&lt;w:rPr&gt;&lt;w:rFonts w:ascii=&quot;Cambria Math&quot; w:h-ansi=&quot;Cambria Math&quot;/&gt;&lt;wx:font wx:val=&quot;Cambria Math&quot;/&gt;&lt;w:i/&gt;&lt;w:sz w:val=&quot;25&quot;/&gt;&lt;w:sz-cs w:val=&quot;25&quot;/&gt;&lt;/w:rPr&gt;&lt;m:t&gt;1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1" o:title="" chromakey="white"/>
          </v:shape>
        </w:pict>
      </w:r>
      <w:r w:rsidRPr="008F5BC8">
        <w:rPr>
          <w:rFonts w:ascii="Times New Roman" w:hAnsi="Times New Roman" w:cs="Times New Roman"/>
          <w:sz w:val="25"/>
          <w:szCs w:val="25"/>
        </w:rPr>
        <w:fldChar w:fldCharType="end"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795404">
        <w:rPr>
          <w:rFonts w:ascii="Times New Roman" w:hAnsi="Times New Roman" w:cs="Times New Roman"/>
          <w:sz w:val="25"/>
          <w:szCs w:val="25"/>
        </w:rPr>
        <w:t>угла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FCK</w:t>
      </w:r>
      <w:r w:rsidRPr="00795404">
        <w:rPr>
          <w:rFonts w:ascii="Times New Roman" w:hAnsi="Times New Roman" w:cs="Times New Roman"/>
          <w:i/>
          <w:sz w:val="25"/>
          <w:szCs w:val="25"/>
        </w:rPr>
        <w:t>:</w:t>
      </w:r>
    </w:p>
    <w:p w:rsidR="00801DB9" w:rsidRPr="00795404" w:rsidRDefault="00801DB9" w:rsidP="0072202C">
      <w:pPr>
        <w:pStyle w:val="ListParagraph"/>
        <w:numPr>
          <w:ilvl w:val="0"/>
          <w:numId w:val="53"/>
        </w:numPr>
        <w:tabs>
          <w:tab w:val="left" w:pos="1157"/>
        </w:tabs>
        <w:spacing w:after="180" w:line="360" w:lineRule="auto"/>
        <w:rPr>
          <w:rFonts w:ascii="Times New Roman" w:hAnsi="Times New Roman" w:cs="Times New Roman"/>
        </w:rPr>
      </w:pPr>
      <w:r w:rsidRPr="00795404">
        <w:rPr>
          <w:rFonts w:ascii="Times New Roman" w:hAnsi="Times New Roman" w:cs="Times New Roman"/>
          <w:sz w:val="25"/>
          <w:szCs w:val="25"/>
        </w:rPr>
        <w:t>найдите градусную меру углов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FCK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FCD</w:t>
      </w:r>
      <w:r w:rsidRPr="00795404">
        <w:rPr>
          <w:rFonts w:ascii="Times New Roman" w:hAnsi="Times New Roman" w:cs="Times New Roman"/>
          <w:i/>
          <w:sz w:val="25"/>
          <w:szCs w:val="25"/>
        </w:rPr>
        <w:t>;</w:t>
      </w:r>
    </w:p>
    <w:p w:rsidR="00801DB9" w:rsidRPr="00795404" w:rsidRDefault="00801DB9" w:rsidP="0072202C">
      <w:pPr>
        <w:pStyle w:val="ListParagraph"/>
        <w:numPr>
          <w:ilvl w:val="0"/>
          <w:numId w:val="53"/>
        </w:numPr>
        <w:tabs>
          <w:tab w:val="left" w:pos="1181"/>
        </w:tabs>
        <w:spacing w:before="180" w:after="480" w:line="360" w:lineRule="auto"/>
        <w:rPr>
          <w:rFonts w:ascii="Times New Roman" w:hAnsi="Times New Roman" w:cs="Times New Roman"/>
        </w:rPr>
      </w:pPr>
      <w:r w:rsidRPr="00795404">
        <w:rPr>
          <w:rFonts w:ascii="Times New Roman" w:hAnsi="Times New Roman" w:cs="Times New Roman"/>
          <w:sz w:val="25"/>
          <w:szCs w:val="25"/>
        </w:rPr>
        <w:t>постройте угол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FCD.</w:t>
      </w:r>
    </w:p>
    <w:p w:rsidR="00801DB9" w:rsidRPr="00795404" w:rsidRDefault="00801DB9" w:rsidP="0072202C">
      <w:pPr>
        <w:keepNext/>
        <w:keepLines/>
        <w:spacing w:before="480" w:after="180"/>
        <w:ind w:left="80"/>
        <w:jc w:val="center"/>
        <w:outlineLvl w:val="1"/>
      </w:pPr>
      <w:r w:rsidRPr="00795404">
        <w:rPr>
          <w:b/>
          <w:bCs/>
          <w:spacing w:val="40"/>
          <w:sz w:val="26"/>
          <w:szCs w:val="26"/>
        </w:rPr>
        <w:t>Вариант 2</w:t>
      </w:r>
    </w:p>
    <w:p w:rsidR="00801DB9" w:rsidRPr="00795404" w:rsidRDefault="00801DB9" w:rsidP="0072202C">
      <w:pPr>
        <w:pStyle w:val="ListParagraph"/>
        <w:numPr>
          <w:ilvl w:val="0"/>
          <w:numId w:val="54"/>
        </w:numPr>
        <w:tabs>
          <w:tab w:val="left" w:pos="815"/>
          <w:tab w:val="left" w:pos="1134"/>
        </w:tabs>
        <w:spacing w:before="180" w:after="480" w:line="36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Вычислите: (9,5 : 0,25 – 29,4) • 6,5 + 3,5.</w:t>
      </w:r>
    </w:p>
    <w:p w:rsidR="00801DB9" w:rsidRPr="00795404" w:rsidRDefault="00801DB9" w:rsidP="0072202C">
      <w:pPr>
        <w:pStyle w:val="ListParagraph"/>
        <w:numPr>
          <w:ilvl w:val="0"/>
          <w:numId w:val="54"/>
        </w:numPr>
        <w:tabs>
          <w:tab w:val="left" w:pos="847"/>
          <w:tab w:val="left" w:pos="1134"/>
        </w:tabs>
        <w:spacing w:before="480" w:after="480" w:line="36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Решите уравнение: 13 +</w:t>
      </w:r>
      <w:r w:rsidRPr="00795404">
        <w:rPr>
          <w:rFonts w:ascii="Times New Roman" w:hAnsi="Times New Roman" w:cs="Times New Roman"/>
          <w:i/>
          <w:sz w:val="25"/>
          <w:szCs w:val="25"/>
        </w:rPr>
        <w:t xml:space="preserve"> 3,2х</w:t>
      </w:r>
      <w:r w:rsidRPr="00795404">
        <w:rPr>
          <w:rFonts w:ascii="Times New Roman" w:hAnsi="Times New Roman" w:cs="Times New Roman"/>
          <w:sz w:val="25"/>
          <w:szCs w:val="25"/>
        </w:rPr>
        <w:t xml:space="preserve"> + 0,4х = 40.</w:t>
      </w:r>
    </w:p>
    <w:p w:rsidR="00801DB9" w:rsidRDefault="00801DB9" w:rsidP="0072202C">
      <w:pPr>
        <w:pStyle w:val="ListParagraph"/>
        <w:numPr>
          <w:ilvl w:val="0"/>
          <w:numId w:val="54"/>
        </w:numPr>
        <w:tabs>
          <w:tab w:val="left" w:pos="840"/>
          <w:tab w:val="left" w:pos="1134"/>
        </w:tabs>
        <w:spacing w:before="480" w:after="300" w:line="360" w:lineRule="auto"/>
        <w:ind w:left="709" w:right="20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Масса 4 коробок с зефиром составляет 60 % массы 5 коробок с мармела</w:t>
      </w:r>
      <w:r w:rsidRPr="00795404">
        <w:rPr>
          <w:rFonts w:ascii="Times New Roman" w:hAnsi="Times New Roman" w:cs="Times New Roman"/>
          <w:sz w:val="25"/>
          <w:szCs w:val="25"/>
        </w:rPr>
        <w:softHyphen/>
        <w:t xml:space="preserve">дом. </w:t>
      </w:r>
    </w:p>
    <w:p w:rsidR="00801DB9" w:rsidRPr="00795404" w:rsidRDefault="00801DB9" w:rsidP="0072202C">
      <w:pPr>
        <w:pStyle w:val="ListParagraph"/>
        <w:tabs>
          <w:tab w:val="left" w:pos="840"/>
          <w:tab w:val="left" w:pos="1134"/>
        </w:tabs>
        <w:spacing w:before="480" w:after="300" w:line="360" w:lineRule="auto"/>
        <w:ind w:left="709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795404">
        <w:rPr>
          <w:rFonts w:ascii="Times New Roman" w:hAnsi="Times New Roman" w:cs="Times New Roman"/>
          <w:sz w:val="25"/>
          <w:szCs w:val="25"/>
        </w:rPr>
        <w:t>Сколько весит коробка с зефиром, если вес одной коробки с мармеладом 0,36 кг?</w:t>
      </w:r>
    </w:p>
    <w:p w:rsidR="00801DB9" w:rsidRDefault="00801DB9" w:rsidP="0072202C">
      <w:pPr>
        <w:pStyle w:val="ListParagraph"/>
        <w:numPr>
          <w:ilvl w:val="0"/>
          <w:numId w:val="54"/>
        </w:numPr>
        <w:tabs>
          <w:tab w:val="left" w:pos="851"/>
          <w:tab w:val="left" w:pos="1134"/>
        </w:tabs>
        <w:spacing w:before="300" w:after="300" w:line="360" w:lineRule="auto"/>
        <w:ind w:left="709" w:right="20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 xml:space="preserve">Среднее арифметическое пяти чисел 2,4, а среднее арифметическое трех других </w:t>
      </w:r>
    </w:p>
    <w:p w:rsidR="00801DB9" w:rsidRPr="00795404" w:rsidRDefault="00801DB9" w:rsidP="0072202C">
      <w:pPr>
        <w:pStyle w:val="ListParagraph"/>
        <w:tabs>
          <w:tab w:val="left" w:pos="851"/>
          <w:tab w:val="left" w:pos="1134"/>
        </w:tabs>
        <w:spacing w:before="300" w:after="300" w:line="360" w:lineRule="auto"/>
        <w:ind w:left="709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795404">
        <w:rPr>
          <w:rFonts w:ascii="Times New Roman" w:hAnsi="Times New Roman" w:cs="Times New Roman"/>
          <w:sz w:val="25"/>
          <w:szCs w:val="25"/>
        </w:rPr>
        <w:t>чисел 3,2. Найдите среднее арифметическое восьми этих чисел.</w:t>
      </w:r>
    </w:p>
    <w:p w:rsidR="00801DB9" w:rsidRDefault="00801DB9" w:rsidP="0072202C">
      <w:pPr>
        <w:pStyle w:val="ListParagraph"/>
        <w:numPr>
          <w:ilvl w:val="0"/>
          <w:numId w:val="54"/>
        </w:numPr>
        <w:tabs>
          <w:tab w:val="left" w:pos="854"/>
          <w:tab w:val="left" w:pos="1134"/>
        </w:tabs>
        <w:spacing w:before="300" w:line="360" w:lineRule="auto"/>
        <w:ind w:left="709" w:right="20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Угол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CAE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sz w:val="25"/>
          <w:szCs w:val="25"/>
        </w:rPr>
        <w:t>разделен лучом</w:t>
      </w:r>
      <w:r w:rsidRPr="00795404">
        <w:rPr>
          <w:rFonts w:ascii="Times New Roman" w:hAnsi="Times New Roman" w:cs="Times New Roman"/>
          <w:i/>
          <w:sz w:val="25"/>
          <w:szCs w:val="25"/>
        </w:rPr>
        <w:t xml:space="preserve"> АВ</w:t>
      </w:r>
      <w:r w:rsidRPr="00795404">
        <w:rPr>
          <w:rFonts w:ascii="Times New Roman" w:hAnsi="Times New Roman" w:cs="Times New Roman"/>
          <w:sz w:val="25"/>
          <w:szCs w:val="25"/>
        </w:rPr>
        <w:t xml:space="preserve"> на два угла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CAB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sz w:val="25"/>
          <w:szCs w:val="25"/>
        </w:rPr>
        <w:t>и</w:t>
      </w:r>
      <w:r w:rsidRPr="00795404">
        <w:rPr>
          <w:rFonts w:ascii="Times New Roman" w:hAnsi="Times New Roman" w:cs="Times New Roman"/>
          <w:i/>
          <w:sz w:val="25"/>
          <w:szCs w:val="25"/>
        </w:rPr>
        <w:t xml:space="preserve"> ВАЕ.</w:t>
      </w:r>
      <w:r w:rsidRPr="00795404">
        <w:rPr>
          <w:rFonts w:ascii="Times New Roman" w:hAnsi="Times New Roman" w:cs="Times New Roman"/>
          <w:sz w:val="25"/>
          <w:szCs w:val="25"/>
        </w:rPr>
        <w:t xml:space="preserve"> Угол</w:t>
      </w:r>
      <w:r w:rsidRPr="00795404">
        <w:rPr>
          <w:rFonts w:ascii="Times New Roman" w:hAnsi="Times New Roman" w:cs="Times New Roman"/>
          <w:i/>
          <w:sz w:val="25"/>
          <w:szCs w:val="25"/>
        </w:rPr>
        <w:t xml:space="preserve"> ВАЕ</w:t>
      </w:r>
      <w:r w:rsidRPr="00795404">
        <w:rPr>
          <w:rFonts w:ascii="Times New Roman" w:hAnsi="Times New Roman" w:cs="Times New Roman"/>
          <w:sz w:val="25"/>
          <w:szCs w:val="25"/>
        </w:rPr>
        <w:t xml:space="preserve"> равен 72 ° и </w:t>
      </w:r>
    </w:p>
    <w:p w:rsidR="00801DB9" w:rsidRPr="00795404" w:rsidRDefault="00801DB9" w:rsidP="0072202C">
      <w:pPr>
        <w:pStyle w:val="ListParagraph"/>
        <w:tabs>
          <w:tab w:val="left" w:pos="854"/>
          <w:tab w:val="left" w:pos="1134"/>
        </w:tabs>
        <w:spacing w:before="300" w:line="360" w:lineRule="auto"/>
        <w:ind w:left="709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с</w:t>
      </w:r>
      <w:r w:rsidRPr="00795404">
        <w:rPr>
          <w:rFonts w:ascii="Times New Roman" w:hAnsi="Times New Roman" w:cs="Times New Roman"/>
          <w:sz w:val="25"/>
          <w:szCs w:val="25"/>
        </w:rPr>
        <w:t>оставляет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hAnsi="Times New Roman" w:cs="Times New Roman"/>
          <w:sz w:val="25"/>
          <w:szCs w:val="25"/>
        </w:rPr>
        <w:t xml:space="preserve"> </w:t>
      </w:r>
      <w:r w:rsidRPr="008F5BC8">
        <w:rPr>
          <w:rFonts w:ascii="Times New Roman" w:hAnsi="Times New Roman" w:cs="Times New Roman"/>
          <w:sz w:val="25"/>
          <w:szCs w:val="25"/>
        </w:rPr>
        <w:fldChar w:fldCharType="begin"/>
      </w:r>
      <w:r w:rsidRPr="008F5BC8">
        <w:rPr>
          <w:rFonts w:ascii="Times New Roman" w:hAnsi="Times New Roman" w:cs="Times New Roman"/>
          <w:sz w:val="25"/>
          <w:szCs w:val="25"/>
        </w:rPr>
        <w:instrText xml:space="preserve"> QUOTE </w:instrText>
      </w:r>
      <w:r w:rsidRPr="008F5BC8">
        <w:pict>
          <v:shape id="_x0000_i1189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1F0D09&quot;/&gt;&lt;wsp:rsid wsp:val=&quot;00403BED&quot;/&gt;&lt;wsp:rsid wsp:val=&quot;0072202C&quot;/&gt;&lt;wsp:rsid wsp:val=&quot;007F683D&quot;/&gt;&lt;wsp:rsid wsp:val=&quot;008F5BC8&quot;/&gt;&lt;/wsp:rsids&gt;&lt;/w:docPr&gt;&lt;w:body&gt;&lt;w:p wsp:rsidR=&quot;00000000&quot; wsp:rsidRDefault=&quot;001F0D09&quot;&gt;&lt;m:oMathPara&gt;&lt;m:oMath&gt;&lt;m:f&gt;&lt;m:fPr&gt;&lt;m:ctrlPr&gt;&lt;w:rPr&gt;&lt;w:rFonts w:ascii=&quot;Cambria Math&quot; w:h-ansi=&quot;Cambria Math&quot;/&gt;&lt;wx:font wx:val=&quot;Cambria Math&quot;/&gt;&lt;w:i/&gt;&lt;w:sz w:val=&quot;25&quot;/&gt;&lt;w:sz-cs w:val=&quot;25&quot;/&gt;&lt;/w:rPr&gt;&lt;/m:ctrlPr&gt;&lt;/m:fPr&gt;&lt;m:num&gt;&lt;m:r&gt;&lt;w:rPr&gt;&lt;w:rFonts w:ascii=&quot;Cambria Math&quot; w:h-ansi=&quot;Cambria Math&quot;/&gt;&lt;wx:font wx:val=&quot;Cambria Math&quot;/&gt;&lt;w:i/&gt;&lt;w:sz w:val=&quot;25&quot;/&gt;&lt;w:sz-cs w:val=&quot;25&quot;/&gt;&lt;/w:rPr&gt;&lt;m:t&gt;4&lt;/m:t&gt;&lt;/m:r&gt;&lt;/m:num&gt;&lt;m:den&gt;&lt;m:r&gt;&lt;w:rPr&gt;&lt;w:rFonts w:ascii=&quot;Cambria Math&quot; w:h-ansi=&quot;Cambria Math&quot;/&gt;&lt;wx:font wx:val=&quot;Cambria Math&quot;/&gt;&lt;w:i/&gt;&lt;w:sz w:val=&quot;25&quot;/&gt;&lt;w:sz-cs w:val=&quot;25&quot;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2" o:title="" chromakey="white"/>
          </v:shape>
        </w:pict>
      </w:r>
      <w:r w:rsidRPr="008F5BC8">
        <w:rPr>
          <w:rFonts w:ascii="Times New Roman" w:hAnsi="Times New Roman" w:cs="Times New Roman"/>
          <w:sz w:val="25"/>
          <w:szCs w:val="25"/>
        </w:rPr>
        <w:instrText xml:space="preserve"> </w:instrText>
      </w:r>
      <w:r w:rsidRPr="008F5BC8">
        <w:rPr>
          <w:rFonts w:ascii="Times New Roman" w:hAnsi="Times New Roman" w:cs="Times New Roman"/>
          <w:sz w:val="25"/>
          <w:szCs w:val="25"/>
        </w:rPr>
        <w:fldChar w:fldCharType="separate"/>
      </w:r>
      <w:r w:rsidRPr="008F5BC8">
        <w:pict>
          <v:shape id="_x0000_i1190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202C&quot;/&gt;&lt;wsp:rsid wsp:val=&quot;001F0D09&quot;/&gt;&lt;wsp:rsid wsp:val=&quot;00403BED&quot;/&gt;&lt;wsp:rsid wsp:val=&quot;0072202C&quot;/&gt;&lt;wsp:rsid wsp:val=&quot;007F683D&quot;/&gt;&lt;wsp:rsid wsp:val=&quot;008F5BC8&quot;/&gt;&lt;/wsp:rsids&gt;&lt;/w:docPr&gt;&lt;w:body&gt;&lt;w:p wsp:rsidR=&quot;00000000&quot; wsp:rsidRDefault=&quot;001F0D09&quot;&gt;&lt;m:oMathPara&gt;&lt;m:oMath&gt;&lt;m:f&gt;&lt;m:fPr&gt;&lt;m:ctrlPr&gt;&lt;w:rPr&gt;&lt;w:rFonts w:ascii=&quot;Cambria Math&quot; w:h-ansi=&quot;Cambria Math&quot;/&gt;&lt;wx:font wx:val=&quot;Cambria Math&quot;/&gt;&lt;w:i/&gt;&lt;w:sz w:val=&quot;25&quot;/&gt;&lt;w:sz-cs w:val=&quot;25&quot;/&gt;&lt;/w:rPr&gt;&lt;/m:ctrlPr&gt;&lt;/m:fPr&gt;&lt;m:num&gt;&lt;m:r&gt;&lt;w:rPr&gt;&lt;w:rFonts w:ascii=&quot;Cambria Math&quot; w:h-ansi=&quot;Cambria Math&quot;/&gt;&lt;wx:font wx:val=&quot;Cambria Math&quot;/&gt;&lt;w:i/&gt;&lt;w:sz w:val=&quot;25&quot;/&gt;&lt;w:sz-cs w:val=&quot;25&quot;/&gt;&lt;/w:rPr&gt;&lt;m:t&gt;4&lt;/m:t&gt;&lt;/m:r&gt;&lt;/m:num&gt;&lt;m:den&gt;&lt;m:r&gt;&lt;w:rPr&gt;&lt;w:rFonts w:ascii=&quot;Cambria Math&quot; w:h-ansi=&quot;Cambria Math&quot;/&gt;&lt;wx:font wx:val=&quot;Cambria Math&quot;/&gt;&lt;w:i/&gt;&lt;w:sz w:val=&quot;25&quot;/&gt;&lt;w:sz-cs w:val=&quot;25&quot;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2" o:title="" chromakey="white"/>
          </v:shape>
        </w:pict>
      </w:r>
      <w:r w:rsidRPr="008F5BC8">
        <w:rPr>
          <w:rFonts w:ascii="Times New Roman" w:hAnsi="Times New Roman" w:cs="Times New Roman"/>
          <w:sz w:val="25"/>
          <w:szCs w:val="25"/>
        </w:rPr>
        <w:fldChar w:fldCharType="end"/>
      </w:r>
      <w:r w:rsidRPr="00795404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hAnsi="Times New Roman" w:cs="Times New Roman"/>
          <w:sz w:val="25"/>
          <w:szCs w:val="25"/>
        </w:rPr>
        <w:t>угла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CAE</w:t>
      </w:r>
      <w:r w:rsidRPr="00795404">
        <w:rPr>
          <w:rFonts w:ascii="Times New Roman" w:hAnsi="Times New Roman" w:cs="Times New Roman"/>
          <w:i/>
          <w:sz w:val="25"/>
          <w:szCs w:val="25"/>
        </w:rPr>
        <w:t>:</w:t>
      </w:r>
    </w:p>
    <w:p w:rsidR="00801DB9" w:rsidRPr="00795404" w:rsidRDefault="00801DB9" w:rsidP="0072202C">
      <w:pPr>
        <w:pStyle w:val="ListParagraph"/>
        <w:numPr>
          <w:ilvl w:val="0"/>
          <w:numId w:val="55"/>
        </w:numPr>
        <w:tabs>
          <w:tab w:val="left" w:pos="1164"/>
        </w:tabs>
        <w:spacing w:after="180" w:line="360" w:lineRule="auto"/>
        <w:rPr>
          <w:rFonts w:ascii="Times New Roman" w:hAnsi="Times New Roman" w:cs="Times New Roman"/>
        </w:rPr>
      </w:pPr>
      <w:r w:rsidRPr="00795404">
        <w:rPr>
          <w:rFonts w:ascii="Times New Roman" w:hAnsi="Times New Roman" w:cs="Times New Roman"/>
          <w:sz w:val="25"/>
          <w:szCs w:val="25"/>
        </w:rPr>
        <w:t>найдите градусную меру углов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CAE</w:t>
      </w:r>
      <w:r>
        <w:rPr>
          <w:rFonts w:ascii="Times New Roman" w:hAnsi="Times New Roman" w:cs="Times New Roman"/>
          <w:i/>
          <w:sz w:val="25"/>
          <w:szCs w:val="25"/>
        </w:rPr>
        <w:t xml:space="preserve">  </w:t>
      </w:r>
      <w:r w:rsidRPr="00795404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CAB</w:t>
      </w:r>
      <w:r w:rsidRPr="00795404">
        <w:rPr>
          <w:rFonts w:ascii="Times New Roman" w:hAnsi="Times New Roman" w:cs="Times New Roman"/>
          <w:i/>
          <w:sz w:val="25"/>
          <w:szCs w:val="25"/>
        </w:rPr>
        <w:t>;</w:t>
      </w:r>
    </w:p>
    <w:p w:rsidR="00801DB9" w:rsidRPr="00795404" w:rsidRDefault="00801DB9" w:rsidP="0072202C">
      <w:pPr>
        <w:pStyle w:val="ListParagraph"/>
        <w:numPr>
          <w:ilvl w:val="0"/>
          <w:numId w:val="55"/>
        </w:numPr>
        <w:tabs>
          <w:tab w:val="left" w:pos="1178"/>
          <w:tab w:val="left" w:pos="1985"/>
        </w:tabs>
        <w:spacing w:before="180" w:line="360" w:lineRule="auto"/>
        <w:rPr>
          <w:rFonts w:ascii="Times New Roman" w:hAnsi="Times New Roman" w:cs="Times New Roman"/>
        </w:rPr>
      </w:pPr>
      <w:r w:rsidRPr="00795404">
        <w:rPr>
          <w:rFonts w:ascii="Times New Roman" w:hAnsi="Times New Roman" w:cs="Times New Roman"/>
          <w:sz w:val="25"/>
          <w:szCs w:val="25"/>
        </w:rPr>
        <w:tab/>
        <w:t xml:space="preserve">постройте угол </w:t>
      </w:r>
      <w:r w:rsidRPr="00795404">
        <w:rPr>
          <w:rFonts w:ascii="Times New Roman" w:hAnsi="Times New Roman" w:cs="Times New Roman"/>
          <w:sz w:val="25"/>
          <w:szCs w:val="25"/>
          <w:lang w:val="en-US"/>
        </w:rPr>
        <w:t>CAB.</w:t>
      </w:r>
    </w:p>
    <w:p w:rsidR="00801DB9" w:rsidRPr="009663C1" w:rsidRDefault="00801DB9" w:rsidP="0072202C">
      <w:pPr>
        <w:spacing w:line="398" w:lineRule="exact"/>
        <w:ind w:left="20" w:right="40" w:firstLine="540"/>
        <w:jc w:val="both"/>
      </w:pPr>
    </w:p>
    <w:p w:rsidR="00801DB9" w:rsidRDefault="00801DB9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801DB9" w:rsidRDefault="00801DB9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801DB9" w:rsidRDefault="00801DB9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801DB9" w:rsidRDefault="00801DB9" w:rsidP="0072202C">
      <w:pPr>
        <w:tabs>
          <w:tab w:val="left" w:pos="1527"/>
          <w:tab w:val="left" w:pos="4802"/>
          <w:tab w:val="right" w:leader="underscore" w:pos="7752"/>
        </w:tabs>
        <w:spacing w:before="120"/>
      </w:pPr>
    </w:p>
    <w:p w:rsidR="00801DB9" w:rsidRPr="001D576E" w:rsidRDefault="00801DB9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801DB9" w:rsidRPr="008255FB" w:rsidRDefault="00801DB9" w:rsidP="0072202C">
      <w:pPr>
        <w:spacing w:before="240"/>
        <w:jc w:val="center"/>
        <w:rPr>
          <w:b/>
        </w:rPr>
      </w:pPr>
      <w:r w:rsidRPr="008255FB">
        <w:rPr>
          <w:b/>
        </w:rPr>
        <w:t>ОТВЕТЫ</w:t>
      </w:r>
    </w:p>
    <w:p w:rsidR="00801DB9" w:rsidRPr="008255FB" w:rsidRDefault="00801DB9" w:rsidP="0072202C">
      <w:pPr>
        <w:spacing w:before="240"/>
        <w:jc w:val="center"/>
        <w:rPr>
          <w:b/>
        </w:rPr>
      </w:pPr>
      <w:r w:rsidRPr="008255FB">
        <w:rPr>
          <w:b/>
        </w:rPr>
        <w:t>Входная контрольная работа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7"/>
        <w:gridCol w:w="1537"/>
        <w:gridCol w:w="1530"/>
        <w:gridCol w:w="1537"/>
        <w:gridCol w:w="1537"/>
        <w:gridCol w:w="1544"/>
      </w:tblGrid>
      <w:tr w:rsidR="00801DB9" w:rsidRPr="008255FB" w:rsidTr="00064327">
        <w:trPr>
          <w:trHeight w:val="38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spacing w:before="240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740"/>
              <w:jc w:val="center"/>
            </w:pPr>
            <w:r w:rsidRPr="008255FB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700"/>
              <w:jc w:val="center"/>
            </w:pPr>
            <w:r w:rsidRPr="008255FB"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700"/>
              <w:jc w:val="center"/>
            </w:pPr>
            <w:r w:rsidRPr="008255FB"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620"/>
              <w:jc w:val="center"/>
            </w:pPr>
            <w:r w:rsidRPr="008255FB"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720"/>
              <w:jc w:val="center"/>
            </w:pPr>
            <w:r w:rsidRPr="008255FB">
              <w:t>5</w:t>
            </w:r>
          </w:p>
        </w:tc>
      </w:tr>
      <w:tr w:rsidR="00801DB9" w:rsidRPr="008255FB" w:rsidTr="00064327">
        <w:trPr>
          <w:trHeight w:val="68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200"/>
              <w:jc w:val="center"/>
            </w:pPr>
            <w:r w:rsidRPr="008255FB">
              <w:t>Вариант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380"/>
              <w:jc w:val="center"/>
            </w:pPr>
            <w:r w:rsidRPr="008255FB">
              <w:t>106500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spacing w:line="346" w:lineRule="exact"/>
              <w:ind w:right="240"/>
              <w:jc w:val="center"/>
            </w:pPr>
            <w:r w:rsidRPr="008255FB">
              <w:t>61 дм 3 см, на 12см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60"/>
              <w:jc w:val="center"/>
            </w:pPr>
            <w:r>
              <w:t>х</w:t>
            </w:r>
            <w:r w:rsidRPr="008255FB">
              <w:t>= 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620"/>
              <w:jc w:val="center"/>
            </w:pPr>
            <w:r w:rsidRPr="008255FB">
              <w:t>Зч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500"/>
              <w:jc w:val="center"/>
            </w:pPr>
            <w:r w:rsidRPr="008255FB">
              <w:t>11 см</w:t>
            </w:r>
          </w:p>
        </w:tc>
      </w:tr>
      <w:tr w:rsidR="00801DB9" w:rsidRPr="008255FB" w:rsidTr="00064327">
        <w:trPr>
          <w:trHeight w:val="71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200"/>
              <w:jc w:val="center"/>
            </w:pPr>
            <w:r w:rsidRPr="008255FB">
              <w:t>Вариант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380"/>
              <w:jc w:val="center"/>
            </w:pPr>
            <w:r w:rsidRPr="008255FB">
              <w:t>222175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spacing w:line="339" w:lineRule="exact"/>
              <w:ind w:right="240"/>
              <w:jc w:val="center"/>
            </w:pPr>
            <w:r w:rsidRPr="008255FB">
              <w:t>24 ц 1 кг, на 396кг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60"/>
              <w:jc w:val="center"/>
            </w:pPr>
            <w:r w:rsidRPr="008255FB">
              <w:t>х = 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620"/>
              <w:jc w:val="center"/>
            </w:pPr>
            <w:r w:rsidRPr="008255FB">
              <w:t>30 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500"/>
              <w:jc w:val="center"/>
            </w:pPr>
            <w:r w:rsidRPr="008255FB">
              <w:t>13 см</w:t>
            </w:r>
          </w:p>
        </w:tc>
      </w:tr>
    </w:tbl>
    <w:p w:rsidR="00801DB9" w:rsidRPr="008255FB" w:rsidRDefault="00801DB9" w:rsidP="0072202C">
      <w:pPr>
        <w:spacing w:line="240" w:lineRule="atLeast"/>
        <w:jc w:val="center"/>
        <w:rPr>
          <w:b/>
        </w:rPr>
      </w:pPr>
    </w:p>
    <w:p w:rsidR="00801DB9" w:rsidRPr="008255FB" w:rsidRDefault="00801DB9" w:rsidP="0072202C">
      <w:pPr>
        <w:spacing w:before="347" w:line="240" w:lineRule="atLeast"/>
        <w:ind w:left="4220"/>
        <w:rPr>
          <w:b/>
          <w:bCs/>
        </w:rPr>
      </w:pPr>
      <w:r w:rsidRPr="008255FB">
        <w:rPr>
          <w:b/>
          <w:bCs/>
          <w:spacing w:val="40"/>
        </w:rPr>
        <w:t>Тест 1</w:t>
      </w:r>
    </w:p>
    <w:p w:rsidR="00801DB9" w:rsidRPr="008255FB" w:rsidRDefault="00801DB9" w:rsidP="0072202C">
      <w:pPr>
        <w:spacing w:before="240" w:after="70" w:line="250" w:lineRule="exact"/>
        <w:ind w:left="2820"/>
        <w:rPr>
          <w:b/>
          <w:bCs/>
        </w:rPr>
      </w:pPr>
      <w:r w:rsidRPr="008255FB">
        <w:rPr>
          <w:b/>
          <w:bCs/>
        </w:rPr>
        <w:t>по теме «Натуральные числа»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969"/>
        <w:gridCol w:w="962"/>
        <w:gridCol w:w="962"/>
        <w:gridCol w:w="969"/>
        <w:gridCol w:w="962"/>
        <w:gridCol w:w="976"/>
        <w:gridCol w:w="969"/>
        <w:gridCol w:w="969"/>
      </w:tblGrid>
      <w:tr w:rsidR="00801DB9" w:rsidRPr="008255FB" w:rsidTr="00064327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spacing w:before="24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8</w:t>
            </w:r>
          </w:p>
        </w:tc>
      </w:tr>
      <w:tr w:rsidR="00801DB9" w:rsidRPr="008255FB" w:rsidTr="00064327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г</w:t>
            </w:r>
          </w:p>
        </w:tc>
      </w:tr>
      <w:tr w:rsidR="00801DB9" w:rsidRPr="008255FB" w:rsidTr="00064327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</w:tr>
    </w:tbl>
    <w:p w:rsidR="00801DB9" w:rsidRPr="008255FB" w:rsidRDefault="00801DB9" w:rsidP="0072202C"/>
    <w:p w:rsidR="00801DB9" w:rsidRPr="008255FB" w:rsidRDefault="00801DB9" w:rsidP="0072202C">
      <w:pPr>
        <w:spacing w:before="343" w:after="57"/>
        <w:ind w:left="4220"/>
        <w:rPr>
          <w:b/>
          <w:bCs/>
        </w:rPr>
      </w:pPr>
      <w:r w:rsidRPr="008255FB">
        <w:rPr>
          <w:b/>
          <w:bCs/>
          <w:spacing w:val="40"/>
        </w:rPr>
        <w:t>Тест 2</w:t>
      </w:r>
    </w:p>
    <w:p w:rsidR="00801DB9" w:rsidRPr="008255FB" w:rsidRDefault="00801DB9" w:rsidP="0072202C">
      <w:pPr>
        <w:spacing w:after="70" w:line="250" w:lineRule="exact"/>
        <w:ind w:left="1380"/>
        <w:rPr>
          <w:b/>
          <w:bCs/>
        </w:rPr>
      </w:pPr>
      <w:r w:rsidRPr="008255FB">
        <w:rPr>
          <w:b/>
          <w:bCs/>
        </w:rPr>
        <w:t>по теме «Сложение и вычитание натуральных чисел»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644"/>
        <w:gridCol w:w="644"/>
        <w:gridCol w:w="644"/>
        <w:gridCol w:w="644"/>
        <w:gridCol w:w="644"/>
        <w:gridCol w:w="644"/>
        <w:gridCol w:w="637"/>
        <w:gridCol w:w="651"/>
        <w:gridCol w:w="651"/>
        <w:gridCol w:w="651"/>
        <w:gridCol w:w="630"/>
        <w:gridCol w:w="658"/>
      </w:tblGrid>
      <w:tr w:rsidR="00801DB9" w:rsidRPr="008255FB" w:rsidTr="00064327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12</w:t>
            </w:r>
          </w:p>
        </w:tc>
      </w:tr>
      <w:tr w:rsidR="00801DB9" w:rsidRPr="008255FB" w:rsidTr="00064327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а</w:t>
            </w:r>
          </w:p>
        </w:tc>
      </w:tr>
      <w:tr w:rsidR="00801DB9" w:rsidRPr="008255FB" w:rsidTr="00064327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б</w:t>
            </w:r>
          </w:p>
        </w:tc>
      </w:tr>
    </w:tbl>
    <w:p w:rsidR="00801DB9" w:rsidRPr="008255FB" w:rsidRDefault="00801DB9" w:rsidP="0072202C"/>
    <w:p w:rsidR="00801DB9" w:rsidRPr="008255FB" w:rsidRDefault="00801DB9" w:rsidP="0072202C">
      <w:pPr>
        <w:spacing w:before="343" w:line="250" w:lineRule="exact"/>
        <w:ind w:left="4220"/>
        <w:rPr>
          <w:b/>
          <w:bCs/>
        </w:rPr>
      </w:pPr>
      <w:r w:rsidRPr="008255FB">
        <w:rPr>
          <w:b/>
          <w:bCs/>
          <w:spacing w:val="40"/>
        </w:rPr>
        <w:t>Тест 3</w:t>
      </w:r>
    </w:p>
    <w:p w:rsidR="00801DB9" w:rsidRPr="008255FB" w:rsidRDefault="00801DB9" w:rsidP="0072202C">
      <w:pPr>
        <w:spacing w:line="250" w:lineRule="exact"/>
        <w:ind w:left="1900"/>
        <w:rPr>
          <w:b/>
          <w:bCs/>
        </w:rPr>
      </w:pPr>
      <w:r w:rsidRPr="008255FB">
        <w:rPr>
          <w:b/>
          <w:bCs/>
        </w:rPr>
        <w:t>по теме «Числовые и буквенные выражения»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969"/>
        <w:gridCol w:w="969"/>
        <w:gridCol w:w="962"/>
        <w:gridCol w:w="962"/>
        <w:gridCol w:w="969"/>
        <w:gridCol w:w="976"/>
        <w:gridCol w:w="962"/>
        <w:gridCol w:w="976"/>
      </w:tblGrid>
      <w:tr w:rsidR="00801DB9" w:rsidRPr="008255FB" w:rsidTr="00064327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8</w:t>
            </w:r>
          </w:p>
        </w:tc>
      </w:tr>
      <w:tr w:rsidR="00801DB9" w:rsidRPr="008255FB" w:rsidTr="00064327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</w:tr>
      <w:tr w:rsidR="00801DB9" w:rsidRPr="008255FB" w:rsidTr="00064327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</w:tr>
      <w:tr w:rsidR="00801DB9" w:rsidRPr="008255FB" w:rsidTr="00064327">
        <w:trPr>
          <w:trHeight w:val="1142"/>
          <w:jc w:val="center"/>
        </w:trPr>
        <w:tc>
          <w:tcPr>
            <w:tcW w:w="9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DB9" w:rsidRDefault="00801DB9" w:rsidP="00064327">
            <w:pPr>
              <w:framePr w:wrap="notBeside" w:vAnchor="text" w:hAnchor="text" w:xAlign="center" w:y="1"/>
              <w:spacing w:line="339" w:lineRule="exact"/>
              <w:jc w:val="center"/>
              <w:rPr>
                <w:b/>
                <w:bCs/>
                <w:spacing w:val="40"/>
              </w:rPr>
            </w:pPr>
          </w:p>
          <w:p w:rsidR="00801DB9" w:rsidRPr="008255FB" w:rsidRDefault="00801DB9" w:rsidP="00064327">
            <w:pPr>
              <w:framePr w:wrap="notBeside" w:vAnchor="text" w:hAnchor="text" w:xAlign="center" w:y="1"/>
              <w:jc w:val="center"/>
              <w:rPr>
                <w:b/>
                <w:bCs/>
              </w:rPr>
            </w:pPr>
            <w:r w:rsidRPr="008255FB">
              <w:rPr>
                <w:b/>
                <w:bCs/>
                <w:spacing w:val="40"/>
              </w:rPr>
              <w:t xml:space="preserve">Тест 4 </w:t>
            </w:r>
            <w:r w:rsidRPr="008255FB">
              <w:rPr>
                <w:b/>
                <w:bCs/>
              </w:rPr>
              <w:t>по теме «Уравнение»</w:t>
            </w:r>
          </w:p>
        </w:tc>
      </w:tr>
      <w:tr w:rsidR="00801DB9" w:rsidRPr="008255FB" w:rsidTr="00064327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8</w:t>
            </w:r>
          </w:p>
        </w:tc>
      </w:tr>
      <w:tr w:rsidR="00801DB9" w:rsidRPr="008255FB" w:rsidTr="00064327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</w:tr>
      <w:tr w:rsidR="00801DB9" w:rsidRPr="008255FB" w:rsidTr="00064327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</w:tr>
    </w:tbl>
    <w:p w:rsidR="00801DB9" w:rsidRPr="008255FB" w:rsidRDefault="00801DB9" w:rsidP="0072202C"/>
    <w:p w:rsidR="00801DB9" w:rsidRPr="008255FB" w:rsidRDefault="00801DB9" w:rsidP="0072202C">
      <w:pPr>
        <w:spacing w:before="343" w:after="43" w:line="250" w:lineRule="exact"/>
        <w:ind w:left="4220"/>
        <w:rPr>
          <w:b/>
          <w:bCs/>
        </w:rPr>
      </w:pPr>
      <w:r w:rsidRPr="008255FB">
        <w:rPr>
          <w:b/>
          <w:bCs/>
          <w:spacing w:val="40"/>
        </w:rPr>
        <w:t>Тест 5</w:t>
      </w:r>
    </w:p>
    <w:p w:rsidR="00801DB9" w:rsidRPr="008255FB" w:rsidRDefault="00801DB9" w:rsidP="0072202C">
      <w:pPr>
        <w:spacing w:before="240" w:after="70" w:line="250" w:lineRule="exact"/>
        <w:ind w:left="2120"/>
        <w:rPr>
          <w:b/>
          <w:bCs/>
        </w:rPr>
      </w:pPr>
      <w:r w:rsidRPr="008255FB">
        <w:rPr>
          <w:b/>
          <w:bCs/>
        </w:rPr>
        <w:t>по теме «Умножение натуральных чисел»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858"/>
        <w:gridCol w:w="858"/>
        <w:gridCol w:w="858"/>
        <w:gridCol w:w="858"/>
        <w:gridCol w:w="858"/>
        <w:gridCol w:w="865"/>
        <w:gridCol w:w="865"/>
        <w:gridCol w:w="858"/>
        <w:gridCol w:w="865"/>
      </w:tblGrid>
      <w:tr w:rsidR="00801DB9" w:rsidRPr="008255FB" w:rsidTr="00064327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spacing w:before="24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9</w:t>
            </w:r>
          </w:p>
        </w:tc>
      </w:tr>
      <w:tr w:rsidR="00801DB9" w:rsidRPr="008255FB" w:rsidTr="00064327">
        <w:trPr>
          <w:trHeight w:val="33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б</w:t>
            </w:r>
          </w:p>
        </w:tc>
      </w:tr>
      <w:tr w:rsidR="00801DB9" w:rsidRPr="008255FB" w:rsidTr="00064327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в</w:t>
            </w:r>
          </w:p>
        </w:tc>
      </w:tr>
    </w:tbl>
    <w:p w:rsidR="00801DB9" w:rsidRPr="008255FB" w:rsidRDefault="00801DB9" w:rsidP="0072202C">
      <w:pPr>
        <w:ind w:left="426"/>
        <w:jc w:val="center"/>
        <w:rPr>
          <w:b/>
        </w:rPr>
      </w:pPr>
    </w:p>
    <w:p w:rsidR="00801DB9" w:rsidRPr="008255FB" w:rsidRDefault="00801DB9" w:rsidP="0072202C">
      <w:pPr>
        <w:spacing w:before="240"/>
        <w:jc w:val="center"/>
        <w:rPr>
          <w:b/>
        </w:rPr>
      </w:pPr>
      <w:r w:rsidRPr="008255FB">
        <w:rPr>
          <w:b/>
        </w:rPr>
        <w:t>Тест 6</w:t>
      </w:r>
      <w:r>
        <w:rPr>
          <w:b/>
        </w:rPr>
        <w:t xml:space="preserve"> по теме «Деление натуральных чисел»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1066"/>
        <w:gridCol w:w="865"/>
        <w:gridCol w:w="588"/>
        <w:gridCol w:w="381"/>
        <w:gridCol w:w="990"/>
        <w:gridCol w:w="942"/>
        <w:gridCol w:w="969"/>
        <w:gridCol w:w="713"/>
        <w:gridCol w:w="249"/>
        <w:gridCol w:w="976"/>
      </w:tblGrid>
      <w:tr w:rsidR="00801DB9" w:rsidRPr="008255FB" w:rsidTr="00064327">
        <w:trPr>
          <w:trHeight w:val="37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spacing w:before="240"/>
              <w:ind w:left="431" w:hanging="431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320"/>
              <w:jc w:val="center"/>
            </w:pPr>
            <w:r w:rsidRPr="008255FB"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40"/>
              <w:jc w:val="center"/>
            </w:pPr>
            <w:r w:rsidRPr="008255FB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00"/>
              <w:jc w:val="center"/>
            </w:pPr>
            <w:r w:rsidRPr="008255FB"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8</w:t>
            </w:r>
          </w:p>
        </w:tc>
      </w:tr>
      <w:tr w:rsidR="00801DB9" w:rsidRPr="008255FB" w:rsidTr="00064327">
        <w:trPr>
          <w:trHeight w:val="36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320"/>
              <w:jc w:val="center"/>
            </w:pPr>
            <w:r w:rsidRPr="008255FB">
              <w:t>б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40"/>
              <w:jc w:val="center"/>
            </w:pPr>
            <w:r w:rsidRPr="008255FB"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0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в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в</w:t>
            </w:r>
          </w:p>
        </w:tc>
      </w:tr>
      <w:tr w:rsidR="00801DB9" w:rsidRPr="008255FB" w:rsidTr="00064327">
        <w:trPr>
          <w:trHeight w:val="36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320"/>
              <w:jc w:val="center"/>
            </w:pPr>
            <w:r w:rsidRPr="008255FB">
              <w:t>б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40"/>
              <w:jc w:val="center"/>
            </w:pPr>
            <w:r w:rsidRPr="008255FB"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00"/>
              <w:jc w:val="center"/>
            </w:pPr>
            <w:r w:rsidRPr="008255FB"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а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а</w:t>
            </w:r>
          </w:p>
        </w:tc>
      </w:tr>
      <w:tr w:rsidR="00801DB9" w:rsidRPr="008255FB" w:rsidTr="00064327">
        <w:trPr>
          <w:trHeight w:val="1170"/>
        </w:trPr>
        <w:tc>
          <w:tcPr>
            <w:tcW w:w="9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spacing w:line="350" w:lineRule="exact"/>
              <w:jc w:val="center"/>
              <w:rPr>
                <w:b/>
                <w:bCs/>
              </w:rPr>
            </w:pPr>
          </w:p>
          <w:p w:rsidR="00801DB9" w:rsidRPr="008255FB" w:rsidRDefault="00801DB9" w:rsidP="00064327">
            <w:pPr>
              <w:spacing w:line="350" w:lineRule="exact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Промежуточная аттестационная контрольная работа</w:t>
            </w:r>
          </w:p>
        </w:tc>
      </w:tr>
      <w:tr w:rsidR="00801DB9" w:rsidRPr="008255FB" w:rsidTr="00064327">
        <w:trPr>
          <w:trHeight w:val="353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540"/>
              <w:jc w:val="center"/>
            </w:pPr>
            <w:r w:rsidRPr="008255FB"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700"/>
              <w:jc w:val="center"/>
            </w:pPr>
            <w:r w:rsidRPr="008255FB"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640"/>
              <w:jc w:val="center"/>
            </w:pPr>
            <w:r w:rsidRPr="008255FB">
              <w:t>3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jc w:val="center"/>
            </w:pPr>
            <w:r w:rsidRPr="008255FB">
              <w:t>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520"/>
              <w:jc w:val="center"/>
            </w:pPr>
            <w:r w:rsidRPr="008255FB">
              <w:t>5</w:t>
            </w:r>
          </w:p>
        </w:tc>
      </w:tr>
      <w:tr w:rsidR="00801DB9" w:rsidRPr="008255FB" w:rsidTr="00064327">
        <w:trPr>
          <w:trHeight w:val="70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604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spacing w:line="350" w:lineRule="exact"/>
              <w:ind w:right="220"/>
              <w:jc w:val="center"/>
            </w:pPr>
            <w:r w:rsidRPr="008255FB">
              <w:rPr>
                <w:i/>
                <w:iCs/>
                <w:spacing w:val="40"/>
              </w:rPr>
              <w:t>2а</w:t>
            </w:r>
            <w:r w:rsidRPr="008255FB">
              <w:t xml:space="preserve"> + 150; 152; 174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280"/>
              <w:jc w:val="center"/>
            </w:pPr>
            <w:r w:rsidRPr="008255FB">
              <w:rPr>
                <w:i/>
                <w:iCs/>
                <w:spacing w:val="40"/>
              </w:rPr>
              <w:t>х =</w:t>
            </w:r>
            <w:r w:rsidRPr="008255FB">
              <w:t xml:space="preserve"> 603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spacing w:line="346" w:lineRule="exact"/>
              <w:jc w:val="center"/>
            </w:pPr>
            <w:r w:rsidRPr="008255FB">
              <w:t xml:space="preserve">60000 </w:t>
            </w:r>
            <w:r w:rsidRPr="008255FB">
              <w:rPr>
                <w:spacing w:val="50"/>
              </w:rPr>
              <w:t>м</w:t>
            </w:r>
            <w:r w:rsidRPr="008255FB">
              <w:rPr>
                <w:spacing w:val="50"/>
                <w:vertAlign w:val="superscript"/>
              </w:rPr>
              <w:t>2</w:t>
            </w:r>
            <w:r w:rsidRPr="008255FB">
              <w:rPr>
                <w:spacing w:val="50"/>
              </w:rPr>
              <w:t>;</w:t>
            </w:r>
            <w:r w:rsidRPr="008255FB">
              <w:t xml:space="preserve"> 52100 </w:t>
            </w:r>
            <w:r w:rsidRPr="008255FB">
              <w:rPr>
                <w:spacing w:val="50"/>
              </w:rPr>
              <w:t>м</w:t>
            </w:r>
            <w:r w:rsidRPr="008255FB">
              <w:rPr>
                <w:spacing w:val="50"/>
                <w:vertAlign w:val="superscript"/>
              </w:rPr>
              <w:t>2</w:t>
            </w:r>
            <w:r w:rsidRPr="008255FB">
              <w:rPr>
                <w:spacing w:val="50"/>
              </w:rPr>
              <w:t xml:space="preserve">; </w:t>
            </w:r>
            <w:r w:rsidRPr="008255FB">
              <w:t>1800 м</w:t>
            </w:r>
            <w:r w:rsidRPr="008255FB">
              <w:rPr>
                <w:vertAlign w:val="superscript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520"/>
              <w:jc w:val="center"/>
            </w:pPr>
            <w:r w:rsidRPr="008255FB">
              <w:t>80</w:t>
            </w:r>
          </w:p>
        </w:tc>
      </w:tr>
      <w:tr w:rsidR="00801DB9" w:rsidRPr="008255FB" w:rsidTr="00064327">
        <w:trPr>
          <w:trHeight w:val="72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420"/>
              <w:jc w:val="center"/>
            </w:pPr>
            <w:r w:rsidRPr="008255FB">
              <w:t>117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spacing w:line="350" w:lineRule="exact"/>
              <w:ind w:right="220"/>
              <w:jc w:val="center"/>
            </w:pPr>
            <w:r w:rsidRPr="008255FB">
              <w:t>11*-35; 31; 130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280"/>
              <w:jc w:val="center"/>
            </w:pPr>
            <w:r w:rsidRPr="008255FB">
              <w:t>х = 509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spacing w:line="350" w:lineRule="exact"/>
              <w:jc w:val="center"/>
            </w:pPr>
            <w:r w:rsidRPr="008255FB">
              <w:t>63 га; 830 га; 6714 га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ind w:left="520"/>
              <w:jc w:val="center"/>
            </w:pPr>
            <w:r w:rsidRPr="008255FB">
              <w:t>30</w:t>
            </w:r>
          </w:p>
        </w:tc>
      </w:tr>
    </w:tbl>
    <w:p w:rsidR="00801DB9" w:rsidRPr="008255FB" w:rsidRDefault="00801DB9" w:rsidP="0072202C">
      <w:pPr>
        <w:jc w:val="center"/>
        <w:rPr>
          <w:b/>
        </w:rPr>
      </w:pPr>
    </w:p>
    <w:p w:rsidR="00801DB9" w:rsidRPr="008255FB" w:rsidRDefault="00801DB9" w:rsidP="0072202C">
      <w:pPr>
        <w:spacing w:before="343" w:after="57" w:line="250" w:lineRule="exact"/>
        <w:ind w:left="4180"/>
        <w:rPr>
          <w:b/>
          <w:bCs/>
        </w:rPr>
      </w:pPr>
      <w:r w:rsidRPr="008255FB">
        <w:rPr>
          <w:b/>
          <w:bCs/>
          <w:spacing w:val="40"/>
        </w:rPr>
        <w:t>Тест 7</w:t>
      </w:r>
    </w:p>
    <w:p w:rsidR="00801DB9" w:rsidRPr="008255FB" w:rsidRDefault="00801DB9" w:rsidP="0072202C">
      <w:pPr>
        <w:spacing w:after="70" w:line="250" w:lineRule="exact"/>
        <w:ind w:left="2700"/>
        <w:rPr>
          <w:b/>
          <w:bCs/>
        </w:rPr>
      </w:pPr>
      <w:r w:rsidRPr="008255FB">
        <w:rPr>
          <w:b/>
          <w:bCs/>
        </w:rPr>
        <w:t>по теме «Обыкновенные дроби»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768"/>
        <w:gridCol w:w="775"/>
        <w:gridCol w:w="775"/>
        <w:gridCol w:w="768"/>
        <w:gridCol w:w="775"/>
        <w:gridCol w:w="768"/>
        <w:gridCol w:w="775"/>
        <w:gridCol w:w="775"/>
        <w:gridCol w:w="768"/>
        <w:gridCol w:w="782"/>
      </w:tblGrid>
      <w:tr w:rsidR="00801DB9" w:rsidRPr="008255FB" w:rsidTr="00064327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10</w:t>
            </w:r>
          </w:p>
        </w:tc>
      </w:tr>
      <w:tr w:rsidR="00801DB9" w:rsidRPr="008255FB" w:rsidTr="00064327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в</w:t>
            </w:r>
          </w:p>
        </w:tc>
      </w:tr>
      <w:tr w:rsidR="00801DB9" w:rsidRPr="008255FB" w:rsidTr="00064327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а</w:t>
            </w:r>
          </w:p>
        </w:tc>
      </w:tr>
    </w:tbl>
    <w:p w:rsidR="00801DB9" w:rsidRPr="008255FB" w:rsidRDefault="00801DB9" w:rsidP="0072202C"/>
    <w:p w:rsidR="00801DB9" w:rsidRPr="008255FB" w:rsidRDefault="00801DB9" w:rsidP="0072202C">
      <w:pPr>
        <w:spacing w:before="343" w:after="53" w:line="250" w:lineRule="exact"/>
        <w:ind w:left="4180"/>
        <w:rPr>
          <w:b/>
          <w:bCs/>
        </w:rPr>
      </w:pPr>
      <w:r w:rsidRPr="008255FB">
        <w:rPr>
          <w:b/>
          <w:bCs/>
          <w:spacing w:val="40"/>
        </w:rPr>
        <w:t>Тест 8</w:t>
      </w:r>
    </w:p>
    <w:p w:rsidR="00801DB9" w:rsidRPr="008255FB" w:rsidRDefault="00801DB9" w:rsidP="0072202C">
      <w:pPr>
        <w:spacing w:after="70" w:line="250" w:lineRule="exact"/>
        <w:ind w:left="1760"/>
        <w:rPr>
          <w:b/>
          <w:bCs/>
        </w:rPr>
      </w:pPr>
      <w:r w:rsidRPr="008255FB">
        <w:rPr>
          <w:b/>
          <w:bCs/>
        </w:rPr>
        <w:t>по теме «Действия с обыкновенными дробями»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969"/>
        <w:gridCol w:w="962"/>
        <w:gridCol w:w="969"/>
        <w:gridCol w:w="962"/>
        <w:gridCol w:w="969"/>
        <w:gridCol w:w="969"/>
        <w:gridCol w:w="962"/>
        <w:gridCol w:w="976"/>
      </w:tblGrid>
      <w:tr w:rsidR="00801DB9" w:rsidRPr="008255FB" w:rsidTr="00064327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8</w:t>
            </w:r>
          </w:p>
        </w:tc>
      </w:tr>
      <w:tr w:rsidR="00801DB9" w:rsidRPr="008255FB" w:rsidTr="00064327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</w:tr>
      <w:tr w:rsidR="00801DB9" w:rsidRPr="008255FB" w:rsidTr="00064327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</w:tr>
      <w:tr w:rsidR="00801DB9" w:rsidRPr="008255FB" w:rsidTr="00064327">
        <w:trPr>
          <w:trHeight w:val="1170"/>
          <w:jc w:val="center"/>
        </w:trPr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spacing w:line="343" w:lineRule="exact"/>
              <w:jc w:val="center"/>
              <w:rPr>
                <w:b/>
                <w:bCs/>
                <w:spacing w:val="40"/>
              </w:rPr>
            </w:pPr>
          </w:p>
          <w:p w:rsidR="00801DB9" w:rsidRDefault="00801DB9" w:rsidP="00064327">
            <w:pPr>
              <w:framePr w:wrap="notBeside" w:vAnchor="text" w:hAnchor="text" w:xAlign="center" w:y="1"/>
              <w:spacing w:line="343" w:lineRule="exact"/>
              <w:jc w:val="center"/>
              <w:rPr>
                <w:b/>
                <w:bCs/>
                <w:spacing w:val="40"/>
              </w:rPr>
            </w:pPr>
            <w:r w:rsidRPr="008255FB">
              <w:rPr>
                <w:b/>
                <w:bCs/>
                <w:spacing w:val="40"/>
              </w:rPr>
              <w:t>Тест 9</w:t>
            </w:r>
          </w:p>
          <w:p w:rsidR="00801DB9" w:rsidRPr="008255FB" w:rsidRDefault="00801DB9" w:rsidP="00064327">
            <w:pPr>
              <w:framePr w:wrap="notBeside" w:vAnchor="text" w:hAnchor="text" w:xAlign="center" w:y="1"/>
              <w:spacing w:line="343" w:lineRule="exact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по теме «Десятичные дроби»</w:t>
            </w:r>
          </w:p>
        </w:tc>
      </w:tr>
      <w:tr w:rsidR="00801DB9" w:rsidRPr="008255FB" w:rsidTr="00064327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8</w:t>
            </w:r>
          </w:p>
        </w:tc>
      </w:tr>
      <w:tr w:rsidR="00801DB9" w:rsidRPr="008255FB" w:rsidTr="00064327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</w:tr>
      <w:tr w:rsidR="00801DB9" w:rsidRPr="008255FB" w:rsidTr="00064327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</w:tr>
    </w:tbl>
    <w:p w:rsidR="00801DB9" w:rsidRPr="008255FB" w:rsidRDefault="00801DB9" w:rsidP="0072202C"/>
    <w:p w:rsidR="00801DB9" w:rsidRDefault="00801DB9" w:rsidP="0072202C">
      <w:pPr>
        <w:spacing w:before="343" w:after="57" w:line="250" w:lineRule="exact"/>
        <w:ind w:left="4180"/>
        <w:rPr>
          <w:b/>
          <w:bCs/>
          <w:spacing w:val="40"/>
        </w:rPr>
      </w:pPr>
    </w:p>
    <w:p w:rsidR="00801DB9" w:rsidRDefault="00801DB9" w:rsidP="0072202C">
      <w:pPr>
        <w:spacing w:before="343" w:after="57" w:line="250" w:lineRule="exact"/>
        <w:ind w:left="4180"/>
        <w:rPr>
          <w:b/>
          <w:bCs/>
          <w:spacing w:val="40"/>
        </w:rPr>
      </w:pPr>
      <w:r>
        <w:rPr>
          <w:b/>
          <w:bCs/>
          <w:spacing w:val="40"/>
        </w:rPr>
        <w:t xml:space="preserve"> </w:t>
      </w:r>
    </w:p>
    <w:p w:rsidR="00801DB9" w:rsidRPr="008255FB" w:rsidRDefault="00801DB9" w:rsidP="0072202C">
      <w:pPr>
        <w:spacing w:before="343" w:after="57" w:line="250" w:lineRule="exact"/>
        <w:ind w:left="4180"/>
        <w:rPr>
          <w:b/>
          <w:bCs/>
        </w:rPr>
      </w:pPr>
      <w:r w:rsidRPr="008255FB">
        <w:rPr>
          <w:b/>
          <w:bCs/>
          <w:spacing w:val="40"/>
        </w:rPr>
        <w:t>Тест 10</w:t>
      </w:r>
    </w:p>
    <w:p w:rsidR="00801DB9" w:rsidRPr="008255FB" w:rsidRDefault="00801DB9" w:rsidP="0072202C">
      <w:pPr>
        <w:ind w:left="2220"/>
        <w:rPr>
          <w:b/>
          <w:bCs/>
        </w:rPr>
      </w:pPr>
      <w:r w:rsidRPr="008255FB">
        <w:rPr>
          <w:b/>
          <w:bCs/>
        </w:rPr>
        <w:t>по теме «Сложение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858"/>
        <w:gridCol w:w="865"/>
        <w:gridCol w:w="858"/>
        <w:gridCol w:w="858"/>
        <w:gridCol w:w="858"/>
        <w:gridCol w:w="858"/>
        <w:gridCol w:w="865"/>
        <w:gridCol w:w="858"/>
        <w:gridCol w:w="865"/>
      </w:tblGrid>
      <w:tr w:rsidR="00801DB9" w:rsidRPr="008255FB" w:rsidTr="00064327">
        <w:trPr>
          <w:trHeight w:val="38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9</w:t>
            </w:r>
          </w:p>
        </w:tc>
      </w:tr>
      <w:tr w:rsidR="00801DB9" w:rsidRPr="008255FB" w:rsidTr="00064327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б</w:t>
            </w:r>
          </w:p>
        </w:tc>
      </w:tr>
      <w:tr w:rsidR="00801DB9" w:rsidRPr="008255FB" w:rsidTr="00064327">
        <w:trPr>
          <w:trHeight w:val="38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а</w:t>
            </w:r>
          </w:p>
        </w:tc>
      </w:tr>
    </w:tbl>
    <w:p w:rsidR="00801DB9" w:rsidRPr="008255FB" w:rsidRDefault="00801DB9" w:rsidP="0072202C">
      <w:pPr>
        <w:jc w:val="center"/>
        <w:rPr>
          <w:b/>
        </w:rPr>
      </w:pPr>
    </w:p>
    <w:p w:rsidR="00801DB9" w:rsidRPr="008255FB" w:rsidRDefault="00801DB9" w:rsidP="0072202C">
      <w:pPr>
        <w:jc w:val="center"/>
        <w:rPr>
          <w:b/>
        </w:rPr>
      </w:pPr>
      <w:r w:rsidRPr="008255FB">
        <w:rPr>
          <w:b/>
        </w:rPr>
        <w:t>Тест11 по теме «Вычитание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75"/>
        <w:gridCol w:w="858"/>
        <w:gridCol w:w="858"/>
        <w:gridCol w:w="858"/>
        <w:gridCol w:w="858"/>
        <w:gridCol w:w="858"/>
        <w:gridCol w:w="865"/>
        <w:gridCol w:w="865"/>
        <w:gridCol w:w="852"/>
        <w:gridCol w:w="865"/>
      </w:tblGrid>
      <w:tr w:rsidR="00801DB9" w:rsidRPr="008255FB" w:rsidTr="00064327">
        <w:trPr>
          <w:trHeight w:val="39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9</w:t>
            </w:r>
          </w:p>
        </w:tc>
      </w:tr>
      <w:tr w:rsidR="00801DB9" w:rsidRPr="008255FB" w:rsidTr="00064327">
        <w:trPr>
          <w:trHeight w:val="388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</w:tr>
      <w:tr w:rsidR="00801DB9" w:rsidRPr="008255FB" w:rsidTr="00064327">
        <w:trPr>
          <w:trHeight w:val="39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</w:tr>
    </w:tbl>
    <w:p w:rsidR="00801DB9" w:rsidRPr="008255FB" w:rsidRDefault="00801DB9" w:rsidP="0072202C"/>
    <w:p w:rsidR="00801DB9" w:rsidRPr="008255FB" w:rsidRDefault="00801DB9" w:rsidP="0072202C">
      <w:pPr>
        <w:spacing w:before="350" w:after="117" w:line="250" w:lineRule="exact"/>
        <w:ind w:left="200"/>
        <w:jc w:val="center"/>
        <w:rPr>
          <w:b/>
          <w:bCs/>
        </w:rPr>
      </w:pPr>
      <w:r w:rsidRPr="008255FB">
        <w:rPr>
          <w:b/>
          <w:bCs/>
          <w:spacing w:val="40"/>
        </w:rPr>
        <w:t>Тест 12</w:t>
      </w:r>
    </w:p>
    <w:p w:rsidR="00801DB9" w:rsidRPr="008255FB" w:rsidRDefault="00801DB9" w:rsidP="0072202C">
      <w:pPr>
        <w:spacing w:after="130" w:line="250" w:lineRule="exact"/>
        <w:ind w:left="200"/>
        <w:jc w:val="center"/>
        <w:rPr>
          <w:b/>
          <w:bCs/>
        </w:rPr>
      </w:pPr>
      <w:r w:rsidRPr="008255FB">
        <w:rPr>
          <w:b/>
          <w:bCs/>
        </w:rPr>
        <w:t>но теме «Умножение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8"/>
        <w:gridCol w:w="858"/>
        <w:gridCol w:w="858"/>
        <w:gridCol w:w="858"/>
        <w:gridCol w:w="858"/>
        <w:gridCol w:w="858"/>
        <w:gridCol w:w="865"/>
        <w:gridCol w:w="858"/>
        <w:gridCol w:w="858"/>
        <w:gridCol w:w="865"/>
      </w:tblGrid>
      <w:tr w:rsidR="00801DB9" w:rsidRPr="008255FB" w:rsidTr="00064327">
        <w:trPr>
          <w:trHeight w:val="39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9</w:t>
            </w:r>
          </w:p>
        </w:tc>
      </w:tr>
      <w:tr w:rsidR="00801DB9" w:rsidRPr="008255FB" w:rsidTr="00064327">
        <w:trPr>
          <w:trHeight w:val="37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</w:tr>
      <w:tr w:rsidR="00801DB9" w:rsidRPr="008255FB" w:rsidTr="00064327">
        <w:trPr>
          <w:trHeight w:val="3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</w:tr>
      <w:tr w:rsidR="00801DB9" w:rsidRPr="008255FB" w:rsidTr="00064327">
        <w:trPr>
          <w:trHeight w:val="1232"/>
          <w:jc w:val="center"/>
        </w:trPr>
        <w:tc>
          <w:tcPr>
            <w:tcW w:w="9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spacing w:after="120"/>
              <w:ind w:left="4160"/>
              <w:jc w:val="center"/>
              <w:rPr>
                <w:b/>
                <w:bCs/>
                <w:spacing w:val="40"/>
              </w:rPr>
            </w:pPr>
          </w:p>
          <w:p w:rsidR="00801DB9" w:rsidRPr="008255FB" w:rsidRDefault="00801DB9" w:rsidP="00064327">
            <w:pPr>
              <w:framePr w:wrap="notBeside" w:vAnchor="text" w:hAnchor="text" w:xAlign="center" w:y="1"/>
              <w:spacing w:after="120"/>
              <w:ind w:left="4160"/>
              <w:jc w:val="center"/>
              <w:rPr>
                <w:b/>
                <w:bCs/>
              </w:rPr>
            </w:pPr>
            <w:r w:rsidRPr="008255FB">
              <w:rPr>
                <w:b/>
                <w:bCs/>
                <w:spacing w:val="40"/>
              </w:rPr>
              <w:t>Тест 13</w:t>
            </w:r>
          </w:p>
          <w:p w:rsidR="00801DB9" w:rsidRPr="008255FB" w:rsidRDefault="00801DB9" w:rsidP="00064327">
            <w:pPr>
              <w:framePr w:wrap="notBeside" w:vAnchor="text" w:hAnchor="text" w:xAlign="center" w:y="1"/>
              <w:spacing w:before="120"/>
              <w:ind w:left="23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теме «Делен</w:t>
            </w:r>
            <w:r w:rsidRPr="008255FB">
              <w:rPr>
                <w:b/>
                <w:bCs/>
              </w:rPr>
              <w:t>ие десятичных дробей»</w:t>
            </w:r>
          </w:p>
        </w:tc>
      </w:tr>
      <w:tr w:rsidR="00801DB9" w:rsidRPr="008255FB" w:rsidTr="00064327">
        <w:trPr>
          <w:trHeight w:val="38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9</w:t>
            </w:r>
          </w:p>
        </w:tc>
      </w:tr>
      <w:tr w:rsidR="00801DB9" w:rsidRPr="008255FB" w:rsidTr="00064327">
        <w:trPr>
          <w:trHeight w:val="38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</w:tr>
      <w:tr w:rsidR="00801DB9" w:rsidRPr="008255FB" w:rsidTr="00064327">
        <w:trPr>
          <w:trHeight w:val="40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</w:tr>
    </w:tbl>
    <w:p w:rsidR="00801DB9" w:rsidRPr="008255FB" w:rsidRDefault="00801DB9" w:rsidP="0072202C"/>
    <w:p w:rsidR="00801DB9" w:rsidRPr="008255FB" w:rsidRDefault="00801DB9" w:rsidP="0072202C">
      <w:pPr>
        <w:spacing w:before="251" w:after="106" w:line="370" w:lineRule="exact"/>
        <w:ind w:left="200"/>
        <w:jc w:val="center"/>
        <w:rPr>
          <w:b/>
          <w:bCs/>
        </w:rPr>
      </w:pPr>
      <w:r w:rsidRPr="008255FB">
        <w:rPr>
          <w:b/>
          <w:bCs/>
          <w:spacing w:val="40"/>
        </w:rPr>
        <w:t xml:space="preserve">Тест 14 </w:t>
      </w:r>
      <w:r w:rsidRPr="008255FB">
        <w:rPr>
          <w:b/>
          <w:bCs/>
        </w:rPr>
        <w:t>по теме «Проценты»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54"/>
        <w:gridCol w:w="775"/>
        <w:gridCol w:w="775"/>
        <w:gridCol w:w="782"/>
        <w:gridCol w:w="768"/>
        <w:gridCol w:w="775"/>
        <w:gridCol w:w="775"/>
        <w:gridCol w:w="782"/>
        <w:gridCol w:w="775"/>
        <w:gridCol w:w="775"/>
        <w:gridCol w:w="782"/>
      </w:tblGrid>
      <w:tr w:rsidR="00801DB9" w:rsidRPr="008255FB" w:rsidTr="00064327">
        <w:trPr>
          <w:trHeight w:val="39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10</w:t>
            </w:r>
          </w:p>
        </w:tc>
      </w:tr>
      <w:tr w:rsidR="00801DB9" w:rsidRPr="008255FB" w:rsidTr="00064327">
        <w:trPr>
          <w:trHeight w:val="3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60"/>
              <w:jc w:val="center"/>
            </w:pPr>
            <w:r w:rsidRPr="008255FB">
              <w:t>Вариант 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а</w:t>
            </w:r>
          </w:p>
        </w:tc>
      </w:tr>
      <w:tr w:rsidR="00801DB9" w:rsidRPr="008255FB" w:rsidTr="00064327">
        <w:trPr>
          <w:trHeight w:val="39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60"/>
              <w:jc w:val="center"/>
            </w:pPr>
            <w:r w:rsidRPr="008255FB">
              <w:t>Вариант 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20"/>
              <w:jc w:val="center"/>
            </w:pPr>
            <w:r w:rsidRPr="008255FB">
              <w:rPr>
                <w:spacing w:val="30"/>
              </w:rPr>
              <w:t>50%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в</w:t>
            </w:r>
          </w:p>
        </w:tc>
      </w:tr>
    </w:tbl>
    <w:p w:rsidR="00801DB9" w:rsidRPr="008255FB" w:rsidRDefault="00801DB9" w:rsidP="0072202C"/>
    <w:p w:rsidR="00801DB9" w:rsidRPr="008255FB" w:rsidRDefault="00801DB9" w:rsidP="0072202C">
      <w:pPr>
        <w:spacing w:before="350" w:after="130" w:line="250" w:lineRule="exact"/>
        <w:ind w:left="200"/>
        <w:jc w:val="center"/>
        <w:rPr>
          <w:b/>
          <w:bCs/>
        </w:rPr>
      </w:pPr>
      <w:r w:rsidRPr="008255FB">
        <w:rPr>
          <w:b/>
          <w:bCs/>
        </w:rPr>
        <w:t>Итоговая контрольная работа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1537"/>
        <w:gridCol w:w="1537"/>
        <w:gridCol w:w="1537"/>
        <w:gridCol w:w="1544"/>
        <w:gridCol w:w="1585"/>
      </w:tblGrid>
      <w:tr w:rsidR="00801DB9" w:rsidRPr="008255FB" w:rsidTr="00064327">
        <w:trPr>
          <w:trHeight w:val="40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740"/>
              <w:jc w:val="center"/>
            </w:pPr>
            <w:r w:rsidRPr="008255FB"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720"/>
              <w:jc w:val="center"/>
            </w:pPr>
            <w:r w:rsidRPr="008255FB"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720"/>
              <w:jc w:val="center"/>
            </w:pPr>
            <w:r w:rsidRPr="008255FB"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720"/>
              <w:jc w:val="center"/>
            </w:pPr>
            <w:r w:rsidRPr="008255FB"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740"/>
              <w:jc w:val="center"/>
            </w:pPr>
            <w:r w:rsidRPr="008255FB">
              <w:t>5</w:t>
            </w:r>
          </w:p>
        </w:tc>
      </w:tr>
      <w:tr w:rsidR="00801DB9" w:rsidRPr="008255FB" w:rsidTr="00064327">
        <w:trPr>
          <w:trHeight w:val="408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540"/>
              <w:jc w:val="center"/>
            </w:pPr>
            <w:r w:rsidRPr="008255FB">
              <w:t>73,7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rPr>
                <w:position w:val="-10"/>
              </w:rPr>
              <w:object w:dxaOrig="220" w:dyaOrig="260">
                <v:shape id="_x0000_i1191" type="#_x0000_t75" style="width:11.25pt;height:12.75pt" o:ole="">
                  <v:imagedata r:id="rId273" o:title=""/>
                </v:shape>
                <o:OLEObject Type="Embed" ProgID="Equation.3" ShapeID="_x0000_i1191" DrawAspect="Content" ObjectID="_1432466435" r:id="rId274"/>
              </w:object>
            </w:r>
            <w:r w:rsidRPr="008255FB">
              <w:t>= 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0,42 дм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600"/>
              <w:jc w:val="center"/>
            </w:pPr>
            <w:r w:rsidRPr="008255FB">
              <w:t>16,2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121°; 22°</w:t>
            </w:r>
          </w:p>
        </w:tc>
      </w:tr>
      <w:tr w:rsidR="00801DB9" w:rsidRPr="008255FB" w:rsidTr="00064327">
        <w:trPr>
          <w:trHeight w:val="42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540"/>
              <w:jc w:val="center"/>
            </w:pPr>
            <w:r w:rsidRPr="008255FB">
              <w:t>59,4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rPr>
                <w:position w:val="-6"/>
                <w:lang w:val="en-US"/>
              </w:rPr>
              <w:object w:dxaOrig="200" w:dyaOrig="220">
                <v:shape id="_x0000_i1192" type="#_x0000_t75" style="width:9pt;height:11.25pt" o:ole="">
                  <v:imagedata r:id="rId275" o:title=""/>
                </v:shape>
                <o:OLEObject Type="Embed" ProgID="Equation.3" ShapeID="_x0000_i1192" DrawAspect="Content" ObjectID="_1432466436" r:id="rId276"/>
              </w:object>
            </w:r>
            <w:r w:rsidRPr="008255FB">
              <w:t>= 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0,27 кг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600"/>
              <w:jc w:val="center"/>
            </w:pPr>
            <w:r w:rsidRPr="008255FB">
              <w:t>2,7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DB9" w:rsidRPr="008255FB" w:rsidRDefault="00801DB9" w:rsidP="00064327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162°; 90°</w:t>
            </w:r>
          </w:p>
        </w:tc>
      </w:tr>
    </w:tbl>
    <w:p w:rsidR="00801DB9" w:rsidRPr="008255FB" w:rsidRDefault="00801DB9" w:rsidP="0072202C">
      <w:pPr>
        <w:jc w:val="center"/>
        <w:rPr>
          <w:b/>
        </w:rPr>
      </w:pPr>
    </w:p>
    <w:p w:rsidR="00801DB9" w:rsidRPr="00FB6201" w:rsidRDefault="00801DB9" w:rsidP="0072202C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/>
        <w:ind w:left="1220"/>
      </w:pPr>
      <w:r w:rsidRPr="00FB6201">
        <w:rPr>
          <w:sz w:val="25"/>
          <w:szCs w:val="25"/>
        </w:rPr>
        <w:t>.</w:t>
      </w:r>
    </w:p>
    <w:p w:rsidR="00801DB9" w:rsidRPr="004F692D" w:rsidRDefault="00801DB9" w:rsidP="0072202C">
      <w:pPr>
        <w:spacing w:line="276" w:lineRule="auto"/>
      </w:pPr>
    </w:p>
    <w:p w:rsidR="00801DB9" w:rsidRDefault="00801DB9"/>
    <w:sectPr w:rsidR="00801DB9" w:rsidSect="00F91369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B9" w:rsidRDefault="00801DB9" w:rsidP="00403BED">
      <w:r>
        <w:separator/>
      </w:r>
    </w:p>
  </w:endnote>
  <w:endnote w:type="continuationSeparator" w:id="0">
    <w:p w:rsidR="00801DB9" w:rsidRDefault="00801DB9" w:rsidP="0040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B9" w:rsidRDefault="00801DB9" w:rsidP="00403BED">
      <w:r>
        <w:separator/>
      </w:r>
    </w:p>
  </w:footnote>
  <w:footnote w:type="continuationSeparator" w:id="0">
    <w:p w:rsidR="00801DB9" w:rsidRDefault="00801DB9" w:rsidP="00403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B9" w:rsidRDefault="00801DB9">
    <w:pPr>
      <w:pStyle w:val="a1"/>
      <w:framePr w:w="11203" w:h="211" w:wrap="none" w:vAnchor="text" w:hAnchor="page" w:x="352" w:y="1340"/>
      <w:shd w:val="clear" w:color="auto" w:fill="auto"/>
      <w:ind w:left="3655"/>
    </w:pPr>
    <w:r>
      <w:rPr>
        <w:rStyle w:val="13pt"/>
      </w:rPr>
      <w:t>РАБОЧАЯ ПРОГРАММА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D"/>
    <w:multiLevelType w:val="multilevel"/>
    <w:tmpl w:val="034610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33A033F"/>
    <w:multiLevelType w:val="hybridMultilevel"/>
    <w:tmpl w:val="315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F7D3D"/>
    <w:multiLevelType w:val="multilevel"/>
    <w:tmpl w:val="0290A2A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5950EC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AAB6F27"/>
    <w:multiLevelType w:val="multilevel"/>
    <w:tmpl w:val="A4FE57D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1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2">
    <w:nsid w:val="10053D2B"/>
    <w:multiLevelType w:val="hybridMultilevel"/>
    <w:tmpl w:val="60D07ABE"/>
    <w:lvl w:ilvl="0" w:tplc="0419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3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3A3904"/>
    <w:multiLevelType w:val="hybridMultilevel"/>
    <w:tmpl w:val="723CF6D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0F">
      <w:start w:val="1"/>
      <w:numFmt w:val="decimal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14344392"/>
    <w:multiLevelType w:val="hybridMultilevel"/>
    <w:tmpl w:val="5CE2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157526"/>
    <w:multiLevelType w:val="hybridMultilevel"/>
    <w:tmpl w:val="3662D368"/>
    <w:lvl w:ilvl="0" w:tplc="9BA6AAE8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184B40"/>
    <w:multiLevelType w:val="hybridMultilevel"/>
    <w:tmpl w:val="A0C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8B102F3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1">
    <w:nsid w:val="1AFF64AA"/>
    <w:multiLevelType w:val="hybridMultilevel"/>
    <w:tmpl w:val="06D8D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B3E5C71"/>
    <w:multiLevelType w:val="hybridMultilevel"/>
    <w:tmpl w:val="D252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B4C6B04"/>
    <w:multiLevelType w:val="hybridMultilevel"/>
    <w:tmpl w:val="8F62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5">
    <w:nsid w:val="1FAE1F7F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6">
    <w:nsid w:val="2036743A"/>
    <w:multiLevelType w:val="hybridMultilevel"/>
    <w:tmpl w:val="2B34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21D76DF4"/>
    <w:multiLevelType w:val="hybridMultilevel"/>
    <w:tmpl w:val="DA5E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3291F86"/>
    <w:multiLevelType w:val="hybridMultilevel"/>
    <w:tmpl w:val="C962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586E56"/>
    <w:multiLevelType w:val="multilevel"/>
    <w:tmpl w:val="6F625E5C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1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3">
    <w:nsid w:val="2A070CC2"/>
    <w:multiLevelType w:val="multilevel"/>
    <w:tmpl w:val="0290A2A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4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6">
    <w:nsid w:val="358B4AAD"/>
    <w:multiLevelType w:val="hybridMultilevel"/>
    <w:tmpl w:val="4A80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8">
    <w:nsid w:val="384D1F98"/>
    <w:multiLevelType w:val="hybridMultilevel"/>
    <w:tmpl w:val="4BA6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BD6888"/>
    <w:multiLevelType w:val="hybridMultilevel"/>
    <w:tmpl w:val="9D5C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95B1911"/>
    <w:multiLevelType w:val="hybridMultilevel"/>
    <w:tmpl w:val="B9E0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FE334D8"/>
    <w:multiLevelType w:val="hybridMultilevel"/>
    <w:tmpl w:val="2164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0E0FF0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3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48BB798E"/>
    <w:multiLevelType w:val="multilevel"/>
    <w:tmpl w:val="911A048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5">
    <w:nsid w:val="4B5828BC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6">
    <w:nsid w:val="4F412E01"/>
    <w:multiLevelType w:val="hybridMultilevel"/>
    <w:tmpl w:val="3A1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9D7E75"/>
    <w:multiLevelType w:val="hybridMultilevel"/>
    <w:tmpl w:val="2A542F1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8">
    <w:nsid w:val="50947A46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9">
    <w:nsid w:val="54FA47E5"/>
    <w:multiLevelType w:val="hybridMultilevel"/>
    <w:tmpl w:val="D3CA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3929E1"/>
    <w:multiLevelType w:val="hybridMultilevel"/>
    <w:tmpl w:val="9D50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2">
    <w:nsid w:val="56774E79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3">
    <w:nsid w:val="5BC84AA3"/>
    <w:multiLevelType w:val="hybridMultilevel"/>
    <w:tmpl w:val="CEDA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CAB63CB"/>
    <w:multiLevelType w:val="hybridMultilevel"/>
    <w:tmpl w:val="7EFAD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8B575B"/>
    <w:multiLevelType w:val="hybridMultilevel"/>
    <w:tmpl w:val="22741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9">
    <w:nsid w:val="6C053A82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0">
    <w:nsid w:val="6ED10E83"/>
    <w:multiLevelType w:val="hybridMultilevel"/>
    <w:tmpl w:val="6782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0ED7481"/>
    <w:multiLevelType w:val="hybridMultilevel"/>
    <w:tmpl w:val="1822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3665517"/>
    <w:multiLevelType w:val="hybridMultilevel"/>
    <w:tmpl w:val="BE2E7EE4"/>
    <w:lvl w:ilvl="0" w:tplc="04190017">
      <w:start w:val="1"/>
      <w:numFmt w:val="lowerLetter"/>
      <w:lvlText w:val="%1)"/>
      <w:lvlJc w:val="left"/>
      <w:pPr>
        <w:ind w:left="1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63">
    <w:nsid w:val="7412180E"/>
    <w:multiLevelType w:val="hybridMultilevel"/>
    <w:tmpl w:val="2E86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5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66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8006278"/>
    <w:multiLevelType w:val="hybridMultilevel"/>
    <w:tmpl w:val="619C16D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89F3361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9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F9534F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2">
    <w:nsid w:val="7FFB12ED"/>
    <w:multiLevelType w:val="hybridMultilevel"/>
    <w:tmpl w:val="9BD2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69"/>
  </w:num>
  <w:num w:numId="3">
    <w:abstractNumId w:val="56"/>
  </w:num>
  <w:num w:numId="4">
    <w:abstractNumId w:val="43"/>
  </w:num>
  <w:num w:numId="5">
    <w:abstractNumId w:val="35"/>
  </w:num>
  <w:num w:numId="6">
    <w:abstractNumId w:val="14"/>
  </w:num>
  <w:num w:numId="7">
    <w:abstractNumId w:val="66"/>
  </w:num>
  <w:num w:numId="8">
    <w:abstractNumId w:val="7"/>
  </w:num>
  <w:num w:numId="9">
    <w:abstractNumId w:val="55"/>
  </w:num>
  <w:num w:numId="10">
    <w:abstractNumId w:val="19"/>
  </w:num>
  <w:num w:numId="11">
    <w:abstractNumId w:val="37"/>
  </w:num>
  <w:num w:numId="12">
    <w:abstractNumId w:val="65"/>
  </w:num>
  <w:num w:numId="13">
    <w:abstractNumId w:val="27"/>
  </w:num>
  <w:num w:numId="14">
    <w:abstractNumId w:val="58"/>
  </w:num>
  <w:num w:numId="15">
    <w:abstractNumId w:val="31"/>
  </w:num>
  <w:num w:numId="16">
    <w:abstractNumId w:val="11"/>
  </w:num>
  <w:num w:numId="17">
    <w:abstractNumId w:val="10"/>
  </w:num>
  <w:num w:numId="18">
    <w:abstractNumId w:val="64"/>
  </w:num>
  <w:num w:numId="19">
    <w:abstractNumId w:val="21"/>
  </w:num>
  <w:num w:numId="20">
    <w:abstractNumId w:val="32"/>
  </w:num>
  <w:num w:numId="21">
    <w:abstractNumId w:val="70"/>
  </w:num>
  <w:num w:numId="22">
    <w:abstractNumId w:val="0"/>
  </w:num>
  <w:num w:numId="23">
    <w:abstractNumId w:val="1"/>
  </w:num>
  <w:num w:numId="24">
    <w:abstractNumId w:val="6"/>
  </w:num>
  <w:num w:numId="25">
    <w:abstractNumId w:val="2"/>
  </w:num>
  <w:num w:numId="26">
    <w:abstractNumId w:val="34"/>
  </w:num>
  <w:num w:numId="27">
    <w:abstractNumId w:val="13"/>
  </w:num>
  <w:num w:numId="28">
    <w:abstractNumId w:val="24"/>
  </w:num>
  <w:num w:numId="29">
    <w:abstractNumId w:val="16"/>
  </w:num>
  <w:num w:numId="30">
    <w:abstractNumId w:val="54"/>
  </w:num>
  <w:num w:numId="31">
    <w:abstractNumId w:val="4"/>
  </w:num>
  <w:num w:numId="32">
    <w:abstractNumId w:val="36"/>
  </w:num>
  <w:num w:numId="33">
    <w:abstractNumId w:val="23"/>
  </w:num>
  <w:num w:numId="34">
    <w:abstractNumId w:val="41"/>
  </w:num>
  <w:num w:numId="35">
    <w:abstractNumId w:val="57"/>
  </w:num>
  <w:num w:numId="36">
    <w:abstractNumId w:val="63"/>
  </w:num>
  <w:num w:numId="37">
    <w:abstractNumId w:val="18"/>
  </w:num>
  <w:num w:numId="38">
    <w:abstractNumId w:val="72"/>
  </w:num>
  <w:num w:numId="39">
    <w:abstractNumId w:val="46"/>
  </w:num>
  <w:num w:numId="40">
    <w:abstractNumId w:val="49"/>
  </w:num>
  <w:num w:numId="41">
    <w:abstractNumId w:val="50"/>
  </w:num>
  <w:num w:numId="42">
    <w:abstractNumId w:val="26"/>
  </w:num>
  <w:num w:numId="43">
    <w:abstractNumId w:val="29"/>
  </w:num>
  <w:num w:numId="44">
    <w:abstractNumId w:val="38"/>
  </w:num>
  <w:num w:numId="45">
    <w:abstractNumId w:val="3"/>
  </w:num>
  <w:num w:numId="46">
    <w:abstractNumId w:val="39"/>
  </w:num>
  <w:num w:numId="47">
    <w:abstractNumId w:val="28"/>
  </w:num>
  <w:num w:numId="48">
    <w:abstractNumId w:val="44"/>
  </w:num>
  <w:num w:numId="49">
    <w:abstractNumId w:val="22"/>
  </w:num>
  <w:num w:numId="50">
    <w:abstractNumId w:val="8"/>
  </w:num>
  <w:num w:numId="51">
    <w:abstractNumId w:val="20"/>
  </w:num>
  <w:num w:numId="52">
    <w:abstractNumId w:val="42"/>
  </w:num>
  <w:num w:numId="53">
    <w:abstractNumId w:val="62"/>
  </w:num>
  <w:num w:numId="54">
    <w:abstractNumId w:val="30"/>
  </w:num>
  <w:num w:numId="55">
    <w:abstractNumId w:val="12"/>
  </w:num>
  <w:num w:numId="56">
    <w:abstractNumId w:val="53"/>
  </w:num>
  <w:num w:numId="57">
    <w:abstractNumId w:val="59"/>
  </w:num>
  <w:num w:numId="58">
    <w:abstractNumId w:val="45"/>
  </w:num>
  <w:num w:numId="59">
    <w:abstractNumId w:val="52"/>
  </w:num>
  <w:num w:numId="60">
    <w:abstractNumId w:val="5"/>
  </w:num>
  <w:num w:numId="61">
    <w:abstractNumId w:val="33"/>
  </w:num>
  <w:num w:numId="62">
    <w:abstractNumId w:val="67"/>
  </w:num>
  <w:num w:numId="63">
    <w:abstractNumId w:val="61"/>
  </w:num>
  <w:num w:numId="64">
    <w:abstractNumId w:val="17"/>
  </w:num>
  <w:num w:numId="65">
    <w:abstractNumId w:val="68"/>
  </w:num>
  <w:num w:numId="66">
    <w:abstractNumId w:val="25"/>
  </w:num>
  <w:num w:numId="67">
    <w:abstractNumId w:val="9"/>
  </w:num>
  <w:num w:numId="68">
    <w:abstractNumId w:val="15"/>
  </w:num>
  <w:num w:numId="69">
    <w:abstractNumId w:val="47"/>
  </w:num>
  <w:num w:numId="70">
    <w:abstractNumId w:val="40"/>
  </w:num>
  <w:num w:numId="71">
    <w:abstractNumId w:val="60"/>
  </w:num>
  <w:num w:numId="72">
    <w:abstractNumId w:val="71"/>
  </w:num>
  <w:num w:numId="73">
    <w:abstractNumId w:val="48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02C"/>
    <w:rsid w:val="00025468"/>
    <w:rsid w:val="00064327"/>
    <w:rsid w:val="000E3450"/>
    <w:rsid w:val="001072E4"/>
    <w:rsid w:val="00135798"/>
    <w:rsid w:val="001804C7"/>
    <w:rsid w:val="00193E83"/>
    <w:rsid w:val="001D561B"/>
    <w:rsid w:val="001D576E"/>
    <w:rsid w:val="001F63D6"/>
    <w:rsid w:val="001F6A17"/>
    <w:rsid w:val="00201822"/>
    <w:rsid w:val="00212F6D"/>
    <w:rsid w:val="0026327F"/>
    <w:rsid w:val="002864BB"/>
    <w:rsid w:val="002A1A5A"/>
    <w:rsid w:val="002A709F"/>
    <w:rsid w:val="002B72DA"/>
    <w:rsid w:val="003178AF"/>
    <w:rsid w:val="003207D4"/>
    <w:rsid w:val="003607FE"/>
    <w:rsid w:val="003B4C2B"/>
    <w:rsid w:val="003D1937"/>
    <w:rsid w:val="003F57BC"/>
    <w:rsid w:val="00403BED"/>
    <w:rsid w:val="00460B56"/>
    <w:rsid w:val="00462351"/>
    <w:rsid w:val="00477DFB"/>
    <w:rsid w:val="00496388"/>
    <w:rsid w:val="004F692D"/>
    <w:rsid w:val="00553241"/>
    <w:rsid w:val="00555589"/>
    <w:rsid w:val="0057772D"/>
    <w:rsid w:val="00596477"/>
    <w:rsid w:val="0061107A"/>
    <w:rsid w:val="0072202C"/>
    <w:rsid w:val="00782F3B"/>
    <w:rsid w:val="00795404"/>
    <w:rsid w:val="007B5D14"/>
    <w:rsid w:val="007D68FF"/>
    <w:rsid w:val="007E1533"/>
    <w:rsid w:val="007F683D"/>
    <w:rsid w:val="00801DB9"/>
    <w:rsid w:val="00806B27"/>
    <w:rsid w:val="00814DB3"/>
    <w:rsid w:val="008255FB"/>
    <w:rsid w:val="0083779A"/>
    <w:rsid w:val="0088488C"/>
    <w:rsid w:val="0089471C"/>
    <w:rsid w:val="008F5BC8"/>
    <w:rsid w:val="008F755B"/>
    <w:rsid w:val="00914E08"/>
    <w:rsid w:val="009663C1"/>
    <w:rsid w:val="009B3441"/>
    <w:rsid w:val="009B797B"/>
    <w:rsid w:val="009E3A37"/>
    <w:rsid w:val="009E5C8B"/>
    <w:rsid w:val="00A41C37"/>
    <w:rsid w:val="00A67048"/>
    <w:rsid w:val="00A934B2"/>
    <w:rsid w:val="00AA63CC"/>
    <w:rsid w:val="00BC7107"/>
    <w:rsid w:val="00C27859"/>
    <w:rsid w:val="00C400B8"/>
    <w:rsid w:val="00CA23AA"/>
    <w:rsid w:val="00CC49FA"/>
    <w:rsid w:val="00D122F4"/>
    <w:rsid w:val="00D43F18"/>
    <w:rsid w:val="00DB1D3B"/>
    <w:rsid w:val="00E379F6"/>
    <w:rsid w:val="00EC58A0"/>
    <w:rsid w:val="00F1425E"/>
    <w:rsid w:val="00F91369"/>
    <w:rsid w:val="00FB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2202C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72202C"/>
    <w:rPr>
      <w:rFonts w:ascii="Times New Roman" w:hAnsi="Times New Roman"/>
      <w:sz w:val="32"/>
    </w:rPr>
  </w:style>
  <w:style w:type="character" w:customStyle="1" w:styleId="BodyTextChar">
    <w:name w:val="Body Text Char"/>
    <w:link w:val="BodyText"/>
    <w:uiPriority w:val="99"/>
    <w:locked/>
    <w:rsid w:val="0072202C"/>
    <w:rPr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72202C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11DC8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rsid w:val="007220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uiPriority w:val="99"/>
    <w:locked/>
    <w:rsid w:val="0072202C"/>
    <w:rPr>
      <w:b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72202C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0"/>
      <w:szCs w:val="20"/>
    </w:rPr>
  </w:style>
  <w:style w:type="character" w:customStyle="1" w:styleId="14">
    <w:name w:val="Основной текст (14)_"/>
    <w:link w:val="141"/>
    <w:uiPriority w:val="99"/>
    <w:locked/>
    <w:rsid w:val="0072202C"/>
    <w:rPr>
      <w:i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72202C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0"/>
      <w:szCs w:val="20"/>
    </w:rPr>
  </w:style>
  <w:style w:type="character" w:customStyle="1" w:styleId="140">
    <w:name w:val="Основной текст (14)"/>
    <w:uiPriority w:val="99"/>
    <w:rsid w:val="0072202C"/>
    <w:rPr>
      <w:i/>
      <w:noProof/>
      <w:sz w:val="22"/>
      <w:shd w:val="clear" w:color="auto" w:fill="FFFFFF"/>
    </w:rPr>
  </w:style>
  <w:style w:type="character" w:customStyle="1" w:styleId="36">
    <w:name w:val="Заголовок №36"/>
    <w:uiPriority w:val="99"/>
    <w:rsid w:val="0072202C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a">
    <w:name w:val="Основной текст + Полужирный"/>
    <w:uiPriority w:val="99"/>
    <w:rsid w:val="0072202C"/>
    <w:rPr>
      <w:b/>
      <w:sz w:val="22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72202C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locked/>
    <w:rsid w:val="0072202C"/>
    <w:rPr>
      <w:b/>
      <w:i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72202C"/>
    <w:rPr>
      <w:b/>
      <w:i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72202C"/>
    <w:pPr>
      <w:shd w:val="clear" w:color="auto" w:fill="FFFFFF"/>
      <w:spacing w:before="180" w:line="280" w:lineRule="exact"/>
      <w:jc w:val="both"/>
    </w:pPr>
    <w:rPr>
      <w:rFonts w:ascii="Calibri" w:eastAsia="Calibri" w:hAnsi="Calibri"/>
      <w:sz w:val="20"/>
      <w:szCs w:val="20"/>
    </w:rPr>
  </w:style>
  <w:style w:type="paragraph" w:customStyle="1" w:styleId="1020">
    <w:name w:val="Заголовок №10 (2)"/>
    <w:basedOn w:val="Normal"/>
    <w:link w:val="102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paragraph" w:customStyle="1" w:styleId="90">
    <w:name w:val="Основной текст (9)"/>
    <w:basedOn w:val="Normal"/>
    <w:link w:val="9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81">
    <w:name w:val="Основной текст (8) + Курсив"/>
    <w:uiPriority w:val="99"/>
    <w:rsid w:val="0072202C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2202C"/>
    <w:rPr>
      <w:rFonts w:ascii="Times New Roman" w:hAnsi="Times New Roman"/>
      <w:spacing w:val="30"/>
      <w:sz w:val="22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2202C"/>
    <w:rPr>
      <w:rFonts w:cs="Times New Roman"/>
      <w:b/>
      <w:bCs/>
      <w:smallCaps/>
      <w:sz w:val="21"/>
      <w:szCs w:val="21"/>
      <w:shd w:val="clear" w:color="auto" w:fill="FFFFFF"/>
    </w:rPr>
  </w:style>
  <w:style w:type="character" w:customStyle="1" w:styleId="a0">
    <w:name w:val="Колонтитул_"/>
    <w:basedOn w:val="DefaultParagraphFont"/>
    <w:link w:val="a1"/>
    <w:uiPriority w:val="99"/>
    <w:locked/>
    <w:rsid w:val="0072202C"/>
    <w:rPr>
      <w:rFonts w:cs="Times New Roman"/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0"/>
    <w:uiPriority w:val="99"/>
    <w:rsid w:val="0072202C"/>
    <w:rPr>
      <w:b/>
      <w:bCs/>
      <w:spacing w:val="40"/>
      <w:sz w:val="26"/>
      <w:szCs w:val="26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72202C"/>
    <w:rPr>
      <w:sz w:val="25"/>
      <w:szCs w:val="25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72202C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91">
    <w:name w:val="Заголовок №9_"/>
    <w:basedOn w:val="DefaultParagraphFont"/>
    <w:link w:val="92"/>
    <w:uiPriority w:val="99"/>
    <w:locked/>
    <w:rsid w:val="0072202C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2202C"/>
    <w:pPr>
      <w:shd w:val="clear" w:color="auto" w:fill="FFFFFF"/>
      <w:spacing w:after="3780" w:line="240" w:lineRule="atLeast"/>
      <w:jc w:val="center"/>
    </w:pPr>
    <w:rPr>
      <w:rFonts w:ascii="Calibri" w:eastAsia="Calibri" w:hAnsi="Calibri"/>
      <w:b/>
      <w:bCs/>
      <w:smallCaps/>
      <w:sz w:val="21"/>
      <w:szCs w:val="21"/>
      <w:lang w:eastAsia="en-US"/>
    </w:rPr>
  </w:style>
  <w:style w:type="paragraph" w:customStyle="1" w:styleId="a1">
    <w:name w:val="Колонтитул"/>
    <w:basedOn w:val="Normal"/>
    <w:link w:val="a0"/>
    <w:uiPriority w:val="99"/>
    <w:rsid w:val="0072202C"/>
    <w:pPr>
      <w:shd w:val="clear" w:color="auto" w:fill="FFFFFF"/>
    </w:pPr>
    <w:rPr>
      <w:rFonts w:ascii="Calibri" w:eastAsia="Calibri" w:hAnsi="Calibri"/>
      <w:sz w:val="22"/>
      <w:szCs w:val="22"/>
      <w:lang w:eastAsia="en-US"/>
    </w:rPr>
  </w:style>
  <w:style w:type="paragraph" w:customStyle="1" w:styleId="92">
    <w:name w:val="Заголовок №9"/>
    <w:basedOn w:val="Normal"/>
    <w:link w:val="91"/>
    <w:uiPriority w:val="99"/>
    <w:rsid w:val="0072202C"/>
    <w:pPr>
      <w:shd w:val="clear" w:color="auto" w:fill="FFFFFF"/>
      <w:spacing w:line="277" w:lineRule="exact"/>
      <w:jc w:val="both"/>
      <w:outlineLvl w:val="8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72202C"/>
    <w:rPr>
      <w:rFonts w:cs="Times New Roman"/>
      <w:b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DefaultParagraphFont"/>
    <w:link w:val="101"/>
    <w:uiPriority w:val="99"/>
    <w:locked/>
    <w:rsid w:val="0072202C"/>
    <w:rPr>
      <w:rFonts w:cs="Times New Roman"/>
      <w:b/>
      <w:sz w:val="20"/>
      <w:szCs w:val="20"/>
      <w:shd w:val="clear" w:color="auto" w:fill="FFFFFF"/>
    </w:rPr>
  </w:style>
  <w:style w:type="character" w:customStyle="1" w:styleId="52">
    <w:name w:val="Основной текст + Курсив52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75pt">
    <w:name w:val="Основной текст + 7.5 pt"/>
    <w:aliases w:val="Полужирный12"/>
    <w:basedOn w:val="1"/>
    <w:uiPriority w:val="99"/>
    <w:rsid w:val="0072202C"/>
    <w:rPr>
      <w:b/>
      <w:bCs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72202C"/>
  </w:style>
  <w:style w:type="paragraph" w:customStyle="1" w:styleId="110">
    <w:name w:val="Основной текст (11)"/>
    <w:basedOn w:val="Normal"/>
    <w:link w:val="11"/>
    <w:uiPriority w:val="99"/>
    <w:rsid w:val="0072202C"/>
    <w:pPr>
      <w:shd w:val="clear" w:color="auto" w:fill="FFFFFF"/>
      <w:spacing w:line="240" w:lineRule="atLeast"/>
    </w:pPr>
    <w:rPr>
      <w:rFonts w:ascii="Calibri" w:eastAsia="Calibri" w:hAnsi="Calibri"/>
      <w:b/>
      <w:sz w:val="15"/>
      <w:szCs w:val="15"/>
      <w:lang w:eastAsia="en-US"/>
    </w:rPr>
  </w:style>
  <w:style w:type="paragraph" w:customStyle="1" w:styleId="101">
    <w:name w:val="Основной текст (10)1"/>
    <w:basedOn w:val="Normal"/>
    <w:link w:val="10"/>
    <w:uiPriority w:val="99"/>
    <w:rsid w:val="0072202C"/>
    <w:pPr>
      <w:shd w:val="clear" w:color="auto" w:fill="FFFFFF"/>
      <w:spacing w:line="240" w:lineRule="atLeast"/>
    </w:pPr>
    <w:rPr>
      <w:rFonts w:ascii="Calibri" w:eastAsia="Calibri" w:hAnsi="Calibri"/>
      <w:b/>
      <w:sz w:val="20"/>
      <w:szCs w:val="20"/>
      <w:lang w:eastAsia="en-US"/>
    </w:rPr>
  </w:style>
  <w:style w:type="paragraph" w:customStyle="1" w:styleId="120">
    <w:name w:val="Основной текст (12)"/>
    <w:basedOn w:val="Normal"/>
    <w:link w:val="12"/>
    <w:uiPriority w:val="99"/>
    <w:rsid w:val="0072202C"/>
    <w:pPr>
      <w:shd w:val="clear" w:color="auto" w:fill="FFFFFF"/>
      <w:spacing w:line="249" w:lineRule="exact"/>
    </w:pPr>
    <w:rPr>
      <w:rFonts w:ascii="Calibri" w:eastAsia="Calibri" w:hAnsi="Calibri"/>
      <w:i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2202C"/>
    <w:rPr>
      <w:bCs/>
      <w:i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DefaultParagraphFont"/>
    <w:link w:val="130"/>
    <w:uiPriority w:val="99"/>
    <w:locked/>
    <w:rsid w:val="0072202C"/>
    <w:rPr>
      <w:rFonts w:cs="Times New Roman"/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Normal"/>
    <w:link w:val="13"/>
    <w:uiPriority w:val="99"/>
    <w:rsid w:val="0072202C"/>
    <w:pPr>
      <w:shd w:val="clear" w:color="auto" w:fill="FFFFFF"/>
      <w:spacing w:line="240" w:lineRule="atLeast"/>
    </w:pPr>
    <w:rPr>
      <w:rFonts w:ascii="Calibri" w:eastAsia="Calibri" w:hAnsi="Calibri"/>
      <w:b/>
      <w:smallCaps/>
      <w:sz w:val="19"/>
      <w:szCs w:val="19"/>
      <w:lang w:eastAsia="en-US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72202C"/>
    <w:rPr>
      <w:rFonts w:cs="Times New Roman"/>
      <w:b/>
      <w:bCs/>
      <w:sz w:val="20"/>
      <w:szCs w:val="20"/>
    </w:rPr>
  </w:style>
  <w:style w:type="character" w:customStyle="1" w:styleId="100">
    <w:name w:val="Основной текст (10) + Не полужирный"/>
    <w:aliases w:val="Курсив20"/>
    <w:basedOn w:val="10"/>
    <w:uiPriority w:val="99"/>
    <w:rsid w:val="0072202C"/>
    <w:rPr>
      <w:i/>
      <w:iCs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72202C"/>
    <w:rPr>
      <w:rFonts w:cs="Times New Roman"/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72202C"/>
  </w:style>
  <w:style w:type="character" w:customStyle="1" w:styleId="51">
    <w:name w:val="Основной текст + Курсив51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72202C"/>
    <w:pPr>
      <w:shd w:val="clear" w:color="auto" w:fill="FFFFFF"/>
      <w:spacing w:line="240" w:lineRule="atLeast"/>
    </w:pPr>
    <w:rPr>
      <w:rFonts w:ascii="Calibri" w:eastAsia="Calibri" w:hAnsi="Calibri"/>
      <w:sz w:val="15"/>
      <w:szCs w:val="15"/>
      <w:lang w:eastAsia="en-US"/>
    </w:rPr>
  </w:style>
  <w:style w:type="character" w:customStyle="1" w:styleId="500">
    <w:name w:val="Основной текст + Курсив50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43">
    <w:name w:val="Основной текст (14) + Не курсив"/>
    <w:basedOn w:val="14"/>
    <w:uiPriority w:val="99"/>
    <w:rsid w:val="0072202C"/>
    <w:rPr>
      <w:rFonts w:cs="Times New Roman"/>
      <w:sz w:val="20"/>
      <w:szCs w:val="20"/>
    </w:rPr>
  </w:style>
  <w:style w:type="character" w:customStyle="1" w:styleId="1228">
    <w:name w:val="Основной текст (12) + Не курсив28"/>
    <w:basedOn w:val="12"/>
    <w:uiPriority w:val="99"/>
    <w:rsid w:val="0072202C"/>
  </w:style>
  <w:style w:type="character" w:customStyle="1" w:styleId="49">
    <w:name w:val="Основной текст + Курсив49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72202C"/>
    <w:rPr>
      <w:rFonts w:cs="Times New Roman"/>
      <w:b/>
      <w:bCs/>
      <w:sz w:val="20"/>
      <w:szCs w:val="20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72202C"/>
    <w:rPr>
      <w:i/>
      <w:iCs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72202C"/>
    <w:rPr>
      <w:rFonts w:cs="Times New Roman"/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72202C"/>
    <w:pPr>
      <w:shd w:val="clear" w:color="auto" w:fill="FFFFFF"/>
      <w:spacing w:before="1080" w:line="835" w:lineRule="exact"/>
      <w:jc w:val="right"/>
    </w:pPr>
    <w:rPr>
      <w:rFonts w:ascii="Calibri" w:eastAsia="Calibri" w:hAnsi="Calibri"/>
      <w:b/>
      <w:spacing w:val="-10"/>
      <w:sz w:val="52"/>
      <w:szCs w:val="52"/>
      <w:lang w:eastAsia="en-US"/>
    </w:rPr>
  </w:style>
  <w:style w:type="character" w:customStyle="1" w:styleId="40">
    <w:name w:val="Заголовок №4_"/>
    <w:basedOn w:val="DefaultParagraphFont"/>
    <w:link w:val="410"/>
    <w:uiPriority w:val="99"/>
    <w:locked/>
    <w:rsid w:val="0072202C"/>
    <w:rPr>
      <w:rFonts w:cs="Times New Roman"/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Normal"/>
    <w:link w:val="40"/>
    <w:uiPriority w:val="99"/>
    <w:rsid w:val="0072202C"/>
    <w:pPr>
      <w:shd w:val="clear" w:color="auto" w:fill="FFFFFF"/>
      <w:spacing w:before="420" w:after="1080" w:line="240" w:lineRule="atLeast"/>
      <w:outlineLvl w:val="3"/>
    </w:pPr>
    <w:rPr>
      <w:rFonts w:ascii="Calibri" w:eastAsia="Calibri" w:hAnsi="Calibri"/>
      <w:b/>
      <w:spacing w:val="-20"/>
      <w:sz w:val="87"/>
      <w:szCs w:val="87"/>
      <w:lang w:eastAsia="en-US"/>
    </w:rPr>
  </w:style>
  <w:style w:type="character" w:customStyle="1" w:styleId="1227">
    <w:name w:val="Основной текст (12) + Не курсив27"/>
    <w:basedOn w:val="12"/>
    <w:uiPriority w:val="99"/>
    <w:rsid w:val="0072202C"/>
  </w:style>
  <w:style w:type="character" w:customStyle="1" w:styleId="48">
    <w:name w:val="Основной текст + Курсив48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72202C"/>
    <w:rPr>
      <w:i/>
      <w:iCs/>
      <w:sz w:val="20"/>
      <w:szCs w:val="20"/>
    </w:rPr>
  </w:style>
  <w:style w:type="character" w:customStyle="1" w:styleId="47">
    <w:name w:val="Основной текст + Курсив47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26">
    <w:name w:val="Основной текст (12) + Не курсив26"/>
    <w:basedOn w:val="12"/>
    <w:uiPriority w:val="99"/>
    <w:rsid w:val="0072202C"/>
  </w:style>
  <w:style w:type="character" w:customStyle="1" w:styleId="46">
    <w:name w:val="Основной текст + Курсив46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25">
    <w:name w:val="Основной текст (12) + Не курсив25"/>
    <w:basedOn w:val="12"/>
    <w:uiPriority w:val="99"/>
    <w:rsid w:val="0072202C"/>
  </w:style>
  <w:style w:type="character" w:customStyle="1" w:styleId="44">
    <w:name w:val="Основной текст + Курсив44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43">
    <w:name w:val="Основной текст + Курсив43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42">
    <w:name w:val="Основной текст + Курсив42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24">
    <w:name w:val="Основной текст (12) + Не курсив24"/>
    <w:basedOn w:val="12"/>
    <w:uiPriority w:val="99"/>
    <w:rsid w:val="0072202C"/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72202C"/>
    <w:rPr>
      <w:rFonts w:cs="Times New Roman"/>
      <w:b/>
      <w:bCs/>
      <w:sz w:val="20"/>
      <w:szCs w:val="20"/>
    </w:rPr>
  </w:style>
  <w:style w:type="character" w:customStyle="1" w:styleId="1012">
    <w:name w:val="Основной текст (10) + Не полужирный12"/>
    <w:aliases w:val="Курсив15"/>
    <w:basedOn w:val="10"/>
    <w:uiPriority w:val="99"/>
    <w:rsid w:val="0072202C"/>
    <w:rPr>
      <w:i/>
      <w:iCs/>
    </w:rPr>
  </w:style>
  <w:style w:type="character" w:customStyle="1" w:styleId="1095pt">
    <w:name w:val="Основной текст (10) + 9.5 pt"/>
    <w:aliases w:val="Малые прописные"/>
    <w:basedOn w:val="10"/>
    <w:uiPriority w:val="99"/>
    <w:rsid w:val="0072202C"/>
    <w:rPr>
      <w:smallCaps/>
      <w:sz w:val="19"/>
      <w:szCs w:val="19"/>
    </w:rPr>
  </w:style>
  <w:style w:type="character" w:customStyle="1" w:styleId="411">
    <w:name w:val="Основной текст + Курсив41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23">
    <w:name w:val="Основной текст (12) + Не курсив23"/>
    <w:basedOn w:val="12"/>
    <w:uiPriority w:val="99"/>
    <w:rsid w:val="0072202C"/>
  </w:style>
  <w:style w:type="character" w:customStyle="1" w:styleId="1011">
    <w:name w:val="Основной текст (10) + Не полужирный11"/>
    <w:aliases w:val="Курсив14"/>
    <w:basedOn w:val="10"/>
    <w:uiPriority w:val="99"/>
    <w:rsid w:val="0072202C"/>
    <w:rPr>
      <w:i/>
      <w:iCs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72202C"/>
    <w:rPr>
      <w:rFonts w:cs="Times New Roman"/>
      <w:b/>
      <w:bCs/>
      <w:sz w:val="20"/>
      <w:szCs w:val="20"/>
    </w:rPr>
  </w:style>
  <w:style w:type="character" w:customStyle="1" w:styleId="1222">
    <w:name w:val="Основной текст (12) + Не курсив22"/>
    <w:basedOn w:val="12"/>
    <w:uiPriority w:val="99"/>
    <w:rsid w:val="0072202C"/>
  </w:style>
  <w:style w:type="character" w:customStyle="1" w:styleId="400">
    <w:name w:val="Основной текст + Курсив40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DefaultParagraphFont"/>
    <w:link w:val="32"/>
    <w:uiPriority w:val="99"/>
    <w:locked/>
    <w:rsid w:val="0072202C"/>
    <w:rPr>
      <w:rFonts w:cs="Times New Roman"/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Normal"/>
    <w:link w:val="30"/>
    <w:uiPriority w:val="99"/>
    <w:rsid w:val="0072202C"/>
    <w:pPr>
      <w:shd w:val="clear" w:color="auto" w:fill="FFFFFF"/>
      <w:spacing w:before="960" w:after="420" w:line="566" w:lineRule="exact"/>
      <w:jc w:val="center"/>
    </w:pPr>
    <w:rPr>
      <w:rFonts w:ascii="Calibri" w:eastAsia="Calibri" w:hAnsi="Calibri"/>
      <w:b/>
      <w:sz w:val="51"/>
      <w:szCs w:val="51"/>
      <w:lang w:eastAsia="en-US"/>
    </w:rPr>
  </w:style>
  <w:style w:type="character" w:customStyle="1" w:styleId="39">
    <w:name w:val="Основной текст + Курсив39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21">
    <w:name w:val="Основной текст (12) + Не курсив21"/>
    <w:basedOn w:val="12"/>
    <w:uiPriority w:val="99"/>
    <w:rsid w:val="0072202C"/>
  </w:style>
  <w:style w:type="character" w:customStyle="1" w:styleId="38">
    <w:name w:val="Основной текст + Курсив38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010">
    <w:name w:val="Основной текст (10) + Не полужирный10"/>
    <w:aliases w:val="Курсив13"/>
    <w:basedOn w:val="10"/>
    <w:uiPriority w:val="99"/>
    <w:rsid w:val="0072202C"/>
    <w:rPr>
      <w:i/>
      <w:iCs/>
    </w:rPr>
  </w:style>
  <w:style w:type="character" w:customStyle="1" w:styleId="37">
    <w:name w:val="Основной текст + Курсив37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"/>
    <w:uiPriority w:val="99"/>
    <w:rsid w:val="0072202C"/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72202C"/>
    <w:rPr>
      <w:rFonts w:cs="Times New Roman"/>
      <w:b/>
      <w:bCs/>
      <w:sz w:val="20"/>
      <w:szCs w:val="20"/>
    </w:rPr>
  </w:style>
  <w:style w:type="character" w:customStyle="1" w:styleId="109">
    <w:name w:val="Основной текст (10) + Не полужирный9"/>
    <w:aliases w:val="Курсив12"/>
    <w:basedOn w:val="10"/>
    <w:uiPriority w:val="99"/>
    <w:rsid w:val="0072202C"/>
    <w:rPr>
      <w:i/>
      <w:iCs/>
    </w:rPr>
  </w:style>
  <w:style w:type="character" w:customStyle="1" w:styleId="1219">
    <w:name w:val="Основной текст (12) + Не курсив19"/>
    <w:basedOn w:val="12"/>
    <w:uiPriority w:val="99"/>
    <w:rsid w:val="0072202C"/>
  </w:style>
  <w:style w:type="character" w:customStyle="1" w:styleId="360">
    <w:name w:val="Основной текст + Курсив36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08">
    <w:name w:val="Основной текст (10) + Не полужирный8"/>
    <w:aliases w:val="Курсив11"/>
    <w:basedOn w:val="10"/>
    <w:uiPriority w:val="99"/>
    <w:rsid w:val="0072202C"/>
    <w:rPr>
      <w:i/>
      <w:iCs/>
    </w:rPr>
  </w:style>
  <w:style w:type="character" w:customStyle="1" w:styleId="1095pt1">
    <w:name w:val="Основной текст (10) + 9.5 pt1"/>
    <w:aliases w:val="Малые прописные8"/>
    <w:basedOn w:val="10"/>
    <w:uiPriority w:val="99"/>
    <w:rsid w:val="0072202C"/>
    <w:rPr>
      <w:smallCaps/>
      <w:sz w:val="19"/>
      <w:szCs w:val="19"/>
    </w:rPr>
  </w:style>
  <w:style w:type="character" w:customStyle="1" w:styleId="35">
    <w:name w:val="Основной текст + Курсив35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07">
    <w:name w:val="Основной текст (10) + Не полужирный7"/>
    <w:aliases w:val="Курсив10"/>
    <w:basedOn w:val="10"/>
    <w:uiPriority w:val="99"/>
    <w:rsid w:val="0072202C"/>
    <w:rPr>
      <w:i/>
      <w:iCs/>
    </w:rPr>
  </w:style>
  <w:style w:type="character" w:customStyle="1" w:styleId="34">
    <w:name w:val="Основной текст + Курсив34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basedOn w:val="10"/>
    <w:uiPriority w:val="99"/>
    <w:rsid w:val="0072202C"/>
    <w:rPr>
      <w:i/>
      <w:iCs/>
    </w:rPr>
  </w:style>
  <w:style w:type="character" w:customStyle="1" w:styleId="108pt">
    <w:name w:val="Основной текст (10) + 8 pt"/>
    <w:basedOn w:val="10"/>
    <w:uiPriority w:val="99"/>
    <w:rsid w:val="0072202C"/>
    <w:rPr>
      <w:sz w:val="16"/>
      <w:szCs w:val="16"/>
    </w:rPr>
  </w:style>
  <w:style w:type="character" w:customStyle="1" w:styleId="33">
    <w:name w:val="Основной текст + Курсив33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18">
    <w:name w:val="Основной текст (12) + Не курсив18"/>
    <w:basedOn w:val="12"/>
    <w:uiPriority w:val="99"/>
    <w:rsid w:val="0072202C"/>
  </w:style>
  <w:style w:type="character" w:customStyle="1" w:styleId="4a">
    <w:name w:val="Заголовок №4"/>
    <w:basedOn w:val="40"/>
    <w:uiPriority w:val="99"/>
    <w:rsid w:val="0072202C"/>
  </w:style>
  <w:style w:type="character" w:customStyle="1" w:styleId="111pt">
    <w:name w:val="Заголовок №11 + Интервал 1 pt"/>
    <w:basedOn w:val="DefaultParagraphFont"/>
    <w:uiPriority w:val="99"/>
    <w:rsid w:val="0072202C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"/>
    <w:uiPriority w:val="99"/>
    <w:rsid w:val="0072202C"/>
    <w:rPr>
      <w:i/>
      <w:iCs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72202C"/>
    <w:rPr>
      <w:rFonts w:cs="Times New Roman"/>
      <w:b/>
      <w:bCs/>
      <w:sz w:val="20"/>
      <w:szCs w:val="20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2202C"/>
    <w:rPr>
      <w:rFonts w:cs="Times New Roman"/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72202C"/>
    <w:pPr>
      <w:shd w:val="clear" w:color="auto" w:fill="FFFFFF"/>
      <w:spacing w:before="600" w:after="420" w:line="485" w:lineRule="exact"/>
      <w:jc w:val="center"/>
    </w:pPr>
    <w:rPr>
      <w:rFonts w:ascii="Calibri" w:eastAsia="Calibri" w:hAnsi="Calibri"/>
      <w:b/>
      <w:sz w:val="43"/>
      <w:szCs w:val="43"/>
      <w:lang w:eastAsia="en-US"/>
    </w:rPr>
  </w:style>
  <w:style w:type="character" w:customStyle="1" w:styleId="420">
    <w:name w:val="Основной текст (4)2"/>
    <w:basedOn w:val="4"/>
    <w:uiPriority w:val="99"/>
    <w:rsid w:val="0072202C"/>
    <w:rPr>
      <w:color w:val="FFFFFF"/>
    </w:rPr>
  </w:style>
  <w:style w:type="character" w:customStyle="1" w:styleId="84">
    <w:name w:val="Основной текст (8) + Курсив4"/>
    <w:basedOn w:val="DefaultParagraphFont"/>
    <w:uiPriority w:val="99"/>
    <w:rsid w:val="0072202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DefaultParagraphFont"/>
    <w:uiPriority w:val="99"/>
    <w:rsid w:val="0072202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72202C"/>
    <w:rPr>
      <w:sz w:val="22"/>
      <w:szCs w:val="22"/>
      <w:shd w:val="clear" w:color="auto" w:fill="FFFFFF"/>
    </w:rPr>
  </w:style>
  <w:style w:type="character" w:customStyle="1" w:styleId="85">
    <w:name w:val="Основной текст (8) + Курсив5"/>
    <w:basedOn w:val="DefaultParagraphFont"/>
    <w:uiPriority w:val="99"/>
    <w:rsid w:val="0072202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17">
    <w:name w:val="Основной текст (12) + Не курсив17"/>
    <w:basedOn w:val="12"/>
    <w:uiPriority w:val="99"/>
    <w:rsid w:val="0072202C"/>
  </w:style>
  <w:style w:type="character" w:customStyle="1" w:styleId="1431">
    <w:name w:val="Основной текст (14) + Не курсив3"/>
    <w:basedOn w:val="14"/>
    <w:uiPriority w:val="99"/>
    <w:rsid w:val="0072202C"/>
    <w:rPr>
      <w:rFonts w:cs="Times New Roman"/>
      <w:sz w:val="20"/>
      <w:szCs w:val="20"/>
    </w:rPr>
  </w:style>
  <w:style w:type="character" w:customStyle="1" w:styleId="310">
    <w:name w:val="Основной текст + Курсив31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300">
    <w:name w:val="Основной текст + Курсив30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04">
    <w:name w:val="Основной текст (10) + Не полужирный4"/>
    <w:aliases w:val="Курсив7"/>
    <w:basedOn w:val="10"/>
    <w:uiPriority w:val="99"/>
    <w:rsid w:val="0072202C"/>
    <w:rPr>
      <w:i/>
      <w:iCs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72202C"/>
    <w:rPr>
      <w:rFonts w:cs="Times New Roman"/>
      <w:b/>
      <w:bCs/>
      <w:sz w:val="20"/>
      <w:szCs w:val="20"/>
    </w:rPr>
  </w:style>
  <w:style w:type="character" w:customStyle="1" w:styleId="29">
    <w:name w:val="Основной текст + Курсив29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16">
    <w:name w:val="Основной текст (12) + Не курсив16"/>
    <w:basedOn w:val="12"/>
    <w:uiPriority w:val="99"/>
    <w:rsid w:val="0072202C"/>
  </w:style>
  <w:style w:type="character" w:customStyle="1" w:styleId="28">
    <w:name w:val="Основной текст + Курсив28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75pt5">
    <w:name w:val="Основной текст + 7.5 pt5"/>
    <w:basedOn w:val="1"/>
    <w:uiPriority w:val="99"/>
    <w:rsid w:val="0072202C"/>
    <w:rPr>
      <w:sz w:val="15"/>
      <w:szCs w:val="15"/>
      <w:shd w:val="clear" w:color="auto" w:fill="FFFFFF"/>
    </w:rPr>
  </w:style>
  <w:style w:type="character" w:customStyle="1" w:styleId="1215">
    <w:name w:val="Основной текст (12) + Не курсив15"/>
    <w:basedOn w:val="12"/>
    <w:uiPriority w:val="99"/>
    <w:rsid w:val="0072202C"/>
  </w:style>
  <w:style w:type="character" w:customStyle="1" w:styleId="27">
    <w:name w:val="Основной текст + Курсив27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26">
    <w:name w:val="Основной текст + Курсив26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75pt3">
    <w:name w:val="Основной текст + 7.5 pt3"/>
    <w:basedOn w:val="1"/>
    <w:uiPriority w:val="99"/>
    <w:rsid w:val="0072202C"/>
    <w:rPr>
      <w:sz w:val="15"/>
      <w:szCs w:val="15"/>
      <w:shd w:val="clear" w:color="auto" w:fill="FFFFFF"/>
    </w:rPr>
  </w:style>
  <w:style w:type="character" w:customStyle="1" w:styleId="25">
    <w:name w:val="Основной текст + Курсив25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24">
    <w:name w:val="Основной текст + Курсив24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23">
    <w:name w:val="Основной текст + Курсив23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DefaultParagraphFont"/>
    <w:link w:val="180"/>
    <w:uiPriority w:val="99"/>
    <w:locked/>
    <w:rsid w:val="0072202C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72202C"/>
  </w:style>
  <w:style w:type="paragraph" w:customStyle="1" w:styleId="180">
    <w:name w:val="Основной текст (18)"/>
    <w:basedOn w:val="Normal"/>
    <w:link w:val="18"/>
    <w:uiPriority w:val="99"/>
    <w:rsid w:val="0072202C"/>
    <w:pPr>
      <w:shd w:val="clear" w:color="auto" w:fill="FFFFFF"/>
      <w:spacing w:before="600" w:line="240" w:lineRule="atLeast"/>
    </w:pPr>
    <w:rPr>
      <w:rFonts w:ascii="Constantia" w:eastAsia="Calibri" w:hAnsi="Constantia" w:cs="Constantia"/>
      <w:noProof/>
      <w:sz w:val="22"/>
      <w:szCs w:val="22"/>
      <w:lang w:eastAsia="en-US"/>
    </w:rPr>
  </w:style>
  <w:style w:type="character" w:customStyle="1" w:styleId="103">
    <w:name w:val="Основной текст (10) + Не полужирный3"/>
    <w:aliases w:val="Курсив6"/>
    <w:basedOn w:val="10"/>
    <w:uiPriority w:val="99"/>
    <w:rsid w:val="0072202C"/>
    <w:rPr>
      <w:i/>
      <w:iCs/>
    </w:rPr>
  </w:style>
  <w:style w:type="character" w:customStyle="1" w:styleId="108pt1">
    <w:name w:val="Основной текст (10) + 8 pt1"/>
    <w:basedOn w:val="10"/>
    <w:uiPriority w:val="99"/>
    <w:rsid w:val="0072202C"/>
    <w:rPr>
      <w:sz w:val="16"/>
      <w:szCs w:val="16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72202C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Normal"/>
    <w:link w:val="19"/>
    <w:uiPriority w:val="99"/>
    <w:rsid w:val="0072202C"/>
    <w:pPr>
      <w:shd w:val="clear" w:color="auto" w:fill="FFFFFF"/>
      <w:spacing w:before="1800" w:line="240" w:lineRule="atLeast"/>
    </w:pPr>
    <w:rPr>
      <w:rFonts w:ascii="CordiaUPC" w:eastAsia="Calibri" w:hAnsi="CordiaUPC" w:cs="CordiaUPC"/>
      <w:b/>
      <w:noProof/>
      <w:sz w:val="16"/>
      <w:szCs w:val="16"/>
      <w:lang w:eastAsia="en-US"/>
    </w:rPr>
  </w:style>
  <w:style w:type="character" w:customStyle="1" w:styleId="22">
    <w:name w:val="Основной текст + Курсив22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05pt">
    <w:name w:val="Основной текст + 10.5 pt"/>
    <w:aliases w:val="Полужирный10,Малые прописные7"/>
    <w:basedOn w:val="1"/>
    <w:uiPriority w:val="99"/>
    <w:rsid w:val="0072202C"/>
    <w:rPr>
      <w:b/>
      <w:bCs/>
      <w:smallCaps/>
      <w:sz w:val="21"/>
      <w:szCs w:val="21"/>
      <w:shd w:val="clear" w:color="auto" w:fill="FFFFFF"/>
    </w:rPr>
  </w:style>
  <w:style w:type="character" w:customStyle="1" w:styleId="75pt2">
    <w:name w:val="Основной текст + 7.5 pt2"/>
    <w:basedOn w:val="1"/>
    <w:uiPriority w:val="99"/>
    <w:rsid w:val="0072202C"/>
    <w:rPr>
      <w:sz w:val="15"/>
      <w:szCs w:val="15"/>
      <w:shd w:val="clear" w:color="auto" w:fill="FFFFFF"/>
    </w:rPr>
  </w:style>
  <w:style w:type="character" w:customStyle="1" w:styleId="7pt">
    <w:name w:val="Основной текст + 7 pt"/>
    <w:aliases w:val="Малые прописные6"/>
    <w:basedOn w:val="1"/>
    <w:uiPriority w:val="99"/>
    <w:rsid w:val="0072202C"/>
    <w:rPr>
      <w:smallCaps/>
      <w:noProof/>
      <w:sz w:val="14"/>
      <w:szCs w:val="14"/>
      <w:shd w:val="clear" w:color="auto" w:fill="FFFFFF"/>
    </w:rPr>
  </w:style>
  <w:style w:type="character" w:customStyle="1" w:styleId="152pt">
    <w:name w:val="Основной текст (15) + Интервал 2 pt"/>
    <w:basedOn w:val="15"/>
    <w:uiPriority w:val="99"/>
    <w:rsid w:val="0072202C"/>
    <w:rPr>
      <w:spacing w:val="40"/>
      <w:lang w:val="en-US" w:eastAsia="en-US"/>
    </w:rPr>
  </w:style>
  <w:style w:type="character" w:customStyle="1" w:styleId="21">
    <w:name w:val="Основной текст + Курсив21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12">
    <w:name w:val="Основной текст (12) + Не курсив12"/>
    <w:basedOn w:val="12"/>
    <w:uiPriority w:val="99"/>
    <w:rsid w:val="0072202C"/>
  </w:style>
  <w:style w:type="character" w:customStyle="1" w:styleId="20">
    <w:name w:val="Основной текст + Курсив20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72202C"/>
    <w:rPr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72202C"/>
  </w:style>
  <w:style w:type="character" w:customStyle="1" w:styleId="2pt">
    <w:name w:val="Основной текст + Интервал 2 pt"/>
    <w:basedOn w:val="1"/>
    <w:uiPriority w:val="99"/>
    <w:rsid w:val="0072202C"/>
    <w:rPr>
      <w:spacing w:val="50"/>
      <w:sz w:val="20"/>
      <w:szCs w:val="20"/>
      <w:shd w:val="clear" w:color="auto" w:fill="FFFFFF"/>
    </w:rPr>
  </w:style>
  <w:style w:type="character" w:customStyle="1" w:styleId="191">
    <w:name w:val="Основной текст + Курсив19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10">
    <w:name w:val="Основной текст (12) + Не курсив10"/>
    <w:basedOn w:val="12"/>
    <w:uiPriority w:val="99"/>
    <w:rsid w:val="0072202C"/>
  </w:style>
  <w:style w:type="character" w:customStyle="1" w:styleId="181">
    <w:name w:val="Основной текст + Курсив18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7">
    <w:name w:val="Основной текст + Курсив17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6">
    <w:name w:val="Основной текст + Курсив16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9">
    <w:name w:val="Основной текст (12) + Не курсив9"/>
    <w:basedOn w:val="12"/>
    <w:uiPriority w:val="99"/>
    <w:rsid w:val="0072202C"/>
  </w:style>
  <w:style w:type="character" w:customStyle="1" w:styleId="151">
    <w:name w:val="Основной текст + Курсив15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8">
    <w:name w:val="Основной текст (12) + Не курсив8"/>
    <w:basedOn w:val="12"/>
    <w:uiPriority w:val="99"/>
    <w:rsid w:val="0072202C"/>
  </w:style>
  <w:style w:type="character" w:customStyle="1" w:styleId="148">
    <w:name w:val="Основной текст + Курсив14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31">
    <w:name w:val="Основной текст + Курсив13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2">
    <w:name w:val="Основной текст + Курсив12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7">
    <w:name w:val="Основной текст (12) + Не курсив7"/>
    <w:basedOn w:val="12"/>
    <w:uiPriority w:val="99"/>
    <w:rsid w:val="0072202C"/>
  </w:style>
  <w:style w:type="character" w:customStyle="1" w:styleId="126">
    <w:name w:val="Основной текст (12) + Не курсив6"/>
    <w:basedOn w:val="12"/>
    <w:uiPriority w:val="99"/>
    <w:rsid w:val="0072202C"/>
  </w:style>
  <w:style w:type="character" w:customStyle="1" w:styleId="111">
    <w:name w:val="Основной текст + Курсив11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5">
    <w:name w:val="Основной текст (12) + Не курсив5"/>
    <w:basedOn w:val="12"/>
    <w:uiPriority w:val="99"/>
    <w:rsid w:val="0072202C"/>
  </w:style>
  <w:style w:type="character" w:customStyle="1" w:styleId="10a">
    <w:name w:val="Основной текст + Курсив10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93">
    <w:name w:val="Основной текст + Курсив9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82">
    <w:name w:val="Основной текст + Курсив8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7">
    <w:name w:val="Основной текст + Курсив7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4">
    <w:name w:val="Основной текст (12) + Не курсив4"/>
    <w:basedOn w:val="12"/>
    <w:uiPriority w:val="99"/>
    <w:rsid w:val="0072202C"/>
  </w:style>
  <w:style w:type="character" w:customStyle="1" w:styleId="123">
    <w:name w:val="Основной текст (12) + Не курсив3"/>
    <w:basedOn w:val="12"/>
    <w:uiPriority w:val="99"/>
    <w:rsid w:val="0072202C"/>
  </w:style>
  <w:style w:type="character" w:customStyle="1" w:styleId="61">
    <w:name w:val="Основной текст + Курсив6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4b">
    <w:name w:val="Основной текст + Курсив4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75pt1">
    <w:name w:val="Основной текст + 7.5 pt1"/>
    <w:basedOn w:val="1"/>
    <w:uiPriority w:val="99"/>
    <w:rsid w:val="0072202C"/>
    <w:rPr>
      <w:sz w:val="15"/>
      <w:szCs w:val="15"/>
      <w:shd w:val="clear" w:color="auto" w:fill="FFFFFF"/>
    </w:rPr>
  </w:style>
  <w:style w:type="character" w:customStyle="1" w:styleId="1421">
    <w:name w:val="Основной текст (14) + Не курсив2"/>
    <w:basedOn w:val="14"/>
    <w:uiPriority w:val="99"/>
    <w:rsid w:val="0072202C"/>
    <w:rPr>
      <w:rFonts w:cs="Times New Roman"/>
      <w:sz w:val="20"/>
      <w:szCs w:val="20"/>
    </w:rPr>
  </w:style>
  <w:style w:type="character" w:customStyle="1" w:styleId="122a">
    <w:name w:val="Основной текст (12) + Не курсив2"/>
    <w:basedOn w:val="12"/>
    <w:uiPriority w:val="99"/>
    <w:rsid w:val="0072202C"/>
  </w:style>
  <w:style w:type="character" w:customStyle="1" w:styleId="3a">
    <w:name w:val="Основной текст + Курсив3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021">
    <w:name w:val="Основной текст (10) + Не полужирный2"/>
    <w:aliases w:val="Курсив5"/>
    <w:basedOn w:val="10"/>
    <w:uiPriority w:val="99"/>
    <w:rsid w:val="0072202C"/>
    <w:rPr>
      <w:i/>
      <w:iCs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72202C"/>
    <w:rPr>
      <w:rFonts w:cs="Times New Roman"/>
      <w:b/>
      <w:bCs/>
      <w:sz w:val="20"/>
      <w:szCs w:val="20"/>
    </w:rPr>
  </w:style>
  <w:style w:type="character" w:customStyle="1" w:styleId="2">
    <w:name w:val="Основной текст + Курсив2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214">
    <w:name w:val="Основной текст (12) + Не курсив1"/>
    <w:basedOn w:val="12"/>
    <w:uiPriority w:val="99"/>
    <w:rsid w:val="0072202C"/>
  </w:style>
  <w:style w:type="character" w:customStyle="1" w:styleId="200">
    <w:name w:val="Основной текст (20)_"/>
    <w:basedOn w:val="DefaultParagraphFont"/>
    <w:link w:val="201"/>
    <w:uiPriority w:val="99"/>
    <w:locked/>
    <w:rsid w:val="0072202C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Normal"/>
    <w:link w:val="200"/>
    <w:uiPriority w:val="99"/>
    <w:rsid w:val="0072202C"/>
    <w:pPr>
      <w:shd w:val="clear" w:color="auto" w:fill="FFFFFF"/>
      <w:spacing w:line="240" w:lineRule="atLeast"/>
    </w:pPr>
    <w:rPr>
      <w:rFonts w:ascii="Constantia" w:eastAsia="Calibri" w:hAnsi="Constantia" w:cs="Constantia"/>
      <w:noProof/>
      <w:sz w:val="20"/>
      <w:szCs w:val="20"/>
      <w:lang w:eastAsia="en-US"/>
    </w:rPr>
  </w:style>
  <w:style w:type="character" w:customStyle="1" w:styleId="1a">
    <w:name w:val="Основной текст + Курсив1"/>
    <w:basedOn w:val="1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1411">
    <w:name w:val="Основной текст (14) + Не курсив1"/>
    <w:basedOn w:val="14"/>
    <w:uiPriority w:val="99"/>
    <w:rsid w:val="0072202C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2202C"/>
    <w:pPr>
      <w:ind w:left="720"/>
      <w:contextualSpacing/>
    </w:pPr>
    <w:rPr>
      <w:rFonts w:ascii="Arial Unicode MS" w:eastAsia="Calibri" w:hAnsi="Arial Unicode MS" w:cs="Arial Unicode MS"/>
      <w:bCs/>
      <w:iCs/>
      <w:color w:val="000000"/>
    </w:rPr>
  </w:style>
  <w:style w:type="character" w:customStyle="1" w:styleId="311">
    <w:name w:val="Основной текст (3) + Не курсив1"/>
    <w:basedOn w:val="30"/>
    <w:uiPriority w:val="99"/>
    <w:rsid w:val="0072202C"/>
    <w:rPr>
      <w:rFonts w:ascii="Times New Roman" w:hAnsi="Times New Roman"/>
      <w:spacing w:val="0"/>
      <w:sz w:val="19"/>
      <w:szCs w:val="19"/>
    </w:rPr>
  </w:style>
  <w:style w:type="paragraph" w:styleId="NoSpacing">
    <w:name w:val="No Spacing"/>
    <w:link w:val="NoSpacingChar"/>
    <w:uiPriority w:val="99"/>
    <w:qFormat/>
    <w:rsid w:val="0072202C"/>
    <w:rPr>
      <w:rFonts w:ascii="Arial Unicode MS" w:hAnsi="Arial Unicode MS" w:cs="Arial Unicode MS"/>
      <w:bCs/>
      <w:iCs/>
      <w:color w:val="000000"/>
      <w:sz w:val="24"/>
      <w:szCs w:val="24"/>
    </w:rPr>
  </w:style>
  <w:style w:type="character" w:customStyle="1" w:styleId="210">
    <w:name w:val="Основной текст (21)_"/>
    <w:basedOn w:val="DefaultParagraphFont"/>
    <w:link w:val="211"/>
    <w:uiPriority w:val="99"/>
    <w:locked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Normal"/>
    <w:link w:val="210"/>
    <w:uiPriority w:val="99"/>
    <w:rsid w:val="0072202C"/>
    <w:pPr>
      <w:shd w:val="clear" w:color="auto" w:fill="FFFFFF"/>
      <w:spacing w:line="370" w:lineRule="exact"/>
      <w:ind w:hanging="1820"/>
      <w:jc w:val="both"/>
    </w:pPr>
    <w:rPr>
      <w:rFonts w:eastAsia="Calibri"/>
      <w:sz w:val="25"/>
      <w:szCs w:val="25"/>
      <w:lang w:eastAsia="en-US"/>
    </w:rPr>
  </w:style>
  <w:style w:type="character" w:customStyle="1" w:styleId="92pt">
    <w:name w:val="Заголовок №9 + Интервал 2 pt"/>
    <w:basedOn w:val="91"/>
    <w:uiPriority w:val="99"/>
    <w:rsid w:val="0072202C"/>
    <w:rPr>
      <w:rFonts w:ascii="Times New Roman" w:hAnsi="Times New Roman"/>
      <w:spacing w:val="40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72202C"/>
    <w:rPr>
      <w:i/>
      <w:iCs/>
      <w:spacing w:val="40"/>
    </w:rPr>
  </w:style>
  <w:style w:type="character" w:customStyle="1" w:styleId="218">
    <w:name w:val="Основной текст (21) + Курсив8"/>
    <w:basedOn w:val="210"/>
    <w:uiPriority w:val="99"/>
    <w:rsid w:val="0072202C"/>
    <w:rPr>
      <w:i/>
      <w:iCs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72202C"/>
    <w:rPr>
      <w:b/>
      <w:bCs/>
      <w:smallCaps/>
      <w:sz w:val="21"/>
      <w:szCs w:val="21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72202C"/>
    <w:rPr>
      <w:rFonts w:ascii="Times New Roman" w:hAnsi="Times New Roman"/>
      <w:spacing w:val="100"/>
    </w:rPr>
  </w:style>
  <w:style w:type="character" w:customStyle="1" w:styleId="92pt12">
    <w:name w:val="Заголовок №9 + Интервал 2 pt12"/>
    <w:basedOn w:val="91"/>
    <w:uiPriority w:val="99"/>
    <w:rsid w:val="0072202C"/>
    <w:rPr>
      <w:rFonts w:ascii="Times New Roman" w:hAnsi="Times New Roman"/>
      <w:spacing w:val="40"/>
    </w:rPr>
  </w:style>
  <w:style w:type="character" w:customStyle="1" w:styleId="211pt">
    <w:name w:val="Основной текст (21) + Интервал 1 pt"/>
    <w:basedOn w:val="210"/>
    <w:uiPriority w:val="99"/>
    <w:rsid w:val="0072202C"/>
    <w:rPr>
      <w:spacing w:val="30"/>
    </w:rPr>
  </w:style>
  <w:style w:type="character" w:customStyle="1" w:styleId="211pt13">
    <w:name w:val="Основной текст (21) + Интервал 1 pt13"/>
    <w:basedOn w:val="210"/>
    <w:uiPriority w:val="99"/>
    <w:rsid w:val="0072202C"/>
    <w:rPr>
      <w:spacing w:val="30"/>
    </w:rPr>
  </w:style>
  <w:style w:type="character" w:customStyle="1" w:styleId="220">
    <w:name w:val="Основной текст (22)_"/>
    <w:basedOn w:val="DefaultParagraphFont"/>
    <w:link w:val="221"/>
    <w:uiPriority w:val="99"/>
    <w:locked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Normal"/>
    <w:link w:val="220"/>
    <w:uiPriority w:val="99"/>
    <w:rsid w:val="0072202C"/>
    <w:pPr>
      <w:shd w:val="clear" w:color="auto" w:fill="FFFFFF"/>
      <w:spacing w:after="60" w:line="388" w:lineRule="exact"/>
    </w:pPr>
    <w:rPr>
      <w:rFonts w:eastAsia="Calibri"/>
      <w:sz w:val="22"/>
      <w:szCs w:val="22"/>
      <w:lang w:eastAsia="en-US"/>
    </w:rPr>
  </w:style>
  <w:style w:type="character" w:customStyle="1" w:styleId="22125pt">
    <w:name w:val="Основной текст (22) + 12.5 pt"/>
    <w:basedOn w:val="220"/>
    <w:uiPriority w:val="99"/>
    <w:rsid w:val="0072202C"/>
    <w:rPr>
      <w:sz w:val="25"/>
      <w:szCs w:val="25"/>
    </w:rPr>
  </w:style>
  <w:style w:type="character" w:customStyle="1" w:styleId="92pt11">
    <w:name w:val="Заголовок №9 + Интервал 2 pt11"/>
    <w:basedOn w:val="91"/>
    <w:uiPriority w:val="99"/>
    <w:rsid w:val="0072202C"/>
    <w:rPr>
      <w:rFonts w:ascii="Times New Roman" w:hAnsi="Times New Roman"/>
      <w:spacing w:val="40"/>
    </w:rPr>
  </w:style>
  <w:style w:type="paragraph" w:styleId="BalloonText">
    <w:name w:val="Balloon Text"/>
    <w:basedOn w:val="Normal"/>
    <w:link w:val="BalloonTextChar"/>
    <w:uiPriority w:val="99"/>
    <w:semiHidden/>
    <w:rsid w:val="0072202C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02C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72202C"/>
    <w:rPr>
      <w:spacing w:val="30"/>
    </w:rPr>
  </w:style>
  <w:style w:type="character" w:customStyle="1" w:styleId="86">
    <w:name w:val="Заголовок №8_"/>
    <w:basedOn w:val="DefaultParagraphFont"/>
    <w:link w:val="87"/>
    <w:uiPriority w:val="99"/>
    <w:locked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Normal"/>
    <w:link w:val="86"/>
    <w:uiPriority w:val="99"/>
    <w:rsid w:val="0072202C"/>
    <w:pPr>
      <w:shd w:val="clear" w:color="auto" w:fill="FFFFFF"/>
      <w:spacing w:line="384" w:lineRule="exact"/>
      <w:outlineLvl w:val="7"/>
    </w:pPr>
    <w:rPr>
      <w:rFonts w:eastAsia="Calibri"/>
      <w:sz w:val="22"/>
      <w:szCs w:val="22"/>
      <w:lang w:eastAsia="en-US"/>
    </w:rPr>
  </w:style>
  <w:style w:type="character" w:customStyle="1" w:styleId="81pt3">
    <w:name w:val="Основной текст (8) + Интервал 1 pt3"/>
    <w:basedOn w:val="8"/>
    <w:uiPriority w:val="99"/>
    <w:rsid w:val="0072202C"/>
    <w:rPr>
      <w:rFonts w:ascii="Times New Roman" w:hAnsi="Times New Roman" w:cs="Times New Roman"/>
      <w:spacing w:val="30"/>
    </w:rPr>
  </w:style>
  <w:style w:type="character" w:customStyle="1" w:styleId="92pt10">
    <w:name w:val="Заголовок №9 + Интервал 2 pt10"/>
    <w:basedOn w:val="91"/>
    <w:uiPriority w:val="99"/>
    <w:rsid w:val="0072202C"/>
    <w:rPr>
      <w:rFonts w:ascii="Times New Roman" w:hAnsi="Times New Roman"/>
      <w:spacing w:val="40"/>
    </w:rPr>
  </w:style>
  <w:style w:type="character" w:customStyle="1" w:styleId="a2">
    <w:name w:val="Оглавление_"/>
    <w:basedOn w:val="DefaultParagraphFont"/>
    <w:link w:val="1b"/>
    <w:uiPriority w:val="99"/>
    <w:locked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Normal"/>
    <w:link w:val="a2"/>
    <w:uiPriority w:val="99"/>
    <w:rsid w:val="0072202C"/>
    <w:pPr>
      <w:shd w:val="clear" w:color="auto" w:fill="FFFFFF"/>
      <w:spacing w:before="180" w:after="180" w:line="240" w:lineRule="atLeast"/>
    </w:pPr>
    <w:rPr>
      <w:rFonts w:eastAsia="Calibri"/>
      <w:sz w:val="25"/>
      <w:szCs w:val="25"/>
      <w:lang w:eastAsia="en-US"/>
    </w:rPr>
  </w:style>
  <w:style w:type="character" w:customStyle="1" w:styleId="211pt14">
    <w:name w:val="Основной текст (21) + Интервал 1 pt14"/>
    <w:basedOn w:val="210"/>
    <w:uiPriority w:val="99"/>
    <w:rsid w:val="0072202C"/>
    <w:rPr>
      <w:spacing w:val="30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72202C"/>
    <w:rPr>
      <w:i/>
      <w:iCs/>
      <w:spacing w:val="40"/>
    </w:rPr>
  </w:style>
  <w:style w:type="character" w:customStyle="1" w:styleId="250">
    <w:name w:val="Основной текст (25)_"/>
    <w:basedOn w:val="DefaultParagraphFont"/>
    <w:link w:val="251"/>
    <w:uiPriority w:val="99"/>
    <w:locked/>
    <w:rsid w:val="0072202C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Normal"/>
    <w:link w:val="250"/>
    <w:uiPriority w:val="99"/>
    <w:rsid w:val="0072202C"/>
    <w:pPr>
      <w:shd w:val="clear" w:color="auto" w:fill="FFFFFF"/>
      <w:spacing w:before="120" w:line="240" w:lineRule="atLeast"/>
    </w:pPr>
    <w:rPr>
      <w:rFonts w:ascii="MS Mincho" w:eastAsia="MS Mincho" w:hAnsi="Calibri" w:cs="MS Mincho"/>
      <w:b/>
      <w:bCs/>
      <w:spacing w:val="-20"/>
      <w:sz w:val="26"/>
      <w:szCs w:val="26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2202C"/>
    <w:rPr>
      <w:rFonts w:ascii="Arial Unicode MS" w:eastAsia="Times New Roman" w:hAnsi="Arial Unicode MS" w:cs="Arial Unicode MS"/>
      <w:bCs/>
      <w:iCs/>
      <w:color w:val="000000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72202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20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202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20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51.wmf"/><Relationship Id="rId268" Type="http://schemas.openxmlformats.org/officeDocument/2006/relationships/image" Target="media/image135.png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5.png"/><Relationship Id="rId22" Type="http://schemas.openxmlformats.org/officeDocument/2006/relationships/image" Target="media/image9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0.wmf"/><Relationship Id="rId269" Type="http://schemas.openxmlformats.org/officeDocument/2006/relationships/image" Target="media/image136.png"/><Relationship Id="rId12" Type="http://schemas.openxmlformats.org/officeDocument/2006/relationships/image" Target="media/image4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4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6.bin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259" Type="http://schemas.openxmlformats.org/officeDocument/2006/relationships/image" Target="media/image126.png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7.png"/><Relationship Id="rId44" Type="http://schemas.openxmlformats.org/officeDocument/2006/relationships/image" Target="media/image20.wmf"/><Relationship Id="rId65" Type="http://schemas.openxmlformats.org/officeDocument/2006/relationships/oleObject" Target="embeddings/oleObject28.bin"/><Relationship Id="rId86" Type="http://schemas.openxmlformats.org/officeDocument/2006/relationships/oleObject" Target="embeddings/oleObject39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0.wmf"/><Relationship Id="rId244" Type="http://schemas.openxmlformats.org/officeDocument/2006/relationships/image" Target="media/image118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2.wmf"/><Relationship Id="rId260" Type="http://schemas.openxmlformats.org/officeDocument/2006/relationships/image" Target="media/image127.png"/><Relationship Id="rId265" Type="http://schemas.openxmlformats.org/officeDocument/2006/relationships/image" Target="media/image132.png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7" Type="http://schemas.openxmlformats.org/officeDocument/2006/relationships/header" Target="header1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6.bin"/><Relationship Id="rId271" Type="http://schemas.openxmlformats.org/officeDocument/2006/relationships/image" Target="media/image138.png"/><Relationship Id="rId276" Type="http://schemas.openxmlformats.org/officeDocument/2006/relationships/oleObject" Target="embeddings/oleObject128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0.bin"/><Relationship Id="rId261" Type="http://schemas.openxmlformats.org/officeDocument/2006/relationships/image" Target="media/image128.png"/><Relationship Id="rId266" Type="http://schemas.openxmlformats.org/officeDocument/2006/relationships/image" Target="media/image133.png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3.png"/><Relationship Id="rId277" Type="http://schemas.openxmlformats.org/officeDocument/2006/relationships/fontTable" Target="fontTable.xml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72" Type="http://schemas.openxmlformats.org/officeDocument/2006/relationships/image" Target="media/image139.png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9.wmf"/><Relationship Id="rId267" Type="http://schemas.openxmlformats.org/officeDocument/2006/relationships/image" Target="media/image134.png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262" Type="http://schemas.openxmlformats.org/officeDocument/2006/relationships/image" Target="media/image129.png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57" Type="http://schemas.openxmlformats.org/officeDocument/2006/relationships/image" Target="media/image124.png"/><Relationship Id="rId278" Type="http://schemas.openxmlformats.org/officeDocument/2006/relationships/theme" Target="theme/theme1.xml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4.bin"/><Relationship Id="rId273" Type="http://schemas.openxmlformats.org/officeDocument/2006/relationships/image" Target="media/image140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7.wmf"/><Relationship Id="rId263" Type="http://schemas.openxmlformats.org/officeDocument/2006/relationships/image" Target="media/image130.png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27.bin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4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1.png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2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41.wmf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79</Pages>
  <Words>30884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</cp:lastModifiedBy>
  <cp:revision>2</cp:revision>
  <dcterms:created xsi:type="dcterms:W3CDTF">2013-03-25T16:04:00Z</dcterms:created>
  <dcterms:modified xsi:type="dcterms:W3CDTF">2013-06-11T10:30:00Z</dcterms:modified>
</cp:coreProperties>
</file>