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94" w:rsidRPr="009E7B18" w:rsidRDefault="009A2C94" w:rsidP="004B6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7B18">
        <w:rPr>
          <w:rFonts w:ascii="Times New Roman" w:hAnsi="Times New Roman"/>
          <w:b/>
          <w:sz w:val="28"/>
          <w:szCs w:val="28"/>
          <w:u w:val="single"/>
        </w:rPr>
        <w:t>Рабочая программа</w:t>
      </w:r>
    </w:p>
    <w:p w:rsidR="009A2C94" w:rsidRPr="009E7B18" w:rsidRDefault="009A2C94" w:rsidP="004B6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учебнику Ладыженской Т.А. в 7</w:t>
      </w:r>
      <w:r w:rsidRPr="009E7B18">
        <w:rPr>
          <w:rFonts w:ascii="Times New Roman" w:hAnsi="Times New Roman"/>
          <w:b/>
          <w:sz w:val="28"/>
          <w:szCs w:val="28"/>
          <w:u w:val="single"/>
        </w:rPr>
        <w:t xml:space="preserve"> классе</w:t>
      </w:r>
    </w:p>
    <w:p w:rsidR="009A2C94" w:rsidRDefault="009A2C94" w:rsidP="004B6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B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2C94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</w:t>
      </w:r>
      <w:r w:rsidRPr="00833567">
        <w:rPr>
          <w:rFonts w:ascii="Times New Roman" w:hAnsi="Times New Roman"/>
          <w:sz w:val="28"/>
          <w:szCs w:val="28"/>
        </w:rPr>
        <w:softHyphen/>
        <w:t>зования по русскому языку (Программы по русскому языку к учебникам для 5-9 классов / М.Т.Барано</w:t>
      </w:r>
      <w:r>
        <w:rPr>
          <w:rFonts w:ascii="Times New Roman" w:hAnsi="Times New Roman"/>
          <w:sz w:val="28"/>
          <w:szCs w:val="28"/>
        </w:rPr>
        <w:t>в, Т.А.Ладыженская,2009)</w:t>
      </w:r>
    </w:p>
    <w:p w:rsidR="009A2C94" w:rsidRPr="00AC778A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C778A">
        <w:rPr>
          <w:rFonts w:ascii="Times New Roman" w:hAnsi="Times New Roman"/>
          <w:sz w:val="28"/>
          <w:szCs w:val="28"/>
        </w:rPr>
        <w:t>Программа рассчитана на</w:t>
      </w:r>
      <w:r>
        <w:rPr>
          <w:rFonts w:ascii="Times New Roman" w:hAnsi="Times New Roman"/>
          <w:sz w:val="28"/>
          <w:szCs w:val="28"/>
        </w:rPr>
        <w:t xml:space="preserve"> 136</w:t>
      </w:r>
      <w:r w:rsidRPr="00AC778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в год (4</w:t>
      </w:r>
      <w:r w:rsidRPr="00AC778A">
        <w:rPr>
          <w:rFonts w:ascii="Times New Roman" w:hAnsi="Times New Roman"/>
          <w:sz w:val="28"/>
          <w:szCs w:val="28"/>
        </w:rPr>
        <w:t xml:space="preserve"> часа в неделю) и </w:t>
      </w:r>
      <w:r w:rsidRPr="00AC778A">
        <w:rPr>
          <w:rFonts w:ascii="Times New Roman" w:hAnsi="Times New Roman"/>
          <w:spacing w:val="-5"/>
          <w:sz w:val="28"/>
          <w:szCs w:val="28"/>
        </w:rPr>
        <w:t>предназ</w:t>
      </w:r>
      <w:r w:rsidRPr="00AC778A">
        <w:rPr>
          <w:rFonts w:ascii="Times New Roman" w:hAnsi="Times New Roman"/>
          <w:spacing w:val="-4"/>
          <w:sz w:val="28"/>
          <w:szCs w:val="28"/>
        </w:rPr>
        <w:t xml:space="preserve">начена для изучения русского языка в </w:t>
      </w:r>
      <w:r>
        <w:rPr>
          <w:rFonts w:ascii="Times New Roman" w:hAnsi="Times New Roman"/>
          <w:spacing w:val="-4"/>
          <w:sz w:val="28"/>
          <w:szCs w:val="28"/>
        </w:rPr>
        <w:t xml:space="preserve">средних </w:t>
      </w:r>
      <w:r w:rsidRPr="00AC778A">
        <w:rPr>
          <w:rFonts w:ascii="Times New Roman" w:hAnsi="Times New Roman"/>
          <w:spacing w:val="-4"/>
          <w:sz w:val="28"/>
          <w:szCs w:val="28"/>
        </w:rPr>
        <w:t>классах на базовом уровне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rPr>
          <w:rFonts w:ascii="Times New Roman" w:hAnsi="Times New Roman"/>
          <w:b/>
          <w:i/>
          <w:sz w:val="28"/>
          <w:szCs w:val="28"/>
          <w:u w:val="single"/>
        </w:rPr>
      </w:pPr>
      <w:r w:rsidRPr="00833567">
        <w:rPr>
          <w:rFonts w:ascii="Times New Roman" w:hAnsi="Times New Roman"/>
          <w:sz w:val="28"/>
          <w:szCs w:val="28"/>
        </w:rPr>
        <w:t xml:space="preserve">       Курс русского языка 7 класса направлен на достижение следующих </w:t>
      </w:r>
      <w:r w:rsidRPr="00833567">
        <w:rPr>
          <w:rFonts w:ascii="Times New Roman" w:hAnsi="Times New Roman"/>
          <w:b/>
          <w:i/>
          <w:sz w:val="28"/>
          <w:szCs w:val="28"/>
          <w:u w:val="single"/>
        </w:rPr>
        <w:t>целей: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познакомить с самостоятельными (причастие и деепричастие), служебными частями речи, междометием, их функционированием в различных сферах и ситуациях общения, нормами употребления в речи;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right="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формировать умения опознавать, анализировать, классифицировать изученные язы</w:t>
      </w:r>
      <w:r w:rsidRPr="00833567">
        <w:rPr>
          <w:rFonts w:ascii="Times New Roman" w:hAnsi="Times New Roman"/>
          <w:sz w:val="28"/>
          <w:szCs w:val="28"/>
        </w:rPr>
        <w:softHyphen/>
        <w:t>ковые единицы, оценивать их с точки зрения нормативности; правильно писать слова с изу</w:t>
      </w:r>
      <w:r w:rsidRPr="00833567">
        <w:rPr>
          <w:rFonts w:ascii="Times New Roman" w:hAnsi="Times New Roman"/>
          <w:sz w:val="28"/>
          <w:szCs w:val="28"/>
        </w:rPr>
        <w:softHyphen/>
        <w:t>ченными орфограммами, непроверяемыми написаниями; выделять запятыми причастные и деепричастные обороты; работать с текстом;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right="22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совершенствовать речемыслительную деятельность, коммуникативные умения и на</w:t>
      </w:r>
      <w:r w:rsidRPr="00833567">
        <w:rPr>
          <w:rFonts w:ascii="Times New Roman" w:hAnsi="Times New Roman"/>
          <w:sz w:val="28"/>
          <w:szCs w:val="28"/>
        </w:rPr>
        <w:softHyphen/>
        <w:t>выки в разных сферах и ситуациях использования русского литературного языка: при напи</w:t>
      </w:r>
      <w:r w:rsidRPr="00833567">
        <w:rPr>
          <w:rFonts w:ascii="Times New Roman" w:hAnsi="Times New Roman"/>
          <w:sz w:val="28"/>
          <w:szCs w:val="28"/>
        </w:rPr>
        <w:softHyphen/>
        <w:t>сании рассказов на предложенные сюжеты, сочинений-рассуждений на материале жизнен</w:t>
      </w:r>
      <w:r w:rsidRPr="00833567">
        <w:rPr>
          <w:rFonts w:ascii="Times New Roman" w:hAnsi="Times New Roman"/>
          <w:sz w:val="28"/>
          <w:szCs w:val="28"/>
        </w:rPr>
        <w:softHyphen/>
        <w:t>ного опыта, подробных и сжатых изложений, при создании текстов публицистического стиля и устных рассказов;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right="36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воспитывать гражданственность и патриотизм, сознательное отношение к языку как явлению культуры, основному средству общения и получения знаний в разных сферах че</w:t>
      </w:r>
      <w:r w:rsidRPr="00833567">
        <w:rPr>
          <w:rFonts w:ascii="Times New Roman" w:hAnsi="Times New Roman"/>
          <w:sz w:val="28"/>
          <w:szCs w:val="28"/>
        </w:rPr>
        <w:softHyphen/>
        <w:t>ловеческой деятельности.</w:t>
      </w:r>
    </w:p>
    <w:p w:rsidR="009A2C94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Pr="00833567">
        <w:rPr>
          <w:rFonts w:ascii="Times New Roman" w:hAnsi="Times New Roman"/>
          <w:sz w:val="28"/>
          <w:szCs w:val="28"/>
        </w:rPr>
        <w:t>программа реализует обязательный минимум содержания образования, однако при изуче</w:t>
      </w:r>
      <w:r w:rsidRPr="00833567">
        <w:rPr>
          <w:rFonts w:ascii="Times New Roman" w:hAnsi="Times New Roman"/>
          <w:sz w:val="28"/>
          <w:szCs w:val="28"/>
        </w:rPr>
        <w:softHyphen/>
        <w:t xml:space="preserve">нии грамматики необходимо усилить аспект культуры речи, так как курс </w:t>
      </w:r>
      <w:r w:rsidRPr="00833567">
        <w:rPr>
          <w:rFonts w:ascii="Times New Roman" w:hAnsi="Times New Roman"/>
          <w:i/>
          <w:iCs/>
          <w:sz w:val="28"/>
          <w:szCs w:val="28"/>
        </w:rPr>
        <w:t xml:space="preserve">русского </w:t>
      </w:r>
      <w:r w:rsidRPr="00833567">
        <w:rPr>
          <w:rFonts w:ascii="Times New Roman" w:hAnsi="Times New Roman"/>
          <w:sz w:val="28"/>
          <w:szCs w:val="28"/>
        </w:rPr>
        <w:t>языка для основной школы направлен на совершенствование речевой деятельности на основе овла</w:t>
      </w:r>
      <w:r w:rsidRPr="00833567">
        <w:rPr>
          <w:rFonts w:ascii="Times New Roman" w:hAnsi="Times New Roman"/>
          <w:sz w:val="28"/>
          <w:szCs w:val="28"/>
        </w:rPr>
        <w:softHyphen/>
        <w:t xml:space="preserve">дения знаниями </w:t>
      </w:r>
      <w:r w:rsidRPr="00833567">
        <w:rPr>
          <w:rFonts w:ascii="Times New Roman" w:hAnsi="Times New Roman"/>
          <w:i/>
          <w:iCs/>
          <w:sz w:val="28"/>
          <w:szCs w:val="28"/>
        </w:rPr>
        <w:t xml:space="preserve">об </w:t>
      </w:r>
      <w:r w:rsidRPr="00833567">
        <w:rPr>
          <w:rFonts w:ascii="Times New Roman" w:hAnsi="Times New Roman"/>
          <w:sz w:val="28"/>
          <w:szCs w:val="28"/>
        </w:rPr>
        <w:t>устройстве языка, особенностях его употребления в разных сферах об</w:t>
      </w:r>
      <w:r w:rsidRPr="00833567">
        <w:rPr>
          <w:rFonts w:ascii="Times New Roman" w:hAnsi="Times New Roman"/>
          <w:sz w:val="28"/>
          <w:szCs w:val="28"/>
        </w:rPr>
        <w:softHyphen/>
        <w:t>щения на базе усвоения основных языковых норм русского литературного языка, речевого этикета. Необходимо также включить следующие дидактические единицы: вопрос о причас</w:t>
      </w:r>
      <w:r w:rsidRPr="00833567">
        <w:rPr>
          <w:rFonts w:ascii="Times New Roman" w:hAnsi="Times New Roman"/>
          <w:sz w:val="28"/>
          <w:szCs w:val="28"/>
        </w:rPr>
        <w:softHyphen/>
        <w:t>тии и деепричастии в системе частей речи, междометие как особый разряд слов, основные функции междометия, разряды междометия.</w:t>
      </w:r>
    </w:p>
    <w:p w:rsidR="009A2C94" w:rsidRPr="004B638F" w:rsidRDefault="009A2C94" w:rsidP="004B638F">
      <w:pPr>
        <w:shd w:val="clear" w:color="auto" w:fill="FFFFFF"/>
        <w:tabs>
          <w:tab w:val="left" w:pos="9353"/>
        </w:tabs>
        <w:spacing w:after="0" w:line="240" w:lineRule="auto"/>
        <w:ind w:left="567" w:firstLine="284"/>
        <w:jc w:val="center"/>
        <w:rPr>
          <w:rFonts w:ascii="Times New Roman" w:hAnsi="Times New Roman"/>
          <w:i/>
          <w:sz w:val="32"/>
          <w:szCs w:val="32"/>
        </w:rPr>
      </w:pPr>
      <w:r w:rsidRPr="004B638F">
        <w:rPr>
          <w:rFonts w:ascii="Times New Roman" w:hAnsi="Times New Roman"/>
          <w:b/>
          <w:bCs/>
          <w:i/>
          <w:sz w:val="32"/>
          <w:szCs w:val="32"/>
        </w:rPr>
        <w:t>Требования к уровню подготовки учащихся 7 класса</w:t>
      </w:r>
    </w:p>
    <w:p w:rsidR="009A2C94" w:rsidRPr="00833567" w:rsidRDefault="009A2C94" w:rsidP="004B638F">
      <w:pPr>
        <w:shd w:val="clear" w:color="auto" w:fill="FFFFFF"/>
        <w:tabs>
          <w:tab w:val="left" w:pos="9338"/>
        </w:tabs>
        <w:spacing w:after="0" w:line="240" w:lineRule="auto"/>
        <w:ind w:left="567" w:firstLine="284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Учащиеся должны:</w:t>
      </w:r>
      <w:r w:rsidRPr="00833567">
        <w:rPr>
          <w:rFonts w:ascii="Times New Roman" w:hAnsi="Times New Roman"/>
          <w:sz w:val="28"/>
          <w:szCs w:val="28"/>
        </w:rPr>
        <w:tab/>
      </w:r>
    </w:p>
    <w:p w:rsidR="009A2C94" w:rsidRPr="005E22EC" w:rsidRDefault="009A2C94" w:rsidP="004B638F">
      <w:pPr>
        <w:shd w:val="clear" w:color="auto" w:fill="FFFFFF"/>
        <w:tabs>
          <w:tab w:val="left" w:pos="11766"/>
        </w:tabs>
        <w:spacing w:after="0" w:line="240" w:lineRule="auto"/>
        <w:ind w:left="567" w:firstLine="284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33567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знать/понимать </w:t>
      </w:r>
      <w:r w:rsidRPr="00833567">
        <w:rPr>
          <w:rFonts w:ascii="Times New Roman" w:hAnsi="Times New Roman"/>
          <w:sz w:val="28"/>
          <w:szCs w:val="28"/>
        </w:rPr>
        <w:t xml:space="preserve">определения основных изученных в 7 классе языковых явлений, </w:t>
      </w:r>
      <w:r w:rsidRPr="00833567">
        <w:rPr>
          <w:rFonts w:ascii="Times New Roman" w:hAnsi="Times New Roman"/>
          <w:sz w:val="28"/>
          <w:szCs w:val="28"/>
        </w:rPr>
        <w:br/>
        <w:t>орфографических и пунктуационных правил, обосновывать свои отве</w:t>
      </w:r>
      <w:r w:rsidRPr="00833567">
        <w:rPr>
          <w:rFonts w:ascii="Times New Roman" w:hAnsi="Times New Roman"/>
          <w:sz w:val="28"/>
          <w:szCs w:val="28"/>
        </w:rPr>
        <w:softHyphen/>
        <w:t>ты, приводя нужные примеры;</w:t>
      </w:r>
      <w:r w:rsidRPr="00833567">
        <w:rPr>
          <w:rFonts w:ascii="Times New Roman" w:hAnsi="Times New Roman"/>
          <w:sz w:val="28"/>
          <w:szCs w:val="28"/>
        </w:rPr>
        <w:br/>
      </w:r>
      <w:r w:rsidRPr="00833567">
        <w:rPr>
          <w:rFonts w:ascii="Times New Roman" w:hAnsi="Times New Roman"/>
          <w:b/>
          <w:bCs/>
          <w:i/>
          <w:iCs/>
          <w:sz w:val="28"/>
          <w:szCs w:val="28"/>
        </w:rPr>
        <w:t>уметь:</w:t>
      </w:r>
      <w:r w:rsidRPr="00833567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4B638F">
        <w:rPr>
          <w:rFonts w:ascii="Times New Roman" w:hAnsi="Times New Roman"/>
          <w:b/>
          <w:bCs/>
          <w:i/>
          <w:sz w:val="28"/>
          <w:szCs w:val="28"/>
        </w:rPr>
        <w:t>РЕЧЕВАЯ ДЕЯТЕЛЬНОСТЬ:</w:t>
      </w:r>
    </w:p>
    <w:p w:rsidR="009A2C94" w:rsidRPr="004F0AC5" w:rsidRDefault="009A2C94" w:rsidP="004B638F">
      <w:pPr>
        <w:shd w:val="clear" w:color="auto" w:fill="FFFFFF"/>
        <w:tabs>
          <w:tab w:val="left" w:pos="11766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33567">
        <w:rPr>
          <w:rFonts w:ascii="Times New Roman" w:hAnsi="Times New Roman"/>
          <w:b/>
          <w:sz w:val="24"/>
          <w:szCs w:val="24"/>
        </w:rPr>
        <w:t>АУДИРОВАНИЕ</w:t>
      </w:r>
      <w:r w:rsidRPr="004F0AC5">
        <w:rPr>
          <w:rFonts w:ascii="Times New Roman" w:hAnsi="Times New Roman"/>
          <w:sz w:val="24"/>
          <w:szCs w:val="24"/>
        </w:rPr>
        <w:tab/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адекватно понимать содержание научно-учебного и художественного текста, воспринимаемого на слух;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выделять основную и дополнительную информацию текста, определять его принадлежность к типу речи;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составлять план текста, производить полный и сжатый пересказ (устный и письменный);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обнаруживать ошибки в содержании и речевом оформлении устного высказываниия одноклассника;</w:t>
      </w:r>
    </w:p>
    <w:p w:rsidR="009A2C94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  <w:r w:rsidRPr="00833567">
        <w:rPr>
          <w:rFonts w:ascii="Times New Roman" w:hAnsi="Times New Roman"/>
          <w:b/>
          <w:sz w:val="24"/>
          <w:szCs w:val="24"/>
        </w:rPr>
        <w:t>ЧТЕНИЕ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дифференцировать известную и неизвестную информацию прочитанного текста,  выделять иллюстрирующую, аргументирующую информацию;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 xml:space="preserve">находить в тексте ключевые слова и объяснять их лексическое значение; </w:t>
      </w:r>
    </w:p>
    <w:p w:rsidR="009A2C94" w:rsidRPr="00833567" w:rsidRDefault="009A2C94" w:rsidP="004B638F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проводить маркировку текста (подчеркивать основную информацию, выделять непонятные слова и орфограммы текста, делить текст на части и т. п.);</w:t>
      </w:r>
    </w:p>
    <w:p w:rsidR="009A2C94" w:rsidRPr="00833567" w:rsidRDefault="009A2C94" w:rsidP="004B638F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составлять тезисный план исходного текста;</w:t>
      </w:r>
    </w:p>
    <w:p w:rsidR="009A2C94" w:rsidRPr="00833567" w:rsidRDefault="009A2C94" w:rsidP="004B638F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владеть ознакомительным, изучающим и просмотровым видами чтения;</w:t>
      </w:r>
    </w:p>
    <w:p w:rsidR="009A2C94" w:rsidRPr="00833567" w:rsidRDefault="009A2C94" w:rsidP="004B638F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 xml:space="preserve">прогнозировать содержание текста по данному началу; с помощью интонации передавать авторское отношение к предмету речи при чтении текста вслух; </w:t>
      </w:r>
    </w:p>
    <w:p w:rsidR="009A2C94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  <w:r w:rsidRPr="00833567">
        <w:rPr>
          <w:rFonts w:ascii="Times New Roman" w:hAnsi="Times New Roman"/>
          <w:b/>
          <w:sz w:val="24"/>
          <w:szCs w:val="24"/>
        </w:rPr>
        <w:t>ГОВОРЕНИЕ</w:t>
      </w:r>
    </w:p>
    <w:p w:rsidR="009A2C94" w:rsidRPr="00833567" w:rsidRDefault="009A2C94" w:rsidP="004B638F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сохранять при устном изложении, близком к тексту, типологическую структуру и выразительные языковые речевые средства;</w:t>
      </w:r>
    </w:p>
    <w:p w:rsidR="009A2C94" w:rsidRPr="00833567" w:rsidRDefault="009A2C94" w:rsidP="004B638F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создавать собственные высказывания, соответствующие требованиям точности, логичности, выразительности речи;</w:t>
      </w:r>
    </w:p>
    <w:p w:rsidR="009A2C94" w:rsidRPr="00833567" w:rsidRDefault="009A2C94" w:rsidP="004B638F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строить небольшое по объему устное высказывание на основе данного плана;</w:t>
      </w:r>
    </w:p>
    <w:p w:rsidR="009A2C94" w:rsidRPr="00833567" w:rsidRDefault="009A2C94" w:rsidP="004B638F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формулировать выводы (резюме) по итогам урока, по результатам проведенного языкового анализа, после выполнения упражнения и т. п.;</w:t>
      </w:r>
    </w:p>
    <w:p w:rsidR="009A2C94" w:rsidRPr="00833567" w:rsidRDefault="009A2C94" w:rsidP="004B638F">
      <w:pPr>
        <w:widowControl w:val="0"/>
        <w:numPr>
          <w:ilvl w:val="0"/>
          <w:numId w:val="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размышлять о содержании прочитанного или прослушанного текста лингвистического содержания, соблюдать основные лексические и грамматические нормы современного  литературного языка, нормы устной речи (орфоэпические, интонационные);</w:t>
      </w:r>
    </w:p>
    <w:p w:rsidR="009A2C94" w:rsidRPr="00833567" w:rsidRDefault="009A2C94" w:rsidP="004B638F">
      <w:pPr>
        <w:shd w:val="clear" w:color="auto" w:fill="FFFFFF"/>
        <w:tabs>
          <w:tab w:val="left" w:pos="8820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 xml:space="preserve">уместно использовать этикетные формулы, жесты, мимику в устном общении в речевой ситуации; </w:t>
      </w:r>
    </w:p>
    <w:p w:rsidR="009A2C94" w:rsidRDefault="009A2C94" w:rsidP="004B638F">
      <w:pPr>
        <w:shd w:val="clear" w:color="auto" w:fill="FFFFFF"/>
        <w:tabs>
          <w:tab w:val="left" w:pos="8820"/>
        </w:tabs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A2C94" w:rsidRPr="00833567" w:rsidRDefault="009A2C94" w:rsidP="004B638F">
      <w:pPr>
        <w:shd w:val="clear" w:color="auto" w:fill="FFFFFF"/>
        <w:tabs>
          <w:tab w:val="left" w:pos="8820"/>
        </w:tabs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  <w:r w:rsidRPr="00833567">
        <w:rPr>
          <w:rFonts w:ascii="Times New Roman" w:hAnsi="Times New Roman"/>
          <w:b/>
          <w:sz w:val="24"/>
          <w:szCs w:val="24"/>
        </w:rPr>
        <w:t>ПИСЬМО</w:t>
      </w:r>
      <w:r w:rsidRPr="00833567">
        <w:rPr>
          <w:rFonts w:ascii="Times New Roman" w:hAnsi="Times New Roman"/>
          <w:b/>
          <w:sz w:val="24"/>
          <w:szCs w:val="24"/>
        </w:rPr>
        <w:tab/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сохранять при письменном изложении типологическую структуру исходного текста и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выразительные языковые и речевые средства;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-создавать собственные высказывания, соответствующие требованиям точности, лаконичности  и выразительности речи;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 xml:space="preserve"> - писать тексты-размышления на лингвистические, морально-этические темы дискуссионного  характера;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 xml:space="preserve"> -соблюдать основные лексические и грамматические нормы современного русского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 xml:space="preserve">литературного языка, а также нормы письменной речи (орфографические, пунктуационные); 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 xml:space="preserve">-уместно употреблять пословицы, поговорки, крылатые выражения, фразеологизмы в ином тексте; 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-использовать лингвистические словари при подготовке к сочинению и при редактиро</w:t>
      </w:r>
      <w:r w:rsidRPr="00833567">
        <w:rPr>
          <w:rFonts w:ascii="Times New Roman" w:hAnsi="Times New Roman"/>
          <w:sz w:val="28"/>
          <w:szCs w:val="28"/>
        </w:rPr>
        <w:softHyphen/>
        <w:t>вании текста;</w:t>
      </w:r>
    </w:p>
    <w:p w:rsidR="009A2C94" w:rsidRPr="00556DF7" w:rsidRDefault="009A2C94" w:rsidP="004B638F">
      <w:pPr>
        <w:shd w:val="clear" w:color="auto" w:fill="FFFFFF"/>
        <w:tabs>
          <w:tab w:val="left" w:pos="331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</w:t>
      </w:r>
      <w:r w:rsidRPr="00833567">
        <w:rPr>
          <w:rFonts w:ascii="Times New Roman" w:hAnsi="Times New Roman"/>
          <w:sz w:val="28"/>
          <w:szCs w:val="28"/>
        </w:rPr>
        <w:tab/>
        <w:t>редактировать текст с использованием богатых возможностей лексической, словообразовательной, грамматической синонимии;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  <w:r w:rsidRPr="00833567">
        <w:rPr>
          <w:rFonts w:ascii="Times New Roman" w:hAnsi="Times New Roman"/>
          <w:b/>
          <w:sz w:val="24"/>
          <w:szCs w:val="24"/>
        </w:rPr>
        <w:t>ТЕКСТ:</w:t>
      </w:r>
    </w:p>
    <w:p w:rsidR="009A2C94" w:rsidRPr="00833567" w:rsidRDefault="009A2C94" w:rsidP="004B638F">
      <w:pPr>
        <w:shd w:val="clear" w:color="auto" w:fill="FFFFFF"/>
        <w:tabs>
          <w:tab w:val="left" w:pos="331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F0AC5">
        <w:rPr>
          <w:rFonts w:ascii="Times New Roman" w:hAnsi="Times New Roman"/>
          <w:sz w:val="24"/>
          <w:szCs w:val="24"/>
        </w:rPr>
        <w:t>-</w:t>
      </w:r>
      <w:r w:rsidRPr="004F0AC5">
        <w:rPr>
          <w:rFonts w:ascii="Times New Roman" w:hAnsi="Times New Roman"/>
          <w:sz w:val="24"/>
          <w:szCs w:val="24"/>
        </w:rPr>
        <w:tab/>
      </w:r>
      <w:r w:rsidRPr="00833567">
        <w:rPr>
          <w:rFonts w:ascii="Times New Roman" w:hAnsi="Times New Roman"/>
          <w:sz w:val="28"/>
          <w:szCs w:val="28"/>
        </w:rPr>
        <w:t>анализировать тексты с точки зрения их соответствия требованиям точности и логичности речи;</w:t>
      </w:r>
    </w:p>
    <w:p w:rsidR="009A2C94" w:rsidRPr="00833567" w:rsidRDefault="009A2C94" w:rsidP="004B638F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рецензировать чужие тексты и редактировать собственные с учетом требований к построению связного текста;</w:t>
      </w:r>
    </w:p>
    <w:p w:rsidR="009A2C94" w:rsidRPr="00833567" w:rsidRDefault="009A2C94" w:rsidP="004B638F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устанавливать в тексте ведущий тип речи, находить в нем фрагменты с иным типовым значением;</w:t>
      </w:r>
    </w:p>
    <w:p w:rsidR="009A2C94" w:rsidRPr="00556DF7" w:rsidRDefault="009A2C94" w:rsidP="004B638F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определять стиль речи, прямой и обратный порядок слов в предложениях текста,  средства связи предложений в тексте;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  <w:r w:rsidRPr="00833567">
        <w:rPr>
          <w:rFonts w:ascii="Times New Roman" w:hAnsi="Times New Roman"/>
          <w:b/>
          <w:sz w:val="24"/>
          <w:szCs w:val="24"/>
        </w:rPr>
        <w:t>ФОНЕТИКА И ОРФОЭПИЯ:</w:t>
      </w:r>
    </w:p>
    <w:p w:rsidR="009A2C94" w:rsidRPr="00556DF7" w:rsidRDefault="009A2C94" w:rsidP="004B638F">
      <w:pPr>
        <w:shd w:val="clear" w:color="auto" w:fill="FFFFFF"/>
        <w:tabs>
          <w:tab w:val="left" w:pos="324"/>
        </w:tabs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4F0AC5">
        <w:rPr>
          <w:rFonts w:ascii="Times New Roman" w:hAnsi="Times New Roman"/>
          <w:sz w:val="24"/>
          <w:szCs w:val="24"/>
        </w:rPr>
        <w:t>-</w:t>
      </w:r>
      <w:r w:rsidRPr="004F0AC5">
        <w:rPr>
          <w:rFonts w:ascii="Times New Roman" w:hAnsi="Times New Roman"/>
          <w:sz w:val="24"/>
          <w:szCs w:val="24"/>
        </w:rPr>
        <w:tab/>
      </w:r>
      <w:r w:rsidRPr="00833567">
        <w:rPr>
          <w:rFonts w:ascii="Times New Roman" w:hAnsi="Times New Roman"/>
          <w:sz w:val="28"/>
          <w:szCs w:val="28"/>
        </w:rPr>
        <w:t>проводить фонетический и орфоэпический разбор слов;</w:t>
      </w:r>
      <w:r w:rsidRPr="00833567">
        <w:rPr>
          <w:rFonts w:ascii="Times New Roman" w:hAnsi="Times New Roman"/>
          <w:sz w:val="28"/>
          <w:szCs w:val="28"/>
        </w:rPr>
        <w:br/>
        <w:t>-  правильно произносить широко употребляемые служебные части речи;</w:t>
      </w:r>
      <w:r w:rsidRPr="00833567">
        <w:rPr>
          <w:rFonts w:ascii="Times New Roman" w:hAnsi="Times New Roman"/>
          <w:sz w:val="28"/>
          <w:szCs w:val="28"/>
        </w:rPr>
        <w:br/>
        <w:t>- анализировать собственную и чужую речь с точки зрения соблюдения орфоэпических норм.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  <w:r w:rsidRPr="00833567">
        <w:rPr>
          <w:rFonts w:ascii="Times New Roman" w:hAnsi="Times New Roman"/>
          <w:b/>
          <w:sz w:val="24"/>
          <w:szCs w:val="24"/>
        </w:rPr>
        <w:t>МОРФЕМИКА И СЛОВООБРАЗОВАНИЕ: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F0AC5">
        <w:rPr>
          <w:rFonts w:ascii="Times New Roman" w:hAnsi="Times New Roman"/>
          <w:sz w:val="24"/>
          <w:szCs w:val="24"/>
        </w:rPr>
        <w:t xml:space="preserve">- </w:t>
      </w:r>
      <w:r w:rsidRPr="00833567">
        <w:rPr>
          <w:rFonts w:ascii="Times New Roman" w:hAnsi="Times New Roman"/>
          <w:sz w:val="28"/>
          <w:szCs w:val="28"/>
        </w:rPr>
        <w:t>по типичным суффиксам и окончанию определять изученные части речи и их формы;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объяснять значение слова, его написание и грамматические признаки, опираясь на словообразовательный анализ и морфемные модели слов;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-определять способы образования слов различных частей речи;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анализировать словообразовательные гнезда на основе учебного словообразовательного словаря;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доставлять словообразовательные гнезда однокоренных слов (простые случаи);</w:t>
      </w:r>
    </w:p>
    <w:p w:rsidR="009A2C94" w:rsidRPr="00556DF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с помощью школьного этимологического словаря комментировать исторические изменения в морфемной структуре слова;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</w:rPr>
      </w:pPr>
      <w:r w:rsidRPr="00833567">
        <w:rPr>
          <w:rFonts w:ascii="Times New Roman" w:hAnsi="Times New Roman"/>
          <w:b/>
          <w:sz w:val="24"/>
          <w:szCs w:val="24"/>
        </w:rPr>
        <w:t>ЛЕКСИКОЛОГИЯ И ФРАЗЕОЛОГИЯ: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F0AC5">
        <w:rPr>
          <w:rFonts w:ascii="Times New Roman" w:hAnsi="Times New Roman"/>
          <w:sz w:val="24"/>
          <w:szCs w:val="24"/>
        </w:rPr>
        <w:t xml:space="preserve">- </w:t>
      </w:r>
      <w:r w:rsidRPr="00833567">
        <w:rPr>
          <w:rFonts w:ascii="Times New Roman" w:hAnsi="Times New Roman"/>
          <w:sz w:val="28"/>
          <w:szCs w:val="28"/>
        </w:rPr>
        <w:t>соблюдать лексические нормы, употреблять слова в соответствии с их лексическим значением, с условиями и задачами общения;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толковать лексическое значение общеупотребительных слов и фразеологизмов;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пользоваться различными видами лексических словарей;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находить справку о значении и происхождении фразеологического сочетания во фразеологическом словаре;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использовать синонимы как средство связи предложений в тексте и как средство установления неоправданного повтора;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проводить элементарный анализ художественного текста, обнаруживая в нем примеры употребления слова в переносном значении;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b/>
          <w:sz w:val="28"/>
          <w:szCs w:val="28"/>
        </w:rPr>
      </w:pPr>
      <w:r w:rsidRPr="00833567">
        <w:rPr>
          <w:rFonts w:ascii="Times New Roman" w:hAnsi="Times New Roman"/>
          <w:b/>
          <w:sz w:val="28"/>
          <w:szCs w:val="28"/>
        </w:rPr>
        <w:t>МОРФОЛОГИЯ: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различать постоянные и непостоянные морфологические признаки частей речи и выполнять  морфологический разбор слов всех частей речи;</w:t>
      </w:r>
    </w:p>
    <w:p w:rsidR="009A2C94" w:rsidRPr="00833567" w:rsidRDefault="009A2C94" w:rsidP="004B638F">
      <w:pPr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- правильно, уместно и выразительно употреблять слова изученных частей речи; использовать знания и умения по морфологии в практике правописания и проведения морфологического анализа предложения;</w:t>
      </w:r>
    </w:p>
    <w:p w:rsidR="009A2C94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b/>
          <w:bCs/>
          <w:sz w:val="28"/>
          <w:szCs w:val="28"/>
        </w:rPr>
        <w:t>ОРФОГРАФИЯ:</w:t>
      </w:r>
    </w:p>
    <w:p w:rsidR="009A2C94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3567">
        <w:rPr>
          <w:rFonts w:ascii="Times New Roman" w:hAnsi="Times New Roman"/>
          <w:sz w:val="28"/>
          <w:szCs w:val="28"/>
        </w:rPr>
        <w:t>владеть правильным способом применения изученных правил орфографии;</w:t>
      </w:r>
    </w:p>
    <w:p w:rsidR="009A2C94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3567">
        <w:rPr>
          <w:rFonts w:ascii="Times New Roman" w:hAnsi="Times New Roman"/>
          <w:sz w:val="28"/>
          <w:szCs w:val="28"/>
        </w:rPr>
        <w:t>учитывать значение, морфемное строение и грамматическую характеристику при выборе правильного написания;</w:t>
      </w:r>
    </w:p>
    <w:p w:rsidR="009A2C94" w:rsidRDefault="009A2C94" w:rsidP="004B638F">
      <w:pPr>
        <w:shd w:val="clear" w:color="auto" w:fill="FFFFFF"/>
        <w:spacing w:after="0" w:line="240" w:lineRule="auto"/>
        <w:ind w:left="567"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3567">
        <w:rPr>
          <w:rFonts w:ascii="Times New Roman" w:hAnsi="Times New Roman"/>
          <w:sz w:val="28"/>
          <w:szCs w:val="28"/>
        </w:rPr>
        <w:t>аргументировать тезис о системном характере русской орфографии;</w:t>
      </w:r>
    </w:p>
    <w:p w:rsidR="009A2C94" w:rsidRPr="00833567" w:rsidRDefault="009A2C94" w:rsidP="004B638F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b/>
          <w:bCs/>
          <w:sz w:val="28"/>
          <w:szCs w:val="28"/>
        </w:rPr>
        <w:t>СИНТАКСИС И ПУНКТУАЦИЯ: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составлять схемы именных, глагольных и наречных словосочетаний и  по предложенной схеме;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определять синтаксическую роль всех самостоятельных частей речи;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right="410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различать и конструировать сложные предложения с  союзами;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использовать сочинительные союзы как средство связи предложений в тексте;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соблюдать правильную интонацию предложений в речи;</w:t>
      </w:r>
    </w:p>
    <w:p w:rsidR="009A2C94" w:rsidRPr="00833567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567" w:right="360" w:firstLine="284"/>
        <w:jc w:val="both"/>
        <w:rPr>
          <w:rFonts w:ascii="Times New Roman" w:hAnsi="Times New Roman"/>
          <w:sz w:val="28"/>
          <w:szCs w:val="28"/>
        </w:rPr>
      </w:pPr>
      <w:r w:rsidRPr="00833567">
        <w:rPr>
          <w:rFonts w:ascii="Times New Roman" w:hAnsi="Times New Roman"/>
          <w:sz w:val="28"/>
          <w:szCs w:val="28"/>
        </w:rPr>
        <w:t>устно объяснить пунктуацию предложений изученных конструкций, использовать на письме специальные графические обозначения, строить пунктуационные схемы предложений;</w:t>
      </w:r>
    </w:p>
    <w:p w:rsidR="009A2C94" w:rsidRDefault="009A2C94" w:rsidP="004B638F">
      <w:pPr>
        <w:widowControl w:val="0"/>
        <w:numPr>
          <w:ilvl w:val="0"/>
          <w:numId w:val="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33567">
        <w:rPr>
          <w:rFonts w:ascii="Times New Roman" w:hAnsi="Times New Roman"/>
          <w:sz w:val="28"/>
          <w:szCs w:val="28"/>
        </w:rPr>
        <w:t>самостоятельно подбирать примеры на изученные пунктуационные правила</w:t>
      </w:r>
      <w:r w:rsidRPr="004F0AC5">
        <w:rPr>
          <w:rFonts w:ascii="Times New Roman" w:hAnsi="Times New Roman"/>
          <w:sz w:val="24"/>
          <w:szCs w:val="24"/>
        </w:rPr>
        <w:t>.</w:t>
      </w:r>
    </w:p>
    <w:p w:rsidR="009A2C94" w:rsidRDefault="009A2C94" w:rsidP="00080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38F">
        <w:rPr>
          <w:rFonts w:ascii="Times New Roman" w:hAnsi="Times New Roman"/>
          <w:b/>
          <w:sz w:val="28"/>
          <w:szCs w:val="28"/>
        </w:rPr>
        <w:t>Программа русскоязычного образования</w:t>
      </w:r>
    </w:p>
    <w:p w:rsidR="009A2C94" w:rsidRDefault="009A2C94" w:rsidP="006C74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745E">
        <w:rPr>
          <w:rFonts w:ascii="Times New Roman" w:hAnsi="Times New Roman"/>
          <w:sz w:val="28"/>
          <w:szCs w:val="28"/>
        </w:rPr>
        <w:t xml:space="preserve">Повторение изученного в </w:t>
      </w:r>
      <w:r w:rsidRPr="006C745E">
        <w:rPr>
          <w:rFonts w:ascii="Times New Roman" w:hAnsi="Times New Roman"/>
          <w:sz w:val="28"/>
          <w:szCs w:val="28"/>
          <w:lang w:val="en-US"/>
        </w:rPr>
        <w:t>V</w:t>
      </w:r>
      <w:r w:rsidRPr="006C745E">
        <w:rPr>
          <w:rFonts w:ascii="Times New Roman" w:hAnsi="Times New Roman"/>
          <w:sz w:val="28"/>
          <w:szCs w:val="28"/>
        </w:rPr>
        <w:t>-</w:t>
      </w:r>
      <w:r w:rsidRPr="006C745E">
        <w:rPr>
          <w:rFonts w:ascii="Times New Roman" w:hAnsi="Times New Roman"/>
          <w:sz w:val="28"/>
          <w:szCs w:val="28"/>
          <w:lang w:val="en-US"/>
        </w:rPr>
        <w:t>VI</w:t>
      </w:r>
      <w:r w:rsidRPr="006C745E">
        <w:rPr>
          <w:rFonts w:ascii="Times New Roman" w:hAnsi="Times New Roman"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 xml:space="preserve"> (15ч)</w:t>
      </w:r>
    </w:p>
    <w:p w:rsidR="009A2C94" w:rsidRDefault="009A2C94" w:rsidP="006C74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Морфология и орфография. Культура речи (128ч)</w:t>
      </w:r>
    </w:p>
    <w:p w:rsidR="009A2C94" w:rsidRDefault="009A2C94" w:rsidP="006C7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Причастие (31ч)</w:t>
      </w:r>
    </w:p>
    <w:p w:rsidR="009A2C94" w:rsidRDefault="009A2C94" w:rsidP="006C7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Деепричастие (12ч)</w:t>
      </w:r>
    </w:p>
    <w:p w:rsidR="009A2C94" w:rsidRDefault="009A2C94" w:rsidP="006C7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Наречие (34ч)</w:t>
      </w:r>
    </w:p>
    <w:p w:rsidR="009A2C94" w:rsidRDefault="009A2C94" w:rsidP="006C7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состояния (6ч)</w:t>
      </w:r>
    </w:p>
    <w:p w:rsidR="009A2C94" w:rsidRDefault="009A2C94" w:rsidP="006C7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части речи (1ч)</w:t>
      </w:r>
    </w:p>
    <w:p w:rsidR="009A2C94" w:rsidRDefault="009A2C94" w:rsidP="006C7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 (9ч)</w:t>
      </w:r>
    </w:p>
    <w:p w:rsidR="009A2C94" w:rsidRDefault="009A2C94" w:rsidP="006C7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 (15ч)</w:t>
      </w:r>
    </w:p>
    <w:p w:rsidR="009A2C94" w:rsidRDefault="009A2C94" w:rsidP="006C7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Частица (18ч)</w:t>
      </w:r>
    </w:p>
    <w:p w:rsidR="009A2C94" w:rsidRPr="006C745E" w:rsidRDefault="009A2C94" w:rsidP="006C745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Междометие (2ч)</w:t>
      </w:r>
    </w:p>
    <w:p w:rsidR="009A2C94" w:rsidRDefault="009A2C94" w:rsidP="006C745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и систематизация изученного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C74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классах</w:t>
      </w:r>
    </w:p>
    <w:p w:rsidR="009A2C94" w:rsidRPr="006C745E" w:rsidRDefault="009A2C94" w:rsidP="006C745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45E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</w:p>
    <w:p w:rsidR="009A2C94" w:rsidRPr="006C745E" w:rsidRDefault="009A2C94" w:rsidP="006C745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C745E">
        <w:rPr>
          <w:rFonts w:ascii="Times New Roman" w:hAnsi="Times New Roman"/>
          <w:sz w:val="28"/>
          <w:szCs w:val="28"/>
        </w:rPr>
        <w:t xml:space="preserve">Классы – </w:t>
      </w:r>
      <w:r>
        <w:rPr>
          <w:rFonts w:ascii="Times New Roman" w:hAnsi="Times New Roman"/>
          <w:sz w:val="28"/>
          <w:szCs w:val="28"/>
        </w:rPr>
        <w:t>7</w:t>
      </w:r>
    </w:p>
    <w:p w:rsidR="009A2C94" w:rsidRPr="006C745E" w:rsidRDefault="009A2C94" w:rsidP="006C745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C745E">
        <w:rPr>
          <w:rFonts w:ascii="Times New Roman" w:hAnsi="Times New Roman"/>
          <w:sz w:val="28"/>
          <w:szCs w:val="28"/>
        </w:rPr>
        <w:t>Количество часов</w:t>
      </w:r>
    </w:p>
    <w:p w:rsidR="009A2C94" w:rsidRPr="006C745E" w:rsidRDefault="009A2C94" w:rsidP="006C745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– 136 часов; в неделю –4</w:t>
      </w:r>
      <w:r w:rsidRPr="006C745E">
        <w:rPr>
          <w:rFonts w:ascii="Times New Roman" w:hAnsi="Times New Roman"/>
          <w:sz w:val="28"/>
          <w:szCs w:val="28"/>
        </w:rPr>
        <w:t xml:space="preserve"> часов</w:t>
      </w:r>
    </w:p>
    <w:p w:rsidR="009A2C94" w:rsidRPr="006C745E" w:rsidRDefault="009A2C94" w:rsidP="006C745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C745E">
        <w:rPr>
          <w:rFonts w:ascii="Times New Roman" w:hAnsi="Times New Roman"/>
          <w:sz w:val="28"/>
          <w:szCs w:val="28"/>
        </w:rPr>
        <w:t>Плановых уроков:</w:t>
      </w:r>
    </w:p>
    <w:p w:rsidR="009A2C94" w:rsidRDefault="009A2C94" w:rsidP="006C745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C745E">
        <w:rPr>
          <w:rFonts w:ascii="Times New Roman" w:hAnsi="Times New Roman"/>
          <w:sz w:val="28"/>
          <w:szCs w:val="28"/>
        </w:rPr>
        <w:t>Контрольных:</w:t>
      </w:r>
    </w:p>
    <w:p w:rsidR="009A2C94" w:rsidRDefault="009A2C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A2C94" w:rsidRDefault="009A2C94" w:rsidP="006C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Поурочное планирование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795"/>
        <w:gridCol w:w="2531"/>
        <w:gridCol w:w="4231"/>
        <w:gridCol w:w="2513"/>
        <w:gridCol w:w="3969"/>
        <w:gridCol w:w="1259"/>
      </w:tblGrid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№</w:t>
            </w:r>
          </w:p>
        </w:tc>
        <w:tc>
          <w:tcPr>
            <w:tcW w:w="3326" w:type="dxa"/>
            <w:gridSpan w:val="2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Формы работы, тип урока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Дата</w:t>
            </w:r>
          </w:p>
        </w:tc>
      </w:tr>
      <w:tr w:rsidR="009A2C94" w:rsidRPr="00676D0D" w:rsidTr="00493300">
        <w:tc>
          <w:tcPr>
            <w:tcW w:w="16018" w:type="dxa"/>
            <w:gridSpan w:val="7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I.</w:t>
            </w:r>
            <w:r w:rsidRPr="00676D0D">
              <w:rPr>
                <w:rFonts w:ascii="Times New Roman" w:hAnsi="Times New Roman"/>
              </w:rPr>
              <w:tab/>
              <w:t>Повторение изученного в V-VI классах (15ч)</w:t>
            </w: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Русский язык как развивающее явление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Чтение упр.1, лекция-беседа, упр.3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Упр.2, 6</w:t>
            </w:r>
          </w:p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2-4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Синтаксис и пунктуация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Беседа с учащимися, перестройка предложений, составление предложений по данным словам, упр.9, запись слов в «Словарь корней», записывание предложений под диктовку с выделением грамматической основы, составление предложений по данным схемам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Упр.8, 10,11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5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Лексика и фразеология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запись слов, работа с словарем, нахождение ошибок в словоупотреблении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Запомнить написание слов, записанных в «Словаре корней», упр.13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6-7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Фонетика и орфография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Синтаксическая пятиминутка, Запись слов, запись под диктовку, работа с таблицей (211стр.), упр.21,22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Упр.19,20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8-9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Словообразование и орфография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в «словарь корней», Проверка д/з, синтаксическая пятиминутка, разбор слова по составу, составление  слов, запись слов под диктовку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Упр.24,27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10-12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Морфология и орфография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словарная диктовка, упр.28, повторение изученного о частях речи, работа над упр.30, повторение правил о написании личных безударных окончаний глагол, запись словосочетаний, упр.36,37, объяснительный диктант,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Упр.30,34,40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13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 1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14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Текст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Упр.46, 48,47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§7, упр.45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15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Стили литературного языка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Беседа, объяснение нового материала, чтение материала §8, упр.49,51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Упр.50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16018" w:type="dxa"/>
            <w:gridSpan w:val="7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II.</w:t>
            </w:r>
            <w:r w:rsidRPr="00676D0D">
              <w:rPr>
                <w:rFonts w:ascii="Times New Roman" w:hAnsi="Times New Roman"/>
              </w:rPr>
              <w:tab/>
              <w:t>Морфология и орфография. Культура речи (128ч)</w:t>
            </w:r>
          </w:p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1)</w:t>
            </w:r>
            <w:r w:rsidRPr="00676D0D">
              <w:rPr>
                <w:rFonts w:ascii="Times New Roman" w:hAnsi="Times New Roman"/>
              </w:rPr>
              <w:tab/>
              <w:t>Причастие (31ч)</w:t>
            </w: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16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Причастие как часть речи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в раздел словаря «Говори правильно», проверка д/з, морфологический разбор, объяснение нового материала, закрепление: составление плана, запись слов по столбикам, подбор к причастиям подходящее существительное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§9 (составить связный рассказ о причастии) упр.56, 57(выписать причастия, указать их вид и время)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17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Публицистический стиль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Объяснение нового материала, закрепление: составление таблицы, выразительное чтение текстов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Составить рассказ о публицистическом стиле, используя §10 и сделанную на уроке таблицу, упр.63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18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Склонение причастий. Правописаний гласных в падежных окончаниях причастий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запись слов в словари, объяснение нового материала, закрепление: образование однокоренных прилагательных, запись с объяснением окончаний причастий, запись под диктовку, роль причастий в речи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§11, упр.65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19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Причастный оборот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Индивидуальная работа по карточкам, объяснение нового материала, закрепление: расположение данных словосочетаний в две группы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§12, упр.70,72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20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Знаки препинания при причастном обороте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в словарь «говори правильно», проверка д/з, объяснение нового материала, Упр.69, синтаксический разбор предложения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§12, упр.73 или выписать из художественной литературы пять предложений с причастными оборотами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21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Описание внешности человека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Беседа с классом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Составить две миниатюры, описав внешность кого-либо из знакомых, родных, друзей: 1)в минуту радости, огорчения, гнева; 2) за каким-нибудь занятием, работой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22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Действительные и отрицательные причастия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Словарная работа, разбор предложений, фронтальный опрос,  объяснение нового материала, закрепление: вставить слова в данные словосочетания, упр.83,выборочный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Упр.86,85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23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Краткие страдательные причастия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наблюдения на стр.40, закрепление: составление таблицы, выборочный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Подготовиться к словарному диктанту, §15, упр.88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24-25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Индивидуальные задания, проверка д/з, синтаксическая пятиминутка, орфографическая диктовка, объяснение нового материала, закрепление: запись словосочетаний под диктовку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словарный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§16, упр.91,93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26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Действительные причастия прошедшего времени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работа по карточкам, подбор и запись слов по схемам, словарная диктовка, объяснение нового материала, Запись слов в «словарь говори правильно»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§17, упр.99, выписать в словарь и выучить слова из рамочек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27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Изложение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Изложение по упр.100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28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Взаимная проверка д/з, выборочный диктант, запись словосочетаний с графическим объяснением написания суффиксов, составление нового слова, объяснение нового материала, запись слов в словарь, закрепление: образование от глаголов страдательных причастий,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§18, упр.105,107., повторить слова из словарика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29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диктант упр.107, синтаксическая пятиминутка, тренировочные упр.: упр.82, словарно-орфографическая диктовка, объяснительный диктант, исправление текста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§18, упр.110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30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Страдательные причастия прошедшего времени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синтаксическая пятиминутка, работа с перфокартой, подбор и запись слов в два столбика с данными морфемами, объяснение нового материала, закрепление: упр.108, образование от глаголов страдательных причастий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§19, упр.109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31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Гласные перед одной и двумя буквами </w:t>
            </w:r>
            <w:r w:rsidRPr="00676D0D">
              <w:rPr>
                <w:rFonts w:ascii="Times New Roman" w:hAnsi="Times New Roman"/>
                <w:b/>
                <w:i/>
              </w:rPr>
              <w:t>н</w:t>
            </w:r>
            <w:r w:rsidRPr="00676D0D">
              <w:rPr>
                <w:rFonts w:ascii="Times New Roman" w:hAnsi="Times New Roman"/>
              </w:rPr>
              <w:t xml:space="preserve"> в страдательных причастиях и прилагательных, образованных от глаголов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Устная синтаксическая пятиминутка, словарно-орфографическая диктовка, объяснение нового материала, закрепление: словарная диктовка, составление схемы, упр.114, индивидуальная работа по карточкам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§20, упр.113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32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Одна и две буквы </w:t>
            </w:r>
            <w:r w:rsidRPr="00676D0D">
              <w:rPr>
                <w:rFonts w:ascii="Times New Roman" w:hAnsi="Times New Roman"/>
                <w:b/>
                <w:i/>
              </w:rPr>
              <w:t xml:space="preserve">н </w:t>
            </w:r>
            <w:r w:rsidRPr="00676D0D">
              <w:rPr>
                <w:rFonts w:ascii="Times New Roman" w:hAnsi="Times New Roman"/>
              </w:rPr>
              <w:t>в суффиксах кратких страдательных причастий прошедшего времени и кратких прилагательных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работа с перфокартой, упр.117, запись словосочетаний, объяснительный диктант.Опрос, запись под диктовку, синтаксическая пятиминутка, комментированное письмо, фронтальный опрос, объяснение нового материала, закрепление: упр.123, запись с объяснением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§22, упр.125, §21, упр.118,119, выписать слова из рамочек на стр.58 и запомнить их написание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33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индивидуальная работа по карточкам, синтаксический разбор предложения, упр.127, объяснительный диктант, диктант «Проверь себя». Проверка д/з, работа с перфокартой, синтаксическая пятиминутка, объяснение нового материала, закрепление: от данных слов образование прилагательных, запись словосочетаний, объяснительный диктант, тест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словарный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§22, упр.128, выучить написание слов их рамочек, §21, упр.114,116(с обязательным графическим объяснением написанного), выучить записанные в словарь слова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34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Морфологический разбор причастий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Работа с перфокартой, синтаксическая пятиминутка, объяснение нового материала, закрепление: чтение текста учителем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§23, упр.124, сделать морфологический разбор двух причастий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35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 2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677F1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36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Слитное и раздельное написание </w:t>
            </w:r>
            <w:r w:rsidRPr="00676D0D">
              <w:rPr>
                <w:rFonts w:ascii="Times New Roman" w:hAnsi="Times New Roman"/>
                <w:b/>
                <w:i/>
              </w:rPr>
              <w:t>не</w:t>
            </w:r>
            <w:r w:rsidRPr="00676D0D">
              <w:rPr>
                <w:rFonts w:ascii="Times New Roman" w:hAnsi="Times New Roman"/>
              </w:rPr>
              <w:t xml:space="preserve"> с причастиями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Словарная диктовка, синтаксическая пятиминутка, объяснение нового материала, составление таблицы, закрепление: упр.133, распространение причастий зависимыми словами, перестройка данных словосочетаний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§24, подготовить ответ по таблице составленной в классе, упр.134,135(объяснить графически написание </w:t>
            </w:r>
            <w:r w:rsidRPr="00676D0D">
              <w:rPr>
                <w:rFonts w:ascii="Times New Roman" w:hAnsi="Times New Roman"/>
                <w:b/>
                <w:i/>
              </w:rPr>
              <w:t>не</w:t>
            </w:r>
            <w:r w:rsidRPr="00676D0D">
              <w:rPr>
                <w:rFonts w:ascii="Times New Roman" w:hAnsi="Times New Roman"/>
              </w:rPr>
              <w:t xml:space="preserve"> с причастиями), выписать и выучить слова из рамочек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677F1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37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Выборочное изложение «Художественное описание портрета литературного героя»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677F1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38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Слитное и раздельное написание </w:t>
            </w:r>
            <w:r w:rsidRPr="00676D0D">
              <w:rPr>
                <w:rFonts w:ascii="Times New Roman" w:hAnsi="Times New Roman"/>
                <w:b/>
                <w:i/>
              </w:rPr>
              <w:t>не</w:t>
            </w:r>
            <w:r w:rsidRPr="00676D0D">
              <w:rPr>
                <w:rFonts w:ascii="Times New Roman" w:hAnsi="Times New Roman"/>
              </w:rPr>
              <w:t xml:space="preserve"> с причастиями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 в словарь «Говори правильно», проверка д/з, синтаксическая пятиминутка, предупредительный диктант,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§24, упр.136, составить связный рассказ по теме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39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Слитное и раздельное написание </w:t>
            </w:r>
            <w:r w:rsidRPr="00676D0D">
              <w:rPr>
                <w:rFonts w:ascii="Times New Roman" w:hAnsi="Times New Roman"/>
                <w:b/>
                <w:i/>
              </w:rPr>
              <w:t>не</w:t>
            </w:r>
            <w:r w:rsidRPr="00676D0D">
              <w:rPr>
                <w:rFonts w:ascii="Times New Roman" w:hAnsi="Times New Roman"/>
              </w:rPr>
              <w:t xml:space="preserve"> с причастиями. Буквы </w:t>
            </w:r>
            <w:r w:rsidRPr="00676D0D">
              <w:rPr>
                <w:rFonts w:ascii="Times New Roman" w:hAnsi="Times New Roman"/>
                <w:b/>
                <w:i/>
              </w:rPr>
              <w:t>е</w:t>
            </w:r>
            <w:r w:rsidRPr="00676D0D">
              <w:rPr>
                <w:rFonts w:ascii="Times New Roman" w:hAnsi="Times New Roman"/>
              </w:rPr>
              <w:t xml:space="preserve"> и </w:t>
            </w:r>
            <w:r w:rsidRPr="00676D0D">
              <w:rPr>
                <w:rFonts w:ascii="Times New Roman" w:hAnsi="Times New Roman"/>
                <w:b/>
                <w:i/>
              </w:rPr>
              <w:t>ё</w:t>
            </w:r>
            <w:r w:rsidRPr="00676D0D">
              <w:rPr>
                <w:rFonts w:ascii="Times New Roman" w:hAnsi="Times New Roman"/>
              </w:rPr>
              <w:t xml:space="preserve"> после шипящих в суффиксах страдательных причастий прошедшего времени 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словарная диктовка, объяснение нового материала, закрепление: упр.140, запись под диктовку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§25, упр.141,143,145(устно)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40-41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Сочинение по личным наблюдениям на тему «Вы с ним знакомы»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Работа по заданиям упр.145,146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42-43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Повторение «Причастие»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Запись слов в словари, опрос, объяснительный диктант, работа с перфокартой, синтаксический разбор предложения, тест 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словарный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44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 3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16018" w:type="dxa"/>
            <w:gridSpan w:val="7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2)</w:t>
            </w:r>
            <w:r w:rsidRPr="00676D0D">
              <w:rPr>
                <w:rFonts w:ascii="Times New Roman" w:hAnsi="Times New Roman"/>
              </w:rPr>
              <w:tab/>
              <w:t>Деепричастие (12ч)</w:t>
            </w: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45-46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Понятие о деепричастии и деепричастном обороте. Правописание </w:t>
            </w:r>
            <w:r w:rsidRPr="00676D0D">
              <w:rPr>
                <w:rFonts w:ascii="Times New Roman" w:hAnsi="Times New Roman"/>
                <w:b/>
                <w:i/>
              </w:rPr>
              <w:t>не</w:t>
            </w:r>
            <w:r w:rsidRPr="00676D0D">
              <w:rPr>
                <w:rFonts w:ascii="Times New Roman" w:hAnsi="Times New Roman"/>
              </w:rPr>
              <w:t xml:space="preserve"> с деепричастиями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Объяснение нового материала, закрепление: выразительное чтение текста, замена деепричастием сначала первого глагола, потом второго, анализ текста повествовательного характера, словарный диктант, выборочный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§026,27,28, упр.159(устно),172(письменно)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47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Закрепление полученных знаний о деепричастиях. Пунктуация при деепричастном обороте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морфологический разбор,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Упр.166, записать в словарик и запомнить написание слов в рамочке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48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словарная диктовка, синтаксический разбор предложения,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Упр.165, подготовить связный рассказ о деепричастии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49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Деепричастия совершенного и несовершенного вида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синтаксический разбор предложений, объяснение нового материала, Закрепление: образование страдательных деепричастий от данных глаголов, заполнение таблицы,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§29,30, упр.176,178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50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Морфологический разбор деепричастий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синтаксический разбор предложений, запись под диктовку, чтение и анализ §31,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§31, повторить слова из ученического словарика, упр.185. Сделать морфологический разбор двух любых деепричастий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51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Закрепление темы «Деепричастие»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распределение данных слов в три столбика, работа по карточкам, выборочный диктант,, запись под диктовку,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Упр.186, разобрать морфологически любое деепричастие, подготовиться к контрольному словарному диктанту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52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Обобщение и систематизация материала по теме «Деепричастие»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Синтаксический разбор предложения, обобщение и систематизация материала,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словарный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Контрольные вопросы и задания(стр.89) упр.190(устно),  194(письменно)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53-54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Сочинение на основе картины С.Григорьева «Вратарь» от имени одного из действующих лиц картины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55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Обобщение и систематизация сведений о деепричастии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опрос, синтаксическая пятиминутка, предупредительный диктант, диктант «Проверь себя», тест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56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 4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16018" w:type="dxa"/>
            <w:gridSpan w:val="7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3)</w:t>
            </w:r>
            <w:r w:rsidRPr="00676D0D">
              <w:rPr>
                <w:rFonts w:ascii="Times New Roman" w:hAnsi="Times New Roman"/>
              </w:rPr>
              <w:tab/>
              <w:t>Наречие (34ч)</w:t>
            </w: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57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Наречие как часть речи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Синтаксический разбор предложения, объяснение нового материала, закрепление: чтение текста, упр.202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§32, упр.197(составить план-перечень орфограмм), упр.201(устно)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58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Смысловые группы наречий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Синтаксический разбор предложения, опрос, Закрепление: упр.202,204, выбор нужного наречия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§33, упр.205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59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запись предложений с определением смысловых значений наречий, упр.206, знакомство с теоретическими сведениями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§33, упр.208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60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Сочинение в форме дневниковых записей по картине И. Попова «Первый снег»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Сочинение 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61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Степени сравнения наречий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в словарь трудных слов, проверка д/з, словарно-орфографический диктант, объяснение нового материала, закрепление: упр.212, стр.99, синтаксический разбор предложения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§34, упр.214, 215(устно), выписать слова из рамочек и выучить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62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Морфологический разбор наречий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фронтальный опрос, синтаксический разбор предложения, объяснение нового материала, закрепление: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§35, упр.216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5662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63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Сочинение-рассуждение на тему «Прозвища»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64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Слитное и раздельное написание </w:t>
            </w:r>
            <w:r w:rsidRPr="00676D0D">
              <w:rPr>
                <w:rFonts w:ascii="Times New Roman" w:hAnsi="Times New Roman"/>
                <w:b/>
                <w:i/>
              </w:rPr>
              <w:t>не</w:t>
            </w:r>
            <w:r w:rsidRPr="00676D0D">
              <w:rPr>
                <w:rFonts w:ascii="Times New Roman" w:hAnsi="Times New Roman"/>
              </w:rPr>
              <w:t xml:space="preserve"> с наречиями но </w:t>
            </w:r>
            <w:r w:rsidRPr="00676D0D">
              <w:rPr>
                <w:rFonts w:ascii="Times New Roman" w:hAnsi="Times New Roman"/>
                <w:b/>
                <w:i/>
              </w:rPr>
              <w:t>–о</w:t>
            </w:r>
            <w:r w:rsidRPr="00676D0D">
              <w:rPr>
                <w:rFonts w:ascii="Times New Roman" w:hAnsi="Times New Roman"/>
              </w:rPr>
              <w:t xml:space="preserve"> и </w:t>
            </w:r>
            <w:r w:rsidRPr="00676D0D">
              <w:rPr>
                <w:rFonts w:ascii="Times New Roman" w:hAnsi="Times New Roman"/>
                <w:b/>
                <w:i/>
              </w:rPr>
              <w:t>-е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Повторение (</w:t>
            </w:r>
            <w:r w:rsidRPr="00676D0D">
              <w:rPr>
                <w:rFonts w:ascii="Times New Roman" w:hAnsi="Times New Roman"/>
                <w:b/>
                <w:i/>
              </w:rPr>
              <w:t>не</w:t>
            </w:r>
            <w:r w:rsidRPr="00676D0D">
              <w:rPr>
                <w:rFonts w:ascii="Times New Roman" w:hAnsi="Times New Roman"/>
              </w:rPr>
              <w:t xml:space="preserve"> с глаголами), словарная диктовка, закрепление: подбор слов к наречиям, запись предложений, упр.220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§36, упр.221,223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65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Опрос, индивидуальная работа, синтаксический разбор предложения, упр.225, составить предложения,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§36, выписать и запомнить написание слов из рамочек по теме «Наречие», упр.222, 224(устно)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66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словарно-орфографическая диктовка,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Упр.225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67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Буквы </w:t>
            </w:r>
            <w:r w:rsidRPr="00676D0D">
              <w:rPr>
                <w:rFonts w:ascii="Times New Roman" w:hAnsi="Times New Roman"/>
                <w:b/>
                <w:i/>
              </w:rPr>
              <w:t>е</w:t>
            </w:r>
            <w:r w:rsidRPr="00676D0D">
              <w:rPr>
                <w:rFonts w:ascii="Times New Roman" w:hAnsi="Times New Roman"/>
              </w:rPr>
              <w:t xml:space="preserve"> и </w:t>
            </w:r>
            <w:r w:rsidRPr="00676D0D">
              <w:rPr>
                <w:rFonts w:ascii="Times New Roman" w:hAnsi="Times New Roman"/>
                <w:b/>
                <w:i/>
              </w:rPr>
              <w:t>и</w:t>
            </w:r>
            <w:r w:rsidRPr="00676D0D">
              <w:rPr>
                <w:rFonts w:ascii="Times New Roman" w:hAnsi="Times New Roman"/>
              </w:rPr>
              <w:t xml:space="preserve"> в приставках </w:t>
            </w:r>
            <w:r w:rsidRPr="00676D0D">
              <w:rPr>
                <w:rFonts w:ascii="Times New Roman" w:hAnsi="Times New Roman"/>
                <w:b/>
                <w:i/>
              </w:rPr>
              <w:t>не-</w:t>
            </w:r>
            <w:r w:rsidRPr="00676D0D">
              <w:rPr>
                <w:rFonts w:ascii="Times New Roman" w:hAnsi="Times New Roman"/>
              </w:rPr>
              <w:t xml:space="preserve"> и </w:t>
            </w:r>
            <w:r w:rsidRPr="00676D0D">
              <w:rPr>
                <w:rFonts w:ascii="Times New Roman" w:hAnsi="Times New Roman"/>
                <w:b/>
                <w:i/>
              </w:rPr>
              <w:t xml:space="preserve">ни- </w:t>
            </w:r>
            <w:r w:rsidRPr="00676D0D">
              <w:rPr>
                <w:rFonts w:ascii="Times New Roman" w:hAnsi="Times New Roman"/>
              </w:rPr>
              <w:t>отрицательных наречий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Опрос, синтаксический разбор предложения, запись отрицательных местоимений,  упр.228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§37, упр.229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5662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68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Синтаксическая пятиминутка, проверка д/з, индивидуальная работа по карточкам, упр.230, объяснительный диктант, словарная диктовка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Упр.231, повторить §21,22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69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Одна и две буквы </w:t>
            </w:r>
            <w:r w:rsidRPr="00676D0D">
              <w:rPr>
                <w:rFonts w:ascii="Times New Roman" w:hAnsi="Times New Roman"/>
                <w:b/>
                <w:i/>
              </w:rPr>
              <w:t>н</w:t>
            </w:r>
            <w:r w:rsidRPr="00676D0D">
              <w:rPr>
                <w:rFonts w:ascii="Times New Roman" w:hAnsi="Times New Roman"/>
              </w:rPr>
              <w:t xml:space="preserve"> в наречиях на </w:t>
            </w:r>
            <w:r w:rsidRPr="00676D0D">
              <w:rPr>
                <w:rFonts w:ascii="Times New Roman" w:hAnsi="Times New Roman"/>
                <w:b/>
                <w:i/>
              </w:rPr>
              <w:t>–о</w:t>
            </w:r>
            <w:r w:rsidRPr="00676D0D">
              <w:rPr>
                <w:rFonts w:ascii="Times New Roman" w:hAnsi="Times New Roman"/>
              </w:rPr>
              <w:t xml:space="preserve"> и </w:t>
            </w:r>
            <w:r w:rsidRPr="00676D0D">
              <w:rPr>
                <w:rFonts w:ascii="Times New Roman" w:hAnsi="Times New Roman"/>
                <w:b/>
                <w:i/>
              </w:rPr>
              <w:t>–е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Работа с перфокартой, индивидуальная работа по карточкам, составить предложения с прямой речью по схеме, упр.223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§38, упр.234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70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 изучение правила и подбор к нему собственных примеров,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§38, упр.235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71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 предупредительный диктант,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Упр.236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72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Описание действия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73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Буквы</w:t>
            </w:r>
            <w:r w:rsidRPr="00676D0D">
              <w:rPr>
                <w:rFonts w:ascii="Times New Roman" w:hAnsi="Times New Roman"/>
                <w:b/>
                <w:i/>
              </w:rPr>
              <w:t>о</w:t>
            </w:r>
            <w:r w:rsidRPr="00676D0D">
              <w:rPr>
                <w:rFonts w:ascii="Times New Roman" w:hAnsi="Times New Roman"/>
              </w:rPr>
              <w:t xml:space="preserve"> и </w:t>
            </w:r>
            <w:r w:rsidRPr="00676D0D">
              <w:rPr>
                <w:rFonts w:ascii="Times New Roman" w:hAnsi="Times New Roman"/>
                <w:b/>
                <w:i/>
              </w:rPr>
              <w:t>е</w:t>
            </w:r>
            <w:r w:rsidRPr="00676D0D">
              <w:rPr>
                <w:rFonts w:ascii="Times New Roman" w:hAnsi="Times New Roman"/>
              </w:rPr>
              <w:t xml:space="preserve"> после наречий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Индивидуальная работа по карточкам,объяснительный диктант, выборочный диктант, объяснение нового материала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§40, упр.242 или 243(по выбору учащихся)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5662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74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Сочинение в форме репортажа или интервью о процессе труда по личным наблюдениям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75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Буквы </w:t>
            </w:r>
            <w:r w:rsidRPr="00676D0D">
              <w:rPr>
                <w:rFonts w:ascii="Times New Roman" w:hAnsi="Times New Roman"/>
                <w:b/>
                <w:i/>
              </w:rPr>
              <w:t>о</w:t>
            </w:r>
            <w:r w:rsidRPr="00676D0D">
              <w:rPr>
                <w:rFonts w:ascii="Times New Roman" w:hAnsi="Times New Roman"/>
              </w:rPr>
              <w:t xml:space="preserve"> и </w:t>
            </w:r>
            <w:r w:rsidRPr="00676D0D">
              <w:rPr>
                <w:rFonts w:ascii="Times New Roman" w:hAnsi="Times New Roman"/>
                <w:b/>
              </w:rPr>
              <w:t>а</w:t>
            </w:r>
            <w:r w:rsidRPr="00676D0D">
              <w:rPr>
                <w:rFonts w:ascii="Times New Roman" w:hAnsi="Times New Roman"/>
              </w:rPr>
              <w:t xml:space="preserve"> на конце наречий с приставками </w:t>
            </w:r>
            <w:r w:rsidRPr="00676D0D">
              <w:rPr>
                <w:rFonts w:ascii="Times New Roman" w:hAnsi="Times New Roman"/>
                <w:b/>
                <w:i/>
              </w:rPr>
              <w:t>из-</w:t>
            </w:r>
            <w:r w:rsidRPr="00676D0D">
              <w:rPr>
                <w:rFonts w:ascii="Times New Roman" w:hAnsi="Times New Roman"/>
              </w:rPr>
              <w:t xml:space="preserve">, </w:t>
            </w:r>
            <w:r w:rsidRPr="00676D0D">
              <w:rPr>
                <w:rFonts w:ascii="Times New Roman" w:hAnsi="Times New Roman"/>
                <w:b/>
                <w:i/>
              </w:rPr>
              <w:t>да-</w:t>
            </w:r>
            <w:r w:rsidRPr="00676D0D">
              <w:rPr>
                <w:rFonts w:ascii="Times New Roman" w:hAnsi="Times New Roman"/>
              </w:rPr>
              <w:t xml:space="preserve">, </w:t>
            </w:r>
            <w:r w:rsidRPr="00676D0D">
              <w:rPr>
                <w:rFonts w:ascii="Times New Roman" w:hAnsi="Times New Roman"/>
                <w:b/>
                <w:i/>
              </w:rPr>
              <w:t>с-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Словарно-орфографическая диктовка, замена словосочетаний наречиями, выборочный диктант, упр.245, предупредительный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§40, упр.247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76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Подробное изложение с элементами сочинения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77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Дефис между частями слова в наречиях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составление предложений по схемам, словарная диктовка, объяснение нового материала, закрепление: запись с объяснением, упр.250, составление предложений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§42, упр.251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78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Описание внешности и действий человека по картине Е.Н.Широкова «Друзья»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Упр.249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79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Дефис между частями слова в наречиях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синтаксический разбор предложения, закрепление: упр.253,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§42, упр.254, запомнить написание слов из рамочек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80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синтаксический разбор предложения, работа по индивидуальным карточкам,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Упр.255,256, подготовиться к контрольному словарному диктанту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81-82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Индивидуальная работа по карточкам, объяснение нового материала, составление таблицы, упр.261,257 составление таблицы на закрепление, запись с объяснением написанного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словарный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Устно составить рассказ по схеме о написании наречий, выучить слова  из рамочек, упр. 259,260. Подготовиться к контрольному орфоэпическому диктанту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83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Мягкий знак после шипящих на конце наречий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Опрос, объяснение нового материала, словарная диктовка, упр. 263,265, выборочный диктант 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орфоэпический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Упр.266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84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Повторение темы «Наречие»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Опрос, индивидуальная работа по карточкам, синтаксический разбор предложения, составление слов, запись в три столбика словосочетаний,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Упр.269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85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Опрос, индивидуальная работа по карточкам, составление таблицы, объяснительный диктант, диктант «Проверь себя», Проверка д/з, ответы на контрольные вопросы,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Упр.271,273 контрольные вопросы на стр. 121. Контрольные вопросы, подготовиться к зачету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86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87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Тематический зачет по теме «Наречие»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Тест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16018" w:type="dxa"/>
            <w:gridSpan w:val="7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4)</w:t>
            </w:r>
            <w:r w:rsidRPr="00676D0D">
              <w:rPr>
                <w:rFonts w:ascii="Times New Roman" w:hAnsi="Times New Roman"/>
              </w:rPr>
              <w:tab/>
              <w:t>Категория состояния (6ч)</w:t>
            </w: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88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Категория состояния как часть речи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Объяснение нового материала, запись предложений с определением значения слов, упр.276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§45, упрю275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89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запись под диктовку(выявить сходство кратких прилагательных), упр.278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§45, упр.277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90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Морфологический разбор категории состояния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объяснение нового материала, закрепление: упр.280, запись под диктовку, конструирование предложений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§46, упр.279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91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Сжатое изложение с описанием состояния природы (К.Паустовский. «Обыкновенная земля»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92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Категория состояния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объяснительный диктант, запись под диктовку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Написать сочинение-миниатюру, передающую состояние человека, созвучное с настроением природы 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93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Сочинение на лингвистическую тему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16018" w:type="dxa"/>
            <w:gridSpan w:val="7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5)</w:t>
            </w:r>
            <w:r w:rsidRPr="00676D0D">
              <w:rPr>
                <w:rFonts w:ascii="Times New Roman" w:hAnsi="Times New Roman"/>
              </w:rPr>
              <w:tab/>
              <w:t>Служебные части речи (1ч)</w:t>
            </w: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94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Самостоятельные и служебные части речи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Определение основной мысли текста, составление схемы и таблицы, запись текста под диктовку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§47,упр.284, составить по схемам связный рассказ по темам: «части речи», «служебные части речи»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16018" w:type="dxa"/>
            <w:gridSpan w:val="7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6)</w:t>
            </w:r>
            <w:r w:rsidRPr="00676D0D">
              <w:rPr>
                <w:rFonts w:ascii="Times New Roman" w:hAnsi="Times New Roman"/>
              </w:rPr>
              <w:tab/>
              <w:t>Предлог (9ч)</w:t>
            </w: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95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Служебные части речи. Предлог как часть речи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Синтаксический разбор предложения, объяснение нового материала, запись под диктовку с объяснением роли предлогов, упр.287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Выписать в словарик слова из рамочек и запомнить написание, §48, упр.288, повторить написание приставок </w:t>
            </w:r>
            <w:r w:rsidRPr="00676D0D">
              <w:rPr>
                <w:rFonts w:ascii="Times New Roman" w:hAnsi="Times New Roman"/>
                <w:b/>
                <w:i/>
              </w:rPr>
              <w:t>пре</w:t>
            </w:r>
            <w:r w:rsidRPr="00676D0D">
              <w:rPr>
                <w:rFonts w:ascii="Times New Roman" w:hAnsi="Times New Roman"/>
              </w:rPr>
              <w:t xml:space="preserve">-, </w:t>
            </w:r>
            <w:r w:rsidRPr="00676D0D">
              <w:rPr>
                <w:rFonts w:ascii="Times New Roman" w:hAnsi="Times New Roman"/>
                <w:b/>
                <w:i/>
              </w:rPr>
              <w:t>при-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96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Употребление предлогов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Работа с перфокартой, проверка д/з, упр.290,29,295 предупредительный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§49, упр.291, 294(устно), повторить написание приставок на </w:t>
            </w:r>
            <w:r w:rsidRPr="00676D0D">
              <w:rPr>
                <w:rFonts w:ascii="Times New Roman" w:hAnsi="Times New Roman"/>
                <w:b/>
                <w:i/>
              </w:rPr>
              <w:t>з-</w:t>
            </w:r>
            <w:r w:rsidRPr="00676D0D">
              <w:rPr>
                <w:rFonts w:ascii="Times New Roman" w:hAnsi="Times New Roman"/>
              </w:rPr>
              <w:t xml:space="preserve">, </w:t>
            </w:r>
            <w:r w:rsidRPr="00676D0D">
              <w:rPr>
                <w:rFonts w:ascii="Times New Roman" w:hAnsi="Times New Roman"/>
                <w:b/>
                <w:i/>
              </w:rPr>
              <w:t>с-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97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Непроизводные и производные предлоги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Работа с перфокартой, синтаксический разбор предложения, объяснение нового материала, закрепление: упр.296,298, замена производных предлогов на непроизводные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§50, упр.297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98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Простые и составные предлоги. Морфологический разбор предлога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объяснение нового материала, упр.303, запись предложений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§51,52, упр.304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99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Рассказ-репортаж на основе увиденного на картине (А. В. Сайкина «Детская спортивная школа») по данному началу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Упр.307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100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Слитное и раздельное написание производных предлогов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Синтаксическая пятиминутка, объяснение нового материала, составление таблицы, запись предложений с комментированием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§53, упр.309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101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Синтаксическая пятиминутка, проверка д/з, предупредительный диктант, выборочный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Упр.310, подготовиться к контрольно-словарному диктанту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102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Предлог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индивидуальная работа по карточкам, словарная диктовка с комментариями,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словарный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Упр.311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103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синтаксическая пятиминутка, словарно-орфографическая диктовка, объяснительный диктант, составление предложений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Упр.312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16018" w:type="dxa"/>
            <w:gridSpan w:val="7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7)</w:t>
            </w:r>
            <w:r w:rsidRPr="00676D0D">
              <w:rPr>
                <w:rFonts w:ascii="Times New Roman" w:hAnsi="Times New Roman"/>
              </w:rPr>
              <w:tab/>
              <w:t>Союз (15ч)</w:t>
            </w: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104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Союз как часть речи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Словарная диктовка, индивидуальная работа по карточкам, фронтальный опрос, работа с текстом, упр.313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§54, упр.315, выписать слова из рамочек в словарь и запомнить их написание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105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Союзы простые и составные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Проверка д/з, запись предложением с составлением схемы, объяснение нового материала, закрепление: запись предложений с указанием простых и составных союзов, упр.319 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§55, упр.318, 320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106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Союзы сочинительные и подчинительные. Запятая перед союзами в сложном предложении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Опрос, индивидуальная работа, объяснение нового материала, закрепление: упр.321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§57, упр.325, выписать слова из рамочек и выучить их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107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синтаксический разбор предложения, составление схем предложений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Упр.322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108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Сочинительные союзы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Объяснение нового материала, закрепление: составление схемы, предупредительный диктант, анализ, сочинение-миниатюра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§58, упр.327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109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Роль сочинительного союза </w:t>
            </w:r>
            <w:r w:rsidRPr="00676D0D">
              <w:rPr>
                <w:rFonts w:ascii="Times New Roman" w:hAnsi="Times New Roman"/>
                <w:b/>
                <w:i/>
              </w:rPr>
              <w:t>и</w:t>
            </w:r>
            <w:r w:rsidRPr="00676D0D">
              <w:rPr>
                <w:rFonts w:ascii="Times New Roman" w:hAnsi="Times New Roman"/>
              </w:rPr>
              <w:t xml:space="preserve"> в простом предложении с однородными членами и в сложном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объяснительный диктант, составление схемы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Составить по три предложения на каждое положение схемы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110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bscript"/>
              </w:rPr>
            </w:pPr>
            <w:r w:rsidRPr="00676D0D">
              <w:rPr>
                <w:rFonts w:ascii="Times New Roman" w:hAnsi="Times New Roman"/>
              </w:rPr>
              <w:t>Сочинительные союзы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работа над таблицей, упр.328,330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§58, упр.331, подготовиться к контрольному словарному диктанту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111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Подчинительные союзы. Морфологический разбор слова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Синтаксическая пятиминутка, проверка д/з, объяснение нового материала, закрепление: составление схемы, составление предложений, морфологический разбор союзов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словарный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§59,60, упр.342 Морфологически разобрать два любых союза, выписать слова из рамочек и выучить их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112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Развитие речи. Сочинение-рассуждение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113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Слитное написание союзов </w:t>
            </w:r>
            <w:r w:rsidRPr="00676D0D">
              <w:rPr>
                <w:rFonts w:ascii="Times New Roman" w:hAnsi="Times New Roman"/>
                <w:b/>
                <w:i/>
              </w:rPr>
              <w:t>также</w:t>
            </w:r>
            <w:r w:rsidRPr="00676D0D">
              <w:rPr>
                <w:rFonts w:ascii="Times New Roman" w:hAnsi="Times New Roman"/>
              </w:rPr>
              <w:t xml:space="preserve">, </w:t>
            </w:r>
            <w:r w:rsidRPr="00676D0D">
              <w:rPr>
                <w:rFonts w:ascii="Times New Roman" w:hAnsi="Times New Roman"/>
                <w:b/>
                <w:i/>
              </w:rPr>
              <w:t>тоже</w:t>
            </w:r>
            <w:r w:rsidRPr="00676D0D">
              <w:rPr>
                <w:rFonts w:ascii="Times New Roman" w:hAnsi="Times New Roman"/>
              </w:rPr>
              <w:t xml:space="preserve">, </w:t>
            </w:r>
            <w:r w:rsidRPr="00676D0D">
              <w:rPr>
                <w:rFonts w:ascii="Times New Roman" w:hAnsi="Times New Roman"/>
                <w:b/>
                <w:i/>
              </w:rPr>
              <w:t>чтобы</w:t>
            </w:r>
            <w:r w:rsidRPr="00676D0D">
              <w:rPr>
                <w:rFonts w:ascii="Times New Roman" w:hAnsi="Times New Roman"/>
              </w:rPr>
              <w:t xml:space="preserve">, </w:t>
            </w:r>
            <w:r w:rsidRPr="00676D0D">
              <w:rPr>
                <w:rFonts w:ascii="Times New Roman" w:hAnsi="Times New Roman"/>
                <w:b/>
                <w:i/>
              </w:rPr>
              <w:t>зато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объяснение нового материала, составление таблицы, закрепление: запись предложений с объяснением  написания союзов, упр.344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§61, упр.347, выписать слова из рамочек в словарик и выучить, составить план ответа по теме «Сходство и различие предлогов и союзов»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114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Закрепление изученного по теме «Союз»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Словарно-орфографическая диктовка, объяснительный диктант, составление сложноподчинительных предложений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 352, 348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115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Урок-зачет по теме «Союз»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Зачет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116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16018" w:type="dxa"/>
            <w:gridSpan w:val="7"/>
          </w:tcPr>
          <w:p w:rsidR="009A2C94" w:rsidRPr="00676D0D" w:rsidRDefault="009A2C94" w:rsidP="00493300">
            <w:pPr>
              <w:pStyle w:val="ListParagraph"/>
              <w:tabs>
                <w:tab w:val="left" w:pos="900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8)Частица (18ч)</w:t>
            </w: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117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Понятие о частице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в словарик, объяснение нового материала, закрепление: упр.357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§62, упр.359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118</w:t>
            </w:r>
          </w:p>
        </w:tc>
        <w:tc>
          <w:tcPr>
            <w:tcW w:w="795" w:type="dxa"/>
            <w:vMerge w:val="restart"/>
            <w:textDirection w:val="btLr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Разряды частиц</w:t>
            </w:r>
          </w:p>
        </w:tc>
        <w:tc>
          <w:tcPr>
            <w:tcW w:w="2531" w:type="dxa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Формообразующие частицы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запись под диктовку с объяснением, объяснение нового материала, закрепление: упр.360, определение видов предложений, составление связного текста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§63, упр.361, подготовиться к контрольному словарному диктанту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119</w:t>
            </w:r>
          </w:p>
        </w:tc>
        <w:tc>
          <w:tcPr>
            <w:tcW w:w="795" w:type="dxa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Смысловые частицы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в словари, объяснение нового материала, знакомство с вопросительными частицами, упр.367,368,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словарный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Составить диалог на тему «Разговор после просмотра кинофильма»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120</w:t>
            </w:r>
          </w:p>
        </w:tc>
        <w:tc>
          <w:tcPr>
            <w:tcW w:w="795" w:type="dxa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в словарик, проверка д/з, составление таблицы, упр.369, 371, 370,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Запомнить изученные частицы(работа по заполненной  таблице), составить и записать 2 предложения с частицами, выражающими сомнение, уточнение, ограничение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121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Раздельное и дефисное написание частиц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Запись слов в словарик, проверка д/з, словарная диктовка, объяснение нового материала, закрепление: 378,380, дописывание предложений, составление плана сообщения 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Упр.381, составить рассказ о частицах по записанному плану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122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Морфологический разбор частиц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Опрос, проверка д/з, разбор слов морфологически, упр.383, комментированное письмо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 384, разобрать морфологически две частицы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123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Отрицательные частицы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в словари, проверка д/з, словарно-орфографическая диктовка. Объяснение нового материала, закрепление: упр.386, предупредительный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§67, упр. 385, составить с записанными в словарик словами словосочетания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124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в словари, проверка д/з, словарно-орфографическая диктовка, объяснение нового материала, закрепление: упр.388, комментированное письмо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Упр.390, §67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125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Различие </w:t>
            </w:r>
            <w:r w:rsidRPr="00676D0D">
              <w:rPr>
                <w:rFonts w:ascii="Times New Roman" w:hAnsi="Times New Roman"/>
                <w:b/>
                <w:i/>
              </w:rPr>
              <w:t>не - ни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запись с лов в словарик, объяснительный диктант,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Упр.392, 391 выучить слова из словарика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126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Контрольный диктант 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127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Анализ контрольного диктанта. Работа над ошибками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128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Приставка </w:t>
            </w:r>
            <w:r w:rsidRPr="00676D0D">
              <w:rPr>
                <w:rFonts w:ascii="Times New Roman" w:hAnsi="Times New Roman"/>
                <w:b/>
              </w:rPr>
              <w:t>не-</w:t>
            </w:r>
            <w:r w:rsidRPr="00676D0D">
              <w:rPr>
                <w:rFonts w:ascii="Times New Roman" w:hAnsi="Times New Roman"/>
              </w:rPr>
              <w:t xml:space="preserve"> и частица </w:t>
            </w:r>
            <w:r w:rsidRPr="00676D0D">
              <w:rPr>
                <w:rFonts w:ascii="Times New Roman" w:hAnsi="Times New Roman"/>
                <w:b/>
              </w:rPr>
              <w:t>не</w:t>
            </w:r>
            <w:r w:rsidRPr="00676D0D">
              <w:rPr>
                <w:rFonts w:ascii="Times New Roman" w:hAnsi="Times New Roman"/>
              </w:rPr>
              <w:t xml:space="preserve"> с различными частями речи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объяснение нового материала, синтаксическая пятиминутка, запись под диктовку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Упр.344, повторить слова из словарика, записанные при изучении темы «Частицы»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129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в словарик, проверка д/з, объяснительный диктант, выборочный диктант,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Упр.399, подготовиться к контрольному словарному диктанту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130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Закрепление правописания частицы не с различными частями речи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Опрос, составление таблицы, запись предложение с объяснением написания </w:t>
            </w:r>
            <w:r w:rsidRPr="00676D0D">
              <w:rPr>
                <w:rFonts w:ascii="Times New Roman" w:hAnsi="Times New Roman"/>
                <w:b/>
                <w:i/>
              </w:rPr>
              <w:t>не</w:t>
            </w:r>
            <w:r w:rsidRPr="00676D0D">
              <w:rPr>
                <w:rFonts w:ascii="Times New Roman" w:hAnsi="Times New Roman"/>
              </w:rPr>
              <w:t xml:space="preserve"> с различными частями речи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словарный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Записать в таблицу по 2-3 своихпримера, составить связный рассказ о правописании частицы </w:t>
            </w:r>
            <w:r w:rsidRPr="00676D0D">
              <w:rPr>
                <w:rFonts w:ascii="Times New Roman" w:hAnsi="Times New Roman"/>
                <w:b/>
                <w:i/>
              </w:rPr>
              <w:t>не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131</w:t>
            </w:r>
          </w:p>
        </w:tc>
        <w:tc>
          <w:tcPr>
            <w:tcW w:w="3326" w:type="dxa"/>
            <w:gridSpan w:val="2"/>
            <w:vMerge w:val="restart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Различение частицы </w:t>
            </w:r>
            <w:r w:rsidRPr="00676D0D">
              <w:rPr>
                <w:rFonts w:ascii="Times New Roman" w:hAnsi="Times New Roman"/>
                <w:b/>
                <w:i/>
              </w:rPr>
              <w:t>ни</w:t>
            </w:r>
            <w:r w:rsidRPr="00676D0D">
              <w:rPr>
                <w:rFonts w:ascii="Times New Roman" w:hAnsi="Times New Roman"/>
              </w:rPr>
              <w:t xml:space="preserve">, союза </w:t>
            </w:r>
            <w:r w:rsidRPr="00676D0D">
              <w:rPr>
                <w:rFonts w:ascii="Times New Roman" w:hAnsi="Times New Roman"/>
                <w:b/>
                <w:i/>
              </w:rPr>
              <w:t>ни</w:t>
            </w:r>
            <w:r w:rsidRPr="00676D0D">
              <w:rPr>
                <w:rFonts w:ascii="Times New Roman" w:hAnsi="Times New Roman"/>
              </w:rPr>
              <w:t xml:space="preserve"> – </w:t>
            </w:r>
            <w:r w:rsidRPr="00676D0D">
              <w:rPr>
                <w:rFonts w:ascii="Times New Roman" w:hAnsi="Times New Roman"/>
                <w:b/>
                <w:i/>
              </w:rPr>
              <w:t>ни</w:t>
            </w:r>
            <w:r w:rsidRPr="00676D0D">
              <w:rPr>
                <w:rFonts w:ascii="Times New Roman" w:hAnsi="Times New Roman"/>
              </w:rPr>
              <w:t xml:space="preserve">, приставки </w:t>
            </w:r>
            <w:r w:rsidRPr="00676D0D">
              <w:rPr>
                <w:rFonts w:ascii="Times New Roman" w:hAnsi="Times New Roman"/>
                <w:b/>
                <w:i/>
              </w:rPr>
              <w:t>ни-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объяснение нового материала, закрепление: упр.403,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 xml:space="preserve">Повторить слова из словарика, упр.404, придумать и выписать 6 предложений с союзом </w:t>
            </w:r>
            <w:r w:rsidRPr="00676D0D">
              <w:rPr>
                <w:rFonts w:ascii="Times New Roman" w:hAnsi="Times New Roman"/>
                <w:b/>
                <w:i/>
              </w:rPr>
              <w:t>ни</w:t>
            </w:r>
            <w:r w:rsidRPr="00676D0D">
              <w:rPr>
                <w:rFonts w:ascii="Times New Roman" w:hAnsi="Times New Roman"/>
              </w:rPr>
              <w:t xml:space="preserve"> – </w:t>
            </w:r>
            <w:r w:rsidRPr="00676D0D">
              <w:rPr>
                <w:rFonts w:ascii="Times New Roman" w:hAnsi="Times New Roman"/>
                <w:b/>
                <w:i/>
              </w:rPr>
              <w:t>ни</w:t>
            </w:r>
            <w:r w:rsidRPr="00676D0D">
              <w:rPr>
                <w:rFonts w:ascii="Times New Roman" w:hAnsi="Times New Roman"/>
              </w:rPr>
              <w:t xml:space="preserve">, частицей </w:t>
            </w:r>
            <w:r w:rsidRPr="00676D0D">
              <w:rPr>
                <w:rFonts w:ascii="Times New Roman" w:hAnsi="Times New Roman"/>
                <w:b/>
                <w:i/>
              </w:rPr>
              <w:t>ни</w:t>
            </w:r>
            <w:r w:rsidRPr="00676D0D">
              <w:rPr>
                <w:rFonts w:ascii="Times New Roman" w:hAnsi="Times New Roman"/>
              </w:rPr>
              <w:t xml:space="preserve">, приставкой </w:t>
            </w:r>
            <w:r w:rsidRPr="00676D0D">
              <w:rPr>
                <w:rFonts w:ascii="Times New Roman" w:hAnsi="Times New Roman"/>
                <w:b/>
                <w:i/>
              </w:rPr>
              <w:t>ни-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132</w:t>
            </w:r>
          </w:p>
        </w:tc>
        <w:tc>
          <w:tcPr>
            <w:tcW w:w="3326" w:type="dxa"/>
            <w:gridSpan w:val="2"/>
            <w:vMerge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Запись слов в словарик, проверка д/з, объяснение нового материала, закрепление: упр.406, запись с объяснением, составление предложений,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Контрольные вопросы стр.187, составить сложный план о частицы как части речи, составить и записать в тетрадь 4 предложения с сочетаниями над которыми велась работа в классе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133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Тест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134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16018" w:type="dxa"/>
            <w:gridSpan w:val="7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9)</w:t>
            </w:r>
            <w:r w:rsidRPr="00676D0D">
              <w:rPr>
                <w:rFonts w:ascii="Times New Roman" w:hAnsi="Times New Roman"/>
              </w:rPr>
              <w:tab/>
              <w:t>Междометие (2ч)</w:t>
            </w: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135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Междометие как часть речи. Дефис в междометиях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Анализ ошибок контрольного диктанта, словарная диктовка, объяснение нового материала, закрепление: упр.416, объяснительный диктант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§70,71, упр.417</w:t>
            </w: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A2C94" w:rsidRPr="00676D0D" w:rsidTr="00493300">
        <w:tc>
          <w:tcPr>
            <w:tcW w:w="720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136</w:t>
            </w:r>
          </w:p>
        </w:tc>
        <w:tc>
          <w:tcPr>
            <w:tcW w:w="3326" w:type="dxa"/>
            <w:gridSpan w:val="2"/>
            <w:vAlign w:val="center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Междометие. Знаки препинания при междометиях</w:t>
            </w:r>
          </w:p>
        </w:tc>
        <w:tc>
          <w:tcPr>
            <w:tcW w:w="4231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6D0D">
              <w:rPr>
                <w:rFonts w:ascii="Times New Roman" w:hAnsi="Times New Roman"/>
              </w:rPr>
              <w:t>Проверка д/з, объяснение нового материала,. Закрепление: упр.418, объяснительный диктант, диктант «Проверь себя»</w:t>
            </w:r>
          </w:p>
        </w:tc>
        <w:tc>
          <w:tcPr>
            <w:tcW w:w="2513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9A2C94" w:rsidRPr="00676D0D" w:rsidRDefault="009A2C94" w:rsidP="004933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9A2C94" w:rsidRPr="00676D0D" w:rsidRDefault="009A2C94" w:rsidP="006C745E">
      <w:pPr>
        <w:pStyle w:val="ListParagraph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9A2C94" w:rsidRPr="00676D0D" w:rsidSect="00676D0D">
      <w:pgSz w:w="16838" w:h="11906" w:orient="landscape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88522E"/>
    <w:lvl w:ilvl="0">
      <w:numFmt w:val="bullet"/>
      <w:lvlText w:val="*"/>
      <w:lvlJc w:val="left"/>
    </w:lvl>
  </w:abstractNum>
  <w:abstractNum w:abstractNumId="1">
    <w:nsid w:val="1C797217"/>
    <w:multiLevelType w:val="hybridMultilevel"/>
    <w:tmpl w:val="5D5CFD3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A7C2A3C"/>
    <w:multiLevelType w:val="hybridMultilevel"/>
    <w:tmpl w:val="121AE378"/>
    <w:lvl w:ilvl="0" w:tplc="008E8EE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48F"/>
    <w:rsid w:val="00017BFA"/>
    <w:rsid w:val="00062A7F"/>
    <w:rsid w:val="00077DDD"/>
    <w:rsid w:val="00080340"/>
    <w:rsid w:val="000A2B97"/>
    <w:rsid w:val="00164255"/>
    <w:rsid w:val="001715F1"/>
    <w:rsid w:val="001C6CC6"/>
    <w:rsid w:val="00227BBD"/>
    <w:rsid w:val="0023720E"/>
    <w:rsid w:val="0027342D"/>
    <w:rsid w:val="002A1658"/>
    <w:rsid w:val="002E59E9"/>
    <w:rsid w:val="00326FB6"/>
    <w:rsid w:val="00341B0B"/>
    <w:rsid w:val="00350656"/>
    <w:rsid w:val="003B68C9"/>
    <w:rsid w:val="004360DA"/>
    <w:rsid w:val="00446910"/>
    <w:rsid w:val="004677F1"/>
    <w:rsid w:val="00470024"/>
    <w:rsid w:val="00493300"/>
    <w:rsid w:val="004B638F"/>
    <w:rsid w:val="004F0AC5"/>
    <w:rsid w:val="00556DF7"/>
    <w:rsid w:val="00566267"/>
    <w:rsid w:val="00567CA7"/>
    <w:rsid w:val="005A73CE"/>
    <w:rsid w:val="005B12FD"/>
    <w:rsid w:val="005E22EC"/>
    <w:rsid w:val="006354F9"/>
    <w:rsid w:val="00676D0D"/>
    <w:rsid w:val="00687FD4"/>
    <w:rsid w:val="006C69D3"/>
    <w:rsid w:val="006C745E"/>
    <w:rsid w:val="006F2F23"/>
    <w:rsid w:val="006F5100"/>
    <w:rsid w:val="007230C9"/>
    <w:rsid w:val="0077249A"/>
    <w:rsid w:val="007D638A"/>
    <w:rsid w:val="007F0FB0"/>
    <w:rsid w:val="007F5CB1"/>
    <w:rsid w:val="00833567"/>
    <w:rsid w:val="00851101"/>
    <w:rsid w:val="00854FD9"/>
    <w:rsid w:val="00880385"/>
    <w:rsid w:val="008F502D"/>
    <w:rsid w:val="0091624C"/>
    <w:rsid w:val="00966FB3"/>
    <w:rsid w:val="00987921"/>
    <w:rsid w:val="009A2C94"/>
    <w:rsid w:val="009E621D"/>
    <w:rsid w:val="009E7B18"/>
    <w:rsid w:val="00A5347C"/>
    <w:rsid w:val="00A56953"/>
    <w:rsid w:val="00A6048F"/>
    <w:rsid w:val="00A65AE5"/>
    <w:rsid w:val="00A9711F"/>
    <w:rsid w:val="00AC778A"/>
    <w:rsid w:val="00B30D9B"/>
    <w:rsid w:val="00B8061A"/>
    <w:rsid w:val="00B93127"/>
    <w:rsid w:val="00C02BA0"/>
    <w:rsid w:val="00C073F2"/>
    <w:rsid w:val="00D150E5"/>
    <w:rsid w:val="00E17C86"/>
    <w:rsid w:val="00F12CE2"/>
    <w:rsid w:val="00F142A4"/>
    <w:rsid w:val="00FA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45E"/>
    <w:pPr>
      <w:ind w:left="720"/>
      <w:contextualSpacing/>
    </w:pPr>
  </w:style>
  <w:style w:type="table" w:styleId="TableGrid">
    <w:name w:val="Table Grid"/>
    <w:basedOn w:val="TableNormal"/>
    <w:uiPriority w:val="99"/>
    <w:rsid w:val="006C74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4831</Words>
  <Characters>27542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Анастасия</dc:creator>
  <cp:keywords/>
  <dc:description/>
  <cp:lastModifiedBy>Учитель</cp:lastModifiedBy>
  <cp:revision>2</cp:revision>
  <dcterms:created xsi:type="dcterms:W3CDTF">2014-06-24T11:36:00Z</dcterms:created>
  <dcterms:modified xsi:type="dcterms:W3CDTF">2014-06-24T11:36:00Z</dcterms:modified>
</cp:coreProperties>
</file>