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5A" w:rsidRPr="00C17481" w:rsidRDefault="00654B5A" w:rsidP="00C17481">
      <w:pPr>
        <w:jc w:val="center"/>
      </w:pPr>
      <w:r w:rsidRPr="00C17481">
        <w:t>Пояснительная записка.</w:t>
      </w:r>
    </w:p>
    <w:p w:rsidR="00654B5A" w:rsidRPr="00C17481" w:rsidRDefault="00654B5A" w:rsidP="00C17481">
      <w:pPr>
        <w:jc w:val="center"/>
      </w:pPr>
    </w:p>
    <w:p w:rsidR="00654B5A" w:rsidRPr="00C17481" w:rsidRDefault="00654B5A" w:rsidP="00C17481">
      <w:pPr>
        <w:pStyle w:val="BodyTextIndent2"/>
        <w:ind w:firstLine="0"/>
        <w:rPr>
          <w:bCs/>
          <w:sz w:val="24"/>
        </w:rPr>
      </w:pPr>
      <w:r w:rsidRPr="00C17481">
        <w:rPr>
          <w:sz w:val="24"/>
        </w:rPr>
        <w:t xml:space="preserve">       Рабочая учебная программа разработана на основе </w:t>
      </w:r>
      <w:r w:rsidRPr="00C17481">
        <w:rPr>
          <w:bCs/>
          <w:sz w:val="24"/>
        </w:rPr>
        <w:t xml:space="preserve">Федерального компонента государственного образовательного стандарта   основного  образования по искусству.  </w:t>
      </w:r>
      <w:r w:rsidRPr="00C17481">
        <w:rPr>
          <w:sz w:val="24"/>
        </w:rPr>
        <w:t xml:space="preserve">Примерной учебной программы основного образования, утверждённой Министерством образования РФ, 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«Искусство 8-9 классы», </w:t>
      </w:r>
      <w:r w:rsidRPr="00C17481">
        <w:rPr>
          <w:color w:val="000000"/>
          <w:sz w:val="24"/>
        </w:rPr>
        <w:t xml:space="preserve">авторы программы </w:t>
      </w:r>
      <w:r w:rsidRPr="00C17481">
        <w:rPr>
          <w:bCs/>
          <w:iCs/>
          <w:color w:val="000000"/>
          <w:sz w:val="24"/>
        </w:rPr>
        <w:t>Г. П. Серге</w:t>
      </w:r>
      <w:r w:rsidRPr="00C17481">
        <w:rPr>
          <w:bCs/>
          <w:iCs/>
          <w:color w:val="000000"/>
          <w:sz w:val="24"/>
        </w:rPr>
        <w:softHyphen/>
        <w:t>ева, И. Э. Кашекова, Е. Д. Критская.</w:t>
      </w:r>
      <w:r w:rsidRPr="00C17481">
        <w:rPr>
          <w:sz w:val="24"/>
        </w:rPr>
        <w:t xml:space="preserve"> Сборник: «Программы для общеобразовательных учреждений: «Музыка  1-7 классы.  Искусство 8-9 классы» Москва,  Просвещение,  2010 год. 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jc w:val="both"/>
      </w:pPr>
      <w:r w:rsidRPr="00C17481">
        <w:t xml:space="preserve">Данная программа разработана в соответствии  учебным планом образовательного учреждения   в рамках интегрированного учебного предмета «Искусство для 8-9 классов». Подача  учебного материала предоставляется  учителю музыки и  изобразительного искусства по темам согласно тематическому плану. Данная </w:t>
      </w:r>
      <w:r w:rsidRPr="00C17481">
        <w:rPr>
          <w:color w:val="000000"/>
        </w:rPr>
        <w:t>программа разработана на основе федеральных государ</w:t>
      </w:r>
      <w:r w:rsidRPr="00C17481">
        <w:rPr>
          <w:color w:val="000000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 классах.</w:t>
      </w:r>
      <w:r w:rsidRPr="00C17481">
        <w:t xml:space="preserve">  В соответствии учебным планом в 8-9 классах на учебный предмет «Искусство» отводится 68 часов (из расчета 1 час в  неделю).  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 xml:space="preserve">Создание этой программы вызвано </w:t>
      </w:r>
      <w:r w:rsidRPr="00C17481">
        <w:rPr>
          <w:iCs/>
          <w:color w:val="000000"/>
        </w:rPr>
        <w:t xml:space="preserve">актуальностью </w:t>
      </w:r>
      <w:r w:rsidRPr="00C17481">
        <w:rPr>
          <w:color w:val="000000"/>
        </w:rPr>
        <w:t>инте</w:t>
      </w:r>
      <w:r w:rsidRPr="00C17481">
        <w:rPr>
          <w:color w:val="000000"/>
        </w:rPr>
        <w:softHyphen/>
        <w:t xml:space="preserve">грации школьного образования </w:t>
      </w:r>
      <w:r w:rsidRPr="00C17481">
        <w:rPr>
          <w:iCs/>
          <w:color w:val="000000"/>
        </w:rPr>
        <w:t xml:space="preserve">в </w:t>
      </w:r>
      <w:r w:rsidRPr="00C17481">
        <w:rPr>
          <w:color w:val="000000"/>
        </w:rPr>
        <w:t>современную культуру и обусловлено необходимостью введения подростка в современ</w:t>
      </w:r>
      <w:r w:rsidRPr="00C17481">
        <w:rPr>
          <w:color w:val="000000"/>
        </w:rPr>
        <w:softHyphen/>
        <w:t>ное информационное, социокультурное пространство. Содер</w:t>
      </w:r>
      <w:r w:rsidRPr="00C17481">
        <w:rPr>
          <w:color w:val="000000"/>
        </w:rPr>
        <w:softHyphen/>
        <w:t>жание программы обеспечит понимание школьниками значе</w:t>
      </w:r>
      <w:r w:rsidRPr="00C17481">
        <w:rPr>
          <w:color w:val="000000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ориентации.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Программа состоит из девяти разделов, последова</w:t>
      </w:r>
      <w:r w:rsidRPr="00C17481">
        <w:rPr>
          <w:color w:val="000000"/>
        </w:rPr>
        <w:softHyphen/>
        <w:t>тельно раскрывающих эти взаимосвязи.</w:t>
      </w:r>
      <w:r w:rsidRPr="00C17481">
        <w:rPr>
          <w:color w:val="000000"/>
          <w:szCs w:val="28"/>
        </w:rPr>
        <w:t xml:space="preserve"> </w:t>
      </w:r>
      <w:r w:rsidRPr="00C17481">
        <w:rPr>
          <w:color w:val="000000"/>
        </w:rPr>
        <w:t>Методологической основой программы являются современ</w:t>
      </w:r>
      <w:r w:rsidRPr="00C17481">
        <w:rPr>
          <w:color w:val="000000"/>
        </w:rPr>
        <w:softHyphen/>
        <w:t xml:space="preserve">ные концепции в области </w:t>
      </w:r>
      <w:r w:rsidRPr="00C17481">
        <w:rPr>
          <w:iCs/>
          <w:color w:val="000000"/>
        </w:rPr>
        <w:t xml:space="preserve">эстетики </w:t>
      </w:r>
      <w:r w:rsidRPr="00C17481">
        <w:rPr>
          <w:color w:val="000000"/>
        </w:rPr>
        <w:t xml:space="preserve">(Ю. Б. Борев, Н. И. Киященко, Л. Н. Столович, Б. А. Эренгросс и др.), </w:t>
      </w:r>
      <w:r w:rsidRPr="00C17481">
        <w:rPr>
          <w:iCs/>
          <w:color w:val="000000"/>
        </w:rPr>
        <w:t>культуроло</w:t>
      </w:r>
      <w:r w:rsidRPr="00C17481">
        <w:rPr>
          <w:iCs/>
          <w:color w:val="000000"/>
        </w:rPr>
        <w:softHyphen/>
        <w:t xml:space="preserve">гии </w:t>
      </w:r>
      <w:r w:rsidRPr="00C17481">
        <w:rPr>
          <w:color w:val="000000"/>
        </w:rPr>
        <w:t xml:space="preserve">(А И. Арнольдов, М. М. Бахтин, В. С. Библер, Ю. М. Лотман, А. Ф. Лосев и др.), </w:t>
      </w:r>
      <w:r w:rsidRPr="00C17481">
        <w:rPr>
          <w:iCs/>
          <w:color w:val="000000"/>
        </w:rPr>
        <w:t xml:space="preserve">психологии художественного творчества </w:t>
      </w:r>
      <w:r w:rsidRPr="00C17481">
        <w:rPr>
          <w:color w:val="000000"/>
        </w:rPr>
        <w:t xml:space="preserve">(Л. С. Выготский, Д. К. Кирнарская, А. А. Мелик-Пашаев, В. Г. Ражников, С. Л. Рубинштейн и др.), </w:t>
      </w:r>
      <w:r w:rsidRPr="00C17481">
        <w:rPr>
          <w:iCs/>
          <w:color w:val="000000"/>
        </w:rPr>
        <w:t>раз</w:t>
      </w:r>
      <w:r w:rsidRPr="00C17481">
        <w:rPr>
          <w:iCs/>
          <w:color w:val="000000"/>
        </w:rPr>
        <w:softHyphen/>
        <w:t xml:space="preserve">вивающего обучения </w:t>
      </w:r>
      <w:r w:rsidRPr="00C17481">
        <w:rPr>
          <w:color w:val="000000"/>
        </w:rPr>
        <w:t xml:space="preserve">(В. В. Давыдов, Д. Б. Эльконин и др.), </w:t>
      </w:r>
      <w:r w:rsidRPr="00C17481">
        <w:rPr>
          <w:iCs/>
          <w:color w:val="000000"/>
        </w:rPr>
        <w:t xml:space="preserve">художественного образования </w:t>
      </w:r>
      <w:r w:rsidRPr="00C17481">
        <w:rPr>
          <w:color w:val="000000"/>
        </w:rPr>
        <w:t>(Д. Б. Кабалевский, Б. М. Неменский, Л. М. Предтеченская, Б. П. Юсов и др.).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color w:val="000000"/>
        </w:rPr>
      </w:pPr>
      <w:r w:rsidRPr="00C17481">
        <w:rPr>
          <w:color w:val="000000"/>
        </w:rPr>
        <w:t>Содержание программы дает возможность реализовать ос</w:t>
      </w:r>
      <w:r w:rsidRPr="00C17481">
        <w:rPr>
          <w:color w:val="000000"/>
        </w:rPr>
        <w:softHyphen/>
        <w:t xml:space="preserve">новные 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color w:val="000000"/>
        </w:rPr>
        <w:t>цели художественного образования и эстетическо</w:t>
      </w:r>
      <w:r w:rsidRPr="00C17481">
        <w:rPr>
          <w:bCs/>
          <w:color w:val="000000"/>
        </w:rPr>
        <w:softHyphen/>
        <w:t>го воспитания в основной школе: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 xml:space="preserve">— </w:t>
      </w:r>
      <w:r w:rsidRPr="00C17481">
        <w:rPr>
          <w:iCs/>
          <w:color w:val="000000"/>
        </w:rPr>
        <w:t xml:space="preserve">развитие </w:t>
      </w:r>
      <w:r w:rsidRPr="00C17481">
        <w:rPr>
          <w:color w:val="000000"/>
        </w:rPr>
        <w:t>эмоционально-эстетического восприятия дейст</w:t>
      </w:r>
      <w:r w:rsidRPr="00C17481">
        <w:rPr>
          <w:color w:val="000000"/>
        </w:rPr>
        <w:softHyphen/>
        <w:t>вительности, художественно-творческих способностей учащих</w:t>
      </w:r>
      <w:r w:rsidRPr="00C17481">
        <w:rPr>
          <w:color w:val="000000"/>
        </w:rPr>
        <w:softHyphen/>
        <w:t>ся, образного и ассоциативного мышления, фантазии, зритель</w:t>
      </w:r>
      <w:r w:rsidRPr="00C17481">
        <w:rPr>
          <w:color w:val="000000"/>
        </w:rPr>
        <w:softHyphen/>
        <w:t>но-образной памяти, вкуса, художественных потребностей;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 xml:space="preserve">—  </w:t>
      </w:r>
      <w:r w:rsidRPr="00C17481">
        <w:rPr>
          <w:iCs/>
          <w:color w:val="000000"/>
        </w:rPr>
        <w:t xml:space="preserve">воспитание </w:t>
      </w:r>
      <w:r w:rsidRPr="00C17481">
        <w:rPr>
          <w:color w:val="000000"/>
        </w:rPr>
        <w:t>культуры восприятия произведений изобра</w:t>
      </w:r>
      <w:r w:rsidRPr="00C17481">
        <w:rPr>
          <w:color w:val="000000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 xml:space="preserve">— </w:t>
      </w:r>
      <w:r w:rsidRPr="00C17481">
        <w:rPr>
          <w:iCs/>
          <w:color w:val="000000"/>
        </w:rPr>
        <w:t xml:space="preserve">формирование </w:t>
      </w:r>
      <w:r w:rsidRPr="00C17481">
        <w:rPr>
          <w:color w:val="000000"/>
        </w:rPr>
        <w:t>устойчивого интереса к искусству, спо</w:t>
      </w:r>
      <w:r w:rsidRPr="00C17481">
        <w:rPr>
          <w:color w:val="000000"/>
        </w:rPr>
        <w:softHyphen/>
        <w:t>собности воспринимать его исторические и национальные особенности;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 xml:space="preserve">—   </w:t>
      </w:r>
      <w:r w:rsidRPr="00C17481">
        <w:rPr>
          <w:iCs/>
          <w:color w:val="000000"/>
        </w:rPr>
        <w:t xml:space="preserve">приобретение </w:t>
      </w:r>
      <w:r w:rsidRPr="00C17481">
        <w:rPr>
          <w:color w:val="000000"/>
        </w:rPr>
        <w:t>знаний об искусстве как способе эмо</w:t>
      </w:r>
      <w:r w:rsidRPr="00C17481">
        <w:rPr>
          <w:color w:val="000000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C17481">
        <w:rPr>
          <w:color w:val="000000"/>
        </w:rPr>
        <w:softHyphen/>
        <w:t>тивно-прикладного искусства, скульптуры, дизайна, архитек</w:t>
      </w:r>
      <w:r w:rsidRPr="00C17481">
        <w:rPr>
          <w:color w:val="000000"/>
        </w:rPr>
        <w:softHyphen/>
        <w:t>туры, кино, театра;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 xml:space="preserve">—   </w:t>
      </w:r>
      <w:r w:rsidRPr="00C17481">
        <w:rPr>
          <w:iCs/>
          <w:color w:val="000000"/>
        </w:rPr>
        <w:t xml:space="preserve">овладение </w:t>
      </w:r>
      <w:r w:rsidRPr="00C17481">
        <w:rPr>
          <w:color w:val="000000"/>
        </w:rPr>
        <w:t>умениями и навыками разнообразной худо</w:t>
      </w:r>
      <w:r w:rsidRPr="00C17481">
        <w:rPr>
          <w:color w:val="000000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C17481">
        <w:rPr>
          <w:color w:val="000000"/>
        </w:rPr>
        <w:softHyphen/>
        <w:t>хологической разгрузки и релаксации средствами искусства.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color w:val="000000"/>
        </w:rPr>
        <w:t xml:space="preserve">Цель программы </w:t>
      </w:r>
      <w:r w:rsidRPr="00C17481">
        <w:rPr>
          <w:color w:val="000000"/>
        </w:rPr>
        <w:t>— развитие опыта эмоционально-цен</w:t>
      </w:r>
      <w:r w:rsidRPr="00C17481">
        <w:rPr>
          <w:color w:val="000000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iCs/>
          <w:color w:val="000000"/>
        </w:rPr>
        <w:t>Задачи реализации данного курса: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iCs/>
          <w:color w:val="000000"/>
        </w:rPr>
        <w:t xml:space="preserve">—   </w:t>
      </w:r>
      <w:r w:rsidRPr="00C17481">
        <w:rPr>
          <w:color w:val="000000"/>
        </w:rPr>
        <w:t>актуализация имеющегося у учащихся опыта общения с искусством;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—   культурная адаптация школьников в современном ин</w:t>
      </w:r>
      <w:r w:rsidRPr="00C17481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C17481">
        <w:rPr>
          <w:color w:val="000000"/>
        </w:rPr>
        <w:softHyphen/>
        <w:t>ростков;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—  воспитание художественного вкуса;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—  приобретение культурно-познавательной, коммуника</w:t>
      </w:r>
      <w:r w:rsidRPr="00C17481">
        <w:rPr>
          <w:color w:val="000000"/>
        </w:rPr>
        <w:softHyphen/>
        <w:t>тивной и социально-эстетической компетентности;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— формирование умений и навыков художественного са</w:t>
      </w:r>
      <w:r w:rsidRPr="00C17481">
        <w:rPr>
          <w:color w:val="000000"/>
        </w:rPr>
        <w:softHyphen/>
        <w:t>мообразования.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Особое значение в организации урочных и внеурочных форм работы с учащимися должны приобрести информацион</w:t>
      </w:r>
      <w:r w:rsidRPr="00C17481">
        <w:rPr>
          <w:color w:val="000000"/>
        </w:rPr>
        <w:softHyphen/>
        <w:t>ные и компьютерные технологии, аудио- и видеоматериалы.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C17481">
        <w:rPr>
          <w:color w:val="000000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C17481">
        <w:rPr>
          <w:color w:val="000000"/>
        </w:rPr>
        <w:softHyphen/>
        <w:t>ства; применять художественно-выразительные средства раз</w:t>
      </w:r>
      <w:r w:rsidRPr="00C17481">
        <w:rPr>
          <w:color w:val="000000"/>
        </w:rPr>
        <w:softHyphen/>
        <w:t>ных искусств в своем творчестве.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color w:val="000000"/>
        </w:rPr>
        <w:t xml:space="preserve">Примерный художественный материал, </w:t>
      </w:r>
      <w:r w:rsidRPr="00C17481">
        <w:rPr>
          <w:color w:val="000000"/>
        </w:rPr>
        <w:t>рекомендован</w:t>
      </w:r>
      <w:r w:rsidRPr="00C17481">
        <w:rPr>
          <w:color w:val="000000"/>
        </w:rPr>
        <w:softHyphen/>
        <w:t>ный программой, предполагает его вариативное использова</w:t>
      </w:r>
      <w:r w:rsidRPr="00C17481">
        <w:rPr>
          <w:color w:val="000000"/>
        </w:rPr>
        <w:softHyphen/>
        <w:t>ние в учебно-воспитательном процессе, дает возможность ак</w:t>
      </w:r>
      <w:r w:rsidRPr="00C17481">
        <w:rPr>
          <w:color w:val="00000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C17481">
        <w:rPr>
          <w:color w:val="000000"/>
        </w:rPr>
        <w:softHyphen/>
        <w:t>пах обучения по предметам художественно-эстетического цикла.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На конкретных художественных произведениях (музыкаль</w:t>
      </w:r>
      <w:r w:rsidRPr="00C17481">
        <w:rPr>
          <w:color w:val="00000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C17481">
        <w:rPr>
          <w:color w:val="000000"/>
        </w:rPr>
        <w:softHyphen/>
        <w:t>цифика каждого из них.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color w:val="000000"/>
        </w:rPr>
        <w:t>Результаты освоения программы «Искусство»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Изучение искусства и организация учебной, художествен</w:t>
      </w:r>
      <w:r w:rsidRPr="00C17481">
        <w:rPr>
          <w:color w:val="000000"/>
        </w:rPr>
        <w:softHyphen/>
        <w:t>но-творческой деятельности в процессе обучения обеспечива</w:t>
      </w:r>
      <w:r w:rsidRPr="00C17481">
        <w:rPr>
          <w:color w:val="000000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C17481">
        <w:rPr>
          <w:color w:val="000000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C17481">
        <w:rPr>
          <w:color w:val="000000"/>
        </w:rPr>
        <w:softHyphen/>
        <w:t>ние, образное и ассоциативное мышление, стремление прини</w:t>
      </w:r>
      <w:r w:rsidRPr="00C17481">
        <w:rPr>
          <w:color w:val="000000"/>
        </w:rPr>
        <w:softHyphen/>
        <w:t>мать участие в социально значимой деятельности, в художест</w:t>
      </w:r>
      <w:r w:rsidRPr="00C17481">
        <w:rPr>
          <w:color w:val="000000"/>
        </w:rPr>
        <w:softHyphen/>
        <w:t>венных проектах школы, культурных событиях региона и др.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В результате освоения содержания курса происходит гар</w:t>
      </w:r>
      <w:r w:rsidRPr="00C17481">
        <w:rPr>
          <w:color w:val="000000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C17481">
        <w:rPr>
          <w:color w:val="000000"/>
        </w:rPr>
        <w:softHyphen/>
        <w:t>ние о мире, развивается образное восприятие и через эстети</w:t>
      </w:r>
      <w:r w:rsidRPr="00C17481">
        <w:rPr>
          <w:color w:val="000000"/>
        </w:rPr>
        <w:softHyphen/>
        <w:t>ческое переживание и освоение способов творческого само</w:t>
      </w:r>
      <w:r w:rsidRPr="00C17481">
        <w:rPr>
          <w:color w:val="000000"/>
        </w:rPr>
        <w:softHyphen/>
        <w:t>выражения осуществляется познание и самопознание.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color w:val="000000"/>
        </w:rPr>
        <w:t xml:space="preserve">Предметными результатами </w:t>
      </w:r>
      <w:r w:rsidRPr="00C17481">
        <w:rPr>
          <w:color w:val="000000"/>
        </w:rPr>
        <w:t>занятий по программе «Ис</w:t>
      </w:r>
      <w:r w:rsidRPr="00C17481">
        <w:rPr>
          <w:color w:val="000000"/>
        </w:rPr>
        <w:softHyphen/>
        <w:t>кусство» являются:</w:t>
      </w:r>
    </w:p>
    <w:p w:rsidR="00654B5A" w:rsidRPr="00C17481" w:rsidRDefault="00654B5A" w:rsidP="00C1748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освоение/присвоение художественных произведений как духовного опыта поколений; понимание значимости ис</w:t>
      </w:r>
      <w:r w:rsidRPr="00C17481">
        <w:rPr>
          <w:color w:val="000000"/>
        </w:rPr>
        <w:softHyphen/>
        <w:t>кусства, его места и роли в жизни человека; уважение куль</w:t>
      </w:r>
      <w:r w:rsidRPr="00C17481">
        <w:rPr>
          <w:color w:val="000000"/>
        </w:rPr>
        <w:softHyphen/>
        <w:t>туры другого народа;</w:t>
      </w:r>
    </w:p>
    <w:p w:rsidR="00654B5A" w:rsidRPr="00C17481" w:rsidRDefault="00654B5A" w:rsidP="00C1748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C17481">
        <w:rPr>
          <w:color w:val="000000"/>
        </w:rPr>
        <w:softHyphen/>
        <w:t>дожественной выразительности, языка разных видов искусства;</w:t>
      </w:r>
    </w:p>
    <w:p w:rsidR="00654B5A" w:rsidRPr="00C17481" w:rsidRDefault="00654B5A" w:rsidP="00C1748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устойчивый интерес к различным видам учебно-твор</w:t>
      </w:r>
      <w:r w:rsidRPr="00C17481">
        <w:rPr>
          <w:color w:val="000000"/>
        </w:rPr>
        <w:softHyphen/>
        <w:t>ческой деятельности, художественным традициям своего на</w:t>
      </w:r>
      <w:r w:rsidRPr="00C17481">
        <w:rPr>
          <w:color w:val="000000"/>
        </w:rPr>
        <w:softHyphen/>
        <w:t>рода и достижениям мировой культуры.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rFonts w:ascii="Arial" w:hAnsi="Arial"/>
        </w:rPr>
        <w:t xml:space="preserve"> </w:t>
      </w:r>
      <w:r w:rsidRPr="00C17481">
        <w:rPr>
          <w:bCs/>
          <w:iCs/>
          <w:color w:val="000000"/>
        </w:rPr>
        <w:t>Выпускники основной школы научатся: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iCs/>
          <w:color w:val="000000"/>
        </w:rPr>
        <w:t xml:space="preserve">•                       </w:t>
      </w:r>
      <w:r w:rsidRPr="00C17481">
        <w:rPr>
          <w:color w:val="000000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C17481">
        <w:rPr>
          <w:color w:val="000000"/>
        </w:rPr>
        <w:softHyphen/>
        <w:t>ства;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•                                понимать и интерпретировать художественные образы, ориентироваться в системе нравственных ценностей, пред</w:t>
      </w:r>
      <w:r w:rsidRPr="00C17481">
        <w:rPr>
          <w:color w:val="000000"/>
        </w:rPr>
        <w:softHyphen/>
        <w:t>ставленных в произведениях искусства, делать выводы и умо</w:t>
      </w:r>
      <w:r w:rsidRPr="00C17481">
        <w:rPr>
          <w:color w:val="000000"/>
        </w:rPr>
        <w:softHyphen/>
        <w:t>заключения;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•                            описывать явления музыкальной, художественной куль</w:t>
      </w:r>
      <w:r w:rsidRPr="00C17481">
        <w:rPr>
          <w:color w:val="000000"/>
        </w:rPr>
        <w:softHyphen/>
        <w:t>туры, используя для этого соответствующую терминологию;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•                                структурировать изученный материал и информацию, полученную из других источников; применять умения и на</w:t>
      </w:r>
      <w:r w:rsidRPr="00C17481">
        <w:rPr>
          <w:color w:val="000000"/>
        </w:rPr>
        <w:softHyphen/>
        <w:t>выки в каком-либо виде художественной деятельности; ре</w:t>
      </w:r>
      <w:r w:rsidRPr="00C17481">
        <w:rPr>
          <w:color w:val="000000"/>
        </w:rPr>
        <w:softHyphen/>
        <w:t>шать творческие проблемы.</w:t>
      </w:r>
    </w:p>
    <w:p w:rsidR="00654B5A" w:rsidRPr="00C17481" w:rsidRDefault="00654B5A" w:rsidP="00C17481">
      <w:pPr>
        <w:jc w:val="both"/>
      </w:pPr>
      <w:r w:rsidRPr="00C17481">
        <w:t>Отличительные особенности программы</w:t>
      </w:r>
    </w:p>
    <w:p w:rsidR="00654B5A" w:rsidRPr="00C17481" w:rsidRDefault="00654B5A" w:rsidP="00C17481">
      <w:pPr>
        <w:jc w:val="both"/>
      </w:pPr>
      <w:r w:rsidRPr="00C17481">
        <w:t xml:space="preserve">    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654B5A" w:rsidRPr="00C17481" w:rsidRDefault="00654B5A" w:rsidP="00C17481">
      <w:pPr>
        <w:jc w:val="both"/>
      </w:pPr>
      <w:r w:rsidRPr="00C17481"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654B5A" w:rsidRPr="00C17481" w:rsidRDefault="00654B5A" w:rsidP="00C17481">
      <w:pPr>
        <w:jc w:val="both"/>
      </w:pPr>
      <w:r w:rsidRPr="00C17481">
        <w:t xml:space="preserve">       </w:t>
      </w:r>
    </w:p>
    <w:p w:rsidR="00654B5A" w:rsidRPr="00C17481" w:rsidRDefault="00654B5A" w:rsidP="00C17481">
      <w:pPr>
        <w:jc w:val="both"/>
      </w:pPr>
      <w:r w:rsidRPr="00C17481">
        <w:t>Виды организации учебной деятельности:</w:t>
      </w:r>
    </w:p>
    <w:p w:rsidR="00654B5A" w:rsidRPr="00C17481" w:rsidRDefault="00654B5A" w:rsidP="00C17481">
      <w:pPr>
        <w:jc w:val="both"/>
      </w:pPr>
      <w:r w:rsidRPr="00C17481">
        <w:t>- самостоятельная работа</w:t>
      </w:r>
    </w:p>
    <w:p w:rsidR="00654B5A" w:rsidRPr="00C17481" w:rsidRDefault="00654B5A" w:rsidP="00C17481">
      <w:pPr>
        <w:jc w:val="both"/>
      </w:pPr>
      <w:r w:rsidRPr="00C17481">
        <w:t>- творческая работа</w:t>
      </w:r>
    </w:p>
    <w:p w:rsidR="00654B5A" w:rsidRPr="00C17481" w:rsidRDefault="00654B5A" w:rsidP="00C17481">
      <w:pPr>
        <w:jc w:val="both"/>
      </w:pPr>
      <w:r w:rsidRPr="00C17481">
        <w:t>- конкурс</w:t>
      </w:r>
    </w:p>
    <w:p w:rsidR="00654B5A" w:rsidRPr="00C17481" w:rsidRDefault="00654B5A" w:rsidP="00C17481">
      <w:pPr>
        <w:jc w:val="both"/>
      </w:pPr>
      <w:r w:rsidRPr="00C17481">
        <w:t>- викторина</w:t>
      </w:r>
    </w:p>
    <w:p w:rsidR="00654B5A" w:rsidRPr="00C17481" w:rsidRDefault="00654B5A" w:rsidP="00C17481">
      <w:pPr>
        <w:jc w:val="both"/>
      </w:pPr>
      <w:r w:rsidRPr="00C17481">
        <w:t xml:space="preserve">    Основные виды контроля при организации контроля работы:</w:t>
      </w:r>
    </w:p>
    <w:p w:rsidR="00654B5A" w:rsidRPr="00C17481" w:rsidRDefault="00654B5A" w:rsidP="00C17481">
      <w:pPr>
        <w:jc w:val="both"/>
      </w:pPr>
      <w:r w:rsidRPr="00C17481">
        <w:t>- вводный</w:t>
      </w:r>
    </w:p>
    <w:p w:rsidR="00654B5A" w:rsidRPr="00C17481" w:rsidRDefault="00654B5A" w:rsidP="00C17481">
      <w:pPr>
        <w:jc w:val="both"/>
      </w:pPr>
      <w:r w:rsidRPr="00C17481">
        <w:t>- текущий</w:t>
      </w:r>
    </w:p>
    <w:p w:rsidR="00654B5A" w:rsidRPr="00C17481" w:rsidRDefault="00654B5A" w:rsidP="00C17481">
      <w:pPr>
        <w:jc w:val="both"/>
      </w:pPr>
      <w:r w:rsidRPr="00C17481">
        <w:t>- итоговый</w:t>
      </w:r>
    </w:p>
    <w:p w:rsidR="00654B5A" w:rsidRPr="00C17481" w:rsidRDefault="00654B5A" w:rsidP="00C17481">
      <w:pPr>
        <w:jc w:val="both"/>
      </w:pPr>
      <w:r w:rsidRPr="00C17481">
        <w:t>- индивидуальный</w:t>
      </w:r>
    </w:p>
    <w:p w:rsidR="00654B5A" w:rsidRPr="00C17481" w:rsidRDefault="00654B5A" w:rsidP="00C17481">
      <w:pPr>
        <w:jc w:val="both"/>
      </w:pPr>
      <w:r w:rsidRPr="00C17481">
        <w:t>- письменный</w:t>
      </w:r>
    </w:p>
    <w:p w:rsidR="00654B5A" w:rsidRPr="00C17481" w:rsidRDefault="00654B5A" w:rsidP="00C17481">
      <w:pPr>
        <w:jc w:val="both"/>
      </w:pPr>
      <w:r w:rsidRPr="00C17481">
        <w:t>- контроль учителя</w:t>
      </w:r>
    </w:p>
    <w:p w:rsidR="00654B5A" w:rsidRPr="00C17481" w:rsidRDefault="00654B5A" w:rsidP="00C17481">
      <w:pPr>
        <w:jc w:val="both"/>
      </w:pPr>
      <w:r w:rsidRPr="00C17481">
        <w:t xml:space="preserve">    Формы контроля:</w:t>
      </w:r>
    </w:p>
    <w:p w:rsidR="00654B5A" w:rsidRPr="00C17481" w:rsidRDefault="00654B5A" w:rsidP="00C17481">
      <w:pPr>
        <w:jc w:val="both"/>
      </w:pPr>
      <w:r w:rsidRPr="00C17481">
        <w:t>- наблюдение</w:t>
      </w:r>
    </w:p>
    <w:p w:rsidR="00654B5A" w:rsidRPr="00C17481" w:rsidRDefault="00654B5A" w:rsidP="00C17481">
      <w:pPr>
        <w:jc w:val="both"/>
      </w:pPr>
      <w:r w:rsidRPr="00C17481">
        <w:t>- самостоятельная работа</w:t>
      </w:r>
    </w:p>
    <w:p w:rsidR="00654B5A" w:rsidRPr="00C17481" w:rsidRDefault="00654B5A" w:rsidP="00C17481">
      <w:pPr>
        <w:jc w:val="both"/>
      </w:pPr>
      <w:r w:rsidRPr="00C17481">
        <w:t>- тест</w:t>
      </w:r>
    </w:p>
    <w:p w:rsidR="00654B5A" w:rsidRPr="00C17481" w:rsidRDefault="00654B5A" w:rsidP="00C17481">
      <w:pPr>
        <w:jc w:val="both"/>
      </w:pPr>
      <w:r w:rsidRPr="00C17481">
        <w:t>Требования к уровню подготовки учащихся: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iCs/>
          <w:color w:val="000000"/>
        </w:rPr>
        <w:t>Выпускники научатся: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iCs/>
          <w:color w:val="000000"/>
        </w:rPr>
        <w:t xml:space="preserve">•                             </w:t>
      </w:r>
      <w:r w:rsidRPr="00C17481">
        <w:rPr>
          <w:color w:val="000000"/>
        </w:rPr>
        <w:t>ориентироваться в культурном многообразии окружаю</w:t>
      </w:r>
      <w:r w:rsidRPr="00C17481">
        <w:rPr>
          <w:color w:val="000000"/>
        </w:rPr>
        <w:softHyphen/>
        <w:t>щей действительности, наблюдать за разнообразными явлени</w:t>
      </w:r>
      <w:r w:rsidRPr="00C17481">
        <w:rPr>
          <w:color w:val="000000"/>
        </w:rPr>
        <w:softHyphen/>
        <w:t>ями жизни и искусства в учебной и внеурочной деятельнос</w:t>
      </w:r>
      <w:r w:rsidRPr="00C17481">
        <w:rPr>
          <w:color w:val="000000"/>
        </w:rPr>
        <w:softHyphen/>
        <w:t>ти, различать истинные и ложные ценности;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•                            организовывать свою творческую деятельность, опреде</w:t>
      </w:r>
      <w:r w:rsidRPr="00C17481">
        <w:rPr>
          <w:color w:val="000000"/>
        </w:rPr>
        <w:softHyphen/>
        <w:t>лять ее цели и задачи, выбирать и применять на практике способы их достижения;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•                             мыслить образами, проводить сравнения и обобщения, выделять отдельные свойства и качества целостного явления;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•                        воспринимать эстетические ценности, высказывать мне</w:t>
      </w:r>
      <w:r w:rsidRPr="00C17481">
        <w:rPr>
          <w:color w:val="000000"/>
        </w:rPr>
        <w:softHyphen/>
        <w:t>ние о достоинствах произведений высокого и массового ис</w:t>
      </w:r>
      <w:r w:rsidRPr="00C17481">
        <w:rPr>
          <w:color w:val="000000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color w:val="000000"/>
        </w:rPr>
        <w:t xml:space="preserve">Личностными результатами </w:t>
      </w:r>
      <w:r w:rsidRPr="00C17481">
        <w:rPr>
          <w:color w:val="000000"/>
        </w:rPr>
        <w:t>изучения искусства являются:</w:t>
      </w:r>
    </w:p>
    <w:p w:rsidR="00654B5A" w:rsidRPr="00C17481" w:rsidRDefault="00654B5A" w:rsidP="00C1748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развитое эстетическое чувство, проявляющее себя в эмоционально-ценностном отношении к искусству и жизни;</w:t>
      </w:r>
    </w:p>
    <w:p w:rsidR="00654B5A" w:rsidRPr="00C17481" w:rsidRDefault="00654B5A" w:rsidP="00C1748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реализация творческого потенциала в процессе коллек</w:t>
      </w:r>
      <w:r w:rsidRPr="00C17481">
        <w:rPr>
          <w:color w:val="000000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C17481">
        <w:rPr>
          <w:color w:val="000000"/>
        </w:rPr>
        <w:softHyphen/>
        <w:t>разов;</w:t>
      </w:r>
    </w:p>
    <w:p w:rsidR="00654B5A" w:rsidRPr="00C17481" w:rsidRDefault="00654B5A" w:rsidP="00C1748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оценка и самооценка художественно-творческих воз</w:t>
      </w:r>
      <w:r w:rsidRPr="00C17481">
        <w:rPr>
          <w:color w:val="000000"/>
        </w:rPr>
        <w:softHyphen/>
        <w:t>можностей; умение вести диалог, аргументировать свою по</w:t>
      </w:r>
      <w:r w:rsidRPr="00C17481">
        <w:rPr>
          <w:color w:val="000000"/>
        </w:rPr>
        <w:softHyphen/>
        <w:t>зицию.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rFonts w:ascii="Arial" w:hAnsi="Arial"/>
        </w:rPr>
        <w:t xml:space="preserve"> </w:t>
      </w:r>
      <w:r w:rsidRPr="00C17481">
        <w:rPr>
          <w:bCs/>
          <w:iCs/>
          <w:color w:val="000000"/>
        </w:rPr>
        <w:t>Выпускники научатся: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iCs/>
          <w:color w:val="000000"/>
        </w:rPr>
        <w:t xml:space="preserve">•                      </w:t>
      </w:r>
      <w:r w:rsidRPr="00C17481">
        <w:rPr>
          <w:color w:val="000000"/>
        </w:rPr>
        <w:t>аккумулировать, создавать и транслировать ценности ис</w:t>
      </w:r>
      <w:r w:rsidRPr="00C17481">
        <w:rPr>
          <w:color w:val="000000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C17481">
        <w:rPr>
          <w:color w:val="000000"/>
        </w:rPr>
        <w:softHyphen/>
        <w:t>причастность окружающему миру;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•                                       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C17481">
        <w:rPr>
          <w:color w:val="000000"/>
        </w:rPr>
        <w:softHyphen/>
        <w:t>лей; проявлять толерантность в совместной деятельности;</w:t>
      </w:r>
    </w:p>
    <w:p w:rsidR="00654B5A" w:rsidRPr="00C17481" w:rsidRDefault="00654B5A" w:rsidP="00C17481">
      <w:pPr>
        <w:jc w:val="both"/>
      </w:pPr>
      <w:r w:rsidRPr="00C17481">
        <w:rPr>
          <w:color w:val="000000"/>
        </w:rPr>
        <w:t>•                     участвовать в художественной жизни класса, школы, го</w:t>
      </w:r>
      <w:r w:rsidRPr="00C17481">
        <w:rPr>
          <w:color w:val="000000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C17481">
        <w:rPr>
          <w:color w:val="000000"/>
        </w:rPr>
        <w:softHyphen/>
        <w:t>дачей.</w:t>
      </w:r>
    </w:p>
    <w:p w:rsidR="00654B5A" w:rsidRPr="00C17481" w:rsidRDefault="00654B5A" w:rsidP="00C17481">
      <w:pPr>
        <w:jc w:val="both"/>
      </w:pPr>
    </w:p>
    <w:p w:rsidR="00654B5A" w:rsidRPr="00C17481" w:rsidRDefault="00654B5A" w:rsidP="00C17481">
      <w:pPr>
        <w:jc w:val="both"/>
      </w:pPr>
      <w:r w:rsidRPr="00C17481">
        <w:t>Освоение содержания основного общего образования по предмету «Искусство» способствует:</w:t>
      </w:r>
    </w:p>
    <w:p w:rsidR="00654B5A" w:rsidRPr="00C17481" w:rsidRDefault="00654B5A" w:rsidP="00C17481">
      <w:pPr>
        <w:jc w:val="both"/>
      </w:pPr>
      <w:r w:rsidRPr="00C17481">
        <w:t>- формированию у учащихся представлений о художественной картине мира;</w:t>
      </w:r>
    </w:p>
    <w:p w:rsidR="00654B5A" w:rsidRPr="00C17481" w:rsidRDefault="00654B5A" w:rsidP="00C17481">
      <w:pPr>
        <w:jc w:val="both"/>
      </w:pPr>
      <w:r w:rsidRPr="00C17481">
        <w:t>- овладению ими методами наблюдения, сравнения, сопоставления, художественного анализа;</w:t>
      </w:r>
    </w:p>
    <w:p w:rsidR="00654B5A" w:rsidRPr="00C17481" w:rsidRDefault="00654B5A" w:rsidP="00C17481">
      <w:pPr>
        <w:jc w:val="both"/>
      </w:pPr>
      <w:r w:rsidRPr="00C17481">
        <w:t>- обобщению получаемых впечатлений об изучаемых явлениях, событиях художественной жизни страны;</w:t>
      </w:r>
    </w:p>
    <w:p w:rsidR="00654B5A" w:rsidRPr="00C17481" w:rsidRDefault="00654B5A" w:rsidP="00C17481">
      <w:pPr>
        <w:jc w:val="both"/>
      </w:pPr>
      <w:r w:rsidRPr="00C17481">
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654B5A" w:rsidRPr="00C17481" w:rsidRDefault="00654B5A" w:rsidP="00C17481">
      <w:pPr>
        <w:jc w:val="both"/>
      </w:pPr>
      <w:r w:rsidRPr="00C17481">
        <w:t>- 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654B5A" w:rsidRPr="00C17481" w:rsidRDefault="00654B5A" w:rsidP="00C17481">
      <w:pPr>
        <w:jc w:val="both"/>
      </w:pPr>
      <w:r w:rsidRPr="00C17481"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654B5A" w:rsidRPr="00C17481" w:rsidRDefault="00654B5A" w:rsidP="00C17481">
      <w:pPr>
        <w:jc w:val="both"/>
      </w:pPr>
      <w:r w:rsidRPr="00C17481">
        <w:t>- приобретению умения и навыков работы с различными источниками информации.</w:t>
      </w:r>
    </w:p>
    <w:p w:rsidR="00654B5A" w:rsidRPr="00C17481" w:rsidRDefault="00654B5A" w:rsidP="00C17481">
      <w:pPr>
        <w:jc w:val="both"/>
      </w:pPr>
      <w:r w:rsidRPr="00C17481">
        <w:t xml:space="preserve">       Опыт творческой деятельности, приобретаемый на занятиях, способствует:</w:t>
      </w:r>
    </w:p>
    <w:p w:rsidR="00654B5A" w:rsidRPr="00C17481" w:rsidRDefault="00654B5A" w:rsidP="00C17481">
      <w:pPr>
        <w:jc w:val="both"/>
      </w:pPr>
      <w:r w:rsidRPr="00C17481">
        <w:t>- овладению учащимися умениями и навыками контроля и оценки своей деятельности;</w:t>
      </w:r>
    </w:p>
    <w:p w:rsidR="00654B5A" w:rsidRPr="00C17481" w:rsidRDefault="00654B5A" w:rsidP="00C17481">
      <w:pPr>
        <w:jc w:val="both"/>
      </w:pPr>
      <w:r w:rsidRPr="00C17481">
        <w:t>- определению сферы своих личностных предпочтений, интересов и потребностей, склонностей к конкретным видам деятельности;</w:t>
      </w:r>
    </w:p>
    <w:p w:rsidR="00654B5A" w:rsidRPr="00C17481" w:rsidRDefault="00654B5A" w:rsidP="00C17481">
      <w:pPr>
        <w:jc w:val="both"/>
      </w:pPr>
      <w:r w:rsidRPr="00C17481">
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654B5A" w:rsidRPr="00C17481" w:rsidRDefault="00654B5A" w:rsidP="00C17481">
      <w:pPr>
        <w:shd w:val="clear" w:color="auto" w:fill="FFFFFF"/>
        <w:spacing w:before="86"/>
        <w:ind w:left="34"/>
        <w:jc w:val="center"/>
      </w:pPr>
      <w:r w:rsidRPr="00C17481">
        <w:t>Требования к уровню подготовки учащихся 8</w:t>
      </w:r>
      <w:r>
        <w:t>-9</w:t>
      </w:r>
      <w:bookmarkStart w:id="0" w:name="_GoBack"/>
      <w:bookmarkEnd w:id="0"/>
      <w:r w:rsidRPr="00C17481">
        <w:t xml:space="preserve">  класса:</w:t>
      </w:r>
    </w:p>
    <w:p w:rsidR="00654B5A" w:rsidRPr="00C17481" w:rsidRDefault="00654B5A" w:rsidP="00C17481">
      <w:pPr>
        <w:shd w:val="clear" w:color="auto" w:fill="FFFFFF"/>
        <w:spacing w:before="86"/>
        <w:ind w:left="34"/>
        <w:jc w:val="both"/>
      </w:pPr>
      <w:r w:rsidRPr="00C17481">
        <w:t xml:space="preserve"> Обучение  искусству в основной школе должно обеспечить учащимся возможность:</w:t>
      </w:r>
    </w:p>
    <w:p w:rsidR="00654B5A" w:rsidRPr="00C17481" w:rsidRDefault="00654B5A" w:rsidP="00C17481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9" w:hanging="360"/>
        <w:jc w:val="both"/>
      </w:pPr>
      <w:r w:rsidRPr="00C17481">
        <w:t>иметь представление о жанрах и стилях классического и современного искусства, осо</w:t>
      </w:r>
      <w:r w:rsidRPr="00C17481">
        <w:softHyphen/>
        <w:t>бенностях художественного  языка и музыкальной драматургии;</w:t>
      </w:r>
    </w:p>
    <w:p w:rsidR="00654B5A" w:rsidRPr="00C17481" w:rsidRDefault="00654B5A" w:rsidP="00C17481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</w:pPr>
      <w:r w:rsidRPr="00C17481">
        <w:t>определять принадлежность художественных произведений к одному из жанров на ос</w:t>
      </w:r>
      <w:r w:rsidRPr="00C17481">
        <w:softHyphen/>
        <w:t>нове характерных средств  выразительности;</w:t>
      </w:r>
    </w:p>
    <w:p w:rsidR="00654B5A" w:rsidRPr="00C17481" w:rsidRDefault="00654B5A" w:rsidP="00C17481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</w:pPr>
      <w:r w:rsidRPr="00C17481">
        <w:t>знать имена выдающихся отечественных и зарубежных композиторов, художников, скульпторов. режиссеров и т.д, узнавать наиболее значимые их произведения;</w:t>
      </w:r>
    </w:p>
    <w:p w:rsidR="00654B5A" w:rsidRPr="00C17481" w:rsidRDefault="00654B5A" w:rsidP="00C17481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</w:pPr>
      <w:r w:rsidRPr="00C17481">
        <w:t>размышлять о знакомом  произведении, высказывая суждения об ос</w:t>
      </w:r>
      <w:r w:rsidRPr="00C17481">
        <w:softHyphen/>
      </w:r>
      <w:r w:rsidRPr="00C17481">
        <w:rPr>
          <w:spacing w:val="-3"/>
        </w:rPr>
        <w:t>новной идее, средствах ее воплощения, интонационных особенностях, жанре, форме, исполни</w:t>
      </w:r>
      <w:r w:rsidRPr="00C17481">
        <w:rPr>
          <w:spacing w:val="-3"/>
        </w:rPr>
        <w:softHyphen/>
      </w:r>
      <w:r w:rsidRPr="00C17481">
        <w:t>телях;</w:t>
      </w:r>
    </w:p>
    <w:p w:rsidR="00654B5A" w:rsidRPr="00C17481" w:rsidRDefault="00654B5A" w:rsidP="00C17481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/>
        <w:ind w:left="360" w:right="19" w:hanging="360"/>
        <w:jc w:val="both"/>
      </w:pPr>
      <w:r w:rsidRPr="00C17481"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654B5A" w:rsidRPr="00C17481" w:rsidRDefault="00654B5A" w:rsidP="00C17481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</w:pPr>
      <w:r w:rsidRPr="00C17481">
        <w:t>исполнять народные и современные песни, знакомые мелодии изученных классиче</w:t>
      </w:r>
      <w:r w:rsidRPr="00C17481">
        <w:softHyphen/>
        <w:t>ских произведений;</w:t>
      </w:r>
    </w:p>
    <w:p w:rsidR="00654B5A" w:rsidRPr="00C17481" w:rsidRDefault="00654B5A" w:rsidP="00C17481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</w:pPr>
      <w:r w:rsidRPr="00C17481">
        <w:t>выполнять творческие задания, участвовать в исследовательских проектах;</w:t>
      </w:r>
    </w:p>
    <w:p w:rsidR="00654B5A" w:rsidRPr="00C17481" w:rsidRDefault="00654B5A" w:rsidP="00C17481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</w:pPr>
      <w:r w:rsidRPr="00C17481">
        <w:t>использовать знания о музыке и музыкантах, художниках,  полученные на уроках, при составле</w:t>
      </w:r>
      <w:r w:rsidRPr="00C17481">
        <w:softHyphen/>
        <w:t>нии домашней фонотеки, видеотеки и пр.</w:t>
      </w:r>
    </w:p>
    <w:p w:rsidR="00654B5A" w:rsidRPr="00C17481" w:rsidRDefault="00654B5A" w:rsidP="00C17481">
      <w:pPr>
        <w:shd w:val="clear" w:color="auto" w:fill="FFFFFF"/>
        <w:ind w:left="24" w:firstLine="566"/>
        <w:jc w:val="both"/>
      </w:pPr>
      <w:r w:rsidRPr="00C17481">
        <w:t>Обучение искусству в основной школе должно вывести учащихся на стандарт</w:t>
      </w:r>
      <w:r w:rsidRPr="00C17481">
        <w:softHyphen/>
        <w:t>ный уровень знаний, умений, навыков.</w:t>
      </w:r>
    </w:p>
    <w:p w:rsidR="00654B5A" w:rsidRPr="00C17481" w:rsidRDefault="00654B5A" w:rsidP="00C17481">
      <w:pPr>
        <w:jc w:val="both"/>
      </w:pPr>
    </w:p>
    <w:p w:rsidR="00654B5A" w:rsidRPr="00C17481" w:rsidRDefault="00654B5A" w:rsidP="00C17481">
      <w:pPr>
        <w:jc w:val="center"/>
        <w:rPr>
          <w:szCs w:val="28"/>
        </w:rPr>
      </w:pPr>
    </w:p>
    <w:p w:rsidR="00654B5A" w:rsidRPr="00C17481" w:rsidRDefault="00654B5A" w:rsidP="00C17481">
      <w:pPr>
        <w:jc w:val="center"/>
        <w:rPr>
          <w:szCs w:val="28"/>
        </w:rPr>
      </w:pPr>
    </w:p>
    <w:p w:rsidR="00654B5A" w:rsidRPr="00C17481" w:rsidRDefault="00654B5A" w:rsidP="00C17481"/>
    <w:p w:rsidR="00654B5A" w:rsidRPr="00C17481" w:rsidRDefault="00654B5A" w:rsidP="00C17481">
      <w:pPr>
        <w:rPr>
          <w:szCs w:val="28"/>
        </w:rPr>
      </w:pPr>
      <w:r>
        <w:t xml:space="preserve">                                       </w:t>
      </w:r>
      <w:r w:rsidRPr="00C17481">
        <w:t xml:space="preserve"> </w:t>
      </w:r>
      <w:r w:rsidRPr="00C17481">
        <w:rPr>
          <w:szCs w:val="28"/>
        </w:rPr>
        <w:t>Список научно-методического обеспечения.</w:t>
      </w:r>
    </w:p>
    <w:p w:rsidR="00654B5A" w:rsidRPr="00C17481" w:rsidRDefault="00654B5A" w:rsidP="00C17481">
      <w:pPr>
        <w:ind w:left="360"/>
        <w:jc w:val="center"/>
      </w:pPr>
      <w:r w:rsidRPr="00C17481">
        <w:t>Учебно-методический комплект «Искусство 8-9 класс»</w:t>
      </w:r>
    </w:p>
    <w:p w:rsidR="00654B5A" w:rsidRPr="00C17481" w:rsidRDefault="00654B5A" w:rsidP="00C17481">
      <w:pPr>
        <w:numPr>
          <w:ilvl w:val="0"/>
          <w:numId w:val="2"/>
        </w:numPr>
      </w:pPr>
      <w:r w:rsidRPr="00C17481">
        <w:t>Программа «Музыка 1-7 классы. Искусство 8-9 классы», М., Просвещение, 2010г.</w:t>
      </w:r>
    </w:p>
    <w:p w:rsidR="00654B5A" w:rsidRPr="00C17481" w:rsidRDefault="00654B5A" w:rsidP="00C17481">
      <w:pPr>
        <w:numPr>
          <w:ilvl w:val="0"/>
          <w:numId w:val="2"/>
        </w:numPr>
      </w:pPr>
      <w:r w:rsidRPr="00C17481">
        <w:t>Учебник «Искусство 8-9 класс» М., Просвещение, 2009 г., (электронная версия)</w:t>
      </w:r>
    </w:p>
    <w:p w:rsidR="00654B5A" w:rsidRPr="00C17481" w:rsidRDefault="00654B5A" w:rsidP="00C17481">
      <w:pPr>
        <w:numPr>
          <w:ilvl w:val="0"/>
          <w:numId w:val="2"/>
        </w:numPr>
      </w:pPr>
      <w:r w:rsidRPr="00C17481">
        <w:t>Методическое пособие для учителя «Музыка 5-6 – 7 классы», М., Просвещение, 2005г.</w:t>
      </w:r>
    </w:p>
    <w:p w:rsidR="00654B5A" w:rsidRPr="00C17481" w:rsidRDefault="00654B5A" w:rsidP="00C17481">
      <w:pPr>
        <w:numPr>
          <w:ilvl w:val="0"/>
          <w:numId w:val="2"/>
        </w:numPr>
      </w:pPr>
      <w:r w:rsidRPr="00C17481">
        <w:t>«Хрестоматия музыкального материала»</w:t>
      </w:r>
    </w:p>
    <w:p w:rsidR="00654B5A" w:rsidRPr="00C17481" w:rsidRDefault="00654B5A" w:rsidP="00C17481">
      <w:pPr>
        <w:numPr>
          <w:ilvl w:val="0"/>
          <w:numId w:val="2"/>
        </w:numPr>
      </w:pPr>
      <w:r w:rsidRPr="00C17481">
        <w:rPr>
          <w:color w:val="000000"/>
        </w:rPr>
        <w:t xml:space="preserve"> Программы общеобразовательных учреждений Литература: 5—11 классы (Базовый уровень) / Под ред В Я. Коровиной — М., 2005;</w:t>
      </w:r>
    </w:p>
    <w:p w:rsidR="00654B5A" w:rsidRPr="00C17481" w:rsidRDefault="00654B5A" w:rsidP="00C17481">
      <w:pPr>
        <w:numPr>
          <w:ilvl w:val="0"/>
          <w:numId w:val="2"/>
        </w:numPr>
      </w:pPr>
      <w:r w:rsidRPr="00C17481">
        <w:rPr>
          <w:color w:val="000000"/>
        </w:rPr>
        <w:t xml:space="preserve"> Сергеева Г П. Музыка 5—9 классы / Г П. Сергеева, Е. Д. Критская. — М., 2006, </w:t>
      </w:r>
    </w:p>
    <w:p w:rsidR="00654B5A" w:rsidRPr="00C17481" w:rsidRDefault="00654B5A" w:rsidP="00C17481">
      <w:pPr>
        <w:numPr>
          <w:ilvl w:val="0"/>
          <w:numId w:val="2"/>
        </w:numPr>
      </w:pPr>
      <w:r w:rsidRPr="00C17481">
        <w:rPr>
          <w:color w:val="000000"/>
        </w:rPr>
        <w:t xml:space="preserve">Изобразительное искусство и художественный труд: 1—9 классы / Под рук. Б. М. Неменского. — М., 2005.                    </w:t>
      </w:r>
    </w:p>
    <w:p w:rsidR="00654B5A" w:rsidRPr="00C17481" w:rsidRDefault="00654B5A" w:rsidP="00C17481">
      <w:pPr>
        <w:jc w:val="center"/>
      </w:pPr>
    </w:p>
    <w:p w:rsidR="00654B5A" w:rsidRPr="00C17481" w:rsidRDefault="00654B5A" w:rsidP="00C17481">
      <w:pPr>
        <w:jc w:val="center"/>
      </w:pPr>
      <w:r w:rsidRPr="00C17481">
        <w:rPr>
          <w:lang w:val="en-US"/>
        </w:rPr>
        <w:t>MULTIMEDIA</w:t>
      </w:r>
      <w:r w:rsidRPr="00C17481">
        <w:t xml:space="preserve"> – поддержка предмета</w:t>
      </w:r>
    </w:p>
    <w:p w:rsidR="00654B5A" w:rsidRPr="00C17481" w:rsidRDefault="00654B5A" w:rsidP="00C17481">
      <w:pPr>
        <w:outlineLvl w:val="0"/>
      </w:pPr>
      <w:r w:rsidRPr="00C17481">
        <w:t xml:space="preserve">1.Единая коллекция </w:t>
      </w:r>
      <w:r w:rsidRPr="00C17481">
        <w:rPr>
          <w:szCs w:val="20"/>
        </w:rPr>
        <w:t xml:space="preserve">- </w:t>
      </w:r>
      <w:hyperlink r:id="rId5" w:tgtFrame="_blank" w:history="1">
        <w:r w:rsidRPr="00C17481">
          <w:rPr>
            <w:rStyle w:val="Hyperlink"/>
            <w:szCs w:val="20"/>
            <w:lang/>
          </w:rPr>
          <w:t>http</w:t>
        </w:r>
        <w:r w:rsidRPr="00C17481">
          <w:rPr>
            <w:rStyle w:val="Hyperlink"/>
            <w:szCs w:val="20"/>
          </w:rPr>
          <w:t>://</w:t>
        </w:r>
        <w:r w:rsidRPr="00C17481">
          <w:rPr>
            <w:rStyle w:val="Hyperlink"/>
            <w:szCs w:val="20"/>
            <w:lang/>
          </w:rPr>
          <w:t>collection</w:t>
        </w:r>
        <w:r w:rsidRPr="00C17481">
          <w:rPr>
            <w:rStyle w:val="Hyperlink"/>
            <w:szCs w:val="20"/>
          </w:rPr>
          <w:t>.</w:t>
        </w:r>
        <w:r w:rsidRPr="00C17481">
          <w:rPr>
            <w:rStyle w:val="Hyperlink"/>
            <w:szCs w:val="20"/>
            <w:lang/>
          </w:rPr>
          <w:t>cross</w:t>
        </w:r>
        <w:r w:rsidRPr="00C17481">
          <w:rPr>
            <w:rStyle w:val="Hyperlink"/>
            <w:szCs w:val="20"/>
          </w:rPr>
          <w:t>-</w:t>
        </w:r>
        <w:r w:rsidRPr="00C17481">
          <w:rPr>
            <w:rStyle w:val="Hyperlink"/>
            <w:szCs w:val="20"/>
            <w:lang/>
          </w:rPr>
          <w:t>edu</w:t>
        </w:r>
        <w:r w:rsidRPr="00C17481">
          <w:rPr>
            <w:rStyle w:val="Hyperlink"/>
            <w:szCs w:val="20"/>
          </w:rPr>
          <w:t>.</w:t>
        </w:r>
        <w:r w:rsidRPr="00C17481">
          <w:rPr>
            <w:rStyle w:val="Hyperlink"/>
            <w:szCs w:val="20"/>
            <w:lang/>
          </w:rPr>
          <w:t>ru</w:t>
        </w:r>
        <w:r w:rsidRPr="00C17481">
          <w:rPr>
            <w:rStyle w:val="Hyperlink"/>
            <w:szCs w:val="20"/>
          </w:rPr>
          <w:t>/</w:t>
        </w:r>
        <w:r w:rsidRPr="00C17481">
          <w:rPr>
            <w:rStyle w:val="Hyperlink"/>
            <w:szCs w:val="20"/>
            <w:lang/>
          </w:rPr>
          <w:t>catalog</w:t>
        </w:r>
        <w:r w:rsidRPr="00C17481">
          <w:rPr>
            <w:rStyle w:val="Hyperlink"/>
            <w:szCs w:val="20"/>
          </w:rPr>
          <w:t>/</w:t>
        </w:r>
        <w:r w:rsidRPr="00C17481">
          <w:rPr>
            <w:rStyle w:val="Hyperlink"/>
            <w:szCs w:val="20"/>
            <w:lang/>
          </w:rPr>
          <w:t>rubr</w:t>
        </w:r>
        <w:r w:rsidRPr="00C17481">
          <w:rPr>
            <w:rStyle w:val="Hyperlink"/>
            <w:szCs w:val="20"/>
          </w:rPr>
          <w:t>/</w:t>
        </w:r>
        <w:r w:rsidRPr="00C17481">
          <w:rPr>
            <w:rStyle w:val="Hyperlink"/>
            <w:szCs w:val="20"/>
            <w:lang/>
          </w:rPr>
          <w:t>f</w:t>
        </w:r>
        <w:r w:rsidRPr="00C17481">
          <w:rPr>
            <w:rStyle w:val="Hyperlink"/>
            <w:szCs w:val="20"/>
          </w:rPr>
          <w:t>544</w:t>
        </w:r>
        <w:r w:rsidRPr="00C17481">
          <w:rPr>
            <w:rStyle w:val="Hyperlink"/>
            <w:szCs w:val="20"/>
            <w:lang/>
          </w:rPr>
          <w:t>b</w:t>
        </w:r>
        <w:r w:rsidRPr="00C17481">
          <w:rPr>
            <w:rStyle w:val="Hyperlink"/>
            <w:szCs w:val="20"/>
          </w:rPr>
          <w:t>3</w:t>
        </w:r>
        <w:r w:rsidRPr="00C17481">
          <w:rPr>
            <w:rStyle w:val="Hyperlink"/>
            <w:szCs w:val="20"/>
            <w:lang/>
          </w:rPr>
          <w:t>b</w:t>
        </w:r>
        <w:r w:rsidRPr="00C17481">
          <w:rPr>
            <w:rStyle w:val="Hyperlink"/>
            <w:szCs w:val="20"/>
          </w:rPr>
          <w:t>7-</w:t>
        </w:r>
        <w:r w:rsidRPr="00C17481">
          <w:rPr>
            <w:rStyle w:val="Hyperlink"/>
            <w:szCs w:val="20"/>
            <w:lang/>
          </w:rPr>
          <w:t>f</w:t>
        </w:r>
        <w:r w:rsidRPr="00C17481">
          <w:rPr>
            <w:rStyle w:val="Hyperlink"/>
            <w:szCs w:val="20"/>
          </w:rPr>
          <w:t>1</w:t>
        </w:r>
        <w:r w:rsidRPr="00C17481">
          <w:rPr>
            <w:rStyle w:val="Hyperlink"/>
            <w:szCs w:val="20"/>
            <w:lang/>
          </w:rPr>
          <w:t>f</w:t>
        </w:r>
        <w:r w:rsidRPr="00C17481">
          <w:rPr>
            <w:rStyle w:val="Hyperlink"/>
            <w:szCs w:val="20"/>
          </w:rPr>
          <w:t>4-5</w:t>
        </w:r>
        <w:r w:rsidRPr="00C17481">
          <w:rPr>
            <w:rStyle w:val="Hyperlink"/>
            <w:szCs w:val="20"/>
            <w:lang/>
          </w:rPr>
          <w:t>b</w:t>
        </w:r>
        <w:r w:rsidRPr="00C17481">
          <w:rPr>
            <w:rStyle w:val="Hyperlink"/>
            <w:szCs w:val="20"/>
          </w:rPr>
          <w:t>76-</w:t>
        </w:r>
        <w:r w:rsidRPr="00C17481">
          <w:rPr>
            <w:rStyle w:val="Hyperlink"/>
            <w:szCs w:val="20"/>
            <w:lang/>
          </w:rPr>
          <w:t>f</w:t>
        </w:r>
        <w:r w:rsidRPr="00C17481">
          <w:rPr>
            <w:rStyle w:val="Hyperlink"/>
            <w:szCs w:val="20"/>
          </w:rPr>
          <w:t>453-552</w:t>
        </w:r>
        <w:r w:rsidRPr="00C17481">
          <w:rPr>
            <w:rStyle w:val="Hyperlink"/>
            <w:szCs w:val="20"/>
            <w:lang/>
          </w:rPr>
          <w:t>f</w:t>
        </w:r>
        <w:r w:rsidRPr="00C17481">
          <w:rPr>
            <w:rStyle w:val="Hyperlink"/>
            <w:szCs w:val="20"/>
          </w:rPr>
          <w:t>31</w:t>
        </w:r>
        <w:r w:rsidRPr="00C17481">
          <w:rPr>
            <w:rStyle w:val="Hyperlink"/>
            <w:szCs w:val="20"/>
            <w:lang/>
          </w:rPr>
          <w:t>d</w:t>
        </w:r>
        <w:r w:rsidRPr="00C17481">
          <w:rPr>
            <w:rStyle w:val="Hyperlink"/>
            <w:szCs w:val="20"/>
          </w:rPr>
          <w:t>9</w:t>
        </w:r>
        <w:r w:rsidRPr="00C17481">
          <w:rPr>
            <w:rStyle w:val="Hyperlink"/>
            <w:szCs w:val="20"/>
            <w:lang/>
          </w:rPr>
          <w:t>b</w:t>
        </w:r>
        <w:r w:rsidRPr="00C17481">
          <w:rPr>
            <w:rStyle w:val="Hyperlink"/>
            <w:szCs w:val="20"/>
          </w:rPr>
          <w:t>164</w:t>
        </w:r>
      </w:hyperlink>
    </w:p>
    <w:p w:rsidR="00654B5A" w:rsidRPr="00C17481" w:rsidRDefault="00654B5A" w:rsidP="00C17481">
      <w:pPr>
        <w:outlineLvl w:val="0"/>
        <w:rPr>
          <w:szCs w:val="32"/>
        </w:rPr>
      </w:pPr>
      <w:r w:rsidRPr="00C17481">
        <w:t xml:space="preserve">2.Российский общеобразовательный портал - </w:t>
      </w:r>
      <w:hyperlink r:id="rId6" w:tgtFrame="_blank" w:history="1">
        <w:r w:rsidRPr="00C17481">
          <w:rPr>
            <w:rStyle w:val="Hyperlink"/>
            <w:lang/>
          </w:rPr>
          <w:t>http</w:t>
        </w:r>
        <w:r w:rsidRPr="00C17481">
          <w:rPr>
            <w:rStyle w:val="Hyperlink"/>
          </w:rPr>
          <w:t>://</w:t>
        </w:r>
        <w:r w:rsidRPr="00C17481">
          <w:rPr>
            <w:rStyle w:val="Hyperlink"/>
            <w:lang/>
          </w:rPr>
          <w:t>music</w:t>
        </w:r>
        <w:r w:rsidRPr="00C17481">
          <w:rPr>
            <w:rStyle w:val="Hyperlink"/>
          </w:rPr>
          <w:t>.</w:t>
        </w:r>
        <w:r w:rsidRPr="00C17481">
          <w:rPr>
            <w:rStyle w:val="Hyperlink"/>
            <w:lang/>
          </w:rPr>
          <w:t>edu</w:t>
        </w:r>
        <w:r w:rsidRPr="00C17481">
          <w:rPr>
            <w:rStyle w:val="Hyperlink"/>
          </w:rPr>
          <w:t>.</w:t>
        </w:r>
        <w:r w:rsidRPr="00C17481">
          <w:rPr>
            <w:rStyle w:val="Hyperlink"/>
            <w:lang/>
          </w:rPr>
          <w:t>ru</w:t>
        </w:r>
        <w:r w:rsidRPr="00C17481">
          <w:rPr>
            <w:rStyle w:val="Hyperlink"/>
          </w:rPr>
          <w:t>/</w:t>
        </w:r>
      </w:hyperlink>
    </w:p>
    <w:p w:rsidR="00654B5A" w:rsidRPr="00C17481" w:rsidRDefault="00654B5A" w:rsidP="00C17481">
      <w:pPr>
        <w:outlineLvl w:val="0"/>
        <w:rPr>
          <w:szCs w:val="32"/>
        </w:rPr>
      </w:pPr>
      <w:r w:rsidRPr="00C17481">
        <w:t xml:space="preserve">3.Детские электронные книги и презентации - </w:t>
      </w:r>
      <w:hyperlink r:id="rId7" w:tgtFrame="_blank" w:history="1">
        <w:r w:rsidRPr="00C17481">
          <w:rPr>
            <w:rStyle w:val="Hyperlink"/>
            <w:lang/>
          </w:rPr>
          <w:t>http</w:t>
        </w:r>
        <w:r w:rsidRPr="00C17481">
          <w:rPr>
            <w:rStyle w:val="Hyperlink"/>
          </w:rPr>
          <w:t>://</w:t>
        </w:r>
        <w:r w:rsidRPr="00C17481">
          <w:rPr>
            <w:rStyle w:val="Hyperlink"/>
            <w:lang/>
          </w:rPr>
          <w:t>viki</w:t>
        </w:r>
        <w:r w:rsidRPr="00C17481">
          <w:rPr>
            <w:rStyle w:val="Hyperlink"/>
          </w:rPr>
          <w:t>.</w:t>
        </w:r>
        <w:r w:rsidRPr="00C17481">
          <w:rPr>
            <w:rStyle w:val="Hyperlink"/>
            <w:lang/>
          </w:rPr>
          <w:t>rdf</w:t>
        </w:r>
        <w:r w:rsidRPr="00C17481">
          <w:rPr>
            <w:rStyle w:val="Hyperlink"/>
          </w:rPr>
          <w:t>.</w:t>
        </w:r>
        <w:r w:rsidRPr="00C17481">
          <w:rPr>
            <w:rStyle w:val="Hyperlink"/>
            <w:lang/>
          </w:rPr>
          <w:t>ru</w:t>
        </w:r>
        <w:r w:rsidRPr="00C17481">
          <w:rPr>
            <w:rStyle w:val="Hyperlink"/>
          </w:rPr>
          <w:t>/</w:t>
        </w:r>
      </w:hyperlink>
    </w:p>
    <w:p w:rsidR="00654B5A" w:rsidRPr="00C17481" w:rsidRDefault="00654B5A" w:rsidP="00C17481"/>
    <w:p w:rsidR="00654B5A" w:rsidRPr="00C17481" w:rsidRDefault="00654B5A" w:rsidP="00C17481">
      <w:pPr>
        <w:jc w:val="center"/>
        <w:rPr>
          <w:szCs w:val="32"/>
        </w:rPr>
      </w:pPr>
    </w:p>
    <w:p w:rsidR="00654B5A" w:rsidRDefault="00654B5A" w:rsidP="00C17481">
      <w:pPr>
        <w:jc w:val="center"/>
        <w:rPr>
          <w:szCs w:val="32"/>
        </w:rPr>
      </w:pPr>
    </w:p>
    <w:p w:rsidR="00654B5A" w:rsidRDefault="00654B5A" w:rsidP="00C17481">
      <w:pPr>
        <w:jc w:val="center"/>
        <w:rPr>
          <w:szCs w:val="32"/>
        </w:rPr>
      </w:pPr>
    </w:p>
    <w:p w:rsidR="00654B5A" w:rsidRDefault="00654B5A" w:rsidP="00C17481">
      <w:pPr>
        <w:jc w:val="center"/>
        <w:rPr>
          <w:szCs w:val="32"/>
        </w:rPr>
      </w:pPr>
    </w:p>
    <w:p w:rsidR="00654B5A" w:rsidRDefault="00654B5A" w:rsidP="00C17481">
      <w:pPr>
        <w:jc w:val="center"/>
        <w:rPr>
          <w:szCs w:val="32"/>
        </w:rPr>
      </w:pPr>
    </w:p>
    <w:p w:rsidR="00654B5A" w:rsidRDefault="00654B5A" w:rsidP="00C17481">
      <w:pPr>
        <w:jc w:val="center"/>
        <w:rPr>
          <w:szCs w:val="32"/>
        </w:rPr>
      </w:pPr>
    </w:p>
    <w:p w:rsidR="00654B5A" w:rsidRPr="00C17481" w:rsidRDefault="00654B5A" w:rsidP="00C17481">
      <w:pPr>
        <w:jc w:val="center"/>
        <w:rPr>
          <w:szCs w:val="32"/>
        </w:rPr>
      </w:pPr>
      <w:r w:rsidRPr="00C17481">
        <w:rPr>
          <w:szCs w:val="32"/>
        </w:rPr>
        <w:t>Содержание программы «Искусство 8 класс».</w:t>
      </w:r>
    </w:p>
    <w:p w:rsidR="00654B5A" w:rsidRPr="00C17481" w:rsidRDefault="00654B5A" w:rsidP="00C17481">
      <w:pPr>
        <w:jc w:val="center"/>
        <w:rPr>
          <w:szCs w:val="32"/>
        </w:rPr>
      </w:pPr>
    </w:p>
    <w:p w:rsidR="00654B5A" w:rsidRPr="00C17481" w:rsidRDefault="00654B5A" w:rsidP="00C17481">
      <w:pPr>
        <w:jc w:val="center"/>
        <w:rPr>
          <w:szCs w:val="32"/>
        </w:rPr>
      </w:pPr>
      <w:r w:rsidRPr="00C17481">
        <w:rPr>
          <w:szCs w:val="32"/>
        </w:rPr>
        <w:t>8 класс.</w:t>
      </w:r>
    </w:p>
    <w:p w:rsidR="00654B5A" w:rsidRPr="00C17481" w:rsidRDefault="00654B5A" w:rsidP="00C17481">
      <w:pPr>
        <w:jc w:val="both"/>
        <w:rPr>
          <w:szCs w:val="28"/>
        </w:rPr>
      </w:pPr>
      <w:r w:rsidRPr="00C17481">
        <w:rPr>
          <w:szCs w:val="28"/>
        </w:rPr>
        <w:t>Раздел 1. Искусство в жизни современного человека - 3 часа</w:t>
      </w:r>
    </w:p>
    <w:p w:rsidR="00654B5A" w:rsidRPr="00C17481" w:rsidRDefault="00654B5A" w:rsidP="00C17481">
      <w:pPr>
        <w:jc w:val="both"/>
        <w:rPr>
          <w:szCs w:val="22"/>
        </w:rPr>
      </w:pPr>
      <w:r w:rsidRPr="00C17481">
        <w:rPr>
          <w:szCs w:val="22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</w:r>
    </w:p>
    <w:p w:rsidR="00654B5A" w:rsidRPr="00C17481" w:rsidRDefault="00654B5A" w:rsidP="00C17481">
      <w:pPr>
        <w:jc w:val="both"/>
        <w:rPr>
          <w:szCs w:val="22"/>
        </w:rPr>
      </w:pPr>
      <w:r w:rsidRPr="00C17481">
        <w:rPr>
          <w:szCs w:val="22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color w:val="000000"/>
        </w:rPr>
        <w:t>Примерный художественный материал: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Произведения художественной культуры (архитектуры, живописи, скульптуры, музыки, литературы и др.) и предме</w:t>
      </w:r>
      <w:r w:rsidRPr="00C17481">
        <w:rPr>
          <w:color w:val="000000"/>
        </w:rPr>
        <w:softHyphen/>
        <w:t>ты материальной культуры в контексте разных стилей (по вы</w:t>
      </w:r>
      <w:r w:rsidRPr="00C17481">
        <w:rPr>
          <w:color w:val="000000"/>
        </w:rPr>
        <w:softHyphen/>
        <w:t>бору учителя на знакомом материале).</w:t>
      </w:r>
    </w:p>
    <w:p w:rsidR="00654B5A" w:rsidRPr="00C17481" w:rsidRDefault="00654B5A" w:rsidP="00C1748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Cs w:val="28"/>
        </w:rPr>
      </w:pPr>
      <w:r w:rsidRPr="00C17481">
        <w:rPr>
          <w:bCs/>
          <w:color w:val="000000"/>
          <w:szCs w:val="28"/>
        </w:rPr>
        <w:t>Художественно-творческая деятельность учащихся: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Обобщение и систематизация представлений о многообра</w:t>
      </w:r>
      <w:r w:rsidRPr="00C17481">
        <w:rPr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654B5A" w:rsidRPr="00C17481" w:rsidRDefault="00654B5A" w:rsidP="00C17481">
      <w:pPr>
        <w:jc w:val="both"/>
        <w:rPr>
          <w:szCs w:val="22"/>
        </w:rPr>
      </w:pPr>
    </w:p>
    <w:p w:rsidR="00654B5A" w:rsidRPr="00C17481" w:rsidRDefault="00654B5A" w:rsidP="00C17481">
      <w:pPr>
        <w:jc w:val="both"/>
        <w:rPr>
          <w:szCs w:val="28"/>
        </w:rPr>
      </w:pPr>
      <w:r w:rsidRPr="00C17481">
        <w:rPr>
          <w:szCs w:val="28"/>
        </w:rPr>
        <w:t>Раздел 2. Искусство открывает новые грани мира - 8часов.</w:t>
      </w:r>
    </w:p>
    <w:p w:rsidR="00654B5A" w:rsidRPr="00C17481" w:rsidRDefault="00654B5A" w:rsidP="00C17481">
      <w:pPr>
        <w:jc w:val="both"/>
        <w:rPr>
          <w:szCs w:val="22"/>
        </w:rPr>
      </w:pPr>
      <w:r w:rsidRPr="00C17481">
        <w:rPr>
          <w:szCs w:val="22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color w:val="000000"/>
        </w:rPr>
        <w:t>Примерный художественный материал: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Знакомство с мировоззрением народа, его обычаями, об</w:t>
      </w:r>
      <w:r w:rsidRPr="00C17481">
        <w:rPr>
          <w:color w:val="000000"/>
        </w:rPr>
        <w:softHyphen/>
        <w:t>рядами, бытом, религиозными традициями на примерах пер</w:t>
      </w:r>
      <w:r w:rsidRPr="00C17481">
        <w:rPr>
          <w:color w:val="00000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C17481">
        <w:rPr>
          <w:color w:val="000000"/>
        </w:rPr>
        <w:softHyphen/>
        <w:t>кусства, музыкального фольклора, храмового синтеза ис</w:t>
      </w:r>
      <w:r w:rsidRPr="00C17481">
        <w:rPr>
          <w:color w:val="000000"/>
        </w:rPr>
        <w:softHyphen/>
        <w:t>кусств, классических и современных образцов профессио</w:t>
      </w:r>
      <w:r w:rsidRPr="00C17481">
        <w:rPr>
          <w:color w:val="000000"/>
        </w:rPr>
        <w:softHyphen/>
        <w:t>нального художественного творчества в литературе, музыке, изобразительном искусстве, театре, кино.</w:t>
      </w:r>
      <w:r w:rsidRPr="00C17481">
        <w:rPr>
          <w:rFonts w:ascii="Arial" w:hAnsi="Arial"/>
        </w:rPr>
        <w:t xml:space="preserve"> </w:t>
      </w:r>
      <w:r w:rsidRPr="00C17481">
        <w:rPr>
          <w:color w:val="000000"/>
        </w:rPr>
        <w:t>Образы природы, человека в произведениях русских и за</w:t>
      </w:r>
      <w:r w:rsidRPr="00C17481">
        <w:rPr>
          <w:color w:val="000000"/>
        </w:rPr>
        <w:softHyphen/>
        <w:t>рубежных мастеров.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iCs/>
          <w:color w:val="000000"/>
        </w:rPr>
        <w:t xml:space="preserve">Изобразительное искусство. </w:t>
      </w:r>
      <w:r w:rsidRPr="00C17481">
        <w:rPr>
          <w:color w:val="000000"/>
        </w:rPr>
        <w:t>Декоративно-прикладное искусство. Иллюстрации к сказкам (И. Билибин,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C17481">
        <w:rPr>
          <w:color w:val="00000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Климт, </w:t>
      </w:r>
      <w:r w:rsidRPr="00C17481">
        <w:rPr>
          <w:color w:val="000000"/>
          <w:lang w:val="en-US"/>
        </w:rPr>
        <w:t>X</w:t>
      </w:r>
      <w:r w:rsidRPr="00C17481">
        <w:rPr>
          <w:color w:val="000000"/>
        </w:rPr>
        <w:t xml:space="preserve">. Бидструп и др.). Автопортреты А. Дюрера, </w:t>
      </w:r>
      <w:r w:rsidRPr="00C17481">
        <w:rPr>
          <w:color w:val="000000"/>
          <w:lang w:val="en-US"/>
        </w:rPr>
        <w:t>X</w:t>
      </w:r>
      <w:r w:rsidRPr="00C17481">
        <w:rPr>
          <w:color w:val="000000"/>
        </w:rPr>
        <w:t>. Рембрандта, В. Ван Гога. Изображения Богоматери с Мла</w:t>
      </w:r>
      <w:r w:rsidRPr="00C17481">
        <w:rPr>
          <w:color w:val="000000"/>
        </w:rPr>
        <w:softHyphen/>
        <w:t>денцем в русской и западноевропейской живописи. Изобра</w:t>
      </w:r>
      <w:r w:rsidRPr="00C17481">
        <w:rPr>
          <w:color w:val="000000"/>
        </w:rPr>
        <w:softHyphen/>
        <w:t>жения детей в русском искусстве (И. Вишняков, В. Серов и др.). Изображение быта в картинах художников разных эпох (Я. Вермеер, А. Остаде,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iCs/>
          <w:color w:val="000000"/>
        </w:rPr>
        <w:t xml:space="preserve">Музыка. </w:t>
      </w:r>
      <w:r w:rsidRPr="00C17481">
        <w:rPr>
          <w:color w:val="000000"/>
        </w:rPr>
        <w:t>Музыкальный фольклор. Духовные песнопения. Хоровая и органная музыка (М. Березовский, С. Рахманинов, Г. Свиридов, И.-С. Бах, В.А. Моцарт, Э.-Л. Уэббер и др.). Портрет в музыке (М. Мусоргский, А. Бородин, П. Чайков</w:t>
      </w:r>
      <w:r w:rsidRPr="00C17481">
        <w:rPr>
          <w:color w:val="000000"/>
        </w:rPr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C17481">
        <w:rPr>
          <w:color w:val="000000"/>
        </w:rPr>
        <w:softHyphen/>
        <w:t>ридов и др.).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iCs/>
          <w:color w:val="000000"/>
        </w:rPr>
        <w:t xml:space="preserve">Литература. </w:t>
      </w:r>
      <w:r w:rsidRPr="00C17481">
        <w:rPr>
          <w:color w:val="000000"/>
        </w:rPr>
        <w:t>Устное народное творчество (поэтический фольклор). Русские народные сказки, предания, былины. Жи</w:t>
      </w:r>
      <w:r w:rsidRPr="00C17481">
        <w:rPr>
          <w:color w:val="000000"/>
        </w:rPr>
        <w:softHyphen/>
        <w:t>тия святых. Лирическая поэзия.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iCs/>
          <w:color w:val="000000"/>
        </w:rPr>
        <w:t xml:space="preserve">Экранные искусства, театр. </w:t>
      </w:r>
      <w:r w:rsidRPr="00C17481">
        <w:rPr>
          <w:color w:val="000000"/>
        </w:rPr>
        <w:t>Кинофильмы А. Тарков</w:t>
      </w:r>
      <w:r w:rsidRPr="00C17481">
        <w:rPr>
          <w:color w:val="000000"/>
        </w:rPr>
        <w:softHyphen/>
        <w:t>ского, С. Урусевского и др.</w:t>
      </w:r>
    </w:p>
    <w:p w:rsidR="00654B5A" w:rsidRPr="00C17481" w:rsidRDefault="00654B5A" w:rsidP="00C174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szCs w:val="28"/>
        </w:rPr>
      </w:pPr>
      <w:r w:rsidRPr="00C17481">
        <w:rPr>
          <w:bCs/>
          <w:color w:val="000000"/>
          <w:szCs w:val="28"/>
        </w:rPr>
        <w:t>Художественно-творческая деятельность учащихся: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</w:rPr>
      </w:pPr>
      <w:r w:rsidRPr="00C17481">
        <w:rPr>
          <w:color w:val="000000"/>
        </w:rPr>
        <w:t>Самостоятельное освоение какого-либо явления и созда</w:t>
      </w:r>
      <w:r w:rsidRPr="00C17481">
        <w:rPr>
          <w:color w:val="000000"/>
        </w:rPr>
        <w:softHyphen/>
        <w:t>ние художественной реальности в любом виде творческой де</w:t>
      </w:r>
      <w:r w:rsidRPr="00C17481">
        <w:rPr>
          <w:color w:val="000000"/>
        </w:rPr>
        <w:softHyphen/>
        <w:t>ятельности.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</w:rPr>
      </w:pPr>
      <w:r w:rsidRPr="00C17481">
        <w:rPr>
          <w:color w:val="000000"/>
        </w:rPr>
        <w:t>Создание средствами любого искусства модели построения мира, существовавшей в какую-либо эпоху (по выбору).</w:t>
      </w:r>
      <w:r w:rsidRPr="00C17481">
        <w:rPr>
          <w:rFonts w:ascii="Arial" w:hAnsi="Arial"/>
        </w:rPr>
        <w:t xml:space="preserve"> </w:t>
      </w:r>
    </w:p>
    <w:p w:rsidR="00654B5A" w:rsidRPr="00C17481" w:rsidRDefault="00654B5A" w:rsidP="00C17481">
      <w:pPr>
        <w:jc w:val="both"/>
      </w:pPr>
    </w:p>
    <w:p w:rsidR="00654B5A" w:rsidRPr="00C17481" w:rsidRDefault="00654B5A" w:rsidP="00C17481">
      <w:pPr>
        <w:jc w:val="both"/>
        <w:rPr>
          <w:szCs w:val="28"/>
        </w:rPr>
      </w:pPr>
      <w:r w:rsidRPr="00C17481">
        <w:rPr>
          <w:szCs w:val="28"/>
        </w:rPr>
        <w:t>Раздел 3. Искусство как универсальный способ общения - 6часов.</w:t>
      </w:r>
    </w:p>
    <w:p w:rsidR="00654B5A" w:rsidRPr="00C17481" w:rsidRDefault="00654B5A" w:rsidP="00C17481">
      <w:pPr>
        <w:jc w:val="both"/>
        <w:rPr>
          <w:szCs w:val="22"/>
        </w:rPr>
      </w:pPr>
      <w:r w:rsidRPr="00C17481">
        <w:rPr>
          <w:szCs w:val="22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654B5A" w:rsidRPr="00C17481" w:rsidRDefault="00654B5A" w:rsidP="00C17481">
      <w:pPr>
        <w:jc w:val="both"/>
        <w:rPr>
          <w:szCs w:val="22"/>
        </w:rPr>
      </w:pPr>
      <w:r w:rsidRPr="00C17481">
        <w:rPr>
          <w:szCs w:val="22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color w:val="000000"/>
        </w:rPr>
        <w:t>Примерный художественный материал: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Изучение произведений отечественного и зарубежного ис</w:t>
      </w:r>
      <w:r w:rsidRPr="00C17481">
        <w:rPr>
          <w:color w:val="000000"/>
        </w:rPr>
        <w:softHyphen/>
        <w:t>кусства в сопоставлении разных жанров и стилей. Эмоцио</w:t>
      </w:r>
      <w:r w:rsidRPr="00C17481">
        <w:rPr>
          <w:color w:val="000000"/>
        </w:rPr>
        <w:softHyphen/>
        <w:t>нально-образный язык символов, метафор, аллегорий в рос</w:t>
      </w:r>
      <w:r w:rsidRPr="00C17481">
        <w:rPr>
          <w:color w:val="00000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iCs/>
          <w:color w:val="000000"/>
        </w:rPr>
        <w:t xml:space="preserve">Изобразительное искусство. </w:t>
      </w:r>
      <w:r w:rsidRPr="00C17481">
        <w:rPr>
          <w:color w:val="000000"/>
        </w:rPr>
        <w:t>Натюрморты (П. Клас, В. Хеда, П. Пикассо, Ж. Брак и др.); пейзажи, жанровые кар</w:t>
      </w:r>
      <w:r w:rsidRPr="00C17481">
        <w:rPr>
          <w:color w:val="000000"/>
        </w:rPr>
        <w:softHyphen/>
        <w:t>тины (В. Борисов-Мусатов, М. Врубель, М. Чюрленис и др.); рисунки (А. Матисс, В. Ван Гог, В. Серов и др.). Архитекту</w:t>
      </w:r>
      <w:r w:rsidRPr="00C17481">
        <w:rPr>
          <w:color w:val="000000"/>
        </w:rPr>
        <w:softHyphen/>
        <w:t>ра (Успенский собор Московского Кремля, церковь Вознесе</w:t>
      </w:r>
      <w:r w:rsidRPr="00C17481">
        <w:rPr>
          <w:color w:val="000000"/>
        </w:rPr>
        <w:softHyphen/>
        <w:t>ния в Коломенском, дворцы в стиле барокко и классицизма и др.). Скульптура (Ника Самофракийская, О. Роден, В. Му</w:t>
      </w:r>
      <w:r w:rsidRPr="00C17481">
        <w:rPr>
          <w:color w:val="000000"/>
        </w:rPr>
        <w:softHyphen/>
        <w:t>хина, К. Миллес и др.), живопись (В. Тропинин, О. Кипрен</w:t>
      </w:r>
      <w:r w:rsidRPr="00C17481">
        <w:rPr>
          <w:color w:val="000000"/>
        </w:rPr>
        <w:softHyphen/>
        <w:t>ский, П. Корин и др.). Росписи Древнего Египта, Древнего Рима, мозаики и миниатюры Средневековья, графика и жи</w:t>
      </w:r>
      <w:r w:rsidRPr="00C17481">
        <w:rPr>
          <w:color w:val="00000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Эффель, </w:t>
      </w:r>
      <w:r w:rsidRPr="00C17481">
        <w:rPr>
          <w:color w:val="000000"/>
          <w:lang w:val="en-US"/>
        </w:rPr>
        <w:t>X</w:t>
      </w:r>
      <w:r w:rsidRPr="00C17481">
        <w:rPr>
          <w:color w:val="000000"/>
        </w:rPr>
        <w:t>. Бидструп, Кукрыниксы).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iCs/>
          <w:color w:val="000000"/>
        </w:rPr>
        <w:t xml:space="preserve">Музыка. </w:t>
      </w:r>
      <w:r w:rsidRPr="00C17481">
        <w:rPr>
          <w:color w:val="000000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C17481">
        <w:rPr>
          <w:color w:val="000000"/>
        </w:rPr>
        <w:softHyphen/>
        <w:t>ридов, А. Шнитке, Ч. Айвз и др.). Музыка к кинофильмам (С. Прокофьев, Р. Щедрин, Э. Артемьев, А. Петров, М. Та-ривердиев, Н. Рота и др.).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iCs/>
          <w:color w:val="000000"/>
        </w:rPr>
        <w:t xml:space="preserve">Литература. </w:t>
      </w:r>
      <w:r w:rsidRPr="00C17481">
        <w:rPr>
          <w:color w:val="000000"/>
        </w:rPr>
        <w:t>Русская поэзия и проза (Н. Гоголь, А. Блок, Б. Пастернак и др.).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iCs/>
          <w:color w:val="000000"/>
        </w:rPr>
        <w:t xml:space="preserve">Экранные искусства, театр. </w:t>
      </w:r>
      <w:r w:rsidRPr="00C17481">
        <w:rPr>
          <w:color w:val="000000"/>
        </w:rPr>
        <w:t>Кинофильмы С. Эйзен</w:t>
      </w:r>
      <w:r w:rsidRPr="00C17481">
        <w:rPr>
          <w:color w:val="000000"/>
        </w:rPr>
        <w:softHyphen/>
        <w:t>штейна, Н. Михалкова, Э. Рязанова и др. Экранизации опер, балетов, мюзиклов (по выбору учителя).</w:t>
      </w:r>
    </w:p>
    <w:p w:rsidR="00654B5A" w:rsidRPr="00C17481" w:rsidRDefault="00654B5A" w:rsidP="00C174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szCs w:val="28"/>
        </w:rPr>
      </w:pPr>
      <w:r w:rsidRPr="00C17481">
        <w:rPr>
          <w:bCs/>
          <w:color w:val="000000"/>
          <w:szCs w:val="28"/>
        </w:rPr>
        <w:t>Художественно-творческая деятельность учащихся: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</w:rPr>
      </w:pPr>
      <w:r w:rsidRPr="00C17481">
        <w:rPr>
          <w:color w:val="000000"/>
        </w:rPr>
        <w:t>Создание или воспроизведение в образной форме сообще</w:t>
      </w:r>
      <w:r w:rsidRPr="00C17481">
        <w:rPr>
          <w:color w:val="000000"/>
        </w:rPr>
        <w:softHyphen/>
        <w:t>ния друзьям, согражданам, современникам, потомкам с по</w:t>
      </w:r>
      <w:r w:rsidRPr="00C17481">
        <w:rPr>
          <w:color w:val="000000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C17481">
        <w:rPr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C17481">
        <w:rPr>
          <w:color w:val="000000"/>
        </w:rPr>
        <w:softHyphen/>
        <w:t>лее полно отражающего сущность человека. Обоснование сво</w:t>
      </w:r>
      <w:r w:rsidRPr="00C17481">
        <w:rPr>
          <w:color w:val="000000"/>
        </w:rPr>
        <w:softHyphen/>
        <w:t>его выбора.</w:t>
      </w:r>
    </w:p>
    <w:p w:rsidR="00654B5A" w:rsidRPr="00C17481" w:rsidRDefault="00654B5A" w:rsidP="00C17481">
      <w:pPr>
        <w:jc w:val="both"/>
        <w:rPr>
          <w:szCs w:val="22"/>
        </w:rPr>
      </w:pPr>
    </w:p>
    <w:p w:rsidR="00654B5A" w:rsidRDefault="00654B5A" w:rsidP="00C17481">
      <w:pPr>
        <w:rPr>
          <w:szCs w:val="28"/>
        </w:rPr>
      </w:pPr>
    </w:p>
    <w:p w:rsidR="00654B5A" w:rsidRPr="00C17481" w:rsidRDefault="00654B5A" w:rsidP="00C17481">
      <w:pPr>
        <w:rPr>
          <w:szCs w:val="28"/>
        </w:rPr>
      </w:pPr>
      <w:r w:rsidRPr="00C17481">
        <w:rPr>
          <w:szCs w:val="28"/>
        </w:rPr>
        <w:t>Раздел 4. Красота в искусстве и жизни- 10 часов.</w:t>
      </w:r>
    </w:p>
    <w:p w:rsidR="00654B5A" w:rsidRPr="00C17481" w:rsidRDefault="00654B5A" w:rsidP="00C17481">
      <w:pPr>
        <w:jc w:val="both"/>
        <w:rPr>
          <w:szCs w:val="22"/>
        </w:rPr>
      </w:pPr>
      <w:r w:rsidRPr="00C17481">
        <w:rPr>
          <w:szCs w:val="22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654B5A" w:rsidRPr="00C17481" w:rsidRDefault="00654B5A" w:rsidP="00C17481">
      <w:pPr>
        <w:jc w:val="both"/>
        <w:rPr>
          <w:szCs w:val="22"/>
        </w:rPr>
      </w:pPr>
      <w:r w:rsidRPr="00C17481">
        <w:rPr>
          <w:szCs w:val="22"/>
        </w:rPr>
        <w:t>Поэтизация обыденности. Красота и польза.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color w:val="000000"/>
        </w:rPr>
        <w:t>Примерный художественный материал: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C17481">
        <w:rPr>
          <w:color w:val="000000"/>
        </w:rPr>
        <w:softHyphen/>
        <w:t>волами красоты в живописи, скульптуре, архитектуре, музы</w:t>
      </w:r>
      <w:r w:rsidRPr="00C17481">
        <w:rPr>
          <w:color w:val="000000"/>
        </w:rPr>
        <w:softHyphen/>
        <w:t>ке и других искусствах.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iCs/>
          <w:color w:val="000000"/>
        </w:rPr>
        <w:t xml:space="preserve">Изобразительное искусство. </w:t>
      </w:r>
      <w:r w:rsidRPr="00C17481">
        <w:rPr>
          <w:color w:val="000000"/>
        </w:rPr>
        <w:t>Скульптурный портрет Не</w:t>
      </w:r>
      <w:r w:rsidRPr="00C17481">
        <w:rPr>
          <w:color w:val="000000"/>
        </w:rPr>
        <w:softHyphen/>
        <w:t>фертити, скульптура Афродиты Милосской, икона Владимир</w:t>
      </w:r>
      <w:r w:rsidRPr="00C17481">
        <w:rPr>
          <w:color w:val="000000"/>
        </w:rPr>
        <w:softHyphen/>
        <w:t>ской Богоматери, «Мона Лиза» Леонардо да Винчи; скульп</w:t>
      </w:r>
      <w:r w:rsidRPr="00C17481">
        <w:rPr>
          <w:color w:val="000000"/>
        </w:rPr>
        <w:softHyphen/>
        <w:t>турные и живописные композиции («Весна» О. Родена, «Вес</w:t>
      </w:r>
      <w:r w:rsidRPr="00C17481">
        <w:rPr>
          <w:color w:val="000000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C17481">
        <w:rPr>
          <w:color w:val="000000"/>
        </w:rPr>
        <w:softHyphen/>
        <w:t>ленов и др.). Женские образы в произведениях Ф. Рокотова, Б. Кустодиева, художников-символистов.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iCs/>
          <w:color w:val="000000"/>
        </w:rPr>
        <w:t xml:space="preserve">Музыка. </w:t>
      </w:r>
      <w:r w:rsidRPr="00C17481">
        <w:rPr>
          <w:color w:val="000000"/>
        </w:rPr>
        <w:t>Сочинения, посвященные красоте и правде жиз</w:t>
      </w:r>
      <w:r w:rsidRPr="00C17481">
        <w:rPr>
          <w:color w:val="000000"/>
        </w:rPr>
        <w:softHyphen/>
        <w:t>ни (Д. Каччини, И.-С. Бах, Ф. Шуберт, Ф. Шопен, И. Штра</w:t>
      </w:r>
      <w:r w:rsidRPr="00C17481">
        <w:rPr>
          <w:color w:val="000000"/>
        </w:rPr>
        <w:softHyphen/>
        <w:t>ус, Э. Григ, Ж. Визе, М. Равель, М. Глинка, П. Чайковский, С. Рахманинов, Г. Свиридов, В. Кикта, В. Гаврилин и др.). Исполнительские интерпретации классической и современ</w:t>
      </w:r>
      <w:r w:rsidRPr="00C17481">
        <w:rPr>
          <w:color w:val="000000"/>
        </w:rPr>
        <w:softHyphen/>
        <w:t>ной музыки.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iCs/>
          <w:color w:val="000000"/>
        </w:rPr>
        <w:t xml:space="preserve">Литература. </w:t>
      </w:r>
      <w:r w:rsidRPr="00C17481">
        <w:rPr>
          <w:color w:val="000000"/>
        </w:rPr>
        <w:t>Поэзия и проза (У. Шекспир, Р. Берне, А. Пушкин, символисты, Н. Гоголь, И. Тургенев, И. Бунин, Н. Заболоцкий).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bCs/>
          <w:iCs/>
          <w:color w:val="000000"/>
        </w:rPr>
        <w:t xml:space="preserve">Экранные искусства, театр. </w:t>
      </w:r>
      <w:r w:rsidRPr="00C17481">
        <w:rPr>
          <w:color w:val="000000"/>
        </w:rPr>
        <w:t>Кинофильмы Г. Алек</w:t>
      </w:r>
      <w:r w:rsidRPr="00C17481">
        <w:rPr>
          <w:color w:val="000000"/>
        </w:rPr>
        <w:softHyphen/>
        <w:t>сандрова, Г. Козинцева, А. Тарковского, С. Бондарчука, Ю. Норштейна, М. Формана. Экранизация опер и балетов (по выбору учителя).</w:t>
      </w:r>
    </w:p>
    <w:p w:rsidR="00654B5A" w:rsidRPr="00C17481" w:rsidRDefault="00654B5A" w:rsidP="00C174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Cs w:val="28"/>
        </w:rPr>
      </w:pPr>
      <w:r w:rsidRPr="00C17481">
        <w:rPr>
          <w:bCs/>
          <w:color w:val="000000"/>
          <w:szCs w:val="28"/>
        </w:rPr>
        <w:t>Художественно-творческая деятельность учащихся: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Передача красоты современного человека средствами лю</w:t>
      </w:r>
      <w:r w:rsidRPr="00C17481">
        <w:rPr>
          <w:color w:val="000000"/>
        </w:rPr>
        <w:softHyphen/>
        <w:t>бого вида искусства: портрет в литературе (прозе, стихах), ри</w:t>
      </w:r>
      <w:r w:rsidRPr="00C17481">
        <w:rPr>
          <w:color w:val="000000"/>
        </w:rPr>
        <w:softHyphen/>
        <w:t>сунке, живописи, скульптуре, фотографии (реалистическое и абстрактное изображение, коллаж).</w:t>
      </w: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17481">
        <w:rPr>
          <w:color w:val="000000"/>
        </w:rPr>
        <w:t>Передача красоты различных состояний природы (в ри</w:t>
      </w:r>
      <w:r w:rsidRPr="00C17481">
        <w:rPr>
          <w:color w:val="000000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C17481">
        <w:rPr>
          <w:color w:val="000000"/>
        </w:rPr>
        <w:softHyphen/>
        <w:t>ствами любого вида искусства.</w:t>
      </w:r>
    </w:p>
    <w:p w:rsidR="00654B5A" w:rsidRPr="00C17481" w:rsidRDefault="00654B5A" w:rsidP="00C17481">
      <w:pPr>
        <w:jc w:val="both"/>
      </w:pPr>
    </w:p>
    <w:p w:rsidR="00654B5A" w:rsidRPr="00C17481" w:rsidRDefault="00654B5A" w:rsidP="00C17481">
      <w:pPr>
        <w:rPr>
          <w:szCs w:val="28"/>
        </w:rPr>
      </w:pPr>
      <w:r w:rsidRPr="00C17481">
        <w:rPr>
          <w:szCs w:val="28"/>
        </w:rPr>
        <w:t>Раздел 5. Прекрасное пробуждает доброе - 7 часов.</w:t>
      </w:r>
    </w:p>
    <w:p w:rsidR="00654B5A" w:rsidRPr="00C17481" w:rsidRDefault="00654B5A" w:rsidP="00C17481">
      <w:pPr>
        <w:framePr w:hSpace="180" w:wrap="around" w:vAnchor="text" w:hAnchor="text" w:x="19" w:y="1"/>
        <w:jc w:val="both"/>
        <w:rPr>
          <w:szCs w:val="22"/>
        </w:rPr>
      </w:pPr>
      <w:r w:rsidRPr="00C17481">
        <w:rPr>
          <w:szCs w:val="22"/>
        </w:rPr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654B5A" w:rsidRPr="00C17481" w:rsidRDefault="00654B5A" w:rsidP="00C17481">
      <w:pPr>
        <w:framePr w:hSpace="180" w:wrap="around" w:vAnchor="text" w:hAnchor="text" w:x="19" w:y="1"/>
        <w:jc w:val="both"/>
        <w:rPr>
          <w:szCs w:val="22"/>
        </w:rPr>
      </w:pPr>
      <w:r w:rsidRPr="00C17481">
        <w:rPr>
          <w:szCs w:val="22"/>
        </w:rPr>
        <w:t>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654B5A" w:rsidRPr="00C17481" w:rsidRDefault="00654B5A" w:rsidP="00C17481">
      <w:pPr>
        <w:jc w:val="both"/>
        <w:rPr>
          <w:szCs w:val="22"/>
        </w:rPr>
      </w:pPr>
      <w:r w:rsidRPr="00C17481">
        <w:rPr>
          <w:szCs w:val="22"/>
        </w:rPr>
        <w:t>Исследовательский проект.</w:t>
      </w:r>
    </w:p>
    <w:p w:rsidR="00654B5A" w:rsidRPr="00C17481" w:rsidRDefault="00654B5A" w:rsidP="00C174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Cs w:val="28"/>
        </w:rPr>
      </w:pPr>
      <w:r w:rsidRPr="00C17481">
        <w:rPr>
          <w:bCs/>
          <w:color w:val="000000"/>
          <w:szCs w:val="28"/>
        </w:rPr>
        <w:t>Художественно-творческая деятельность:</w:t>
      </w:r>
    </w:p>
    <w:p w:rsidR="00654B5A" w:rsidRPr="00C17481" w:rsidRDefault="00654B5A" w:rsidP="00C174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Cs w:val="28"/>
        </w:rPr>
      </w:pPr>
      <w:r w:rsidRPr="00C17481">
        <w:rPr>
          <w:rFonts w:ascii="Arial" w:hAnsi="Arial"/>
          <w:szCs w:val="28"/>
        </w:rPr>
        <w:t>Реферат и презентация по теме</w:t>
      </w:r>
      <w:r w:rsidRPr="00C17481">
        <w:rPr>
          <w:color w:val="000000"/>
        </w:rPr>
        <w:t>: «Полна чудес могучая приро</w:t>
      </w:r>
      <w:r w:rsidRPr="00C17481">
        <w:rPr>
          <w:color w:val="000000"/>
        </w:rPr>
        <w:softHyphen/>
        <w:t>да». Создание художественного замысла и воплощение эмо</w:t>
      </w:r>
      <w:r w:rsidRPr="00C17481">
        <w:rPr>
          <w:color w:val="000000"/>
        </w:rPr>
        <w:softHyphen/>
        <w:t>ционально-образного содержания весенней сказки «Снегуроч</w:t>
      </w:r>
      <w:r w:rsidRPr="00C17481">
        <w:rPr>
          <w:color w:val="000000"/>
        </w:rPr>
        <w:softHyphen/>
        <w:t>ка» средствами разных видов искусства (живопись, музыка, литература, кино, театр).</w:t>
      </w:r>
    </w:p>
    <w:p w:rsidR="00654B5A" w:rsidRPr="00C17481" w:rsidRDefault="00654B5A" w:rsidP="00AB6684">
      <w:pPr>
        <w:shd w:val="clear" w:color="auto" w:fill="FFFFFF"/>
        <w:autoSpaceDE w:val="0"/>
        <w:autoSpaceDN w:val="0"/>
        <w:adjustRightInd w:val="0"/>
        <w:ind w:left="360" w:right="540"/>
        <w:jc w:val="both"/>
        <w:rPr>
          <w:rFonts w:ascii="Arial" w:hAnsi="Arial"/>
          <w:szCs w:val="28"/>
        </w:rPr>
      </w:pPr>
    </w:p>
    <w:p w:rsidR="00654B5A" w:rsidRPr="00C17481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szCs w:val="28"/>
        </w:rPr>
      </w:pPr>
    </w:p>
    <w:tbl>
      <w:tblPr>
        <w:tblW w:w="9495" w:type="dxa"/>
        <w:tblCellMar>
          <w:top w:w="225" w:type="dxa"/>
          <w:left w:w="225" w:type="dxa"/>
          <w:bottom w:w="225" w:type="dxa"/>
          <w:right w:w="225" w:type="dxa"/>
        </w:tblCellMar>
        <w:tblLook w:val="00A0"/>
      </w:tblPr>
      <w:tblGrid>
        <w:gridCol w:w="9495"/>
      </w:tblGrid>
      <w:tr w:rsidR="00654B5A" w:rsidRPr="00C17481" w:rsidTr="00ED395D">
        <w:tc>
          <w:tcPr>
            <w:tcW w:w="0" w:type="auto"/>
          </w:tcPr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</w:rPr>
              <w:t>9 класс.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Раздел 1. Воздействующая сила искусства - 9 часов.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szCs w:val="18"/>
              </w:rPr>
      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szCs w:val="18"/>
              </w:rPr>
              <w:t>Синтез искусств в усилении эмоционального воздействия на человека.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Примерный 'художественный материал: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iCs/>
              </w:rPr>
      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п.).Протест против идеологии социального строя в авторской песне, рок-музыке.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Изобразительное искусство. </w:t>
            </w:r>
            <w:r w:rsidRPr="00C17481">
              <w:rPr>
                <w:iCs/>
              </w:rPr>
              <w:t>Наскальная живопись, язы</w:t>
            </w:r>
            <w:r w:rsidRPr="00C17481">
              <w:rPr>
                <w:iCs/>
              </w:rPr>
              <w:softHyphen/>
              <w:t>ческие идолы, амулеты. Храмовый синтез искусств. Триум</w:t>
            </w:r>
            <w:r w:rsidRPr="00C17481">
              <w:rPr>
                <w:iCs/>
              </w:rPr>
              <w:softHyphen/>
              <w:t>фальные арки, монументальная скульптура, архитектура и др. Искусство Великой Отечественной войны (живопись А. Дейнеки, П. Корина и др., плакаты И. Тоидзе и др.). Рек</w:t>
            </w:r>
            <w:r w:rsidRPr="00C17481">
              <w:rPr>
                <w:iCs/>
              </w:rPr>
              <w:softHyphen/>
              <w:t>лама (рекламные плакаты, листовки, клипы), настенная жи</w:t>
            </w:r>
            <w:r w:rsidRPr="00C17481">
              <w:rPr>
                <w:iCs/>
              </w:rPr>
              <w:softHyphen/>
              <w:t>вопись (панно, мозаики, граффити).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Музыка. </w:t>
            </w:r>
            <w:r w:rsidRPr="00C17481">
              <w:rPr>
                <w:iCs/>
              </w:rPr>
              <w:t>Языческая культура дохристианской эпохи (риту</w:t>
            </w:r>
            <w:r w:rsidRPr="00C17481">
              <w:rPr>
                <w:iCs/>
              </w:rPr>
              <w:softHyphen/>
              <w:t>альные действа, народные обряды, посвященные основным ве</w:t>
            </w:r>
            <w:r w:rsidRPr="00C17481">
              <w:rPr>
                <w:iCs/>
              </w:rPr>
              <w:softHyphen/>
              <w:t>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</w:t>
            </w:r>
            <w:r w:rsidRPr="00C17481">
              <w:rPr>
                <w:iCs/>
              </w:rPr>
              <w:softHyphen/>
      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      </w:r>
            <w:r w:rsidRPr="00C17481">
              <w:rPr>
                <w:iCs/>
              </w:rPr>
              <w:softHyphen/>
              <w:t>чественная и зарубежная музыка. Песни и рок-музыка (В. Вы</w:t>
            </w:r>
            <w:r w:rsidRPr="00C17481">
              <w:rPr>
                <w:iCs/>
              </w:rPr>
              <w:softHyphen/>
              <w:t>соцкий, Б. Окуджава, А. Градский, А. Макаревич, В. Цой и др., современные рок-группы). Компенсаторная функция джаза (Дж. Гершвин, Д. Эллингтон, Э. Фицджеральд, Л. Утесов, А. Цфасман, Л. Чижик, А. Козлов и др.).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Литература. </w:t>
            </w:r>
            <w:r w:rsidRPr="00C17481">
              <w:rPr>
                <w:iCs/>
              </w:rPr>
              <w:t>Произведения поэтов и писателей XIX— XXIвв. Поэзия В. Маяковского. Стихи поэтов-фронтовиков, поэтов-песенников.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Экранные искусства, театр. </w:t>
            </w:r>
            <w:r w:rsidRPr="00C17481">
              <w:rPr>
                <w:iCs/>
              </w:rPr>
              <w:t>Рекламные видеоклипы. Кинофильмы 40—50-х гг. XXв. Экранизация опер, балетов, мюзиклов (по выбору учителя).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Раздел 2. Искусство предвосхищает будущее - 7 часов.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szCs w:val="18"/>
              </w:rPr>
      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Примерный художественный материал: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iCs/>
              </w:rPr>
              <w:t>Постижение художественных образов различных видов ис</w:t>
            </w:r>
            <w:r w:rsidRPr="00C17481">
              <w:rPr>
                <w:iCs/>
              </w:rPr>
              <w:softHyphen/>
              <w:t>кусства, освоение иххудожественного языка. Оценка этих произведений с позиции предвосхищения будущего, реаль</w:t>
            </w:r>
            <w:r w:rsidRPr="00C17481">
              <w:rPr>
                <w:iCs/>
              </w:rPr>
              <w:softHyphen/>
              <w:t>ности и вымысла.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Изобразительное искусство. </w:t>
            </w:r>
            <w:r w:rsidRPr="00C17481">
              <w:rPr>
                <w:iCs/>
              </w:rPr>
              <w:t>«Купание красного коня» К. Петрова-Водкина, «Большевик» Б. Кустодиева, «Рождение новой планеты» К. Юона, «Черный квадрат» К. Малевича, «Герника» П. Пикассо и др. (по выбору учителя). Произведе</w:t>
            </w:r>
            <w:r w:rsidRPr="00C17481">
              <w:rPr>
                <w:iCs/>
              </w:rPr>
              <w:softHyphen/>
              <w:t>ния Р. Делоне, У. Боччони, Д. Балла, Д. Северини и др. Живопись символистов (У. Блэйк, К. Фридрих и др.).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iCs/>
              </w:rPr>
              <w:t>Музыка. Сочинения С. Прокофьева, Д. Шостаковича, А. Шнитке и др. Музыкальные инструменты (терменвокс, волны Мартено, синтезатор). Цветомузыка, компьютерная музыка, лазерные шоу (Н. Римский-Корсаков, А. Скрябин,   Артемьев, Э. Денисов, А. Рыбников, В. Галлеев, Ж.-М. Жарр и др.). Авангардная музыка: додекафония, серийная, конкрет</w:t>
            </w:r>
            <w:r w:rsidRPr="00C17481">
              <w:rPr>
                <w:iCs/>
              </w:rPr>
              <w:softHyphen/>
              <w:t>ная   музыка,   алеаторика   (А. Шенберг,   К. Штокхаузен, Айвз и др.). Рок-музыка.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Литература. </w:t>
            </w:r>
            <w:r w:rsidRPr="00C17481">
              <w:rPr>
                <w:iCs/>
              </w:rPr>
              <w:t>Произведения Р. Брэдбери, братьев Стру</w:t>
            </w:r>
            <w:r w:rsidRPr="00C17481">
              <w:rPr>
                <w:iCs/>
              </w:rPr>
              <w:softHyphen/>
              <w:t>гацких, А. Беляева, И. Ефремова и др. (по выбору учителя).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Экранные искусства, театр. </w:t>
            </w:r>
            <w:r w:rsidRPr="00C17481">
              <w:rPr>
                <w:iCs/>
              </w:rPr>
              <w:t>Кинофильмы: «Воспоми</w:t>
            </w:r>
            <w:r w:rsidRPr="00C17481">
              <w:rPr>
                <w:iCs/>
              </w:rPr>
              <w:softHyphen/>
              <w:t>нания о будущем» X. Райнла, «Гарри Поттер» К. Коламбуса, «Пятый элемент» Л. Бессона, «Солярис» А. Тарковского, «Ка</w:t>
            </w:r>
            <w:r w:rsidRPr="00C17481">
              <w:rPr>
                <w:iCs/>
              </w:rPr>
              <w:softHyphen/>
              <w:t>питан Немо» В. Левина и др. (по выбору учителя).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Раздел 3. Дар созидания. Практическая функция  - 11 часов.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szCs w:val="18"/>
              </w:rPr>
      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Примерный художественный материал: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iCs/>
              </w:rPr>
              <w:t>Изучение особенностей художественных образов различ</w:t>
            </w:r>
            <w:r w:rsidRPr="00C17481">
              <w:rPr>
                <w:iCs/>
              </w:rPr>
              <w:softHyphen/>
              <w:t>ных искусств, их оценка с позиций эстетических и практи</w:t>
            </w:r>
            <w:r w:rsidRPr="00C17481">
              <w:rPr>
                <w:iCs/>
              </w:rPr>
              <w:softHyphen/>
              <w:t>ческих функций. Знакомство с формированием окружающей среды архитектурой, монументальной скульптурой, декоратив</w:t>
            </w:r>
            <w:r w:rsidRPr="00C17481">
              <w:rPr>
                <w:iCs/>
              </w:rPr>
              <w:softHyphen/>
              <w:t>но-прикладным искусством в разные эпохи.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Изобразительное искусство. </w:t>
            </w:r>
            <w:r w:rsidRPr="00C17481">
              <w:rPr>
                <w:iCs/>
              </w:rPr>
              <w:t>Здания и архитектурные ансамбли, формирующие вид города или площади (Акрополь в Афинах, Соборная площадь Московского Кремля, панора</w:t>
            </w:r>
            <w:r w:rsidRPr="00C17481">
              <w:rPr>
                <w:iCs/>
              </w:rPr>
              <w:softHyphen/>
              <w:t>ма Петропавловской крепости и Адмиралтейства в Петербур</w:t>
            </w:r>
            <w:r w:rsidRPr="00C17481">
              <w:rPr>
                <w:iCs/>
              </w:rPr>
              <w:softHyphen/>
              <w:t>ге и др.), монументальная скульптура («Гаттамелата» Донател</w:t>
            </w:r>
            <w:r w:rsidRPr="00C17481">
              <w:rPr>
                <w:iCs/>
              </w:rPr>
              <w:softHyphen/>
              <w:t>ло, «Медный всадник» Э. Фальконе и др.); предметы мебели, посуды и др. Дизайн современной среды (интерьер, ланд</w:t>
            </w:r>
            <w:r w:rsidRPr="00C17481">
              <w:rPr>
                <w:iCs/>
              </w:rPr>
              <w:softHyphen/>
              <w:t>шафтный дизайн).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Музыка. </w:t>
            </w:r>
            <w:r w:rsidRPr="00C17481">
              <w:rPr>
                <w:iCs/>
              </w:rPr>
      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      </w:r>
            <w:r w:rsidRPr="00C17481">
              <w:rPr>
                <w:iCs/>
              </w:rPr>
              <w:softHyphen/>
              <w:t>сических музыкальных произведений — по выбору учителя).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Литература. </w:t>
            </w:r>
            <w:r w:rsidRPr="00C17481">
              <w:rPr>
                <w:iCs/>
              </w:rPr>
              <w:t>Произведения русских и зарубежных писа</w:t>
            </w:r>
            <w:r w:rsidRPr="00C17481">
              <w:rPr>
                <w:iCs/>
              </w:rPr>
              <w:softHyphen/>
              <w:t>телей (А. Пушкин, Н. Гоголь, М. Салтыков-Щедрин, Н. Лес</w:t>
            </w:r>
            <w:r w:rsidRPr="00C17481">
              <w:rPr>
                <w:iCs/>
              </w:rPr>
              <w:softHyphen/>
              <w:t>ков, Л. Толстой, А. Чехов, С. Есенин и др.; У. Шекспир, Дж. Свифт, В. Скотт, Ж.-Б. Мольер и др.) (из программы по литературе — по выбору учителя).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Экранные искусства, театр. </w:t>
            </w:r>
            <w:r w:rsidRPr="00C17481">
              <w:rPr>
                <w:iCs/>
              </w:rPr>
              <w:t>Кинофильмы: «Доживем до понедельника» С. Ростоцкого, «Мы из джаза» К. Шахна</w:t>
            </w:r>
            <w:r w:rsidRPr="00C17481">
              <w:rPr>
                <w:iCs/>
              </w:rPr>
              <w:softHyphen/>
              <w:t>зарова, «Малыш и Карлсон, который живет на крыше» В. Плучека и М. Микаэляна, «Шербургские зонтики» Ж. Де-ми, «Человек дождя» Б. Левинсона, «Мулен Руж» Б. Лурмэна и др. (по выбору учителя).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Раздел 4. Искусство и открытие мира для себя  - 7 часов.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szCs w:val="18"/>
              </w:rPr>
      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Искусство в жизни выдающихся людей. Информационное богатство искусства.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szCs w:val="18"/>
              </w:rPr>
              <w:t>Специфика восприятия временных и пространственных искусств. Исследовательский проект.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Примерный художественный материал</w:t>
            </w:r>
            <w:r w:rsidRPr="00C17481">
              <w:rPr>
                <w:iCs/>
              </w:rPr>
              <w:t>: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iCs/>
              </w:rPr>
              <w:t>Изучение разнообразных взглядов на роль искусства и творческой деятельности в процессе знакомства с произведе</w:t>
            </w:r>
            <w:r w:rsidRPr="00C17481">
              <w:rPr>
                <w:iCs/>
              </w:rPr>
              <w:softHyphen/>
              <w:t>ниями различных видов искусства.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Изобразительное искусство. </w:t>
            </w:r>
            <w:r w:rsidRPr="00C17481">
              <w:rPr>
                <w:iCs/>
              </w:rPr>
              <w:t>Примеры симметрии и асимметрии в искусстве и науке. Примеры понимания красо</w:t>
            </w:r>
            <w:r w:rsidRPr="00C17481">
              <w:rPr>
                <w:iCs/>
              </w:rPr>
              <w:softHyphen/>
      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      </w:r>
            <w:r w:rsidRPr="00C17481">
              <w:rPr>
                <w:iCs/>
              </w:rPr>
              <w:softHyphen/>
              <w:t>стеме мира в графике. Декоративные композиции М. Эшера.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Музыка. </w:t>
            </w:r>
            <w:r w:rsidRPr="00C17481">
              <w:rPr>
                <w:iCs/>
              </w:rPr>
              <w:t>Миниатюры, произведения крупной формы. Во</w:t>
            </w:r>
            <w:r w:rsidRPr="00C17481">
              <w:rPr>
                <w:iCs/>
              </w:rPr>
              <w:softHyphen/>
              <w:t>кально-хоровая, 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</w:t>
            </w:r>
            <w:r w:rsidRPr="00C17481">
              <w:rPr>
                <w:iCs/>
              </w:rPr>
              <w:softHyphen/>
              <w:t>туры (А. Бородин, М. Чюрленис, С. Рихтер, В. Наумов, С. Юдин, А. Эйнштейн и др.).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Литература. </w:t>
            </w:r>
            <w:r w:rsidRPr="00C17481">
              <w:rPr>
                <w:iCs/>
              </w:rPr>
              <w:t>Известные поэты и писатели о предназна</w:t>
            </w:r>
            <w:r w:rsidRPr="00C17481">
              <w:rPr>
                <w:iCs/>
              </w:rPr>
              <w:softHyphen/>
              <w:t>чении творчества (У. Шекспир, А. Пушкин, М. Лермонтов, Н. Гоголь, С. Есенин, И. Бунин, И. Шмелев — из програм</w:t>
            </w:r>
            <w:r w:rsidRPr="00C17481">
              <w:rPr>
                <w:iCs/>
              </w:rPr>
              <w:softHyphen/>
              <w:t>мы по литературе по выбору учителя).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Экранные искусства, театр. </w:t>
            </w:r>
            <w:r w:rsidRPr="00C17481">
              <w:rPr>
                <w:iCs/>
              </w:rPr>
      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Гибсона, «Призрак оперы» Д. Шума</w:t>
            </w:r>
            <w:r w:rsidRPr="00C17481">
              <w:rPr>
                <w:iCs/>
              </w:rPr>
              <w:softHyphen/>
              <w:t>хера и др. (по выбору учителя).</w:t>
            </w:r>
          </w:p>
          <w:p w:rsidR="00654B5A" w:rsidRPr="00C17481" w:rsidRDefault="00654B5A" w:rsidP="00C17481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0"/>
              <w:jc w:val="both"/>
              <w:rPr>
                <w:szCs w:val="18"/>
              </w:rPr>
            </w:pPr>
            <w:r w:rsidRPr="00C17481">
              <w:rPr>
                <w:bCs/>
                <w:iCs/>
              </w:rPr>
              <w:t>Художественно-творческая деятельность учащихся:</w:t>
            </w:r>
          </w:p>
          <w:p w:rsidR="00654B5A" w:rsidRPr="00C17481" w:rsidRDefault="00654B5A" w:rsidP="00ED395D">
            <w:pPr>
              <w:spacing w:before="150" w:after="150"/>
              <w:jc w:val="both"/>
              <w:rPr>
                <w:szCs w:val="18"/>
              </w:rPr>
            </w:pPr>
            <w:r w:rsidRPr="00C17481">
              <w:rPr>
                <w:szCs w:val="18"/>
              </w:rPr>
              <w:t>Реферативная работа и презентация по теме «Пушкин - наше все» - во</w:t>
            </w:r>
            <w:r w:rsidRPr="00C17481">
              <w:rPr>
                <w:szCs w:val="18"/>
              </w:rPr>
              <w:softHyphen/>
              <w:t>площение образа поэта и образов его литературных произве</w:t>
            </w:r>
            <w:r w:rsidRPr="00C17481">
              <w:rPr>
                <w:szCs w:val="18"/>
              </w:rPr>
              <w:softHyphen/>
              <w:t xml:space="preserve">дений средствами разных видов искусства. </w:t>
            </w:r>
          </w:p>
        </w:tc>
      </w:tr>
    </w:tbl>
    <w:p w:rsidR="00654B5A" w:rsidRDefault="00654B5A" w:rsidP="00C17481">
      <w:r w:rsidRPr="00C416FB">
        <w:rPr>
          <w:rFonts w:ascii="Arial" w:hAnsi="Arial" w:cs="Arial"/>
          <w:color w:val="333333"/>
          <w:sz w:val="18"/>
        </w:rPr>
        <w:t> </w:t>
      </w:r>
    </w:p>
    <w:p w:rsidR="00654B5A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  <w:sz w:val="28"/>
          <w:szCs w:val="28"/>
        </w:rPr>
      </w:pPr>
    </w:p>
    <w:p w:rsidR="00654B5A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  <w:sz w:val="28"/>
          <w:szCs w:val="28"/>
        </w:rPr>
      </w:pPr>
    </w:p>
    <w:p w:rsidR="00654B5A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  <w:sz w:val="28"/>
          <w:szCs w:val="28"/>
        </w:rPr>
      </w:pPr>
    </w:p>
    <w:p w:rsidR="00654B5A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  <w:sz w:val="28"/>
          <w:szCs w:val="28"/>
        </w:rPr>
      </w:pPr>
    </w:p>
    <w:p w:rsidR="00654B5A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  <w:sz w:val="28"/>
          <w:szCs w:val="28"/>
        </w:rPr>
      </w:pPr>
    </w:p>
    <w:p w:rsidR="00654B5A" w:rsidRDefault="00654B5A" w:rsidP="00C17481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  <w:sz w:val="28"/>
          <w:szCs w:val="28"/>
        </w:rPr>
      </w:pPr>
    </w:p>
    <w:p w:rsidR="00654B5A" w:rsidRDefault="00654B5A"/>
    <w:sectPr w:rsidR="00654B5A" w:rsidSect="0071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1A71BFD"/>
    <w:multiLevelType w:val="multilevel"/>
    <w:tmpl w:val="B0C6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F68DB"/>
    <w:multiLevelType w:val="multilevel"/>
    <w:tmpl w:val="EA9A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D4CC6"/>
    <w:multiLevelType w:val="multilevel"/>
    <w:tmpl w:val="1328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C7A09"/>
    <w:multiLevelType w:val="multilevel"/>
    <w:tmpl w:val="057E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A4DC2"/>
    <w:multiLevelType w:val="multilevel"/>
    <w:tmpl w:val="966E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EA410E"/>
    <w:multiLevelType w:val="multilevel"/>
    <w:tmpl w:val="FD76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F2213"/>
    <w:multiLevelType w:val="multilevel"/>
    <w:tmpl w:val="F1AA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300A1"/>
    <w:multiLevelType w:val="multilevel"/>
    <w:tmpl w:val="7C80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24EBD"/>
    <w:multiLevelType w:val="multilevel"/>
    <w:tmpl w:val="00DC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9F7D66"/>
    <w:multiLevelType w:val="multilevel"/>
    <w:tmpl w:val="F890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B70B3"/>
    <w:multiLevelType w:val="multilevel"/>
    <w:tmpl w:val="B618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97275D"/>
    <w:multiLevelType w:val="multilevel"/>
    <w:tmpl w:val="BF38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A6B5F"/>
    <w:multiLevelType w:val="multilevel"/>
    <w:tmpl w:val="C444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F0F3A"/>
    <w:multiLevelType w:val="multilevel"/>
    <w:tmpl w:val="892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1B3CFB"/>
    <w:multiLevelType w:val="multilevel"/>
    <w:tmpl w:val="4696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0C6230"/>
    <w:multiLevelType w:val="multilevel"/>
    <w:tmpl w:val="0B40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14"/>
  </w:num>
  <w:num w:numId="4">
    <w:abstractNumId w:val="4"/>
  </w:num>
  <w:num w:numId="5">
    <w:abstractNumId w:val="15"/>
  </w:num>
  <w:num w:numId="6">
    <w:abstractNumId w:val="6"/>
  </w:num>
  <w:num w:numId="7">
    <w:abstractNumId w:val="1"/>
  </w:num>
  <w:num w:numId="8">
    <w:abstractNumId w:val="5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10"/>
  </w:num>
  <w:num w:numId="15">
    <w:abstractNumId w:val="12"/>
  </w:num>
  <w:num w:numId="16">
    <w:abstractNumId w:val="18"/>
  </w:num>
  <w:num w:numId="17">
    <w:abstractNumId w:val="21"/>
  </w:num>
  <w:num w:numId="18">
    <w:abstractNumId w:val="8"/>
  </w:num>
  <w:num w:numId="19">
    <w:abstractNumId w:val="19"/>
  </w:num>
  <w:num w:numId="20">
    <w:abstractNumId w:val="3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BD"/>
    <w:rsid w:val="00353E13"/>
    <w:rsid w:val="004672CC"/>
    <w:rsid w:val="00654B5A"/>
    <w:rsid w:val="00716A42"/>
    <w:rsid w:val="00823383"/>
    <w:rsid w:val="00AB6684"/>
    <w:rsid w:val="00C17481"/>
    <w:rsid w:val="00C416FB"/>
    <w:rsid w:val="00E30ABD"/>
    <w:rsid w:val="00ED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C17481"/>
    <w:pPr>
      <w:ind w:firstLine="706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17481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1748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C17481"/>
    <w:rPr>
      <w:rFonts w:cs="Times New Roman"/>
    </w:rPr>
  </w:style>
  <w:style w:type="character" w:customStyle="1" w:styleId="small">
    <w:name w:val="small"/>
    <w:basedOn w:val="DefaultParagraphFont"/>
    <w:uiPriority w:val="99"/>
    <w:rsid w:val="00C17481"/>
    <w:rPr>
      <w:rFonts w:cs="Times New Roman"/>
    </w:rPr>
  </w:style>
  <w:style w:type="paragraph" w:styleId="NormalWeb">
    <w:name w:val="Normal (Web)"/>
    <w:basedOn w:val="Normal"/>
    <w:uiPriority w:val="99"/>
    <w:rsid w:val="00C1748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1748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1748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17481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C17481"/>
    <w:rPr>
      <w:rFonts w:cs="Times New Roman"/>
      <w:color w:val="800080"/>
      <w:u w:val="single"/>
    </w:rPr>
  </w:style>
  <w:style w:type="character" w:customStyle="1" w:styleId="articleseparator">
    <w:name w:val="article_separator"/>
    <w:basedOn w:val="DefaultParagraphFont"/>
    <w:uiPriority w:val="99"/>
    <w:rsid w:val="00C174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11</Pages>
  <Words>4955</Words>
  <Characters>28247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</cp:lastModifiedBy>
  <cp:revision>3</cp:revision>
  <dcterms:created xsi:type="dcterms:W3CDTF">2013-01-23T18:32:00Z</dcterms:created>
  <dcterms:modified xsi:type="dcterms:W3CDTF">2013-01-24T10:19:00Z</dcterms:modified>
</cp:coreProperties>
</file>