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DE" w:rsidRDefault="009272DE" w:rsidP="007A3238">
      <w:pPr>
        <w:spacing w:line="360" w:lineRule="auto"/>
        <w:jc w:val="center"/>
        <w:rPr>
          <w:color w:val="000000"/>
        </w:rPr>
      </w:pPr>
      <w:r>
        <w:rPr>
          <w:color w:val="000000"/>
        </w:rPr>
        <w:t>Муниципальное бюджетное общеобразовательное учреждение</w:t>
      </w:r>
    </w:p>
    <w:p w:rsidR="009272DE" w:rsidRPr="001D092D" w:rsidRDefault="009272DE" w:rsidP="007A3238">
      <w:pPr>
        <w:spacing w:line="360" w:lineRule="auto"/>
        <w:jc w:val="center"/>
        <w:rPr>
          <w:color w:val="000000"/>
        </w:rPr>
      </w:pPr>
      <w:r>
        <w:rPr>
          <w:color w:val="000000"/>
        </w:rPr>
        <w:t>«Сусанинская средняя общеобразовательная школа»</w:t>
      </w:r>
    </w:p>
    <w:p w:rsidR="009272DE" w:rsidRPr="001D092D" w:rsidRDefault="009272DE" w:rsidP="007A3238">
      <w:pPr>
        <w:spacing w:line="360" w:lineRule="auto"/>
        <w:jc w:val="center"/>
        <w:rPr>
          <w:color w:val="000000"/>
          <w:sz w:val="20"/>
          <w:szCs w:val="20"/>
        </w:rPr>
      </w:pPr>
    </w:p>
    <w:p w:rsidR="009272DE" w:rsidRPr="001D092D" w:rsidRDefault="009272DE" w:rsidP="00F558F9">
      <w:pPr>
        <w:spacing w:line="480" w:lineRule="auto"/>
        <w:ind w:left="4950"/>
        <w:jc w:val="both"/>
        <w:rPr>
          <w:b/>
          <w:color w:val="000000"/>
        </w:rPr>
      </w:pPr>
      <w:r w:rsidRPr="001D092D">
        <w:rPr>
          <w:b/>
          <w:color w:val="000000"/>
        </w:rPr>
        <w:t>«УТВЕРЖДАЮ»:</w:t>
      </w:r>
    </w:p>
    <w:p w:rsidR="009272DE" w:rsidRPr="00A06E53" w:rsidRDefault="009272DE" w:rsidP="00F558F9">
      <w:pPr>
        <w:spacing w:line="480" w:lineRule="auto"/>
        <w:ind w:left="4950"/>
        <w:rPr>
          <w:color w:val="000000"/>
        </w:rPr>
      </w:pPr>
      <w:r>
        <w:rPr>
          <w:color w:val="000000"/>
        </w:rPr>
        <w:t>Д</w:t>
      </w:r>
      <w:r w:rsidRPr="001D092D">
        <w:rPr>
          <w:color w:val="000000"/>
        </w:rPr>
        <w:t>иректор</w:t>
      </w:r>
      <w:r>
        <w:rPr>
          <w:color w:val="000000"/>
        </w:rPr>
        <w:t xml:space="preserve"> _________/ Е.Ю. Вахрина </w:t>
      </w:r>
    </w:p>
    <w:p w:rsidR="009272DE" w:rsidRPr="001D092D" w:rsidRDefault="009272DE" w:rsidP="00F558F9">
      <w:pPr>
        <w:spacing w:line="480" w:lineRule="auto"/>
        <w:ind w:left="4950"/>
        <w:rPr>
          <w:color w:val="000000"/>
        </w:rPr>
      </w:pPr>
      <w:r w:rsidRPr="001D092D">
        <w:rPr>
          <w:color w:val="000000"/>
        </w:rPr>
        <w:t>Приказ № _</w:t>
      </w:r>
      <w:r>
        <w:rPr>
          <w:color w:val="000000"/>
        </w:rPr>
        <w:t>___</w:t>
      </w:r>
      <w:r w:rsidRPr="001D092D">
        <w:rPr>
          <w:color w:val="000000"/>
        </w:rPr>
        <w:t>_от «_</w:t>
      </w:r>
      <w:r>
        <w:rPr>
          <w:color w:val="000000"/>
        </w:rPr>
        <w:t>__</w:t>
      </w:r>
      <w:r w:rsidRPr="001D092D">
        <w:rPr>
          <w:color w:val="000000"/>
        </w:rPr>
        <w:t xml:space="preserve">__» </w:t>
      </w:r>
      <w:r>
        <w:rPr>
          <w:color w:val="000000"/>
        </w:rPr>
        <w:t>___</w:t>
      </w:r>
      <w:r w:rsidRPr="001D092D">
        <w:rPr>
          <w:color w:val="000000"/>
        </w:rPr>
        <w:t>________20</w:t>
      </w:r>
      <w:r>
        <w:rPr>
          <w:color w:val="000000"/>
        </w:rPr>
        <w:t xml:space="preserve">14 </w:t>
      </w:r>
      <w:r w:rsidRPr="001D092D">
        <w:rPr>
          <w:color w:val="000000"/>
        </w:rPr>
        <w:t>г.</w:t>
      </w:r>
    </w:p>
    <w:p w:rsidR="009272DE" w:rsidRPr="001D092D" w:rsidRDefault="009272DE" w:rsidP="007A3238">
      <w:pPr>
        <w:spacing w:line="360" w:lineRule="auto"/>
        <w:ind w:left="4950"/>
        <w:rPr>
          <w:color w:val="000000"/>
        </w:rPr>
      </w:pPr>
    </w:p>
    <w:p w:rsidR="009272DE" w:rsidRPr="001D092D" w:rsidRDefault="009272DE" w:rsidP="007A3238">
      <w:pPr>
        <w:spacing w:line="360" w:lineRule="auto"/>
        <w:ind w:left="4950"/>
        <w:rPr>
          <w:color w:val="000000"/>
        </w:rPr>
      </w:pPr>
    </w:p>
    <w:p w:rsidR="009272DE" w:rsidRPr="001D092D" w:rsidRDefault="009272DE" w:rsidP="007A3238">
      <w:pPr>
        <w:spacing w:line="360" w:lineRule="auto"/>
        <w:ind w:left="4950"/>
        <w:rPr>
          <w:color w:val="000000"/>
        </w:rPr>
      </w:pPr>
    </w:p>
    <w:p w:rsidR="009272DE" w:rsidRPr="001D092D" w:rsidRDefault="009272DE" w:rsidP="007A3238">
      <w:pPr>
        <w:jc w:val="center"/>
        <w:rPr>
          <w:b/>
          <w:color w:val="000000"/>
          <w:sz w:val="36"/>
          <w:szCs w:val="36"/>
        </w:rPr>
      </w:pPr>
      <w:r w:rsidRPr="001D092D">
        <w:rPr>
          <w:b/>
          <w:color w:val="000000"/>
          <w:sz w:val="36"/>
          <w:szCs w:val="36"/>
        </w:rPr>
        <w:t>Рабочая программа</w:t>
      </w:r>
    </w:p>
    <w:p w:rsidR="009272DE" w:rsidRPr="001D092D" w:rsidRDefault="009272DE" w:rsidP="007A3238">
      <w:pPr>
        <w:jc w:val="center"/>
        <w:rPr>
          <w:color w:val="000000"/>
          <w:sz w:val="32"/>
          <w:szCs w:val="32"/>
        </w:rPr>
      </w:pPr>
      <w:r w:rsidRPr="001D092D">
        <w:rPr>
          <w:color w:val="000000"/>
          <w:sz w:val="28"/>
          <w:szCs w:val="28"/>
        </w:rPr>
        <w:t xml:space="preserve">по </w:t>
      </w:r>
      <w:r w:rsidRPr="001D092D">
        <w:rPr>
          <w:color w:val="000000"/>
          <w:sz w:val="32"/>
          <w:szCs w:val="32"/>
        </w:rPr>
        <w:t>__________</w:t>
      </w:r>
      <w:r>
        <w:rPr>
          <w:color w:val="000000"/>
          <w:sz w:val="32"/>
          <w:szCs w:val="32"/>
        </w:rPr>
        <w:t>химия</w:t>
      </w:r>
      <w:r w:rsidRPr="001D092D">
        <w:rPr>
          <w:color w:val="000000"/>
          <w:sz w:val="32"/>
          <w:szCs w:val="32"/>
        </w:rPr>
        <w:t>___________________</w:t>
      </w:r>
    </w:p>
    <w:p w:rsidR="009272DE" w:rsidRPr="001D092D" w:rsidRDefault="009272DE" w:rsidP="007A3238">
      <w:pPr>
        <w:jc w:val="center"/>
        <w:rPr>
          <w:color w:val="000000"/>
          <w:sz w:val="20"/>
          <w:szCs w:val="20"/>
        </w:rPr>
      </w:pPr>
      <w:r w:rsidRPr="001D092D">
        <w:rPr>
          <w:color w:val="000000"/>
          <w:sz w:val="20"/>
          <w:szCs w:val="20"/>
        </w:rPr>
        <w:t>(учебный предмет)</w:t>
      </w:r>
    </w:p>
    <w:p w:rsidR="009272DE" w:rsidRPr="001D092D" w:rsidRDefault="009272DE" w:rsidP="007A3238">
      <w:pPr>
        <w:jc w:val="center"/>
        <w:rPr>
          <w:color w:val="000000"/>
          <w:sz w:val="32"/>
          <w:szCs w:val="32"/>
        </w:rPr>
      </w:pPr>
      <w:r w:rsidRPr="001D092D">
        <w:rPr>
          <w:color w:val="000000"/>
          <w:sz w:val="28"/>
          <w:szCs w:val="28"/>
        </w:rPr>
        <w:t xml:space="preserve">для </w:t>
      </w:r>
      <w:r w:rsidRPr="001D092D">
        <w:rPr>
          <w:color w:val="000000"/>
          <w:sz w:val="32"/>
          <w:szCs w:val="32"/>
        </w:rPr>
        <w:t>__________</w:t>
      </w:r>
      <w:r>
        <w:rPr>
          <w:color w:val="000000"/>
          <w:sz w:val="32"/>
          <w:szCs w:val="32"/>
        </w:rPr>
        <w:t>базовый</w:t>
      </w:r>
      <w:r w:rsidRPr="001D092D">
        <w:rPr>
          <w:color w:val="000000"/>
          <w:sz w:val="32"/>
          <w:szCs w:val="32"/>
        </w:rPr>
        <w:t>_________</w:t>
      </w:r>
      <w:r w:rsidRPr="001D092D">
        <w:rPr>
          <w:color w:val="000000"/>
          <w:sz w:val="28"/>
          <w:szCs w:val="28"/>
        </w:rPr>
        <w:t xml:space="preserve"> класс</w:t>
      </w:r>
      <w:r w:rsidRPr="001D092D">
        <w:rPr>
          <w:color w:val="000000"/>
          <w:sz w:val="32"/>
          <w:szCs w:val="32"/>
        </w:rPr>
        <w:t xml:space="preserve"> __</w:t>
      </w:r>
      <w:r>
        <w:rPr>
          <w:color w:val="000000"/>
          <w:sz w:val="32"/>
          <w:szCs w:val="32"/>
        </w:rPr>
        <w:t>9</w:t>
      </w:r>
      <w:r w:rsidRPr="001D092D">
        <w:rPr>
          <w:color w:val="000000"/>
          <w:sz w:val="32"/>
          <w:szCs w:val="32"/>
        </w:rPr>
        <w:t>___</w:t>
      </w:r>
    </w:p>
    <w:p w:rsidR="009272DE" w:rsidRPr="001D092D" w:rsidRDefault="009272DE" w:rsidP="007A3238">
      <w:pPr>
        <w:jc w:val="center"/>
        <w:rPr>
          <w:color w:val="000000"/>
          <w:sz w:val="20"/>
          <w:szCs w:val="20"/>
        </w:rPr>
      </w:pPr>
      <w:r w:rsidRPr="001D092D">
        <w:rPr>
          <w:color w:val="000000"/>
          <w:sz w:val="20"/>
          <w:szCs w:val="20"/>
        </w:rPr>
        <w:t>(уровень: базовый, профильный)</w:t>
      </w:r>
    </w:p>
    <w:p w:rsidR="009272DE" w:rsidRPr="001D092D" w:rsidRDefault="009272DE" w:rsidP="007A323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2014-2015 учебный год</w:t>
      </w:r>
    </w:p>
    <w:p w:rsidR="009272DE" w:rsidRDefault="009272DE" w:rsidP="007A3238">
      <w:pPr>
        <w:jc w:val="center"/>
        <w:rPr>
          <w:b/>
          <w:color w:val="000000"/>
        </w:rPr>
      </w:pPr>
    </w:p>
    <w:p w:rsidR="009272DE" w:rsidRDefault="009272DE" w:rsidP="007A3238">
      <w:pPr>
        <w:jc w:val="center"/>
        <w:rPr>
          <w:b/>
          <w:color w:val="000000"/>
        </w:rPr>
      </w:pPr>
    </w:p>
    <w:p w:rsidR="009272DE" w:rsidRPr="001D092D" w:rsidRDefault="009272DE" w:rsidP="007A3238">
      <w:pPr>
        <w:jc w:val="center"/>
        <w:rPr>
          <w:b/>
          <w:color w:val="000000"/>
        </w:rPr>
      </w:pPr>
    </w:p>
    <w:p w:rsidR="009272DE" w:rsidRDefault="009272DE" w:rsidP="007A3238">
      <w:pPr>
        <w:spacing w:line="240" w:lineRule="atLeast"/>
        <w:rPr>
          <w:color w:val="000000"/>
        </w:rPr>
      </w:pPr>
      <w:r w:rsidRPr="001D092D">
        <w:rPr>
          <w:color w:val="000000"/>
        </w:rPr>
        <w:t xml:space="preserve">Рабочая программа составлена на основе Примерной государственной программы </w:t>
      </w:r>
    </w:p>
    <w:p w:rsidR="009272DE" w:rsidRPr="001D092D" w:rsidRDefault="009272DE" w:rsidP="007A3238">
      <w:pPr>
        <w:spacing w:line="240" w:lineRule="atLeast"/>
        <w:rPr>
          <w:color w:val="000000"/>
        </w:rPr>
      </w:pPr>
      <w:r w:rsidRPr="001D092D">
        <w:rPr>
          <w:color w:val="000000"/>
        </w:rPr>
        <w:t>по  _</w:t>
      </w:r>
      <w:r>
        <w:rPr>
          <w:color w:val="000000"/>
        </w:rPr>
        <w:t>химии</w:t>
      </w:r>
      <w:r w:rsidRPr="001D092D">
        <w:rPr>
          <w:color w:val="000000"/>
        </w:rPr>
        <w:t>___________________________________________</w:t>
      </w:r>
      <w:r>
        <w:rPr>
          <w:color w:val="000000"/>
        </w:rPr>
        <w:t>____________</w:t>
      </w:r>
    </w:p>
    <w:p w:rsidR="009272DE" w:rsidRPr="00FD593A" w:rsidRDefault="009272DE" w:rsidP="007A3238">
      <w:pPr>
        <w:pStyle w:val="a"/>
        <w:ind w:left="0"/>
        <w:jc w:val="both"/>
        <w:rPr>
          <w:sz w:val="22"/>
          <w:szCs w:val="22"/>
        </w:rPr>
      </w:pPr>
      <w:r w:rsidRPr="001D092D">
        <w:rPr>
          <w:color w:val="000000"/>
        </w:rPr>
        <w:t>для общеобразовательных школ</w:t>
      </w:r>
      <w:r w:rsidRPr="00A06E53">
        <w:rPr>
          <w:color w:val="000000"/>
        </w:rPr>
        <w:t xml:space="preserve"> </w:t>
      </w:r>
      <w:r w:rsidRPr="00FD593A">
        <w:rPr>
          <w:sz w:val="22"/>
          <w:szCs w:val="22"/>
        </w:rPr>
        <w:t>Габриелян О.С Программа курса химии для 8-11  классов общеобразовательн</w:t>
      </w:r>
      <w:r>
        <w:rPr>
          <w:sz w:val="22"/>
          <w:szCs w:val="22"/>
        </w:rPr>
        <w:t>ых учреждений. - М.: Дрофа, 2009</w:t>
      </w:r>
      <w:r w:rsidRPr="00FD593A">
        <w:rPr>
          <w:sz w:val="22"/>
          <w:szCs w:val="22"/>
        </w:rPr>
        <w:t>.-78с.</w:t>
      </w:r>
    </w:p>
    <w:p w:rsidR="009272DE" w:rsidRPr="001D092D" w:rsidRDefault="009272DE" w:rsidP="007A3238">
      <w:pPr>
        <w:spacing w:line="240" w:lineRule="atLeast"/>
        <w:rPr>
          <w:color w:val="000000"/>
        </w:rPr>
      </w:pPr>
    </w:p>
    <w:p w:rsidR="009272DE" w:rsidRPr="001D092D" w:rsidRDefault="009272DE" w:rsidP="007A3238">
      <w:pPr>
        <w:spacing w:line="240" w:lineRule="atLeast"/>
        <w:jc w:val="center"/>
        <w:rPr>
          <w:color w:val="000000"/>
          <w:sz w:val="20"/>
          <w:szCs w:val="20"/>
        </w:rPr>
      </w:pPr>
      <w:r w:rsidRPr="001D092D">
        <w:rPr>
          <w:color w:val="000000"/>
          <w:sz w:val="20"/>
          <w:szCs w:val="20"/>
        </w:rPr>
        <w:t>(указать точное название программы и её выходные данные)</w:t>
      </w:r>
    </w:p>
    <w:p w:rsidR="009272DE" w:rsidRPr="001D092D" w:rsidRDefault="009272DE" w:rsidP="007A3238">
      <w:pPr>
        <w:jc w:val="center"/>
        <w:rPr>
          <w:color w:val="000000"/>
          <w:sz w:val="16"/>
          <w:szCs w:val="16"/>
        </w:rPr>
      </w:pPr>
    </w:p>
    <w:p w:rsidR="009272DE" w:rsidRDefault="009272DE" w:rsidP="007A3238">
      <w:pPr>
        <w:jc w:val="center"/>
        <w:rPr>
          <w:b/>
          <w:color w:val="000000"/>
        </w:rPr>
      </w:pPr>
    </w:p>
    <w:p w:rsidR="009272DE" w:rsidRDefault="009272DE" w:rsidP="007A3238">
      <w:pPr>
        <w:jc w:val="center"/>
        <w:rPr>
          <w:b/>
          <w:color w:val="000000"/>
        </w:rPr>
      </w:pPr>
    </w:p>
    <w:p w:rsidR="009272DE" w:rsidRPr="001D092D" w:rsidRDefault="009272DE" w:rsidP="007A3238">
      <w:pPr>
        <w:jc w:val="center"/>
        <w:rPr>
          <w:b/>
          <w:color w:val="000000"/>
        </w:rPr>
      </w:pPr>
    </w:p>
    <w:p w:rsidR="009272DE" w:rsidRPr="001D092D" w:rsidRDefault="009272DE" w:rsidP="007A3238">
      <w:pPr>
        <w:jc w:val="both"/>
        <w:rPr>
          <w:color w:val="000000"/>
        </w:rPr>
      </w:pPr>
      <w:r w:rsidRPr="001D092D">
        <w:rPr>
          <w:color w:val="000000"/>
        </w:rPr>
        <w:t>Разработчик программы:</w:t>
      </w:r>
    </w:p>
    <w:p w:rsidR="009272DE" w:rsidRPr="001D092D" w:rsidRDefault="009272DE" w:rsidP="007A3238">
      <w:pPr>
        <w:jc w:val="both"/>
        <w:rPr>
          <w:b/>
          <w:color w:val="000000"/>
        </w:rPr>
      </w:pPr>
      <w:r w:rsidRPr="001D092D">
        <w:rPr>
          <w:b/>
          <w:color w:val="000000"/>
        </w:rPr>
        <w:t>_</w:t>
      </w:r>
      <w:r>
        <w:rPr>
          <w:color w:val="000000"/>
        </w:rPr>
        <w:t>Лысикова Светлана Викторовна</w:t>
      </w:r>
      <w:r w:rsidRPr="001D092D">
        <w:rPr>
          <w:b/>
          <w:color w:val="000000"/>
        </w:rPr>
        <w:t>___________________</w:t>
      </w:r>
    </w:p>
    <w:p w:rsidR="009272DE" w:rsidRPr="001D092D" w:rsidRDefault="009272DE" w:rsidP="007A3238">
      <w:pPr>
        <w:jc w:val="both"/>
        <w:rPr>
          <w:color w:val="000000"/>
          <w:sz w:val="20"/>
          <w:szCs w:val="20"/>
        </w:rPr>
      </w:pPr>
      <w:r w:rsidRPr="001D092D">
        <w:rPr>
          <w:color w:val="000000"/>
          <w:sz w:val="20"/>
          <w:szCs w:val="20"/>
        </w:rPr>
        <w:t xml:space="preserve">                                           (Ф.И.О. учителя)</w:t>
      </w:r>
    </w:p>
    <w:p w:rsidR="009272DE" w:rsidRPr="001D092D" w:rsidRDefault="009272DE" w:rsidP="007A3238">
      <w:pPr>
        <w:jc w:val="both"/>
        <w:rPr>
          <w:b/>
          <w:color w:val="000000"/>
        </w:rPr>
      </w:pPr>
      <w:r w:rsidRPr="001D092D">
        <w:rPr>
          <w:b/>
          <w:color w:val="000000"/>
        </w:rPr>
        <w:t>___</w:t>
      </w:r>
      <w:r w:rsidRPr="00A06E53">
        <w:rPr>
          <w:color w:val="000000"/>
        </w:rPr>
        <w:t xml:space="preserve">учитель </w:t>
      </w:r>
      <w:r>
        <w:rPr>
          <w:color w:val="000000"/>
        </w:rPr>
        <w:t>химии</w:t>
      </w:r>
      <w:r w:rsidRPr="00A06E53">
        <w:rPr>
          <w:color w:val="000000"/>
        </w:rPr>
        <w:t xml:space="preserve"> ; </w:t>
      </w:r>
      <w:r>
        <w:rPr>
          <w:color w:val="000000"/>
        </w:rPr>
        <w:t>высшая</w:t>
      </w:r>
      <w:r w:rsidRPr="00A06E53">
        <w:rPr>
          <w:color w:val="000000"/>
        </w:rPr>
        <w:t xml:space="preserve"> категория____________</w:t>
      </w:r>
    </w:p>
    <w:p w:rsidR="009272DE" w:rsidRPr="001D092D" w:rsidRDefault="009272DE" w:rsidP="007A3238">
      <w:pPr>
        <w:jc w:val="both"/>
        <w:rPr>
          <w:color w:val="000000"/>
          <w:sz w:val="20"/>
          <w:szCs w:val="20"/>
        </w:rPr>
      </w:pPr>
      <w:r w:rsidRPr="001D092D">
        <w:rPr>
          <w:color w:val="000000"/>
          <w:sz w:val="20"/>
          <w:szCs w:val="20"/>
        </w:rPr>
        <w:t xml:space="preserve">                                      (занимаемая должность, квалификационная категория)</w:t>
      </w:r>
    </w:p>
    <w:p w:rsidR="009272DE" w:rsidRDefault="009272DE" w:rsidP="007A3238">
      <w:pPr>
        <w:spacing w:line="240" w:lineRule="atLeast"/>
        <w:jc w:val="both"/>
        <w:rPr>
          <w:color w:val="000000"/>
          <w:sz w:val="16"/>
          <w:szCs w:val="16"/>
        </w:rPr>
      </w:pPr>
    </w:p>
    <w:p w:rsidR="009272DE" w:rsidRDefault="009272DE" w:rsidP="007A3238">
      <w:pPr>
        <w:spacing w:line="240" w:lineRule="atLeast"/>
        <w:jc w:val="both"/>
        <w:rPr>
          <w:color w:val="000000"/>
          <w:sz w:val="16"/>
          <w:szCs w:val="16"/>
        </w:rPr>
      </w:pPr>
    </w:p>
    <w:p w:rsidR="009272DE" w:rsidRDefault="009272DE" w:rsidP="007A3238">
      <w:pPr>
        <w:spacing w:line="240" w:lineRule="atLeast"/>
        <w:jc w:val="both"/>
        <w:rPr>
          <w:color w:val="000000"/>
          <w:sz w:val="16"/>
          <w:szCs w:val="16"/>
        </w:rPr>
      </w:pPr>
    </w:p>
    <w:p w:rsidR="009272DE" w:rsidRDefault="009272DE" w:rsidP="007A3238">
      <w:pPr>
        <w:spacing w:line="240" w:lineRule="atLeast"/>
        <w:jc w:val="both"/>
        <w:rPr>
          <w:color w:val="000000"/>
          <w:sz w:val="16"/>
          <w:szCs w:val="16"/>
        </w:rPr>
      </w:pPr>
    </w:p>
    <w:tbl>
      <w:tblPr>
        <w:tblW w:w="9898" w:type="dxa"/>
        <w:tblLayout w:type="fixed"/>
        <w:tblLook w:val="01E0"/>
      </w:tblPr>
      <w:tblGrid>
        <w:gridCol w:w="5718"/>
        <w:gridCol w:w="4180"/>
      </w:tblGrid>
      <w:tr w:rsidR="009272DE" w:rsidRPr="00BB54D3" w:rsidTr="0053255D">
        <w:trPr>
          <w:trHeight w:val="1383"/>
        </w:trPr>
        <w:tc>
          <w:tcPr>
            <w:tcW w:w="5718" w:type="dxa"/>
          </w:tcPr>
          <w:p w:rsidR="009272DE" w:rsidRPr="00BB54D3" w:rsidRDefault="009272DE" w:rsidP="009C416E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4180" w:type="dxa"/>
          </w:tcPr>
          <w:p w:rsidR="009272DE" w:rsidRPr="00BB54D3" w:rsidRDefault="009272DE" w:rsidP="009C416E">
            <w:pPr>
              <w:spacing w:line="240" w:lineRule="atLeast"/>
              <w:rPr>
                <w:b/>
                <w:color w:val="000000"/>
              </w:rPr>
            </w:pPr>
            <w:r w:rsidRPr="00BB54D3">
              <w:rPr>
                <w:b/>
                <w:color w:val="000000"/>
              </w:rPr>
              <w:t xml:space="preserve">«СОГЛАСОВАНА»: </w:t>
            </w:r>
          </w:p>
          <w:p w:rsidR="009272DE" w:rsidRPr="00BB54D3" w:rsidRDefault="009272DE" w:rsidP="009C416E">
            <w:pPr>
              <w:spacing w:line="240" w:lineRule="atLeast"/>
              <w:rPr>
                <w:color w:val="000000"/>
              </w:rPr>
            </w:pPr>
          </w:p>
          <w:p w:rsidR="009272DE" w:rsidRPr="00BB54D3" w:rsidRDefault="009272DE" w:rsidP="009C416E">
            <w:pPr>
              <w:spacing w:line="240" w:lineRule="atLeast"/>
              <w:rPr>
                <w:color w:val="000000"/>
              </w:rPr>
            </w:pPr>
            <w:r w:rsidRPr="00BB54D3">
              <w:rPr>
                <w:color w:val="000000"/>
              </w:rPr>
              <w:t>Зам. директора по УВР _____________</w:t>
            </w:r>
            <w:r>
              <w:rPr>
                <w:color w:val="000000"/>
              </w:rPr>
              <w:t xml:space="preserve">/ Лысикова С.В. </w:t>
            </w:r>
          </w:p>
          <w:p w:rsidR="009272DE" w:rsidRPr="00BB54D3" w:rsidRDefault="009272DE" w:rsidP="009C416E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BB54D3">
              <w:rPr>
                <w:color w:val="000000"/>
                <w:sz w:val="20"/>
                <w:szCs w:val="20"/>
              </w:rPr>
              <w:t xml:space="preserve">         </w:t>
            </w:r>
            <w:r w:rsidRPr="00BB54D3">
              <w:rPr>
                <w:color w:val="000000"/>
                <w:sz w:val="18"/>
                <w:szCs w:val="18"/>
              </w:rPr>
              <w:t>(подпись, расшифровка)</w:t>
            </w:r>
          </w:p>
          <w:p w:rsidR="009272DE" w:rsidRPr="00BB54D3" w:rsidRDefault="009272DE" w:rsidP="009C416E">
            <w:pPr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BB54D3">
              <w:rPr>
                <w:color w:val="000000"/>
              </w:rPr>
              <w:t>«___» ______________20</w:t>
            </w:r>
            <w:r>
              <w:rPr>
                <w:color w:val="000000"/>
              </w:rPr>
              <w:t xml:space="preserve">14 </w:t>
            </w:r>
            <w:r w:rsidRPr="00BB54D3">
              <w:rPr>
                <w:color w:val="000000"/>
              </w:rPr>
              <w:t>г.</w:t>
            </w:r>
          </w:p>
        </w:tc>
      </w:tr>
    </w:tbl>
    <w:p w:rsidR="009272DE" w:rsidRDefault="009272DE" w:rsidP="007A3238"/>
    <w:p w:rsidR="009272DE" w:rsidRDefault="009272DE" w:rsidP="00D66110">
      <w:pPr>
        <w:shd w:val="clear" w:color="auto" w:fill="FFFFFF"/>
        <w:outlineLvl w:val="1"/>
        <w:rPr>
          <w:b/>
          <w:kern w:val="36"/>
          <w:sz w:val="28"/>
          <w:szCs w:val="28"/>
        </w:rPr>
        <w:sectPr w:rsidR="009272DE" w:rsidSect="007A3238">
          <w:footerReference w:type="even" r:id="rId7"/>
          <w:footerReference w:type="default" r:id="rId8"/>
          <w:pgSz w:w="11906" w:h="16838"/>
          <w:pgMar w:top="567" w:right="720" w:bottom="720" w:left="720" w:header="709" w:footer="709" w:gutter="0"/>
          <w:cols w:space="708"/>
          <w:titlePg/>
          <w:docGrid w:linePitch="360"/>
        </w:sectPr>
      </w:pPr>
    </w:p>
    <w:p w:rsidR="009272DE" w:rsidRDefault="009272DE" w:rsidP="00D66110">
      <w:pPr>
        <w:shd w:val="clear" w:color="auto" w:fill="FFFFFF"/>
        <w:outlineLvl w:val="1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                                                                  </w:t>
      </w:r>
    </w:p>
    <w:p w:rsidR="009272DE" w:rsidRPr="00DA25C2" w:rsidRDefault="009272DE" w:rsidP="00F558F9">
      <w:pPr>
        <w:shd w:val="clear" w:color="auto" w:fill="FFFFFF"/>
        <w:jc w:val="center"/>
        <w:outlineLvl w:val="1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ПОЯСНИТЕЛЬНАЯ ЗАПИСКА</w:t>
      </w:r>
    </w:p>
    <w:p w:rsidR="009272DE" w:rsidRDefault="009272DE" w:rsidP="00E91A41">
      <w:pPr>
        <w:rPr>
          <w:sz w:val="28"/>
          <w:szCs w:val="28"/>
        </w:rPr>
      </w:pPr>
    </w:p>
    <w:p w:rsidR="009272DE" w:rsidRPr="00E234E8" w:rsidRDefault="009272DE" w:rsidP="00F558F9">
      <w:pPr>
        <w:spacing w:line="360" w:lineRule="auto"/>
      </w:pPr>
      <w:r w:rsidRPr="00E234E8">
        <w:t xml:space="preserve">      Рабочая программа учебного курса химии для 9 класса (далее – Рабочая программа) составлена на основе   ПРИМЕРНОЙ ПРОГРАММЫ ОСНОВНОГО ОБЩЕГО ОБРАЗОВАНИЯ ПО ХИМИИ, Программы курса химии для 9  классов общеобразовательных учреждений  автора О.С.Габриелян, </w:t>
      </w:r>
      <w:smartTag w:uri="urn:schemas-microsoft-com:office:smarttags" w:element="metricconverter">
        <w:smartTagPr>
          <w:attr w:name="ProductID" w:val="2008 г"/>
        </w:smartTagPr>
        <w:r w:rsidRPr="00E234E8">
          <w:t>2008 г</w:t>
        </w:r>
      </w:smartTag>
      <w:r w:rsidRPr="00E234E8">
        <w:t>.,  и Государственного общеобразовательного стандарта</w:t>
      </w:r>
    </w:p>
    <w:p w:rsidR="009272DE" w:rsidRPr="00AC15D9" w:rsidRDefault="009272DE" w:rsidP="00F558F9">
      <w:pPr>
        <w:spacing w:line="360" w:lineRule="auto"/>
        <w:rPr>
          <w:b/>
          <w:sz w:val="28"/>
          <w:szCs w:val="28"/>
        </w:rPr>
      </w:pPr>
      <w:r w:rsidRPr="00AC15D9">
        <w:rPr>
          <w:b/>
          <w:sz w:val="28"/>
          <w:szCs w:val="28"/>
        </w:rPr>
        <w:t xml:space="preserve">Учебник: </w:t>
      </w:r>
    </w:p>
    <w:p w:rsidR="009272DE" w:rsidRPr="00E234E8" w:rsidRDefault="009272DE" w:rsidP="00F558F9">
      <w:pPr>
        <w:spacing w:line="360" w:lineRule="auto"/>
      </w:pPr>
      <w:r w:rsidRPr="00B5682D">
        <w:t>Химия.  9 класс:  учеб. для общеобразоват. учреждений/ О</w:t>
      </w:r>
      <w:r>
        <w:t>.С.Габриелян. - .М.: Дрофа, 2009</w:t>
      </w:r>
      <w:r w:rsidRPr="00B5682D">
        <w:t>.</w:t>
      </w:r>
    </w:p>
    <w:p w:rsidR="009272DE" w:rsidRPr="00AC15D9" w:rsidRDefault="009272DE" w:rsidP="00F558F9">
      <w:pPr>
        <w:spacing w:line="360" w:lineRule="auto"/>
        <w:rPr>
          <w:b/>
        </w:rPr>
      </w:pPr>
      <w:r w:rsidRPr="00AC15D9">
        <w:rPr>
          <w:b/>
          <w:sz w:val="28"/>
          <w:szCs w:val="28"/>
        </w:rPr>
        <w:t>Дополнительная литература</w:t>
      </w:r>
      <w:r w:rsidRPr="00AC15D9">
        <w:rPr>
          <w:b/>
        </w:rPr>
        <w:t xml:space="preserve">: </w:t>
      </w:r>
    </w:p>
    <w:p w:rsidR="009272DE" w:rsidRPr="00B5682D" w:rsidRDefault="009272DE" w:rsidP="00F558F9">
      <w:pPr>
        <w:pStyle w:val="ListParagraph"/>
        <w:numPr>
          <w:ilvl w:val="0"/>
          <w:numId w:val="10"/>
        </w:numPr>
        <w:spacing w:line="360" w:lineRule="auto"/>
      </w:pPr>
      <w:r w:rsidRPr="00B5682D">
        <w:t>Стандарт основного общего образования по химии.</w:t>
      </w:r>
    </w:p>
    <w:p w:rsidR="009272DE" w:rsidRPr="00B5682D" w:rsidRDefault="009272DE" w:rsidP="00F558F9">
      <w:pPr>
        <w:pStyle w:val="ListParagraph"/>
        <w:numPr>
          <w:ilvl w:val="0"/>
          <w:numId w:val="10"/>
        </w:numPr>
        <w:spacing w:line="360" w:lineRule="auto"/>
      </w:pPr>
      <w:r w:rsidRPr="00B5682D">
        <w:t>Примерная программа основного общего образования по химии.</w:t>
      </w:r>
    </w:p>
    <w:p w:rsidR="009272DE" w:rsidRPr="00B5682D" w:rsidRDefault="009272DE" w:rsidP="00F558F9">
      <w:pPr>
        <w:pStyle w:val="ListParagraph"/>
        <w:numPr>
          <w:ilvl w:val="0"/>
          <w:numId w:val="10"/>
        </w:numPr>
        <w:spacing w:line="360" w:lineRule="auto"/>
      </w:pPr>
      <w:r w:rsidRPr="00B5682D">
        <w:t xml:space="preserve">Габриелян О.С., Воскобойникова Н.П., Яшукова А.В. Настольная книга учителя. Химия. 9 класс.: Методическое пособие. – М.: Дрофа, </w:t>
      </w:r>
      <w:smartTag w:uri="urn:schemas-microsoft-com:office:smarttags" w:element="metricconverter">
        <w:smartTagPr>
          <w:attr w:name="ProductID" w:val="2006 г"/>
        </w:smartTagPr>
        <w:r w:rsidRPr="00B5682D">
          <w:t>200</w:t>
        </w:r>
        <w:r>
          <w:t>6</w:t>
        </w:r>
        <w:r w:rsidRPr="00B5682D">
          <w:t xml:space="preserve"> г</w:t>
        </w:r>
      </w:smartTag>
      <w:r w:rsidRPr="00B5682D">
        <w:t>.</w:t>
      </w:r>
    </w:p>
    <w:p w:rsidR="009272DE" w:rsidRPr="00B5682D" w:rsidRDefault="009272DE" w:rsidP="00F558F9">
      <w:pPr>
        <w:pStyle w:val="ListParagraph"/>
        <w:numPr>
          <w:ilvl w:val="0"/>
          <w:numId w:val="10"/>
        </w:numPr>
        <w:spacing w:line="360" w:lineRule="auto"/>
      </w:pPr>
      <w:r w:rsidRPr="00B5682D">
        <w:t>Химия 9 класс.: Контрольные и проверочные работы к у</w:t>
      </w:r>
      <w:r>
        <w:t>чебнику О.С. Габриеляна «Химия.9</w:t>
      </w:r>
      <w:r w:rsidRPr="00B5682D">
        <w:t>»/ О.С. Габриелян, П.Н. Берёзкин, А.А. Ушакова и др. – М.: Дрофа, 2006.</w:t>
      </w:r>
    </w:p>
    <w:p w:rsidR="009272DE" w:rsidRPr="00B5682D" w:rsidRDefault="009272DE" w:rsidP="00F558F9">
      <w:pPr>
        <w:pStyle w:val="ListParagraph"/>
        <w:numPr>
          <w:ilvl w:val="0"/>
          <w:numId w:val="10"/>
        </w:numPr>
        <w:spacing w:line="360" w:lineRule="auto"/>
      </w:pPr>
      <w:r w:rsidRPr="00B5682D">
        <w:t>Габриелян О.С., Смирнова Т.В. Изучаем химию в 9 кл.: Дидактические материалы. – М.: Блик плюс, 200</w:t>
      </w:r>
      <w:r>
        <w:t>6</w:t>
      </w:r>
      <w:r w:rsidRPr="00B5682D">
        <w:t>.</w:t>
      </w:r>
    </w:p>
    <w:p w:rsidR="009272DE" w:rsidRPr="00B5682D" w:rsidRDefault="009272DE" w:rsidP="00F558F9">
      <w:pPr>
        <w:pStyle w:val="ListParagraph"/>
        <w:numPr>
          <w:ilvl w:val="0"/>
          <w:numId w:val="10"/>
        </w:numPr>
        <w:spacing w:line="360" w:lineRule="auto"/>
      </w:pPr>
      <w:r w:rsidRPr="00B5682D">
        <w:t>Габриелян О.С., Яшукова А.В.. Рабочая тетрадь. 9 кл. К у</w:t>
      </w:r>
      <w:r>
        <w:t>чебнику О.С. Габриеляна «Химия.9</w:t>
      </w:r>
      <w:r w:rsidRPr="00B5682D">
        <w:t>». – М.: Дрофа, 2008.</w:t>
      </w:r>
    </w:p>
    <w:p w:rsidR="009272DE" w:rsidRPr="001B7489" w:rsidRDefault="009272DE" w:rsidP="00F558F9">
      <w:pPr>
        <w:shd w:val="clear" w:color="auto" w:fill="FFFFFF"/>
        <w:spacing w:after="100" w:afterAutospacing="1" w:line="360" w:lineRule="auto"/>
      </w:pPr>
      <w:r w:rsidRPr="001B7489">
        <w:t xml:space="preserve">Программа авторского курса химии для 8-11 классов О.С. Габриеляна соответствует федеральному компоненту государственного стандарта общего образования. </w:t>
      </w:r>
      <w:r w:rsidRPr="001B7489">
        <w:br/>
      </w:r>
      <w:r>
        <w:t xml:space="preserve">     </w:t>
      </w:r>
      <w:r w:rsidRPr="001B7489">
        <w:t>Календарно-тематический     план     ориентирован     на     использование учебника О.С.Габриелян  </w:t>
      </w:r>
      <w:r>
        <w:t>«Химия 9 класс», М.: Дрофа, 2009</w:t>
      </w:r>
      <w:r w:rsidRPr="001B7489">
        <w:t>.  Соответствует федеральному компоненту государственного стандарта общего образования по химии и имеет гриф «Рекомендовано Министерством  образования и науки Российской Федерации</w:t>
      </w:r>
      <w:r>
        <w:t>».</w:t>
      </w:r>
      <w:r w:rsidRPr="001B7489">
        <w:t xml:space="preserve"> </w:t>
      </w:r>
    </w:p>
    <w:p w:rsidR="009272DE" w:rsidRDefault="009272DE" w:rsidP="00F558F9">
      <w:pPr>
        <w:shd w:val="clear" w:color="auto" w:fill="FFFFFF"/>
        <w:spacing w:line="360" w:lineRule="auto"/>
      </w:pPr>
      <w:r>
        <w:t xml:space="preserve">    </w:t>
      </w:r>
      <w:r w:rsidRPr="001B7489">
        <w:t xml:space="preserve">Настоящий календарно-тематический план  рассчитан на 2часа в неделю на </w:t>
      </w:r>
      <w:r>
        <w:t xml:space="preserve">протяжении учебного года, т.е.70 </w:t>
      </w:r>
      <w:r w:rsidRPr="001B7489">
        <w:t xml:space="preserve"> часов в год, в том числе 4 часа для проведения контрольных работ по следующим темам: «Вводный контроль», «Металлы», «Неметаллы», «Органические соединения» и 6 часов для проведения практических работ: « Осуществление цепочки химических превращений металлов», «Получение и свойства соединений металлов», «Решение экспериментальных задач на распознавание и получение веществ», «Решение экспериментальных задач по теме «Подгруппа кислорода», «Решение экспериментальных задач по теме «Подгруппа азота и углерода», «Получение, собирание и распознавание газов». Также программа предусматривает проведение лабораторных опытов в темах: «Металлы», «Неметаллы» и «Органические соединения» и проектную работу учащихся по темам, предложенным учителем. Предусмотренные в курсе химии основной школы темы-модули «Химия и экология», «Химия и сельское хозяйство» и «Химия и экология» в предлагаемой рабочей программе исключены. </w:t>
      </w:r>
    </w:p>
    <w:p w:rsidR="009272DE" w:rsidRDefault="009272DE" w:rsidP="00F558F9">
      <w:pPr>
        <w:autoSpaceDE w:val="0"/>
        <w:autoSpaceDN w:val="0"/>
        <w:adjustRightInd w:val="0"/>
        <w:spacing w:line="360" w:lineRule="auto"/>
      </w:pPr>
      <w:r>
        <w:t xml:space="preserve">   </w:t>
      </w:r>
      <w:r w:rsidRPr="001B7489">
        <w:t>     </w:t>
      </w:r>
      <w:r>
        <w:t>Рабочая программа построена на основе концентрического подхода, особенность которого состоит в вычленении дидактической единицы (в данной программе таковой является «химический элемент») и дальнейшем усложнении и расширении ее (здесь таковыми выступают формы существования (свободные атомы, простые и сложные вещества)). Данный принцип построения Рабочей программы обусловил необходимость</w:t>
      </w:r>
    </w:p>
    <w:p w:rsidR="009272DE" w:rsidRPr="001B7489" w:rsidRDefault="009272DE" w:rsidP="00F558F9">
      <w:pPr>
        <w:autoSpaceDE w:val="0"/>
        <w:autoSpaceDN w:val="0"/>
        <w:adjustRightInd w:val="0"/>
        <w:spacing w:line="360" w:lineRule="auto"/>
      </w:pPr>
      <w:r>
        <w:t>внесения изменений в логику изложения учебного материала, предусмотренной авторской программой учебного курса.</w:t>
      </w:r>
      <w:r w:rsidRPr="001B7489">
        <w:t> </w:t>
      </w:r>
      <w:r>
        <w:t>Так, в Рабочей программе практические работы Практикума № 2 распределены соответственно темам курса.</w:t>
      </w:r>
      <w:r w:rsidRPr="001B7489">
        <w:t>                                                                     </w:t>
      </w:r>
    </w:p>
    <w:p w:rsidR="009272DE" w:rsidRDefault="009272DE" w:rsidP="00F558F9">
      <w:pPr>
        <w:shd w:val="clear" w:color="auto" w:fill="FFFFFF"/>
        <w:spacing w:after="100" w:afterAutospacing="1" w:line="360" w:lineRule="auto"/>
      </w:pPr>
      <w:r>
        <w:t xml:space="preserve">         </w:t>
      </w:r>
      <w:r w:rsidRPr="001B7489">
        <w:t xml:space="preserve">Календарно-тематический    план предусматривает разные  варианты дидактико-технологического обеспечения учебного процесса. В частности: </w:t>
      </w:r>
      <w:r w:rsidRPr="001B7489">
        <w:br/>
        <w:t>   • в 9 классе (базовый уровень) дидактико-технологическое оснащение включает кроме демонстрационных печатных пособий также раздаточные таблицы, карты-инструкции для практических занятий по химии, различные рабочие тетради и дидактические материалы, сборники тестов и т.д.(в расчёте на каждого ученика) Эти печатные материалы могут значительно облегчить работу преподавателя химии, их можно использовать для опроса на уроке и в качестве заданий на дом.</w:t>
      </w:r>
      <w:r w:rsidRPr="001B7489">
        <w:br/>
      </w:r>
    </w:p>
    <w:p w:rsidR="009272DE" w:rsidRDefault="009272DE" w:rsidP="00F558F9">
      <w:pPr>
        <w:shd w:val="clear" w:color="auto" w:fill="FFFFFF"/>
        <w:spacing w:after="100" w:afterAutospacing="1" w:line="360" w:lineRule="auto"/>
      </w:pPr>
    </w:p>
    <w:p w:rsidR="009272DE" w:rsidRDefault="009272DE" w:rsidP="00F558F9">
      <w:pPr>
        <w:shd w:val="clear" w:color="auto" w:fill="FFFFFF"/>
        <w:spacing w:after="100" w:afterAutospacing="1" w:line="360" w:lineRule="auto"/>
      </w:pPr>
    </w:p>
    <w:p w:rsidR="009272DE" w:rsidRPr="00AC15D9" w:rsidRDefault="009272DE" w:rsidP="00F558F9">
      <w:pPr>
        <w:shd w:val="clear" w:color="auto" w:fill="FFFFFF"/>
        <w:spacing w:after="100" w:afterAutospacing="1" w:line="360" w:lineRule="auto"/>
      </w:pPr>
    </w:p>
    <w:p w:rsidR="009272DE" w:rsidRDefault="009272DE" w:rsidP="00F558F9">
      <w:pPr>
        <w:shd w:val="clear" w:color="auto" w:fill="FFFFFF"/>
        <w:spacing w:line="360" w:lineRule="auto"/>
        <w:jc w:val="center"/>
      </w:pPr>
      <w:r w:rsidRPr="001B7489">
        <w:rPr>
          <w:b/>
          <w:bCs/>
        </w:rPr>
        <w:t>Требования к уровню подготовки учащихся 9  класса (базовый уровень)</w:t>
      </w:r>
    </w:p>
    <w:p w:rsidR="009272DE" w:rsidRDefault="009272DE" w:rsidP="00F558F9">
      <w:pPr>
        <w:shd w:val="clear" w:color="auto" w:fill="FFFFFF"/>
        <w:spacing w:line="360" w:lineRule="auto"/>
      </w:pPr>
      <w:r w:rsidRPr="001B7489">
        <w:rPr>
          <w:b/>
          <w:bCs/>
        </w:rPr>
        <w:t>В результате изучения химии ученик должен</w:t>
      </w:r>
      <w:r>
        <w:rPr>
          <w:b/>
          <w:bCs/>
        </w:rPr>
        <w:t>:</w:t>
      </w:r>
      <w:r w:rsidRPr="001B7489">
        <w:br/>
      </w:r>
      <w:r w:rsidRPr="001B7489">
        <w:rPr>
          <w:b/>
          <w:bCs/>
        </w:rPr>
        <w:t>Знать/понимать</w:t>
      </w:r>
      <w:r>
        <w:rPr>
          <w:b/>
          <w:bCs/>
        </w:rPr>
        <w:t>:</w:t>
      </w:r>
      <w:r w:rsidRPr="001B7489">
        <w:br/>
        <w:t xml:space="preserve">- </w:t>
      </w:r>
      <w:r w:rsidRPr="001B7489">
        <w:rPr>
          <w:i/>
          <w:iCs/>
        </w:rPr>
        <w:t>химическую символику</w:t>
      </w:r>
      <w:r w:rsidRPr="001B7489">
        <w:t>: знаки химических элементов, формулы химических веществ и уравнения химических реакций;</w:t>
      </w:r>
      <w:r w:rsidRPr="001B7489">
        <w:br/>
        <w:t xml:space="preserve">- </w:t>
      </w:r>
      <w:r w:rsidRPr="001B7489">
        <w:rPr>
          <w:i/>
          <w:iCs/>
        </w:rPr>
        <w:t>важнейшие химические понятия</w:t>
      </w:r>
      <w:r w:rsidRPr="001B7489"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объём,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  <w:r w:rsidRPr="001B7489">
        <w:br/>
        <w:t xml:space="preserve">- </w:t>
      </w:r>
      <w:r w:rsidRPr="001B7489">
        <w:rPr>
          <w:i/>
          <w:iCs/>
        </w:rPr>
        <w:t>основные законы химии</w:t>
      </w:r>
      <w:r w:rsidRPr="001B7489">
        <w:t>: сохранения массы веществ, постоянства состава, периодический закон;</w:t>
      </w:r>
      <w:r w:rsidRPr="001B7489">
        <w:br/>
      </w:r>
      <w:r w:rsidRPr="001B7489">
        <w:rPr>
          <w:b/>
          <w:bCs/>
        </w:rPr>
        <w:t>Уметь</w:t>
      </w:r>
      <w:r>
        <w:rPr>
          <w:b/>
          <w:bCs/>
        </w:rPr>
        <w:t>:</w:t>
      </w:r>
      <w:r w:rsidRPr="001B7489">
        <w:br/>
        <w:t xml:space="preserve">- </w:t>
      </w:r>
      <w:r w:rsidRPr="001B7489">
        <w:rPr>
          <w:i/>
          <w:iCs/>
        </w:rPr>
        <w:t>называть</w:t>
      </w:r>
      <w:r w:rsidRPr="001B7489">
        <w:t>: химические элементы, соединения изученных классов;</w:t>
      </w:r>
      <w:r w:rsidRPr="001B7489">
        <w:br/>
        <w:t xml:space="preserve">- </w:t>
      </w:r>
      <w:r w:rsidRPr="001B7489">
        <w:rPr>
          <w:i/>
          <w:iCs/>
        </w:rPr>
        <w:t>объяснять</w:t>
      </w:r>
      <w:r w:rsidRPr="001B7489">
        <w:t>: физический смысл атомного номера химического элемента, номеров группы и периода; закономерности изменения свойств элементов в пределах малых периодов и главных подгрупп; сущность реакций ионного обмена;</w:t>
      </w:r>
      <w:r w:rsidRPr="001B7489">
        <w:br/>
        <w:t xml:space="preserve">- </w:t>
      </w:r>
      <w:r w:rsidRPr="001B7489">
        <w:rPr>
          <w:i/>
          <w:iCs/>
        </w:rPr>
        <w:t>характеризовать</w:t>
      </w:r>
      <w:r w:rsidRPr="001B7489">
        <w:t>: химические элементы(от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  <w:r w:rsidRPr="001B7489">
        <w:br/>
        <w:t xml:space="preserve">- </w:t>
      </w:r>
      <w:r w:rsidRPr="001B7489">
        <w:rPr>
          <w:i/>
          <w:iCs/>
        </w:rPr>
        <w:t>определять</w:t>
      </w:r>
      <w:r w:rsidRPr="001B7489">
        <w:t>: состав веществ по их формулам, принадлежность веществ к определённому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  <w:r w:rsidRPr="001B7489">
        <w:br/>
        <w:t xml:space="preserve">- </w:t>
      </w:r>
      <w:r w:rsidRPr="001B7489">
        <w:rPr>
          <w:i/>
          <w:iCs/>
        </w:rPr>
        <w:t>составлять</w:t>
      </w:r>
      <w:r w:rsidRPr="001B7489">
        <w:t>: формулы неорганических соединений; схемы строения атомов первых 20 элементов периодической системы; уравнения химических реакций;</w:t>
      </w:r>
      <w:r w:rsidRPr="001B7489">
        <w:br/>
        <w:t xml:space="preserve">- </w:t>
      </w:r>
      <w:r w:rsidRPr="001B7489">
        <w:rPr>
          <w:i/>
          <w:iCs/>
        </w:rPr>
        <w:t>обращаться</w:t>
      </w:r>
      <w:r w:rsidRPr="001B7489">
        <w:t>: с химической посудой и лабораторным оборудованием;</w:t>
      </w:r>
      <w:r w:rsidRPr="001B7489">
        <w:br/>
        <w:t xml:space="preserve">- </w:t>
      </w:r>
      <w:r w:rsidRPr="001B7489">
        <w:rPr>
          <w:i/>
          <w:iCs/>
        </w:rPr>
        <w:t>распознавать</w:t>
      </w:r>
      <w:r w:rsidRPr="001B7489">
        <w:t xml:space="preserve"> опытным путём: кислород, водород, углекислый газ, аммиак, растворы кислот и щелочей, хлорид-, сульфат-, карбонат-ионы;</w:t>
      </w:r>
      <w:r w:rsidRPr="001B7489">
        <w:br/>
      </w:r>
      <w:r w:rsidRPr="001B7489">
        <w:rPr>
          <w:i/>
          <w:iCs/>
        </w:rPr>
        <w:t>- вычислять</w:t>
      </w:r>
      <w:r w:rsidRPr="001B7489">
        <w:t>: массовую долю химического элемента по формуле соединения; массовую долю вещества в растворе; количество вещества, объём или массу по количеству вещества, объёму или массе реагентов или продуктов реакции;</w:t>
      </w:r>
      <w:r w:rsidRPr="001B7489">
        <w:br/>
      </w:r>
      <w:r w:rsidRPr="001B7489">
        <w:rPr>
          <w:i/>
          <w:iCs/>
        </w:rPr>
        <w:t>Использовать приобретённые знания и умения в практической деятельности и повседневной жизни для</w:t>
      </w:r>
      <w:r w:rsidRPr="001B7489">
        <w:t>:</w:t>
      </w:r>
      <w:r w:rsidRPr="001B7489">
        <w:br/>
        <w:t>- безопасного обращения с веществами и материалами;</w:t>
      </w:r>
      <w:r w:rsidRPr="001B7489">
        <w:br/>
        <w:t>- экологически грамотного поведения в окружающей среде;</w:t>
      </w:r>
      <w:r w:rsidRPr="001B7489">
        <w:br/>
        <w:t>- оценки влияния химического загрязнения окружающей среды на организм человека;</w:t>
      </w:r>
      <w:r w:rsidRPr="001B7489">
        <w:br/>
        <w:t>- критической оценки информации о веществах, используемых в быту;</w:t>
      </w:r>
      <w:r w:rsidRPr="001B7489">
        <w:br/>
        <w:t>- приготовления растворов заданной концентрации.</w:t>
      </w:r>
    </w:p>
    <w:p w:rsidR="009272DE" w:rsidRPr="001B7489" w:rsidRDefault="009272DE" w:rsidP="00F558F9">
      <w:pPr>
        <w:shd w:val="clear" w:color="auto" w:fill="FFFFFF"/>
        <w:spacing w:after="100" w:afterAutospacing="1" w:line="360" w:lineRule="auto"/>
      </w:pPr>
      <w:r w:rsidRPr="001B7489">
        <w:t xml:space="preserve">В календарно-тематическом плане планируемые результаты продвинутого уровня  усвоения знаний выделены </w:t>
      </w:r>
      <w:r w:rsidRPr="001B7489">
        <w:rPr>
          <w:i/>
          <w:iCs/>
        </w:rPr>
        <w:t>курсивом</w:t>
      </w:r>
    </w:p>
    <w:p w:rsidR="009272DE" w:rsidRPr="00B602EE" w:rsidRDefault="009272DE" w:rsidP="00F558F9">
      <w:pPr>
        <w:spacing w:line="360" w:lineRule="auto"/>
      </w:pPr>
      <w:r>
        <w:t xml:space="preserve"> </w:t>
      </w:r>
      <w:r w:rsidRPr="00B602EE">
        <w:t xml:space="preserve">  В содержании курса 9 класса более подробно изучается химия элементов. Наряду с  </w:t>
      </w:r>
      <w:r>
        <w:t xml:space="preserve"> </w:t>
      </w:r>
      <w:r w:rsidRPr="00B602EE">
        <w:t xml:space="preserve">этим в курсе раскрываются также и свойства отдельных  важных в народно-хозяйственном отношении веществ. </w:t>
      </w:r>
      <w:r>
        <w:t xml:space="preserve"> </w:t>
      </w:r>
      <w:r w:rsidRPr="00B602EE">
        <w:t xml:space="preserve">Заканчивается курс знакомством  с органическими соединениями, в  основе отбора которых лежит идея генетического развития органических веществ от углеводородов до биополимеров.  </w:t>
      </w:r>
    </w:p>
    <w:p w:rsidR="009272DE" w:rsidRPr="00B602EE" w:rsidRDefault="009272DE" w:rsidP="00F558F9">
      <w:pPr>
        <w:spacing w:line="360" w:lineRule="auto"/>
      </w:pPr>
      <w:r w:rsidRPr="00B602EE">
        <w:t xml:space="preserve">      Отбор материала выполнен на основе принципа минимального числа вводимых понятий и максимального  использования знаний из других учебных дисциплин. Учебный материал отобран таким образом, чтобы можно было объяснить на доступном для учащихся уровне современные представления о химической стороне явлений окружающего мира.  </w:t>
      </w:r>
    </w:p>
    <w:p w:rsidR="009272DE" w:rsidRPr="00B602EE" w:rsidRDefault="009272DE" w:rsidP="00F558F9">
      <w:pPr>
        <w:spacing w:line="360" w:lineRule="auto"/>
      </w:pPr>
      <w:r w:rsidRPr="00B602EE">
        <w:t xml:space="preserve">   </w:t>
      </w:r>
      <w:r>
        <w:t xml:space="preserve">  </w:t>
      </w:r>
      <w:r w:rsidRPr="00B602EE">
        <w:t xml:space="preserve"> При проведении уроков химии значительное место отводиться химическому эксперименту. Он открывает возможность формировать у учащихся специальные предметные умения работать с химическими веществами, выполнять простые химические опыты, учит школьников безопасному и экологически грамотному  обращению  с веществами в быту и на производстве.  </w:t>
      </w:r>
      <w:r>
        <w:t xml:space="preserve"> </w:t>
      </w:r>
      <w:r w:rsidRPr="00B602EE">
        <w:t>Практические работы проводятся в процессе изучения темы, как средство наглядного подтверждения свойств изучаемых веществ.</w:t>
      </w:r>
    </w:p>
    <w:p w:rsidR="009272DE" w:rsidRPr="00DC2074" w:rsidRDefault="009272DE" w:rsidP="00F558F9">
      <w:pPr>
        <w:spacing w:line="360" w:lineRule="auto"/>
      </w:pPr>
      <w:r w:rsidRPr="00DC2074">
        <w:rPr>
          <w:b/>
          <w:i/>
        </w:rPr>
        <w:t>Формы реализации данной программы</w:t>
      </w:r>
      <w:r w:rsidRPr="00DC2074">
        <w:t xml:space="preserve">: учебные занятия, экскурсии, наблюдения, опыты, эксперименты, работа с учебной и дополнительной литературой, анализ, мониторинг.  </w:t>
      </w:r>
    </w:p>
    <w:p w:rsidR="009272DE" w:rsidRPr="00DC2074" w:rsidRDefault="009272DE" w:rsidP="00F558F9">
      <w:pPr>
        <w:spacing w:line="360" w:lineRule="auto"/>
      </w:pPr>
      <w:r w:rsidRPr="00DC2074">
        <w:rPr>
          <w:b/>
          <w:i/>
        </w:rPr>
        <w:t>Ожидаемый результат</w:t>
      </w:r>
      <w:r w:rsidRPr="00DC2074">
        <w:t xml:space="preserve">: хороший уровень знаний по предмету, выбор будущей профессии.                  </w:t>
      </w:r>
    </w:p>
    <w:p w:rsidR="009272DE" w:rsidRDefault="009272DE" w:rsidP="00F558F9">
      <w:pPr>
        <w:spacing w:line="360" w:lineRule="auto"/>
      </w:pPr>
      <w:r w:rsidRPr="00DC2074">
        <w:rPr>
          <w:b/>
          <w:i/>
        </w:rPr>
        <w:t>Система отслеживания</w:t>
      </w:r>
      <w:r w:rsidRPr="00DC2074">
        <w:t xml:space="preserve"> осуществляется через устный и письменный опрос, контрольные и срезовые работы.   </w:t>
      </w:r>
    </w:p>
    <w:p w:rsidR="009272DE" w:rsidRDefault="009272DE" w:rsidP="00B602EE"/>
    <w:p w:rsidR="009272DE" w:rsidRDefault="009272DE" w:rsidP="00AD6B71">
      <w:pPr>
        <w:jc w:val="center"/>
        <w:rPr>
          <w:b/>
          <w:color w:val="C00000"/>
        </w:rPr>
      </w:pPr>
      <w:r w:rsidRPr="00AD6B71">
        <w:rPr>
          <w:b/>
          <w:color w:val="C00000"/>
        </w:rPr>
        <w:t>ОСНОВНОЕ СОДЕРЖАНИЕ</w:t>
      </w:r>
    </w:p>
    <w:p w:rsidR="009272DE" w:rsidRPr="00AD6B71" w:rsidRDefault="009272DE" w:rsidP="00AD6B71">
      <w:pPr>
        <w:jc w:val="center"/>
        <w:rPr>
          <w:b/>
          <w:color w:val="C00000"/>
        </w:rPr>
      </w:pPr>
    </w:p>
    <w:p w:rsidR="009272DE" w:rsidRPr="00AD6B71" w:rsidRDefault="009272DE" w:rsidP="00F558F9">
      <w:pPr>
        <w:rPr>
          <w:b/>
          <w:i/>
          <w:iCs/>
        </w:rPr>
      </w:pPr>
      <w:r>
        <w:rPr>
          <w:b/>
        </w:rPr>
        <w:t xml:space="preserve">Повторение основных вопросов курса 8 класса и введение в курс 9 класса </w:t>
      </w:r>
    </w:p>
    <w:p w:rsidR="009272DE" w:rsidRDefault="009272DE" w:rsidP="00F558F9">
      <w:r>
        <w:t xml:space="preserve">   Характеристика элемента по его положению в периодической системе химических элементов Д</w:t>
      </w:r>
      <w:r>
        <w:rPr>
          <w:b/>
          <w:bCs/>
        </w:rPr>
        <w:t xml:space="preserve">. </w:t>
      </w:r>
      <w:r>
        <w:t xml:space="preserve">И. Менделеева. Свойства оксидов, кислот, оснований и солей в свете теории электролитической диссоциации и процессов окисления-восстановления. Генетические ряды металла и неметалла. </w:t>
      </w:r>
      <w:r>
        <w:br/>
        <w:t xml:space="preserve">   Понятие о переходных элементах. Амфотерность. Генетический ряд переходного элемента. </w:t>
      </w:r>
      <w:r>
        <w:br/>
        <w:t xml:space="preserve">   Периодический закон и периодическая система химических элементов Д. И. Менделеева в свете учения о строении атома. Их значение.    </w:t>
      </w:r>
      <w:r>
        <w:br/>
      </w:r>
      <w:r>
        <w:rPr>
          <w:b/>
        </w:rPr>
        <w:t xml:space="preserve">   Тема 1 . Металлы </w:t>
      </w:r>
      <w:r>
        <w:rPr>
          <w:i/>
          <w:iCs/>
        </w:rPr>
        <w:br/>
      </w:r>
      <w:r>
        <w:rPr>
          <w:iCs/>
        </w:rPr>
        <w:t xml:space="preserve">   </w:t>
      </w:r>
      <w:r>
        <w:t xml:space="preserve"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 Способы получения металлов: пиро-, гидро- и электрометаллургия. Коррозия металлов и способы борьбы с ней. </w:t>
      </w:r>
      <w:r>
        <w:br/>
        <w:t xml:space="preserve">   О б щ а я  х а р а к т е р и с т и к а  щ е л о ч н ы х  м е т а л л о в.  Металлы в природе. Общие способы их получения. Строение атомов. Щелочные металлы простые вещества, их физические и химические свойства. Важнейшие 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удобрения. </w:t>
      </w:r>
      <w:r>
        <w:br/>
        <w:t xml:space="preserve">   О б щ а я  х а р а к т е р и с т и к а  э л е м е н т о в  г л а в н о й  п о д г р у п п ы II  г р у п п ы. Строение атомов. Щелочноземельные металлы - простые вещества, их физические и химические свойства. Важнейшие соединения щелочноземельных металлов — оксиды, гидроксиды и соли (хлориды, карбонаты, нитраты, сульфаты и фосфаты), их свойства и применение в народном хозяйстве. </w:t>
      </w:r>
      <w:r>
        <w:br/>
        <w:t xml:space="preserve">   А л ю м и н и й. Строение атома, физические и химические свойства простого вещества. Соединения алюминия оксид и гидроксид, их амфотерный характер. Важнейшие соли алюминия. Применение алюминия и его соединений. </w:t>
      </w:r>
      <w:r>
        <w:br/>
        <w:t xml:space="preserve">   Ж е л е з о. Строение атома, физические и химические свойства простого вещества. Генетические ряды </w:t>
      </w:r>
      <w:r>
        <w:rPr>
          <w:lang w:val="en-US"/>
        </w:rPr>
        <w:t>Fe</w:t>
      </w:r>
      <w:r>
        <w:rPr>
          <w:vertAlign w:val="superscript"/>
        </w:rPr>
        <w:t>2+</w:t>
      </w:r>
      <w:r>
        <w:t xml:space="preserve"> и </w:t>
      </w:r>
      <w:r>
        <w:rPr>
          <w:lang w:val="en-US"/>
        </w:rPr>
        <w:t>F</w:t>
      </w:r>
      <w:r>
        <w:t>е</w:t>
      </w:r>
      <w:r>
        <w:rPr>
          <w:vertAlign w:val="superscript"/>
        </w:rPr>
        <w:t>3+</w:t>
      </w:r>
      <w:r>
        <w:t xml:space="preserve">. Качественные реакции на </w:t>
      </w:r>
      <w:r>
        <w:rPr>
          <w:lang w:val="en-US"/>
        </w:rPr>
        <w:t>F</w:t>
      </w:r>
      <w:r>
        <w:t>е</w:t>
      </w:r>
      <w:r>
        <w:rPr>
          <w:vertAlign w:val="superscript"/>
        </w:rPr>
        <w:t>2+</w:t>
      </w:r>
      <w:r>
        <w:t xml:space="preserve"> и </w:t>
      </w:r>
      <w:r>
        <w:rPr>
          <w:lang w:val="en-US"/>
        </w:rPr>
        <w:t>F</w:t>
      </w:r>
      <w:r>
        <w:t>е</w:t>
      </w:r>
      <w:r>
        <w:rPr>
          <w:vertAlign w:val="superscript"/>
        </w:rPr>
        <w:t>3+</w:t>
      </w:r>
      <w:r>
        <w:t xml:space="preserve">. Важнейшие соли железа. Значение железа, его соединений и сплавов в природе и народном хозяйстве.    </w:t>
      </w:r>
      <w:r>
        <w:br/>
        <w:t xml:space="preserve"> </w:t>
      </w:r>
    </w:p>
    <w:p w:rsidR="009272DE" w:rsidRDefault="009272DE" w:rsidP="00F558F9">
      <w:r>
        <w:t xml:space="preserve">  </w:t>
      </w:r>
      <w:r>
        <w:rPr>
          <w:b/>
        </w:rPr>
        <w:t xml:space="preserve">Тема 2 . Практикум №1 .Свойства металлов и их соединений </w:t>
      </w:r>
      <w:r>
        <w:rPr>
          <w:i/>
          <w:iCs/>
        </w:rPr>
        <w:br/>
      </w:r>
      <w:r>
        <w:rPr>
          <w:iCs/>
        </w:rPr>
        <w:t xml:space="preserve">   </w:t>
      </w:r>
      <w:r>
        <w:t xml:space="preserve">1. Осуществление цепочки химических превращений металлов. 2. Получение и свойства соединений металлов. З. Решение экспериментальных задач на распознавание и получение веществ. </w:t>
      </w:r>
      <w:r>
        <w:br/>
      </w:r>
    </w:p>
    <w:p w:rsidR="009272DE" w:rsidRDefault="009272DE" w:rsidP="00F558F9">
      <w:r>
        <w:t xml:space="preserve">   </w:t>
      </w:r>
      <w:r>
        <w:rPr>
          <w:b/>
        </w:rPr>
        <w:t xml:space="preserve">Тема 3 . Неметаллы </w:t>
      </w:r>
      <w:r>
        <w:rPr>
          <w:i/>
          <w:iCs/>
        </w:rPr>
        <w:t xml:space="preserve"> </w:t>
      </w:r>
      <w:r>
        <w:rPr>
          <w:i/>
          <w:iCs/>
        </w:rPr>
        <w:br/>
      </w:r>
      <w:r>
        <w:rPr>
          <w:iCs/>
        </w:rPr>
        <w:t xml:space="preserve">   </w:t>
      </w:r>
      <w:r>
        <w:t xml:space="preserve">Общая характеристика неметаллов: положение в периодической системе Д. И. Менделеева, особенности строения атомов, электроотрицательность как мера «неметалличности», ряд электроотрицательности. Кристаллическое строение неметаллов - простых веществ. Аллотропия. Физические свойства неметаллов. Относительность понятий «металл», «неметалл». </w:t>
      </w:r>
      <w:r>
        <w:br/>
        <w:t xml:space="preserve">   В о д о р о д. Положение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 </w:t>
      </w:r>
      <w:r>
        <w:br/>
        <w:t xml:space="preserve">   О б щ а я  х а р а к т е р и с т и к а  г а л о г е н о в. Строение атомов. Простые вещества, их физические и химические свойства. Основные соединения галогенов (галогеноводороды и галогениды) их свойства. Качественная реакция на хлорид-ион Краткие сведения о хлоре, броме, фторе и иоде. Применение галогенов и их соединений </w:t>
      </w:r>
      <w:r>
        <w:br/>
        <w:t xml:space="preserve">в народном хозяйстве. </w:t>
      </w:r>
      <w:r>
        <w:br/>
        <w:t xml:space="preserve">   С е р а. Строение атома, аллотропия, свойства и применение ромбической серы. Оксиды серы (П) и (</w:t>
      </w:r>
      <w:r>
        <w:rPr>
          <w:lang w:val="en-US"/>
        </w:rPr>
        <w:t>VI</w:t>
      </w:r>
      <w:r>
        <w:t xml:space="preserve">), их получение, свойства и применение Сероводородная и сернистая кислоты. Серная кислота и ее соли, их применение в народно хозяйстве. Качественная реакция на сульфат-ион. </w:t>
      </w:r>
      <w:r>
        <w:br/>
        <w:t xml:space="preserve">   А з о т. Строение атома и молекулы, свойства простого вещества. Аммиак, строение, свойства, получение и применение. Соли аммония, их свойств и применение. Оксиды азота (П) и (I</w:t>
      </w:r>
      <w:r>
        <w:rPr>
          <w:lang w:val="en-US"/>
        </w:rPr>
        <w:t>V</w:t>
      </w:r>
      <w:r>
        <w:t xml:space="preserve">). Азотная кислота, ее свойства и применение. Нитраты и нитриты, проблема их содержания в сельскохозяйственной продукции. Азотные удобрения. </w:t>
      </w:r>
      <w:r>
        <w:br/>
        <w:t xml:space="preserve">   Ф о с ф о р. Строение атома, аллотропия, свойства белого и красного фосфора, их применение. Основные соединения: оксид фосфора (</w:t>
      </w:r>
      <w:r>
        <w:rPr>
          <w:lang w:val="en-US"/>
        </w:rPr>
        <w:t>V</w:t>
      </w:r>
      <w:r>
        <w:t>), ортофосфорная кислота и фосфаты. Фосфорные удобрения.</w:t>
      </w:r>
    </w:p>
    <w:p w:rsidR="009272DE" w:rsidRDefault="009272DE" w:rsidP="00F558F9">
      <w:r>
        <w:t xml:space="preserve">   У г л е р о д. Строение атома, аллотропия, свойства аллотропных модификаций, применение. Оксиды углерода (II) и (I</w:t>
      </w:r>
      <w:r>
        <w:rPr>
          <w:lang w:val="en-US"/>
        </w:rPr>
        <w:t>V</w:t>
      </w:r>
      <w:r>
        <w:t xml:space="preserve">), их свойства и применение. Качественная реакция на углекислый газ. Карбонаты: кальцит, сода, поташ, их значение в природе и жизни человека. Качественная реакция на карбонат-ион. </w:t>
      </w:r>
      <w:r>
        <w:br/>
        <w:t xml:space="preserve">   К р е м н и й. Строение атома, кристаллический кремний, его свойства и применение. Оксид кремния (I</w:t>
      </w:r>
      <w:r>
        <w:rPr>
          <w:lang w:val="en-US"/>
        </w:rPr>
        <w:t>V</w:t>
      </w:r>
      <w:r>
        <w:t xml:space="preserve">), его природные разновидности. Силикаты. Значение соединений кремния в живой и неживой природе. Понятие о силикатной промышленности.   </w:t>
      </w:r>
    </w:p>
    <w:p w:rsidR="009272DE" w:rsidRDefault="009272DE" w:rsidP="00F558F9">
      <w:pPr>
        <w:rPr>
          <w:b/>
        </w:rPr>
      </w:pPr>
      <w:r>
        <w:rPr>
          <w:b/>
        </w:rPr>
        <w:t xml:space="preserve">   </w:t>
      </w:r>
    </w:p>
    <w:p w:rsidR="009272DE" w:rsidRDefault="009272DE" w:rsidP="00F558F9">
      <w:r>
        <w:rPr>
          <w:b/>
        </w:rPr>
        <w:t xml:space="preserve">Тема 4 . Практикум № 2 . Свойства неметаллов и их соединений </w:t>
      </w:r>
      <w:r>
        <w:rPr>
          <w:b/>
        </w:rPr>
        <w:br/>
        <w:t xml:space="preserve">   </w:t>
      </w:r>
      <w:r>
        <w:t xml:space="preserve">4. Решение экспериментальных задач по теме «Подгруппа кислорода». 5.Решение экспериментальных задач по теме «Подгруппы азота и углерода». 6. Получение, собирание и распознавание газов. </w:t>
      </w:r>
    </w:p>
    <w:p w:rsidR="009272DE" w:rsidRDefault="009272DE" w:rsidP="00F558F9"/>
    <w:p w:rsidR="009272DE" w:rsidRDefault="009272DE" w:rsidP="00F558F9">
      <w:r>
        <w:t xml:space="preserve">   </w:t>
      </w:r>
      <w:r>
        <w:rPr>
          <w:b/>
        </w:rPr>
        <w:t xml:space="preserve">Тема 5 . Органические соединения </w:t>
      </w:r>
    </w:p>
    <w:p w:rsidR="009272DE" w:rsidRDefault="009272DE" w:rsidP="00F558F9">
      <w:r>
        <w:t xml:space="preserve">   Вещества органические и неорганические, относительность понятия «органические вещества». Причины многообразия органических соединений. Химическое строение органических соединений. Молекулярные и структурные формулы органических веществ. </w:t>
      </w:r>
      <w:r>
        <w:br/>
        <w:t xml:space="preserve">   Метан и этан: строение молекул. Горение метана и этана. Дегидрирование этана. Применение метана. </w:t>
      </w:r>
      <w:r>
        <w:br/>
        <w:t xml:space="preserve">   Химическое строение молекулы этилена. Двойная связь. Взаимодействие этилена с водой. Реакции полимеризации этилена. Полиэтилен и его значение. </w:t>
      </w:r>
      <w:r>
        <w:br/>
        <w:t xml:space="preserve">Понятие о предельных одноатомных спиртах на примерах метанола и этанола. Трехатомный спирт - глицерин. </w:t>
      </w:r>
      <w:r>
        <w:br/>
        <w:t xml:space="preserve">   Понятие об альдегидах на примере уксусного альдегида. Окисление альдегида в кислоту. </w:t>
      </w:r>
      <w:r>
        <w:br/>
        <w:t xml:space="preserve">   Одноосновные предельные карбоновые кислоты на примере уксусной кислоты. Ее свойства и применение. Стеариновая кислота как представитель жирных карбоновых кислот. </w:t>
      </w:r>
      <w:r>
        <w:br/>
        <w:t xml:space="preserve">   Реакции этерификации и понятие о сложных эфирах. Жиры как сложные эфиры глицерина и жирных кислот. </w:t>
      </w:r>
      <w:r>
        <w:br/>
        <w:t xml:space="preserve">   Понятие об аминокислотах. Реакции поликонденсации. Белки, их строение и биологическая роль. </w:t>
      </w:r>
      <w:r>
        <w:br/>
        <w:t xml:space="preserve">   Понятие об углеводах. Глюкоза, ее свойства и значение. Крахмал и целлюлоза (в сравнении), их биологическая роль.    </w:t>
      </w:r>
    </w:p>
    <w:p w:rsidR="009272DE" w:rsidRDefault="009272DE" w:rsidP="00F558F9">
      <w:pPr>
        <w:rPr>
          <w:b/>
        </w:rPr>
      </w:pPr>
      <w:r>
        <w:rPr>
          <w:b/>
        </w:rPr>
        <w:t xml:space="preserve">  </w:t>
      </w:r>
    </w:p>
    <w:p w:rsidR="009272DE" w:rsidRDefault="009272DE" w:rsidP="00F558F9">
      <w:r>
        <w:rPr>
          <w:b/>
        </w:rPr>
        <w:t xml:space="preserve"> Тема 6 .  Обобщение знаний по химии за курс основной школы </w:t>
      </w:r>
      <w:r>
        <w:rPr>
          <w:i/>
          <w:iCs/>
        </w:rPr>
        <w:br/>
      </w:r>
      <w:r>
        <w:rPr>
          <w:iCs/>
        </w:rPr>
        <w:t xml:space="preserve">   </w:t>
      </w:r>
      <w:r>
        <w:t xml:space="preserve">Физический смысл порядкового номера элемента в периодической системе химических элементов Д. И. Менделеева,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 </w:t>
      </w:r>
      <w:r>
        <w:br/>
        <w:t xml:space="preserve">   Типы химических связей и типы кристаллических решеток. Взаимосвязь строения и свойств веществ. </w:t>
      </w:r>
      <w:r>
        <w:br/>
        <w:t xml:space="preserve">   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степеней окисления атомов). </w:t>
      </w:r>
      <w:r>
        <w:br/>
        <w:t xml:space="preserve">   Простые и сложные вещества. Металлы и неметаллы. Генетические ряды металла, неметалла и переходного металла. Оксиды (основные, амфотерные и кислотные), гидроксиды (основания, амфотерные гидроксиды и кислоты) и соли: состав, классификация и общие химические свойства в свете теории электролитической диссоциации и представлений о процессах окисления-восстановления. </w:t>
      </w:r>
    </w:p>
    <w:p w:rsidR="009272DE" w:rsidRDefault="009272DE" w:rsidP="00AD6B71">
      <w:pPr>
        <w:pStyle w:val="BodyTextIndent"/>
        <w:jc w:val="center"/>
      </w:pPr>
    </w:p>
    <w:p w:rsidR="009272DE" w:rsidRDefault="009272DE" w:rsidP="00AD6B71">
      <w:pPr>
        <w:pStyle w:val="BodyTextIndent"/>
        <w:jc w:val="center"/>
      </w:pPr>
    </w:p>
    <w:p w:rsidR="009272DE" w:rsidRDefault="009272DE" w:rsidP="00AD6B71">
      <w:pPr>
        <w:pStyle w:val="BodyTextIndent"/>
        <w:jc w:val="center"/>
      </w:pPr>
    </w:p>
    <w:p w:rsidR="009272DE" w:rsidRDefault="009272DE" w:rsidP="00AD6B71">
      <w:pPr>
        <w:pStyle w:val="BodyTextIndent"/>
        <w:jc w:val="center"/>
      </w:pPr>
    </w:p>
    <w:p w:rsidR="009272DE" w:rsidRDefault="009272DE" w:rsidP="00AD6B71">
      <w:pPr>
        <w:pStyle w:val="BodyTextIndent"/>
        <w:jc w:val="center"/>
      </w:pPr>
    </w:p>
    <w:p w:rsidR="009272DE" w:rsidRDefault="009272DE" w:rsidP="00AD6B71">
      <w:pPr>
        <w:pStyle w:val="BodyTextIndent"/>
        <w:jc w:val="center"/>
      </w:pPr>
    </w:p>
    <w:p w:rsidR="009272DE" w:rsidRDefault="009272DE" w:rsidP="00AD6B71">
      <w:pPr>
        <w:pStyle w:val="BodyTextIndent"/>
        <w:jc w:val="center"/>
      </w:pPr>
    </w:p>
    <w:p w:rsidR="009272DE" w:rsidRDefault="009272DE" w:rsidP="00AD6B71">
      <w:pPr>
        <w:pStyle w:val="BodyTextIndent"/>
        <w:jc w:val="center"/>
      </w:pPr>
    </w:p>
    <w:p w:rsidR="009272DE" w:rsidRDefault="009272DE" w:rsidP="00AD6B71">
      <w:pPr>
        <w:pStyle w:val="BodyTextIndent"/>
        <w:jc w:val="center"/>
      </w:pPr>
    </w:p>
    <w:p w:rsidR="009272DE" w:rsidRDefault="009272DE" w:rsidP="00AD6B71">
      <w:pPr>
        <w:pStyle w:val="BodyTextIndent"/>
        <w:jc w:val="center"/>
      </w:pPr>
    </w:p>
    <w:p w:rsidR="009272DE" w:rsidRDefault="009272DE" w:rsidP="00AD6B71">
      <w:pPr>
        <w:pStyle w:val="BodyTextIndent"/>
        <w:jc w:val="center"/>
      </w:pPr>
    </w:p>
    <w:p w:rsidR="009272DE" w:rsidRDefault="009272DE" w:rsidP="00AD6B71">
      <w:pPr>
        <w:pStyle w:val="BodyTextIndent"/>
        <w:jc w:val="center"/>
      </w:pPr>
    </w:p>
    <w:p w:rsidR="009272DE" w:rsidRDefault="009272DE" w:rsidP="00AD6B71">
      <w:pPr>
        <w:pStyle w:val="BodyTextIndent"/>
        <w:jc w:val="center"/>
      </w:pPr>
    </w:p>
    <w:p w:rsidR="009272DE" w:rsidRDefault="009272DE" w:rsidP="00AD6B71">
      <w:pPr>
        <w:pStyle w:val="BodyTextIndent"/>
        <w:jc w:val="center"/>
      </w:pPr>
    </w:p>
    <w:p w:rsidR="009272DE" w:rsidRDefault="009272DE" w:rsidP="00AD6B71">
      <w:pPr>
        <w:pStyle w:val="BodyTextIndent"/>
        <w:jc w:val="center"/>
      </w:pPr>
    </w:p>
    <w:p w:rsidR="009272DE" w:rsidRDefault="009272DE" w:rsidP="00AD6B71">
      <w:pPr>
        <w:pStyle w:val="BodyTextIndent"/>
        <w:jc w:val="center"/>
      </w:pPr>
    </w:p>
    <w:p w:rsidR="009272DE" w:rsidRDefault="009272DE" w:rsidP="007A3238">
      <w:pPr>
        <w:pStyle w:val="BodyTextIndent"/>
        <w:ind w:firstLine="0"/>
        <w:rPr>
          <w:b/>
          <w:szCs w:val="28"/>
        </w:rPr>
      </w:pPr>
      <w:r>
        <w:br/>
      </w:r>
    </w:p>
    <w:p w:rsidR="009272DE" w:rsidRPr="00F54F83" w:rsidRDefault="009272DE" w:rsidP="00AD6B71">
      <w:pPr>
        <w:pStyle w:val="BodyTextIndent"/>
        <w:jc w:val="center"/>
        <w:rPr>
          <w:b/>
          <w:szCs w:val="28"/>
        </w:rPr>
      </w:pPr>
      <w:r>
        <w:rPr>
          <w:b/>
          <w:szCs w:val="28"/>
        </w:rPr>
        <w:t>Тематическое планирование</w:t>
      </w:r>
    </w:p>
    <w:tbl>
      <w:tblPr>
        <w:tblW w:w="0" w:type="auto"/>
        <w:jc w:val="center"/>
        <w:tblInd w:w="-3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9422"/>
        <w:gridCol w:w="1351"/>
        <w:gridCol w:w="1693"/>
        <w:gridCol w:w="2007"/>
      </w:tblGrid>
      <w:tr w:rsidR="009272DE" w:rsidRPr="00DC20AD" w:rsidTr="005C7904">
        <w:trPr>
          <w:trHeight w:val="288"/>
          <w:jc w:val="center"/>
        </w:trPr>
        <w:tc>
          <w:tcPr>
            <w:tcW w:w="1211" w:type="dxa"/>
            <w:vMerge w:val="restart"/>
          </w:tcPr>
          <w:p w:rsidR="009272DE" w:rsidRPr="00DC20AD" w:rsidRDefault="009272DE" w:rsidP="005C7904">
            <w:pPr>
              <w:jc w:val="center"/>
            </w:pPr>
            <w:r w:rsidRPr="00DC20AD">
              <w:t>№№</w:t>
            </w:r>
          </w:p>
          <w:p w:rsidR="009272DE" w:rsidRPr="00DC20AD" w:rsidRDefault="009272DE" w:rsidP="005C7904">
            <w:pPr>
              <w:jc w:val="center"/>
            </w:pPr>
            <w:r w:rsidRPr="00DC20AD">
              <w:t>п\п</w:t>
            </w:r>
          </w:p>
        </w:tc>
        <w:tc>
          <w:tcPr>
            <w:tcW w:w="9422" w:type="dxa"/>
            <w:vMerge w:val="restart"/>
          </w:tcPr>
          <w:p w:rsidR="009272DE" w:rsidRPr="00DC20AD" w:rsidRDefault="009272DE" w:rsidP="005C7904">
            <w:pPr>
              <w:jc w:val="center"/>
            </w:pPr>
          </w:p>
          <w:p w:rsidR="009272DE" w:rsidRPr="00DC20AD" w:rsidRDefault="009272DE" w:rsidP="005C7904">
            <w:pPr>
              <w:jc w:val="center"/>
            </w:pPr>
            <w:r w:rsidRPr="00DC20AD">
              <w:t>Наименование темы</w:t>
            </w:r>
          </w:p>
        </w:tc>
        <w:tc>
          <w:tcPr>
            <w:tcW w:w="1351" w:type="dxa"/>
            <w:vMerge w:val="restart"/>
          </w:tcPr>
          <w:p w:rsidR="009272DE" w:rsidRPr="00DC20AD" w:rsidRDefault="009272DE" w:rsidP="005C7904">
            <w:pPr>
              <w:jc w:val="center"/>
            </w:pPr>
            <w:r w:rsidRPr="00DC20AD">
              <w:t>Всего,</w:t>
            </w:r>
          </w:p>
          <w:p w:rsidR="009272DE" w:rsidRPr="00DC20AD" w:rsidRDefault="009272DE" w:rsidP="005C7904">
            <w:pPr>
              <w:tabs>
                <w:tab w:val="left" w:pos="5160"/>
              </w:tabs>
              <w:jc w:val="center"/>
            </w:pPr>
            <w:r w:rsidRPr="00DC20AD">
              <w:t>Час.</w:t>
            </w:r>
          </w:p>
        </w:tc>
        <w:tc>
          <w:tcPr>
            <w:tcW w:w="3700" w:type="dxa"/>
            <w:gridSpan w:val="2"/>
          </w:tcPr>
          <w:p w:rsidR="009272DE" w:rsidRPr="00DC20AD" w:rsidRDefault="009272DE" w:rsidP="005C7904">
            <w:pPr>
              <w:tabs>
                <w:tab w:val="left" w:pos="5160"/>
              </w:tabs>
              <w:jc w:val="center"/>
            </w:pPr>
            <w:r w:rsidRPr="00DC20AD">
              <w:t>Из них</w:t>
            </w:r>
          </w:p>
        </w:tc>
      </w:tr>
      <w:tr w:rsidR="009272DE" w:rsidRPr="00DC20AD" w:rsidTr="005C7904">
        <w:trPr>
          <w:trHeight w:val="361"/>
          <w:jc w:val="center"/>
        </w:trPr>
        <w:tc>
          <w:tcPr>
            <w:tcW w:w="1211" w:type="dxa"/>
            <w:vMerge/>
          </w:tcPr>
          <w:p w:rsidR="009272DE" w:rsidRPr="00DC20AD" w:rsidRDefault="009272DE" w:rsidP="005C7904">
            <w:pPr>
              <w:jc w:val="center"/>
            </w:pPr>
          </w:p>
        </w:tc>
        <w:tc>
          <w:tcPr>
            <w:tcW w:w="9422" w:type="dxa"/>
            <w:vMerge/>
          </w:tcPr>
          <w:p w:rsidR="009272DE" w:rsidRPr="00DC20AD" w:rsidRDefault="009272DE" w:rsidP="005C7904">
            <w:pPr>
              <w:jc w:val="center"/>
            </w:pPr>
          </w:p>
        </w:tc>
        <w:tc>
          <w:tcPr>
            <w:tcW w:w="1351" w:type="dxa"/>
            <w:vMerge/>
          </w:tcPr>
          <w:p w:rsidR="009272DE" w:rsidRPr="00DC20AD" w:rsidRDefault="009272DE" w:rsidP="005C7904">
            <w:pPr>
              <w:tabs>
                <w:tab w:val="left" w:pos="5160"/>
              </w:tabs>
              <w:jc w:val="both"/>
            </w:pPr>
          </w:p>
        </w:tc>
        <w:tc>
          <w:tcPr>
            <w:tcW w:w="1693" w:type="dxa"/>
          </w:tcPr>
          <w:p w:rsidR="009272DE" w:rsidRPr="00DC20AD" w:rsidRDefault="009272DE" w:rsidP="005C7904">
            <w:pPr>
              <w:jc w:val="center"/>
            </w:pPr>
            <w:r w:rsidRPr="00DC20AD">
              <w:t>Практ.работы.</w:t>
            </w:r>
          </w:p>
        </w:tc>
        <w:tc>
          <w:tcPr>
            <w:tcW w:w="2007" w:type="dxa"/>
          </w:tcPr>
          <w:p w:rsidR="009272DE" w:rsidRPr="00DC20AD" w:rsidRDefault="009272DE" w:rsidP="005C7904">
            <w:pPr>
              <w:jc w:val="center"/>
            </w:pPr>
            <w:r w:rsidRPr="00DC20AD">
              <w:t>Контр.работы</w:t>
            </w:r>
          </w:p>
        </w:tc>
      </w:tr>
      <w:tr w:rsidR="009272DE" w:rsidRPr="00DC20AD" w:rsidTr="005C7904">
        <w:trPr>
          <w:trHeight w:val="310"/>
          <w:jc w:val="center"/>
        </w:trPr>
        <w:tc>
          <w:tcPr>
            <w:tcW w:w="1211" w:type="dxa"/>
          </w:tcPr>
          <w:p w:rsidR="009272DE" w:rsidRPr="00DC20AD" w:rsidRDefault="009272DE" w:rsidP="005C7904">
            <w:pPr>
              <w:jc w:val="center"/>
            </w:pPr>
            <w:r w:rsidRPr="00DC20AD">
              <w:t>1</w:t>
            </w:r>
          </w:p>
        </w:tc>
        <w:tc>
          <w:tcPr>
            <w:tcW w:w="9422" w:type="dxa"/>
          </w:tcPr>
          <w:p w:rsidR="009272DE" w:rsidRPr="00E234E8" w:rsidRDefault="009272DE" w:rsidP="00AD6B71">
            <w:r w:rsidRPr="00E234E8">
              <w:t xml:space="preserve">Повторение основных вопросов курса химии 8 класса. Введение в курс 9 класса </w:t>
            </w:r>
          </w:p>
        </w:tc>
        <w:tc>
          <w:tcPr>
            <w:tcW w:w="1351" w:type="dxa"/>
          </w:tcPr>
          <w:p w:rsidR="009272DE" w:rsidRPr="00DC20AD" w:rsidRDefault="009272DE" w:rsidP="005C7904">
            <w:pPr>
              <w:jc w:val="center"/>
            </w:pPr>
            <w:r>
              <w:t>6</w:t>
            </w:r>
          </w:p>
        </w:tc>
        <w:tc>
          <w:tcPr>
            <w:tcW w:w="1693" w:type="dxa"/>
          </w:tcPr>
          <w:p w:rsidR="009272DE" w:rsidRPr="00DC20AD" w:rsidRDefault="009272DE" w:rsidP="005C7904">
            <w:pPr>
              <w:jc w:val="center"/>
            </w:pPr>
          </w:p>
        </w:tc>
        <w:tc>
          <w:tcPr>
            <w:tcW w:w="2007" w:type="dxa"/>
          </w:tcPr>
          <w:p w:rsidR="009272DE" w:rsidRPr="00DC20AD" w:rsidRDefault="009272DE" w:rsidP="005C7904">
            <w:pPr>
              <w:jc w:val="center"/>
            </w:pPr>
            <w:r>
              <w:t>1</w:t>
            </w:r>
          </w:p>
        </w:tc>
      </w:tr>
      <w:tr w:rsidR="009272DE" w:rsidRPr="00DC20AD" w:rsidTr="005C7904">
        <w:trPr>
          <w:trHeight w:val="310"/>
          <w:jc w:val="center"/>
        </w:trPr>
        <w:tc>
          <w:tcPr>
            <w:tcW w:w="1211" w:type="dxa"/>
          </w:tcPr>
          <w:p w:rsidR="009272DE" w:rsidRPr="00DC20AD" w:rsidRDefault="009272DE" w:rsidP="005C7904">
            <w:pPr>
              <w:jc w:val="center"/>
            </w:pPr>
            <w:r>
              <w:t>2</w:t>
            </w:r>
          </w:p>
        </w:tc>
        <w:tc>
          <w:tcPr>
            <w:tcW w:w="9422" w:type="dxa"/>
          </w:tcPr>
          <w:p w:rsidR="009272DE" w:rsidRPr="00E234E8" w:rsidRDefault="009272DE" w:rsidP="00D703EE">
            <w:r w:rsidRPr="00E234E8">
              <w:t>Тема 1,2. Металлы</w:t>
            </w:r>
          </w:p>
        </w:tc>
        <w:tc>
          <w:tcPr>
            <w:tcW w:w="1351" w:type="dxa"/>
          </w:tcPr>
          <w:p w:rsidR="009272DE" w:rsidRPr="00DC20AD" w:rsidRDefault="009272DE" w:rsidP="005C7904">
            <w:pPr>
              <w:jc w:val="center"/>
            </w:pPr>
            <w:r>
              <w:t>18</w:t>
            </w:r>
          </w:p>
        </w:tc>
        <w:tc>
          <w:tcPr>
            <w:tcW w:w="1693" w:type="dxa"/>
          </w:tcPr>
          <w:p w:rsidR="009272DE" w:rsidRPr="00DC20AD" w:rsidRDefault="009272DE" w:rsidP="005C7904">
            <w:pPr>
              <w:jc w:val="center"/>
            </w:pPr>
            <w:r>
              <w:t>3</w:t>
            </w:r>
          </w:p>
        </w:tc>
        <w:tc>
          <w:tcPr>
            <w:tcW w:w="2007" w:type="dxa"/>
          </w:tcPr>
          <w:p w:rsidR="009272DE" w:rsidRPr="00DC20AD" w:rsidRDefault="009272DE" w:rsidP="005C7904">
            <w:pPr>
              <w:jc w:val="center"/>
            </w:pPr>
            <w:r>
              <w:t>1</w:t>
            </w:r>
          </w:p>
        </w:tc>
      </w:tr>
      <w:tr w:rsidR="009272DE" w:rsidRPr="00DC20AD" w:rsidTr="005C7904">
        <w:trPr>
          <w:trHeight w:val="310"/>
          <w:jc w:val="center"/>
        </w:trPr>
        <w:tc>
          <w:tcPr>
            <w:tcW w:w="1211" w:type="dxa"/>
          </w:tcPr>
          <w:p w:rsidR="009272DE" w:rsidRPr="00DC20AD" w:rsidRDefault="009272DE" w:rsidP="005C7904">
            <w:pPr>
              <w:jc w:val="center"/>
            </w:pPr>
            <w:r>
              <w:t>3</w:t>
            </w:r>
          </w:p>
        </w:tc>
        <w:tc>
          <w:tcPr>
            <w:tcW w:w="9422" w:type="dxa"/>
          </w:tcPr>
          <w:p w:rsidR="009272DE" w:rsidRPr="00E234E8" w:rsidRDefault="009272DE" w:rsidP="00D703EE">
            <w:r w:rsidRPr="00E234E8">
              <w:t>Тема 3, 4. Неметаллы</w:t>
            </w:r>
          </w:p>
        </w:tc>
        <w:tc>
          <w:tcPr>
            <w:tcW w:w="1351" w:type="dxa"/>
          </w:tcPr>
          <w:p w:rsidR="009272DE" w:rsidRPr="00DC20AD" w:rsidRDefault="009272DE" w:rsidP="005C7904">
            <w:pPr>
              <w:jc w:val="center"/>
            </w:pPr>
            <w:r>
              <w:t>26</w:t>
            </w:r>
          </w:p>
        </w:tc>
        <w:tc>
          <w:tcPr>
            <w:tcW w:w="1693" w:type="dxa"/>
          </w:tcPr>
          <w:p w:rsidR="009272DE" w:rsidRPr="00DC20AD" w:rsidRDefault="009272DE" w:rsidP="005C7904">
            <w:pPr>
              <w:jc w:val="center"/>
            </w:pPr>
            <w:r>
              <w:t>3</w:t>
            </w:r>
          </w:p>
        </w:tc>
        <w:tc>
          <w:tcPr>
            <w:tcW w:w="2007" w:type="dxa"/>
          </w:tcPr>
          <w:p w:rsidR="009272DE" w:rsidRPr="00DC20AD" w:rsidRDefault="009272DE" w:rsidP="005C7904">
            <w:pPr>
              <w:jc w:val="center"/>
            </w:pPr>
            <w:r>
              <w:t>1</w:t>
            </w:r>
          </w:p>
        </w:tc>
      </w:tr>
      <w:tr w:rsidR="009272DE" w:rsidRPr="00DC20AD" w:rsidTr="005C7904">
        <w:trPr>
          <w:trHeight w:val="288"/>
          <w:jc w:val="center"/>
        </w:trPr>
        <w:tc>
          <w:tcPr>
            <w:tcW w:w="1211" w:type="dxa"/>
          </w:tcPr>
          <w:p w:rsidR="009272DE" w:rsidRPr="00DC20AD" w:rsidRDefault="009272DE" w:rsidP="005C7904">
            <w:pPr>
              <w:jc w:val="center"/>
            </w:pPr>
            <w:r>
              <w:t>4</w:t>
            </w:r>
          </w:p>
        </w:tc>
        <w:tc>
          <w:tcPr>
            <w:tcW w:w="9422" w:type="dxa"/>
          </w:tcPr>
          <w:p w:rsidR="009272DE" w:rsidRPr="00E234E8" w:rsidRDefault="009272DE" w:rsidP="00E234E8">
            <w:r w:rsidRPr="00E234E8">
              <w:t>Тема 5. Органические вещества</w:t>
            </w:r>
          </w:p>
        </w:tc>
        <w:tc>
          <w:tcPr>
            <w:tcW w:w="1351" w:type="dxa"/>
          </w:tcPr>
          <w:p w:rsidR="009272DE" w:rsidRPr="00DC20AD" w:rsidRDefault="009272DE" w:rsidP="005C7904">
            <w:pPr>
              <w:jc w:val="center"/>
            </w:pPr>
            <w:r>
              <w:t>10</w:t>
            </w:r>
          </w:p>
        </w:tc>
        <w:tc>
          <w:tcPr>
            <w:tcW w:w="1693" w:type="dxa"/>
          </w:tcPr>
          <w:p w:rsidR="009272DE" w:rsidRPr="00DC20AD" w:rsidRDefault="009272DE" w:rsidP="005C7904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:rsidR="009272DE" w:rsidRPr="00DC20AD" w:rsidRDefault="009272DE" w:rsidP="005C7904">
            <w:pPr>
              <w:jc w:val="center"/>
            </w:pPr>
            <w:r>
              <w:t>1</w:t>
            </w:r>
          </w:p>
        </w:tc>
      </w:tr>
      <w:tr w:rsidR="009272DE" w:rsidRPr="00DC20AD" w:rsidTr="005C7904">
        <w:trPr>
          <w:trHeight w:val="310"/>
          <w:jc w:val="center"/>
        </w:trPr>
        <w:tc>
          <w:tcPr>
            <w:tcW w:w="1211" w:type="dxa"/>
          </w:tcPr>
          <w:p w:rsidR="009272DE" w:rsidRPr="00DC20AD" w:rsidRDefault="009272DE" w:rsidP="005C7904">
            <w:pPr>
              <w:jc w:val="center"/>
            </w:pPr>
            <w:r>
              <w:t>5</w:t>
            </w:r>
          </w:p>
        </w:tc>
        <w:tc>
          <w:tcPr>
            <w:tcW w:w="9422" w:type="dxa"/>
          </w:tcPr>
          <w:p w:rsidR="009272DE" w:rsidRPr="00E234E8" w:rsidRDefault="009272DE" w:rsidP="00AD6B71">
            <w:r w:rsidRPr="00E234E8">
              <w:t>Тема 6. Повторение основных вопросов курса 9-го класса (6 часов)</w:t>
            </w:r>
          </w:p>
        </w:tc>
        <w:tc>
          <w:tcPr>
            <w:tcW w:w="1351" w:type="dxa"/>
          </w:tcPr>
          <w:p w:rsidR="009272DE" w:rsidRPr="00DC20AD" w:rsidRDefault="009272DE" w:rsidP="005C7904">
            <w:pPr>
              <w:jc w:val="center"/>
            </w:pPr>
            <w:r>
              <w:t>8</w:t>
            </w:r>
          </w:p>
        </w:tc>
        <w:tc>
          <w:tcPr>
            <w:tcW w:w="1693" w:type="dxa"/>
          </w:tcPr>
          <w:p w:rsidR="009272DE" w:rsidRPr="00DC20AD" w:rsidRDefault="009272DE" w:rsidP="005C7904">
            <w:pPr>
              <w:jc w:val="center"/>
            </w:pPr>
            <w:r>
              <w:t>-</w:t>
            </w:r>
          </w:p>
        </w:tc>
        <w:tc>
          <w:tcPr>
            <w:tcW w:w="2007" w:type="dxa"/>
          </w:tcPr>
          <w:p w:rsidR="009272DE" w:rsidRPr="00DC20AD" w:rsidRDefault="009272DE" w:rsidP="005C7904">
            <w:pPr>
              <w:jc w:val="center"/>
            </w:pPr>
            <w:r>
              <w:t>1</w:t>
            </w:r>
          </w:p>
        </w:tc>
      </w:tr>
      <w:tr w:rsidR="009272DE" w:rsidRPr="00DC20AD" w:rsidTr="005C7904">
        <w:trPr>
          <w:trHeight w:val="310"/>
          <w:jc w:val="center"/>
        </w:trPr>
        <w:tc>
          <w:tcPr>
            <w:tcW w:w="1211" w:type="dxa"/>
          </w:tcPr>
          <w:p w:rsidR="009272DE" w:rsidRPr="00DC20AD" w:rsidRDefault="009272DE" w:rsidP="005C7904">
            <w:pPr>
              <w:jc w:val="center"/>
            </w:pPr>
            <w:r>
              <w:t>6</w:t>
            </w:r>
          </w:p>
        </w:tc>
        <w:tc>
          <w:tcPr>
            <w:tcW w:w="9422" w:type="dxa"/>
          </w:tcPr>
          <w:p w:rsidR="009272DE" w:rsidRPr="005C7904" w:rsidRDefault="009272DE" w:rsidP="00AD6B71">
            <w:pPr>
              <w:rPr>
                <w:b/>
              </w:rPr>
            </w:pPr>
            <w:r w:rsidRPr="005C7904">
              <w:rPr>
                <w:b/>
              </w:rPr>
              <w:t xml:space="preserve">Итого </w:t>
            </w:r>
          </w:p>
        </w:tc>
        <w:tc>
          <w:tcPr>
            <w:tcW w:w="1351" w:type="dxa"/>
          </w:tcPr>
          <w:p w:rsidR="009272DE" w:rsidRPr="005C7904" w:rsidRDefault="009272DE" w:rsidP="005C7904">
            <w:pPr>
              <w:jc w:val="center"/>
              <w:rPr>
                <w:b/>
              </w:rPr>
            </w:pPr>
            <w:r w:rsidRPr="005C7904">
              <w:rPr>
                <w:b/>
              </w:rPr>
              <w:t>68</w:t>
            </w:r>
          </w:p>
        </w:tc>
        <w:tc>
          <w:tcPr>
            <w:tcW w:w="1693" w:type="dxa"/>
          </w:tcPr>
          <w:p w:rsidR="009272DE" w:rsidRPr="005C7904" w:rsidRDefault="009272DE" w:rsidP="005C7904">
            <w:pPr>
              <w:jc w:val="center"/>
              <w:rPr>
                <w:b/>
              </w:rPr>
            </w:pPr>
            <w:r w:rsidRPr="005C7904">
              <w:rPr>
                <w:b/>
              </w:rPr>
              <w:t>6</w:t>
            </w:r>
          </w:p>
        </w:tc>
        <w:tc>
          <w:tcPr>
            <w:tcW w:w="2007" w:type="dxa"/>
          </w:tcPr>
          <w:p w:rsidR="009272DE" w:rsidRPr="005C7904" w:rsidRDefault="009272DE" w:rsidP="005C7904">
            <w:pPr>
              <w:jc w:val="center"/>
              <w:rPr>
                <w:b/>
              </w:rPr>
            </w:pPr>
            <w:r w:rsidRPr="005C7904">
              <w:rPr>
                <w:b/>
              </w:rPr>
              <w:t>5</w:t>
            </w:r>
          </w:p>
        </w:tc>
      </w:tr>
    </w:tbl>
    <w:p w:rsidR="009272DE" w:rsidRPr="00C225FA" w:rsidRDefault="009272DE" w:rsidP="00AD6B71"/>
    <w:p w:rsidR="009272DE" w:rsidRDefault="009272DE" w:rsidP="00045540">
      <w:pPr>
        <w:rPr>
          <w:sz w:val="28"/>
          <w:szCs w:val="28"/>
        </w:rPr>
      </w:pPr>
    </w:p>
    <w:p w:rsidR="009272DE" w:rsidRPr="00E234E8" w:rsidRDefault="009272DE" w:rsidP="00E234E8">
      <w:pPr>
        <w:jc w:val="center"/>
        <w:rPr>
          <w:b/>
          <w:sz w:val="28"/>
          <w:szCs w:val="28"/>
        </w:rPr>
      </w:pPr>
      <w:r w:rsidRPr="00E234E8">
        <w:rPr>
          <w:b/>
          <w:sz w:val="28"/>
          <w:szCs w:val="28"/>
        </w:rPr>
        <w:t>План график проведения контрольных и практических  работ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92"/>
        <w:gridCol w:w="1134"/>
        <w:gridCol w:w="12049"/>
      </w:tblGrid>
      <w:tr w:rsidR="009272DE" w:rsidRPr="009E2805" w:rsidTr="005C7904">
        <w:trPr>
          <w:trHeight w:val="387"/>
        </w:trPr>
        <w:tc>
          <w:tcPr>
            <w:tcW w:w="1526" w:type="dxa"/>
          </w:tcPr>
          <w:p w:rsidR="009272DE" w:rsidRPr="009E2805" w:rsidRDefault="009272DE" w:rsidP="00C4166B"/>
        </w:tc>
        <w:tc>
          <w:tcPr>
            <w:tcW w:w="992" w:type="dxa"/>
          </w:tcPr>
          <w:p w:rsidR="009272DE" w:rsidRPr="009E2805" w:rsidRDefault="009272DE" w:rsidP="00C4166B">
            <w:r w:rsidRPr="009E2805">
              <w:t xml:space="preserve">План </w:t>
            </w:r>
          </w:p>
        </w:tc>
        <w:tc>
          <w:tcPr>
            <w:tcW w:w="1134" w:type="dxa"/>
          </w:tcPr>
          <w:p w:rsidR="009272DE" w:rsidRPr="009E2805" w:rsidRDefault="009272DE" w:rsidP="00C4166B">
            <w:r w:rsidRPr="009E2805">
              <w:t xml:space="preserve">Факт </w:t>
            </w:r>
          </w:p>
        </w:tc>
        <w:tc>
          <w:tcPr>
            <w:tcW w:w="12049" w:type="dxa"/>
          </w:tcPr>
          <w:p w:rsidR="009272DE" w:rsidRPr="009E2805" w:rsidRDefault="009272DE" w:rsidP="005C7904">
            <w:pPr>
              <w:jc w:val="center"/>
            </w:pPr>
            <w:r w:rsidRPr="009E2805">
              <w:t>Тема контрольной/практической  работы</w:t>
            </w:r>
          </w:p>
        </w:tc>
      </w:tr>
      <w:tr w:rsidR="009272DE" w:rsidRPr="009E2805" w:rsidTr="005C7904">
        <w:trPr>
          <w:trHeight w:val="278"/>
        </w:trPr>
        <w:tc>
          <w:tcPr>
            <w:tcW w:w="1526" w:type="dxa"/>
          </w:tcPr>
          <w:p w:rsidR="009272DE" w:rsidRPr="009E2805" w:rsidRDefault="009272DE" w:rsidP="00C4166B">
            <w:r w:rsidRPr="009E2805">
              <w:t>1 четверть</w:t>
            </w:r>
          </w:p>
        </w:tc>
        <w:tc>
          <w:tcPr>
            <w:tcW w:w="992" w:type="dxa"/>
          </w:tcPr>
          <w:p w:rsidR="009272DE" w:rsidRPr="009E2805" w:rsidRDefault="009272DE" w:rsidP="00C4166B"/>
        </w:tc>
        <w:tc>
          <w:tcPr>
            <w:tcW w:w="1134" w:type="dxa"/>
          </w:tcPr>
          <w:p w:rsidR="009272DE" w:rsidRPr="009E2805" w:rsidRDefault="009272DE" w:rsidP="00C4166B"/>
        </w:tc>
        <w:tc>
          <w:tcPr>
            <w:tcW w:w="12049" w:type="dxa"/>
          </w:tcPr>
          <w:p w:rsidR="009272DE" w:rsidRPr="009E2805" w:rsidRDefault="009272DE" w:rsidP="005C7904">
            <w:pPr>
              <w:numPr>
                <w:ilvl w:val="0"/>
                <w:numId w:val="2"/>
              </w:numPr>
            </w:pPr>
            <w:r w:rsidRPr="005C7904">
              <w:rPr>
                <w:highlight w:val="green"/>
              </w:rPr>
              <w:t>Контрольная работа №1</w:t>
            </w:r>
            <w:r w:rsidRPr="005C7904">
              <w:rPr>
                <w:b/>
              </w:rPr>
              <w:t>.</w:t>
            </w:r>
            <w:r>
              <w:t xml:space="preserve">по темам «Повторение основных вопросов курса 8-го класса» </w:t>
            </w:r>
          </w:p>
        </w:tc>
      </w:tr>
      <w:tr w:rsidR="009272DE" w:rsidRPr="009E2805" w:rsidTr="005C7904">
        <w:trPr>
          <w:trHeight w:val="681"/>
        </w:trPr>
        <w:tc>
          <w:tcPr>
            <w:tcW w:w="1526" w:type="dxa"/>
          </w:tcPr>
          <w:p w:rsidR="009272DE" w:rsidRPr="009E2805" w:rsidRDefault="009272DE" w:rsidP="00C4166B">
            <w:r w:rsidRPr="009E2805">
              <w:t>2 четверть</w:t>
            </w:r>
          </w:p>
        </w:tc>
        <w:tc>
          <w:tcPr>
            <w:tcW w:w="992" w:type="dxa"/>
          </w:tcPr>
          <w:p w:rsidR="009272DE" w:rsidRPr="009E2805" w:rsidRDefault="009272DE" w:rsidP="00C4166B"/>
        </w:tc>
        <w:tc>
          <w:tcPr>
            <w:tcW w:w="1134" w:type="dxa"/>
          </w:tcPr>
          <w:p w:rsidR="009272DE" w:rsidRPr="009E2805" w:rsidRDefault="009272DE" w:rsidP="00C4166B"/>
        </w:tc>
        <w:tc>
          <w:tcPr>
            <w:tcW w:w="12049" w:type="dxa"/>
          </w:tcPr>
          <w:p w:rsidR="009272DE" w:rsidRPr="007A6527" w:rsidRDefault="009272DE" w:rsidP="005C7904">
            <w:pPr>
              <w:numPr>
                <w:ilvl w:val="0"/>
                <w:numId w:val="3"/>
              </w:numPr>
            </w:pPr>
            <w:r w:rsidRPr="005C7904">
              <w:rPr>
                <w:highlight w:val="cyan"/>
              </w:rPr>
              <w:t>Практическая работа № 1</w:t>
            </w:r>
            <w:r w:rsidRPr="007A6527">
              <w:t xml:space="preserve"> «Осуществление цепочки химических превращений металлов». </w:t>
            </w:r>
          </w:p>
          <w:p w:rsidR="009272DE" w:rsidRPr="007A6527" w:rsidRDefault="009272DE" w:rsidP="005C7904">
            <w:pPr>
              <w:numPr>
                <w:ilvl w:val="0"/>
                <w:numId w:val="3"/>
              </w:numPr>
            </w:pPr>
            <w:r w:rsidRPr="005C7904">
              <w:rPr>
                <w:highlight w:val="cyan"/>
              </w:rPr>
              <w:t>Практическая  работа №2</w:t>
            </w:r>
            <w:r w:rsidRPr="007A6527">
              <w:t xml:space="preserve"> «Получение и свойства соединений металлов</w:t>
            </w:r>
          </w:p>
          <w:p w:rsidR="009272DE" w:rsidRPr="007A6527" w:rsidRDefault="009272DE" w:rsidP="005C7904">
            <w:pPr>
              <w:numPr>
                <w:ilvl w:val="0"/>
                <w:numId w:val="3"/>
              </w:numPr>
            </w:pPr>
            <w:r w:rsidRPr="005C7904">
              <w:rPr>
                <w:highlight w:val="cyan"/>
              </w:rPr>
              <w:t>Практическая  работа №3</w:t>
            </w:r>
            <w:r w:rsidRPr="007A6527">
              <w:t xml:space="preserve"> «Решение экспериментальных задач на распознавание и получение веществ».</w:t>
            </w:r>
          </w:p>
          <w:p w:rsidR="009272DE" w:rsidRPr="007A6527" w:rsidRDefault="009272DE" w:rsidP="005C7904">
            <w:pPr>
              <w:numPr>
                <w:ilvl w:val="0"/>
                <w:numId w:val="3"/>
              </w:numPr>
            </w:pPr>
            <w:r w:rsidRPr="005C7904">
              <w:rPr>
                <w:highlight w:val="green"/>
              </w:rPr>
              <w:t>. Контрольная работа №2</w:t>
            </w:r>
            <w:r w:rsidRPr="007A6527">
              <w:t xml:space="preserve"> по теме «Металлы»</w:t>
            </w:r>
          </w:p>
        </w:tc>
      </w:tr>
      <w:tr w:rsidR="009272DE" w:rsidRPr="009E2805" w:rsidTr="005C7904">
        <w:trPr>
          <w:trHeight w:val="681"/>
        </w:trPr>
        <w:tc>
          <w:tcPr>
            <w:tcW w:w="1526" w:type="dxa"/>
          </w:tcPr>
          <w:p w:rsidR="009272DE" w:rsidRPr="009E2805" w:rsidRDefault="009272DE" w:rsidP="00C4166B">
            <w:r w:rsidRPr="009E2805">
              <w:t>3 четверть</w:t>
            </w:r>
          </w:p>
        </w:tc>
        <w:tc>
          <w:tcPr>
            <w:tcW w:w="992" w:type="dxa"/>
          </w:tcPr>
          <w:p w:rsidR="009272DE" w:rsidRPr="009E2805" w:rsidRDefault="009272DE" w:rsidP="00C4166B"/>
        </w:tc>
        <w:tc>
          <w:tcPr>
            <w:tcW w:w="1134" w:type="dxa"/>
          </w:tcPr>
          <w:p w:rsidR="009272DE" w:rsidRPr="009E2805" w:rsidRDefault="009272DE" w:rsidP="00C4166B"/>
        </w:tc>
        <w:tc>
          <w:tcPr>
            <w:tcW w:w="12049" w:type="dxa"/>
          </w:tcPr>
          <w:p w:rsidR="009272DE" w:rsidRPr="00C225FA" w:rsidRDefault="009272DE" w:rsidP="005C7904">
            <w:pPr>
              <w:pStyle w:val="ListParagraph"/>
              <w:numPr>
                <w:ilvl w:val="0"/>
                <w:numId w:val="4"/>
              </w:numPr>
            </w:pPr>
            <w:r w:rsidRPr="005C7904">
              <w:rPr>
                <w:highlight w:val="cyan"/>
              </w:rPr>
              <w:t>Практическая  работа №4</w:t>
            </w:r>
            <w:r w:rsidRPr="00C225FA">
              <w:t xml:space="preserve"> «Решение экспериментальных задач по теме «Подгруппа кислорода».</w:t>
            </w:r>
          </w:p>
          <w:p w:rsidR="009272DE" w:rsidRPr="00C225FA" w:rsidRDefault="009272DE" w:rsidP="005C7904">
            <w:pPr>
              <w:numPr>
                <w:ilvl w:val="0"/>
                <w:numId w:val="4"/>
              </w:numPr>
            </w:pPr>
            <w:r w:rsidRPr="005C7904">
              <w:rPr>
                <w:highlight w:val="cyan"/>
              </w:rPr>
              <w:t>Практическая работа №5  «</w:t>
            </w:r>
            <w:r w:rsidRPr="00C225FA">
              <w:t>Получение аммиака и изучение его свойств»</w:t>
            </w:r>
          </w:p>
          <w:p w:rsidR="009272DE" w:rsidRDefault="009272DE" w:rsidP="005C7904">
            <w:pPr>
              <w:numPr>
                <w:ilvl w:val="0"/>
                <w:numId w:val="4"/>
              </w:numPr>
            </w:pPr>
            <w:r w:rsidRPr="005C7904">
              <w:rPr>
                <w:highlight w:val="cyan"/>
              </w:rPr>
              <w:t>Практическая работа  № 6</w:t>
            </w:r>
            <w:r w:rsidRPr="00C225FA">
              <w:t xml:space="preserve"> «</w:t>
            </w:r>
            <w:r>
              <w:t>Решение эксперимент</w:t>
            </w:r>
            <w:r w:rsidRPr="001D30D6">
              <w:t>альных задач по теме «Подгруппа азота и углерода»</w:t>
            </w:r>
          </w:p>
          <w:p w:rsidR="009272DE" w:rsidRPr="007A6527" w:rsidRDefault="009272DE" w:rsidP="005C7904">
            <w:pPr>
              <w:numPr>
                <w:ilvl w:val="0"/>
                <w:numId w:val="4"/>
              </w:numPr>
            </w:pPr>
            <w:r w:rsidRPr="005C7904">
              <w:rPr>
                <w:highlight w:val="green"/>
              </w:rPr>
              <w:t>Контрольная работа № 3</w:t>
            </w:r>
            <w:r w:rsidRPr="007A6527">
              <w:t xml:space="preserve"> по теме «Неметаллы»</w:t>
            </w:r>
          </w:p>
        </w:tc>
      </w:tr>
      <w:tr w:rsidR="009272DE" w:rsidRPr="009E2805" w:rsidTr="005C7904">
        <w:trPr>
          <w:trHeight w:val="681"/>
        </w:trPr>
        <w:tc>
          <w:tcPr>
            <w:tcW w:w="1526" w:type="dxa"/>
          </w:tcPr>
          <w:p w:rsidR="009272DE" w:rsidRPr="009E2805" w:rsidRDefault="009272DE" w:rsidP="00C4166B">
            <w:r w:rsidRPr="009E2805">
              <w:t>4 четверть</w:t>
            </w:r>
          </w:p>
        </w:tc>
        <w:tc>
          <w:tcPr>
            <w:tcW w:w="992" w:type="dxa"/>
          </w:tcPr>
          <w:p w:rsidR="009272DE" w:rsidRPr="009E2805" w:rsidRDefault="009272DE" w:rsidP="00C4166B"/>
        </w:tc>
        <w:tc>
          <w:tcPr>
            <w:tcW w:w="1134" w:type="dxa"/>
          </w:tcPr>
          <w:p w:rsidR="009272DE" w:rsidRPr="009E2805" w:rsidRDefault="009272DE" w:rsidP="00C4166B"/>
        </w:tc>
        <w:tc>
          <w:tcPr>
            <w:tcW w:w="12049" w:type="dxa"/>
          </w:tcPr>
          <w:p w:rsidR="009272DE" w:rsidRDefault="009272DE" w:rsidP="005C7904">
            <w:pPr>
              <w:pStyle w:val="ListParagraph"/>
              <w:numPr>
                <w:ilvl w:val="0"/>
                <w:numId w:val="11"/>
              </w:numPr>
            </w:pPr>
            <w:r w:rsidRPr="005C7904">
              <w:rPr>
                <w:highlight w:val="green"/>
              </w:rPr>
              <w:t>Контрольная работа № 4</w:t>
            </w:r>
            <w:r w:rsidRPr="00045540">
              <w:t xml:space="preserve"> по теме «Органические вещества»</w:t>
            </w:r>
          </w:p>
          <w:p w:rsidR="009272DE" w:rsidRPr="00045540" w:rsidRDefault="009272DE" w:rsidP="005C7904">
            <w:pPr>
              <w:pStyle w:val="ListParagraph"/>
              <w:numPr>
                <w:ilvl w:val="0"/>
                <w:numId w:val="11"/>
              </w:numPr>
            </w:pPr>
            <w:r w:rsidRPr="005C7904">
              <w:rPr>
                <w:highlight w:val="green"/>
              </w:rPr>
              <w:t>Контрольная работа № 5</w:t>
            </w:r>
            <w:r>
              <w:t>, итоговая за курс основной школы</w:t>
            </w:r>
          </w:p>
        </w:tc>
      </w:tr>
      <w:tr w:rsidR="009272DE" w:rsidRPr="009E2805" w:rsidTr="005C7904">
        <w:trPr>
          <w:trHeight w:val="681"/>
        </w:trPr>
        <w:tc>
          <w:tcPr>
            <w:tcW w:w="1526" w:type="dxa"/>
          </w:tcPr>
          <w:p w:rsidR="009272DE" w:rsidRPr="009E2805" w:rsidRDefault="009272DE" w:rsidP="00C4166B">
            <w:r w:rsidRPr="009E2805">
              <w:t xml:space="preserve">Итого </w:t>
            </w:r>
          </w:p>
        </w:tc>
        <w:tc>
          <w:tcPr>
            <w:tcW w:w="992" w:type="dxa"/>
          </w:tcPr>
          <w:p w:rsidR="009272DE" w:rsidRPr="009E2805" w:rsidRDefault="009272DE" w:rsidP="00C4166B"/>
        </w:tc>
        <w:tc>
          <w:tcPr>
            <w:tcW w:w="1134" w:type="dxa"/>
          </w:tcPr>
          <w:p w:rsidR="009272DE" w:rsidRPr="009E2805" w:rsidRDefault="009272DE" w:rsidP="00C4166B"/>
        </w:tc>
        <w:tc>
          <w:tcPr>
            <w:tcW w:w="12049" w:type="dxa"/>
          </w:tcPr>
          <w:p w:rsidR="009272DE" w:rsidRPr="009E2805" w:rsidRDefault="009272DE" w:rsidP="00C4166B">
            <w:r w:rsidRPr="009E2805">
              <w:t>Контрольных работ -</w:t>
            </w:r>
            <w:r>
              <w:t>5</w:t>
            </w:r>
          </w:p>
          <w:p w:rsidR="009272DE" w:rsidRPr="009E2805" w:rsidRDefault="009272DE" w:rsidP="00C4166B">
            <w:r>
              <w:t>Практических работ -6</w:t>
            </w:r>
          </w:p>
        </w:tc>
      </w:tr>
    </w:tbl>
    <w:p w:rsidR="009272DE" w:rsidRDefault="009272DE" w:rsidP="00E234E8">
      <w:pPr>
        <w:jc w:val="center"/>
        <w:rPr>
          <w:b/>
          <w:sz w:val="36"/>
          <w:szCs w:val="36"/>
        </w:rPr>
      </w:pPr>
    </w:p>
    <w:p w:rsidR="009272DE" w:rsidRDefault="009272DE" w:rsidP="00E234E8">
      <w:pPr>
        <w:jc w:val="center"/>
        <w:rPr>
          <w:b/>
          <w:sz w:val="36"/>
          <w:szCs w:val="36"/>
        </w:rPr>
      </w:pPr>
    </w:p>
    <w:p w:rsidR="009272DE" w:rsidRDefault="009272DE" w:rsidP="00E234E8">
      <w:pPr>
        <w:jc w:val="center"/>
        <w:rPr>
          <w:b/>
          <w:sz w:val="36"/>
          <w:szCs w:val="36"/>
        </w:rPr>
      </w:pPr>
    </w:p>
    <w:p w:rsidR="009272DE" w:rsidRDefault="009272DE" w:rsidP="00E234E8">
      <w:pPr>
        <w:jc w:val="center"/>
        <w:rPr>
          <w:b/>
          <w:sz w:val="36"/>
          <w:szCs w:val="36"/>
        </w:rPr>
      </w:pPr>
    </w:p>
    <w:p w:rsidR="009272DE" w:rsidRDefault="009272DE" w:rsidP="00E234E8">
      <w:pPr>
        <w:jc w:val="center"/>
        <w:rPr>
          <w:b/>
          <w:sz w:val="36"/>
          <w:szCs w:val="36"/>
        </w:rPr>
      </w:pPr>
    </w:p>
    <w:p w:rsidR="009272DE" w:rsidRDefault="009272DE" w:rsidP="00E234E8">
      <w:pPr>
        <w:jc w:val="center"/>
        <w:rPr>
          <w:b/>
          <w:sz w:val="36"/>
          <w:szCs w:val="36"/>
        </w:rPr>
      </w:pPr>
      <w:r w:rsidRPr="006C338D">
        <w:rPr>
          <w:b/>
          <w:sz w:val="36"/>
          <w:szCs w:val="36"/>
        </w:rPr>
        <w:t>Календарно-тематическое планирование</w:t>
      </w:r>
      <w:r>
        <w:rPr>
          <w:b/>
          <w:sz w:val="36"/>
          <w:szCs w:val="36"/>
        </w:rPr>
        <w:t xml:space="preserve"> учебного материала по химии в 9</w:t>
      </w:r>
      <w:r w:rsidRPr="006C338D">
        <w:rPr>
          <w:b/>
          <w:sz w:val="36"/>
          <w:szCs w:val="36"/>
        </w:rPr>
        <w:t xml:space="preserve"> классе.</w:t>
      </w:r>
    </w:p>
    <w:p w:rsidR="009272DE" w:rsidRDefault="009272DE" w:rsidP="00BB6E6A"/>
    <w:tbl>
      <w:tblPr>
        <w:tblW w:w="16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2308"/>
        <w:gridCol w:w="2126"/>
        <w:gridCol w:w="1843"/>
        <w:gridCol w:w="1701"/>
        <w:gridCol w:w="1842"/>
        <w:gridCol w:w="3686"/>
        <w:gridCol w:w="995"/>
        <w:gridCol w:w="1071"/>
      </w:tblGrid>
      <w:tr w:rsidR="009272DE" w:rsidTr="005A1275">
        <w:trPr>
          <w:trHeight w:val="517"/>
        </w:trPr>
        <w:tc>
          <w:tcPr>
            <w:tcW w:w="494" w:type="dxa"/>
            <w:shd w:val="clear" w:color="auto" w:fill="F2F2F2"/>
          </w:tcPr>
          <w:p w:rsidR="009272DE" w:rsidRDefault="009272DE" w:rsidP="00C4166B">
            <w:r>
              <w:t>№п/п</w:t>
            </w:r>
          </w:p>
        </w:tc>
        <w:tc>
          <w:tcPr>
            <w:tcW w:w="2308" w:type="dxa"/>
            <w:shd w:val="clear" w:color="auto" w:fill="F2F2F2"/>
          </w:tcPr>
          <w:p w:rsidR="009272DE" w:rsidRDefault="009272DE" w:rsidP="00435AE7">
            <w:pPr>
              <w:jc w:val="center"/>
            </w:pPr>
            <w:r>
              <w:t xml:space="preserve">Тема урока </w:t>
            </w:r>
          </w:p>
          <w:p w:rsidR="009272DE" w:rsidRDefault="009272DE" w:rsidP="00435AE7">
            <w:pPr>
              <w:jc w:val="center"/>
            </w:pPr>
          </w:p>
          <w:p w:rsidR="009272DE" w:rsidRDefault="009272DE" w:rsidP="00435AE7">
            <w:pPr>
              <w:jc w:val="center"/>
            </w:pPr>
            <w:r>
              <w:t>(тип урока)</w:t>
            </w:r>
          </w:p>
        </w:tc>
        <w:tc>
          <w:tcPr>
            <w:tcW w:w="2126" w:type="dxa"/>
            <w:shd w:val="clear" w:color="auto" w:fill="F2F2F2"/>
          </w:tcPr>
          <w:p w:rsidR="009272DE" w:rsidRPr="00BE7DEC" w:rsidRDefault="009272DE" w:rsidP="00C4166B">
            <w:pPr>
              <w:jc w:val="center"/>
            </w:pPr>
            <w:r>
              <w:t>Элементы содержания</w:t>
            </w:r>
          </w:p>
        </w:tc>
        <w:tc>
          <w:tcPr>
            <w:tcW w:w="1843" w:type="dxa"/>
            <w:shd w:val="clear" w:color="auto" w:fill="F2F2F2"/>
          </w:tcPr>
          <w:p w:rsidR="009272DE" w:rsidRDefault="009272DE" w:rsidP="00C4166B">
            <w:pPr>
              <w:jc w:val="center"/>
            </w:pPr>
            <w:r>
              <w:t>Информ.-методич. обеспечение.</w:t>
            </w:r>
          </w:p>
          <w:p w:rsidR="009272DE" w:rsidRDefault="009272DE" w:rsidP="00C4166B">
            <w:pPr>
              <w:jc w:val="center"/>
            </w:pPr>
            <w:r>
              <w:t xml:space="preserve">Эксперимент </w:t>
            </w:r>
          </w:p>
          <w:p w:rsidR="009272DE" w:rsidRDefault="009272DE" w:rsidP="005A1275">
            <w:pPr>
              <w:jc w:val="center"/>
            </w:pPr>
            <w:r>
              <w:t>(Д-дем.</w:t>
            </w:r>
          </w:p>
          <w:p w:rsidR="009272DE" w:rsidRDefault="009272DE" w:rsidP="005A1275">
            <w:pPr>
              <w:jc w:val="center"/>
            </w:pPr>
            <w:r>
              <w:t>Л-лаб.)</w:t>
            </w:r>
          </w:p>
        </w:tc>
        <w:tc>
          <w:tcPr>
            <w:tcW w:w="1701" w:type="dxa"/>
            <w:shd w:val="clear" w:color="auto" w:fill="F2F2F2"/>
          </w:tcPr>
          <w:p w:rsidR="009272DE" w:rsidRDefault="009272DE" w:rsidP="00C4166B">
            <w:pPr>
              <w:jc w:val="center"/>
            </w:pPr>
            <w:r>
              <w:t xml:space="preserve">Характерис-тика деятельности учащихся </w:t>
            </w:r>
          </w:p>
          <w:p w:rsidR="009272DE" w:rsidRDefault="009272DE" w:rsidP="00C4166B">
            <w:pPr>
              <w:jc w:val="center"/>
            </w:pPr>
            <w:r>
              <w:t>(виды учебной деятельности)</w:t>
            </w:r>
          </w:p>
        </w:tc>
        <w:tc>
          <w:tcPr>
            <w:tcW w:w="1842" w:type="dxa"/>
            <w:shd w:val="clear" w:color="auto" w:fill="F2F2F2"/>
          </w:tcPr>
          <w:p w:rsidR="009272DE" w:rsidRDefault="009272DE" w:rsidP="00C4166B">
            <w:pPr>
              <w:jc w:val="center"/>
            </w:pPr>
            <w:r>
              <w:t>Виды контроля, измерители</w:t>
            </w:r>
          </w:p>
        </w:tc>
        <w:tc>
          <w:tcPr>
            <w:tcW w:w="3686" w:type="dxa"/>
            <w:shd w:val="clear" w:color="auto" w:fill="F2F2F2"/>
          </w:tcPr>
          <w:p w:rsidR="009272DE" w:rsidRDefault="009272DE" w:rsidP="000108F1">
            <w:pPr>
              <w:jc w:val="center"/>
            </w:pPr>
            <w:r>
              <w:t>Планируемые результаты освоения материала</w:t>
            </w:r>
          </w:p>
        </w:tc>
        <w:tc>
          <w:tcPr>
            <w:tcW w:w="995" w:type="dxa"/>
            <w:shd w:val="clear" w:color="auto" w:fill="F2F2F2"/>
          </w:tcPr>
          <w:p w:rsidR="009272DE" w:rsidRDefault="009272DE" w:rsidP="00C4166B">
            <w:pPr>
              <w:jc w:val="center"/>
            </w:pPr>
            <w:r>
              <w:t>Домашнее зада-ние</w:t>
            </w:r>
          </w:p>
        </w:tc>
        <w:tc>
          <w:tcPr>
            <w:tcW w:w="1071" w:type="dxa"/>
            <w:shd w:val="clear" w:color="auto" w:fill="F2F2F2"/>
          </w:tcPr>
          <w:p w:rsidR="009272DE" w:rsidRDefault="009272DE" w:rsidP="00C4166B">
            <w:pPr>
              <w:jc w:val="center"/>
            </w:pPr>
            <w:r>
              <w:t>Дата</w:t>
            </w:r>
          </w:p>
        </w:tc>
      </w:tr>
      <w:tr w:rsidR="009272DE" w:rsidTr="005A1275">
        <w:trPr>
          <w:trHeight w:val="517"/>
        </w:trPr>
        <w:tc>
          <w:tcPr>
            <w:tcW w:w="494" w:type="dxa"/>
            <w:shd w:val="clear" w:color="auto" w:fill="F2F2F2"/>
          </w:tcPr>
          <w:p w:rsidR="009272DE" w:rsidRDefault="009272DE" w:rsidP="00C4166B">
            <w:r>
              <w:t>1</w:t>
            </w:r>
          </w:p>
        </w:tc>
        <w:tc>
          <w:tcPr>
            <w:tcW w:w="2308" w:type="dxa"/>
            <w:shd w:val="clear" w:color="auto" w:fill="F2F2F2"/>
          </w:tcPr>
          <w:p w:rsidR="009272DE" w:rsidRDefault="009272DE" w:rsidP="00435AE7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F2F2F2"/>
          </w:tcPr>
          <w:p w:rsidR="009272DE" w:rsidRDefault="009272DE" w:rsidP="00C4166B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F2F2F2"/>
          </w:tcPr>
          <w:p w:rsidR="009272DE" w:rsidRDefault="009272DE" w:rsidP="00C4166B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F2F2F2"/>
          </w:tcPr>
          <w:p w:rsidR="009272DE" w:rsidRDefault="009272DE" w:rsidP="00C4166B">
            <w:pPr>
              <w:jc w:val="center"/>
            </w:pPr>
            <w:r>
              <w:t>5</w:t>
            </w:r>
          </w:p>
        </w:tc>
        <w:tc>
          <w:tcPr>
            <w:tcW w:w="1842" w:type="dxa"/>
            <w:shd w:val="clear" w:color="auto" w:fill="F2F2F2"/>
          </w:tcPr>
          <w:p w:rsidR="009272DE" w:rsidRDefault="009272DE" w:rsidP="00C4166B">
            <w:pPr>
              <w:jc w:val="center"/>
            </w:pPr>
            <w:r>
              <w:t>6</w:t>
            </w:r>
          </w:p>
        </w:tc>
        <w:tc>
          <w:tcPr>
            <w:tcW w:w="3686" w:type="dxa"/>
            <w:shd w:val="clear" w:color="auto" w:fill="F2F2F2"/>
          </w:tcPr>
          <w:p w:rsidR="009272DE" w:rsidRDefault="009272DE" w:rsidP="000108F1">
            <w:pPr>
              <w:jc w:val="center"/>
            </w:pPr>
            <w:r>
              <w:t>7</w:t>
            </w:r>
          </w:p>
        </w:tc>
        <w:tc>
          <w:tcPr>
            <w:tcW w:w="995" w:type="dxa"/>
            <w:shd w:val="clear" w:color="auto" w:fill="F2F2F2"/>
          </w:tcPr>
          <w:p w:rsidR="009272DE" w:rsidRDefault="009272DE" w:rsidP="00C4166B">
            <w:pPr>
              <w:jc w:val="center"/>
            </w:pPr>
            <w:r>
              <w:t>8</w:t>
            </w:r>
          </w:p>
        </w:tc>
        <w:tc>
          <w:tcPr>
            <w:tcW w:w="1071" w:type="dxa"/>
            <w:shd w:val="clear" w:color="auto" w:fill="F2F2F2"/>
          </w:tcPr>
          <w:p w:rsidR="009272DE" w:rsidRDefault="009272DE" w:rsidP="00C4166B">
            <w:pPr>
              <w:jc w:val="center"/>
            </w:pPr>
            <w:r>
              <w:t>9</w:t>
            </w:r>
          </w:p>
        </w:tc>
      </w:tr>
      <w:tr w:rsidR="009272DE" w:rsidTr="00500AF5">
        <w:trPr>
          <w:trHeight w:val="517"/>
        </w:trPr>
        <w:tc>
          <w:tcPr>
            <w:tcW w:w="16066" w:type="dxa"/>
            <w:gridSpan w:val="9"/>
            <w:shd w:val="clear" w:color="auto" w:fill="FFFFCC"/>
          </w:tcPr>
          <w:p w:rsidR="009272DE" w:rsidRDefault="009272DE" w:rsidP="00F558F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17E89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Pr="00572F91">
              <w:rPr>
                <w:b/>
                <w:sz w:val="28"/>
                <w:szCs w:val="28"/>
                <w:highlight w:val="yellow"/>
              </w:rPr>
              <w:t>Повторение основны</w:t>
            </w:r>
            <w:r>
              <w:rPr>
                <w:b/>
                <w:sz w:val="28"/>
                <w:szCs w:val="28"/>
                <w:highlight w:val="yellow"/>
              </w:rPr>
              <w:t xml:space="preserve">х вопросов курса химии 8 класса. </w:t>
            </w:r>
            <w:r w:rsidRPr="00572F91">
              <w:rPr>
                <w:b/>
                <w:sz w:val="28"/>
                <w:szCs w:val="28"/>
                <w:highlight w:val="yellow"/>
              </w:rPr>
              <w:t xml:space="preserve">Введение в курс 9 </w:t>
            </w:r>
            <w:r>
              <w:rPr>
                <w:b/>
                <w:sz w:val="28"/>
                <w:szCs w:val="28"/>
                <w:highlight w:val="yellow"/>
              </w:rPr>
              <w:t>класса (6 часов</w:t>
            </w:r>
            <w:r w:rsidRPr="008D205A">
              <w:rPr>
                <w:b/>
                <w:sz w:val="28"/>
                <w:szCs w:val="28"/>
                <w:highlight w:val="yellow"/>
              </w:rPr>
              <w:t>)</w:t>
            </w:r>
          </w:p>
          <w:p w:rsidR="009272DE" w:rsidRPr="00500AF5" w:rsidRDefault="009272DE" w:rsidP="00F558F9">
            <w:pPr>
              <w:rPr>
                <w:b/>
                <w:sz w:val="28"/>
                <w:szCs w:val="28"/>
                <w:highlight w:val="yellow"/>
              </w:rPr>
            </w:pPr>
            <w:r w:rsidRPr="001B7489">
              <w:rPr>
                <w:b/>
                <w:bCs/>
              </w:rPr>
              <w:t xml:space="preserve">Цель: </w:t>
            </w:r>
            <w:r w:rsidRPr="001B7489">
              <w:t>Дать план общей характеристики</w:t>
            </w:r>
            <w:r w:rsidRPr="001B7489">
              <w:rPr>
                <w:b/>
                <w:bCs/>
              </w:rPr>
              <w:t xml:space="preserve"> </w:t>
            </w:r>
            <w:r w:rsidRPr="001B7489">
              <w:t xml:space="preserve">элемента по его положению в Периодической системе и научить девятиклассников использовать его для составления характеристики элемента-металла, неметалла. Повторить на основании этого сведения по курсу 8 класса о строении атома, о типах химической связи, о классификации неорганических веществ и их свойствах в свете ТЭД и ОВР, о генетической связи между классами соединений. Дать понятие об амфотерности. Раскрыть научное и мировоззренческое значение Периодического закона. Познакомить с решением задач на долю выхода продукта реакции. </w:t>
            </w:r>
            <w:r w:rsidRPr="001B7489">
              <w:rPr>
                <w:b/>
                <w:bCs/>
                <w:u w:val="single"/>
              </w:rPr>
              <w:t>( ценностно-ориентационная, смыслопоисковая компетенции).</w:t>
            </w:r>
          </w:p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Default="009272DE" w:rsidP="00C4166B">
            <w:r>
              <w:t>1</w:t>
            </w:r>
          </w:p>
        </w:tc>
        <w:tc>
          <w:tcPr>
            <w:tcW w:w="2308" w:type="dxa"/>
          </w:tcPr>
          <w:p w:rsidR="009272DE" w:rsidRDefault="009272DE" w:rsidP="00C4166B">
            <w:r>
              <w:t>1. Периодический закон и система химических элементов Д.И.Менделеева. характеристика химического элемента по его положению в периодической системе.</w:t>
            </w:r>
          </w:p>
          <w:p w:rsidR="009272DE" w:rsidRDefault="009272DE" w:rsidP="00C4166B"/>
          <w:p w:rsidR="009272DE" w:rsidRDefault="009272DE" w:rsidP="00C4166B"/>
          <w:p w:rsidR="009272DE" w:rsidRDefault="009272DE" w:rsidP="00C4166B">
            <w:r>
              <w:t>(УПЗУ)-вводное повторение</w:t>
            </w:r>
          </w:p>
        </w:tc>
        <w:tc>
          <w:tcPr>
            <w:tcW w:w="2126" w:type="dxa"/>
          </w:tcPr>
          <w:p w:rsidR="009272DE" w:rsidRPr="00BE7DEC" w:rsidRDefault="009272DE" w:rsidP="00217A6F">
            <w:r>
              <w:t>ПЗ и ПСХЭ Д.И.Менделеева. Группы и периоды ПС. Строение атома. Ядро. Строение электронных оболочек первых 20 элементов ПС</w:t>
            </w:r>
          </w:p>
        </w:tc>
        <w:tc>
          <w:tcPr>
            <w:tcW w:w="1843" w:type="dxa"/>
          </w:tcPr>
          <w:p w:rsidR="009272DE" w:rsidRDefault="009272DE" w:rsidP="00C4166B">
            <w:r>
              <w:t>ПСХЭ. Слайд-презентация по теме «ПСХЭ и ПЗ»</w:t>
            </w:r>
          </w:p>
        </w:tc>
        <w:tc>
          <w:tcPr>
            <w:tcW w:w="1701" w:type="dxa"/>
          </w:tcPr>
          <w:p w:rsidR="009272DE" w:rsidRDefault="009272DE" w:rsidP="00C4166B">
            <w:r>
              <w:t>Фронтальная , индивидуальная. Работа в тетради, у доски.</w:t>
            </w:r>
          </w:p>
        </w:tc>
        <w:tc>
          <w:tcPr>
            <w:tcW w:w="1842" w:type="dxa"/>
          </w:tcPr>
          <w:p w:rsidR="009272DE" w:rsidRDefault="009272DE" w:rsidP="00C4166B">
            <w:r>
              <w:t>Самостоятельная  работа.</w:t>
            </w:r>
          </w:p>
          <w:p w:rsidR="009272DE" w:rsidRDefault="009272DE" w:rsidP="00C4166B">
            <w:r>
              <w:t>По учебнику: с.8. №5</w:t>
            </w:r>
          </w:p>
        </w:tc>
        <w:tc>
          <w:tcPr>
            <w:tcW w:w="3686" w:type="dxa"/>
          </w:tcPr>
          <w:p w:rsidR="009272DE" w:rsidRDefault="009272DE" w:rsidP="00217A6F">
            <w:r w:rsidRPr="005A1275">
              <w:rPr>
                <w:i/>
              </w:rPr>
              <w:t>Знать</w:t>
            </w:r>
            <w:r>
              <w:t xml:space="preserve"> : -важнейшие химич.понятия: химический элемент, атом, основ. законы-периодич. закон;</w:t>
            </w:r>
          </w:p>
          <w:p w:rsidR="009272DE" w:rsidRDefault="009272DE" w:rsidP="00217A6F">
            <w:r w:rsidRPr="005A1275">
              <w:rPr>
                <w:i/>
              </w:rPr>
              <w:t>Уметь</w:t>
            </w:r>
            <w:r>
              <w:t>: -объяснять физический смысл порядкового номера элемента, номеров группы и периода, -</w:t>
            </w:r>
            <w:r w:rsidRPr="001B7489">
              <w:t>объяснять закономерности изменения свойств элементов в группах и периодах, а также с</w:t>
            </w:r>
            <w:r>
              <w:t xml:space="preserve">войств их оксидов и гидроксидов, </w:t>
            </w:r>
          </w:p>
          <w:p w:rsidR="009272DE" w:rsidRDefault="009272DE" w:rsidP="00217A6F">
            <w:r>
              <w:t>-характеризовать химич. элемент на основе его положения в ПС и особенностей строения атома</w:t>
            </w:r>
          </w:p>
          <w:p w:rsidR="009272DE" w:rsidRDefault="009272DE" w:rsidP="00217A6F"/>
        </w:tc>
        <w:tc>
          <w:tcPr>
            <w:tcW w:w="995" w:type="dxa"/>
          </w:tcPr>
          <w:p w:rsidR="009272DE" w:rsidRDefault="009272DE" w:rsidP="00C4166B">
            <w:r>
              <w:t>§1, §3, упр.5,6(п), 9,10(у)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Default="009272DE" w:rsidP="00C4166B">
            <w:r>
              <w:t>2</w:t>
            </w:r>
          </w:p>
        </w:tc>
        <w:tc>
          <w:tcPr>
            <w:tcW w:w="2308" w:type="dxa"/>
          </w:tcPr>
          <w:p w:rsidR="009272DE" w:rsidRDefault="009272DE" w:rsidP="00C4166B">
            <w:r>
              <w:t>2. Генетические ряды металлов и неметаллов. Участие простых веществ в окислительно-восстановительных реакциях.</w:t>
            </w:r>
          </w:p>
          <w:p w:rsidR="009272DE" w:rsidRDefault="009272DE" w:rsidP="00912CAB">
            <w:r>
              <w:t xml:space="preserve"> </w:t>
            </w:r>
          </w:p>
          <w:p w:rsidR="009272DE" w:rsidRPr="00912CAB" w:rsidRDefault="009272DE" w:rsidP="00912CAB">
            <w:r>
              <w:t>(УПЗУ)</w:t>
            </w:r>
          </w:p>
        </w:tc>
        <w:tc>
          <w:tcPr>
            <w:tcW w:w="2126" w:type="dxa"/>
          </w:tcPr>
          <w:p w:rsidR="009272DE" w:rsidRPr="00BE7DEC" w:rsidRDefault="009272DE" w:rsidP="00C4166B">
            <w:r>
              <w:t>Основные классы неорганических веществ. Простые вещества. Окислительно-восстановительные реакции. Окислитель, восстановитель</w:t>
            </w:r>
          </w:p>
        </w:tc>
        <w:tc>
          <w:tcPr>
            <w:tcW w:w="1843" w:type="dxa"/>
          </w:tcPr>
          <w:p w:rsidR="009272DE" w:rsidRDefault="009272DE" w:rsidP="00C4166B">
            <w:r>
              <w:t>Д.:магний+соляная кислота горение серы, взаимодействие оксида со щелочью</w:t>
            </w:r>
          </w:p>
        </w:tc>
        <w:tc>
          <w:tcPr>
            <w:tcW w:w="1701" w:type="dxa"/>
          </w:tcPr>
          <w:p w:rsidR="009272DE" w:rsidRDefault="009272DE" w:rsidP="00C4166B">
            <w:r>
              <w:t>Фронтальная, индивидуальная , анализ демонстрац. опытов, выводы</w:t>
            </w:r>
          </w:p>
        </w:tc>
        <w:tc>
          <w:tcPr>
            <w:tcW w:w="1842" w:type="dxa"/>
          </w:tcPr>
          <w:p w:rsidR="009272DE" w:rsidRDefault="009272DE" w:rsidP="00C4166B">
            <w:r>
              <w:t>Текущий контроль. Работа по карточкам: проверочная работа по сборнику (4): с.8 №1,2,3,4</w:t>
            </w:r>
          </w:p>
        </w:tc>
        <w:tc>
          <w:tcPr>
            <w:tcW w:w="3686" w:type="dxa"/>
          </w:tcPr>
          <w:p w:rsidR="009272DE" w:rsidRDefault="009272DE" w:rsidP="00861854">
            <w:r w:rsidRPr="00912CAB">
              <w:rPr>
                <w:i/>
              </w:rPr>
              <w:t>Знать</w:t>
            </w:r>
            <w:r>
              <w:t xml:space="preserve"> : классификацию неорганических веществ; понятия: окис-ль, восст-тель, окисление, восстановление; </w:t>
            </w:r>
            <w:r w:rsidRPr="00912CAB">
              <w:rPr>
                <w:i/>
              </w:rPr>
              <w:t>уметь:</w:t>
            </w:r>
            <w:r>
              <w:t xml:space="preserve"> определять принадлежность веществ к определенному классу, составлять уравнения реакций, доказывающих генетическую связь неорганических веществ.</w:t>
            </w:r>
          </w:p>
          <w:p w:rsidR="009272DE" w:rsidRDefault="009272DE" w:rsidP="00861854"/>
        </w:tc>
        <w:tc>
          <w:tcPr>
            <w:tcW w:w="995" w:type="dxa"/>
          </w:tcPr>
          <w:p w:rsidR="009272DE" w:rsidRDefault="009272DE" w:rsidP="00C4166B">
            <w:r>
              <w:t>§1,упр.1,10,3,4(по уч.9кл)</w:t>
            </w:r>
          </w:p>
          <w:p w:rsidR="009272DE" w:rsidRDefault="009272DE" w:rsidP="00C4166B">
            <w:r>
              <w:t>§42,43 (повт. по уч 8 кл.)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C225FA">
        <w:trPr>
          <w:trHeight w:val="2285"/>
        </w:trPr>
        <w:tc>
          <w:tcPr>
            <w:tcW w:w="494" w:type="dxa"/>
          </w:tcPr>
          <w:p w:rsidR="009272DE" w:rsidRDefault="009272DE" w:rsidP="00C4166B">
            <w:r>
              <w:t>3</w:t>
            </w:r>
          </w:p>
        </w:tc>
        <w:tc>
          <w:tcPr>
            <w:tcW w:w="2308" w:type="dxa"/>
          </w:tcPr>
          <w:p w:rsidR="009272DE" w:rsidRDefault="009272DE" w:rsidP="00C4166B">
            <w:r>
              <w:t>3. Химические свойства оксидов, кислот, оснований.  Реакции ионного обмена.</w:t>
            </w:r>
          </w:p>
          <w:p w:rsidR="009272DE" w:rsidRDefault="009272DE" w:rsidP="009401C3">
            <w:r>
              <w:t>(семинар-практикум)</w:t>
            </w:r>
          </w:p>
        </w:tc>
        <w:tc>
          <w:tcPr>
            <w:tcW w:w="2126" w:type="dxa"/>
          </w:tcPr>
          <w:p w:rsidR="009272DE" w:rsidRDefault="009272DE" w:rsidP="00C4166B">
            <w:r>
              <w:t xml:space="preserve">Основные классы неорганических соединений. Реакции ионного обмена. </w:t>
            </w:r>
          </w:p>
          <w:p w:rsidR="009272DE" w:rsidRPr="00BE7DEC" w:rsidRDefault="009272DE" w:rsidP="00E26EAA"/>
        </w:tc>
        <w:tc>
          <w:tcPr>
            <w:tcW w:w="1843" w:type="dxa"/>
          </w:tcPr>
          <w:p w:rsidR="009272DE" w:rsidRDefault="009272DE" w:rsidP="00C4166B">
            <w:r>
              <w:t>Д.:хим.свойства оксидов,кисл, оснований</w:t>
            </w:r>
          </w:p>
          <w:p w:rsidR="009272DE" w:rsidRDefault="009272DE" w:rsidP="00C225FA">
            <w:r w:rsidRPr="001B7489">
              <w:t>Табли</w:t>
            </w:r>
            <w:r>
              <w:t>ца«</w:t>
            </w:r>
            <w:r w:rsidRPr="001B7489">
              <w:t>Механизм дисс</w:t>
            </w:r>
            <w:r>
              <w:t>-ции веществ»</w:t>
            </w:r>
            <w:r>
              <w:br/>
            </w:r>
          </w:p>
        </w:tc>
        <w:tc>
          <w:tcPr>
            <w:tcW w:w="1701" w:type="dxa"/>
          </w:tcPr>
          <w:p w:rsidR="009272DE" w:rsidRDefault="009272DE" w:rsidP="00C4166B">
            <w:r>
              <w:t>Работа в группах переменного состава</w:t>
            </w:r>
          </w:p>
        </w:tc>
        <w:tc>
          <w:tcPr>
            <w:tcW w:w="1842" w:type="dxa"/>
          </w:tcPr>
          <w:p w:rsidR="009272DE" w:rsidRDefault="009272DE" w:rsidP="00C4166B">
            <w:r>
              <w:t xml:space="preserve">Устный опрос. Самостоятельная работа. </w:t>
            </w:r>
          </w:p>
          <w:p w:rsidR="009272DE" w:rsidRDefault="009272DE" w:rsidP="00C4166B">
            <w:r>
              <w:t>Для закрепления – по учебнику : с.19, №2</w:t>
            </w:r>
          </w:p>
        </w:tc>
        <w:tc>
          <w:tcPr>
            <w:tcW w:w="3686" w:type="dxa"/>
          </w:tcPr>
          <w:p w:rsidR="009272DE" w:rsidRDefault="009272DE" w:rsidP="00C4166B">
            <w:r>
              <w:t>Уметь: объяснять сущность реакций ионного обмена; характеризовать свойства основных классов неорг.в-в; определять возможность протекания реакций ионного обмена; составлять уравнения реакций.</w:t>
            </w:r>
          </w:p>
        </w:tc>
        <w:tc>
          <w:tcPr>
            <w:tcW w:w="995" w:type="dxa"/>
          </w:tcPr>
          <w:p w:rsidR="009272DE" w:rsidRDefault="009272DE" w:rsidP="00C4166B">
            <w:r>
              <w:t>§1, упр.2,6 после §3упр7</w:t>
            </w:r>
          </w:p>
          <w:p w:rsidR="009272DE" w:rsidRDefault="009272DE" w:rsidP="00C4166B">
            <w:r>
              <w:t>Повт по уч 8кл. §38-41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Default="009272DE" w:rsidP="00C4166B">
            <w:r>
              <w:t>4</w:t>
            </w:r>
          </w:p>
        </w:tc>
        <w:tc>
          <w:tcPr>
            <w:tcW w:w="2308" w:type="dxa"/>
          </w:tcPr>
          <w:p w:rsidR="009272DE" w:rsidRDefault="009272DE" w:rsidP="00C4166B">
            <w:r>
              <w:t>4. Переходные элементы. Амфотерные оксиды и гидроксиды.</w:t>
            </w:r>
          </w:p>
          <w:p w:rsidR="009272DE" w:rsidRDefault="009272DE" w:rsidP="00E26EAA">
            <w:r>
              <w:t>(УОНМ)</w:t>
            </w:r>
          </w:p>
        </w:tc>
        <w:tc>
          <w:tcPr>
            <w:tcW w:w="2126" w:type="dxa"/>
          </w:tcPr>
          <w:p w:rsidR="009272DE" w:rsidRPr="00BE7DEC" w:rsidRDefault="009272DE" w:rsidP="00C4166B">
            <w:r>
              <w:t>Амфотерность оксидов и гидроксидов</w:t>
            </w:r>
          </w:p>
        </w:tc>
        <w:tc>
          <w:tcPr>
            <w:tcW w:w="1843" w:type="dxa"/>
          </w:tcPr>
          <w:p w:rsidR="009272DE" w:rsidRDefault="009272DE" w:rsidP="00C4166B">
            <w:r>
              <w:t>Д. свойства амфотерных оксидов и гидроксидов</w:t>
            </w:r>
          </w:p>
        </w:tc>
        <w:tc>
          <w:tcPr>
            <w:tcW w:w="1701" w:type="dxa"/>
          </w:tcPr>
          <w:p w:rsidR="009272DE" w:rsidRDefault="009272DE" w:rsidP="00C4166B">
            <w:r>
              <w:t>Фронтальная</w:t>
            </w:r>
          </w:p>
          <w:p w:rsidR="009272DE" w:rsidRDefault="009272DE" w:rsidP="00C4166B">
            <w:r>
              <w:t>Самостоятельная работа</w:t>
            </w:r>
          </w:p>
        </w:tc>
        <w:tc>
          <w:tcPr>
            <w:tcW w:w="1842" w:type="dxa"/>
          </w:tcPr>
          <w:p w:rsidR="009272DE" w:rsidRDefault="009272DE" w:rsidP="00C4166B">
            <w:r>
              <w:t>Текущий контроль по карточкам</w:t>
            </w:r>
          </w:p>
        </w:tc>
        <w:tc>
          <w:tcPr>
            <w:tcW w:w="3686" w:type="dxa"/>
          </w:tcPr>
          <w:p w:rsidR="009272DE" w:rsidRDefault="009272DE" w:rsidP="00C4166B">
            <w:r>
              <w:t>Уметь составлять уравнения химических реакций с участием амфотерных оксидов и гидроксидов</w:t>
            </w:r>
          </w:p>
        </w:tc>
        <w:tc>
          <w:tcPr>
            <w:tcW w:w="995" w:type="dxa"/>
          </w:tcPr>
          <w:p w:rsidR="009272DE" w:rsidRDefault="009272DE" w:rsidP="00C4166B">
            <w:r>
              <w:t xml:space="preserve">§2, упр.2,3; </w:t>
            </w:r>
          </w:p>
          <w:p w:rsidR="009272DE" w:rsidRDefault="009272DE" w:rsidP="00C4166B">
            <w:r>
              <w:t>§3 упр.8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Default="009272DE" w:rsidP="00C4166B">
            <w:r>
              <w:t>5</w:t>
            </w:r>
          </w:p>
        </w:tc>
        <w:tc>
          <w:tcPr>
            <w:tcW w:w="2308" w:type="dxa"/>
          </w:tcPr>
          <w:p w:rsidR="009272DE" w:rsidRDefault="009272DE" w:rsidP="00C4166B">
            <w:r>
              <w:t xml:space="preserve">5.Решение упражнений </w:t>
            </w:r>
          </w:p>
          <w:p w:rsidR="009272DE" w:rsidRDefault="009272DE" w:rsidP="00C4166B">
            <w:r>
              <w:t>(УПЗУ)</w:t>
            </w:r>
          </w:p>
        </w:tc>
        <w:tc>
          <w:tcPr>
            <w:tcW w:w="2126" w:type="dxa"/>
          </w:tcPr>
          <w:p w:rsidR="009272DE" w:rsidRPr="00BE7DEC" w:rsidRDefault="009272DE" w:rsidP="00C4166B"/>
        </w:tc>
        <w:tc>
          <w:tcPr>
            <w:tcW w:w="1843" w:type="dxa"/>
          </w:tcPr>
          <w:p w:rsidR="009272DE" w:rsidRDefault="009272DE" w:rsidP="00C4166B"/>
        </w:tc>
        <w:tc>
          <w:tcPr>
            <w:tcW w:w="1701" w:type="dxa"/>
          </w:tcPr>
          <w:p w:rsidR="009272DE" w:rsidRDefault="009272DE" w:rsidP="00C4166B">
            <w:r>
              <w:t>Самостоят. работа, работа в парах</w:t>
            </w:r>
          </w:p>
        </w:tc>
        <w:tc>
          <w:tcPr>
            <w:tcW w:w="1842" w:type="dxa"/>
          </w:tcPr>
          <w:p w:rsidR="009272DE" w:rsidRDefault="009272DE" w:rsidP="00C4166B">
            <w:r>
              <w:t>Текущий контроль</w:t>
            </w:r>
          </w:p>
        </w:tc>
        <w:tc>
          <w:tcPr>
            <w:tcW w:w="3686" w:type="dxa"/>
          </w:tcPr>
          <w:p w:rsidR="009272DE" w:rsidRDefault="009272DE" w:rsidP="00C4166B">
            <w:r>
              <w:t>Подготовка к  контрольной работе</w:t>
            </w:r>
          </w:p>
        </w:tc>
        <w:tc>
          <w:tcPr>
            <w:tcW w:w="995" w:type="dxa"/>
          </w:tcPr>
          <w:p w:rsidR="009272DE" w:rsidRDefault="009272DE" w:rsidP="00C4166B">
            <w:r>
              <w:t>§§1-3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5A1275">
        <w:trPr>
          <w:trHeight w:val="517"/>
        </w:trPr>
        <w:tc>
          <w:tcPr>
            <w:tcW w:w="494" w:type="dxa"/>
            <w:shd w:val="clear" w:color="auto" w:fill="CCFF99"/>
          </w:tcPr>
          <w:p w:rsidR="009272DE" w:rsidRDefault="009272DE" w:rsidP="00C4166B">
            <w:r>
              <w:t>6</w:t>
            </w:r>
          </w:p>
        </w:tc>
        <w:tc>
          <w:tcPr>
            <w:tcW w:w="2308" w:type="dxa"/>
            <w:shd w:val="clear" w:color="auto" w:fill="CCFF99"/>
          </w:tcPr>
          <w:p w:rsidR="009272DE" w:rsidRDefault="009272DE" w:rsidP="00C4166B">
            <w:r w:rsidRPr="00C4166B">
              <w:rPr>
                <w:highlight w:val="green"/>
              </w:rPr>
              <w:t>6.</w:t>
            </w:r>
            <w:r w:rsidRPr="00C4166B">
              <w:rPr>
                <w:b/>
                <w:highlight w:val="green"/>
              </w:rPr>
              <w:t>Контрольная работа №1</w:t>
            </w:r>
            <w:r>
              <w:t xml:space="preserve"> по повторению (К)</w:t>
            </w:r>
          </w:p>
        </w:tc>
        <w:tc>
          <w:tcPr>
            <w:tcW w:w="2126" w:type="dxa"/>
            <w:shd w:val="clear" w:color="auto" w:fill="CCFF99"/>
          </w:tcPr>
          <w:p w:rsidR="009272DE" w:rsidRPr="00BE7DEC" w:rsidRDefault="009272DE" w:rsidP="00C4166B"/>
        </w:tc>
        <w:tc>
          <w:tcPr>
            <w:tcW w:w="1843" w:type="dxa"/>
            <w:shd w:val="clear" w:color="auto" w:fill="CCFF99"/>
          </w:tcPr>
          <w:p w:rsidR="009272DE" w:rsidRDefault="009272DE" w:rsidP="00C4166B">
            <w:r>
              <w:t>Карточки –задания разного уровня сложности</w:t>
            </w:r>
          </w:p>
        </w:tc>
        <w:tc>
          <w:tcPr>
            <w:tcW w:w="1701" w:type="dxa"/>
            <w:shd w:val="clear" w:color="auto" w:fill="CCFF99"/>
          </w:tcPr>
          <w:p w:rsidR="009272DE" w:rsidRDefault="009272DE" w:rsidP="00C4166B"/>
        </w:tc>
        <w:tc>
          <w:tcPr>
            <w:tcW w:w="1842" w:type="dxa"/>
            <w:shd w:val="clear" w:color="auto" w:fill="CCFF99"/>
          </w:tcPr>
          <w:p w:rsidR="009272DE" w:rsidRDefault="009272DE" w:rsidP="00D84B92">
            <w:r>
              <w:t xml:space="preserve">Контроль знаний. Индивид. работа по карточкам </w:t>
            </w:r>
          </w:p>
        </w:tc>
        <w:tc>
          <w:tcPr>
            <w:tcW w:w="3686" w:type="dxa"/>
            <w:shd w:val="clear" w:color="auto" w:fill="CCFF99"/>
          </w:tcPr>
          <w:p w:rsidR="009272DE" w:rsidRDefault="009272DE" w:rsidP="00C4166B"/>
        </w:tc>
        <w:tc>
          <w:tcPr>
            <w:tcW w:w="995" w:type="dxa"/>
            <w:shd w:val="clear" w:color="auto" w:fill="CCFF99"/>
          </w:tcPr>
          <w:p w:rsidR="009272DE" w:rsidRDefault="009272DE" w:rsidP="00C4166B">
            <w:r>
              <w:t>повторение</w:t>
            </w:r>
          </w:p>
        </w:tc>
        <w:tc>
          <w:tcPr>
            <w:tcW w:w="1071" w:type="dxa"/>
            <w:shd w:val="clear" w:color="auto" w:fill="CCFF99"/>
          </w:tcPr>
          <w:p w:rsidR="009272DE" w:rsidRDefault="009272DE" w:rsidP="00C4166B"/>
        </w:tc>
      </w:tr>
      <w:tr w:rsidR="009272DE" w:rsidTr="00500AF5">
        <w:trPr>
          <w:trHeight w:val="517"/>
        </w:trPr>
        <w:tc>
          <w:tcPr>
            <w:tcW w:w="16066" w:type="dxa"/>
            <w:gridSpan w:val="9"/>
            <w:shd w:val="clear" w:color="auto" w:fill="FFFFCC"/>
          </w:tcPr>
          <w:p w:rsidR="009272DE" w:rsidRDefault="009272DE" w:rsidP="00F558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ТЕМА 1,2. Металлы.(18 </w:t>
            </w:r>
            <w:r w:rsidRPr="00572F91">
              <w:rPr>
                <w:b/>
                <w:sz w:val="28"/>
                <w:szCs w:val="28"/>
                <w:highlight w:val="yellow"/>
              </w:rPr>
              <w:t>часов)</w:t>
            </w:r>
          </w:p>
          <w:p w:rsidR="009272DE" w:rsidRPr="00572F91" w:rsidRDefault="009272DE" w:rsidP="00F558F9">
            <w:pPr>
              <w:spacing w:line="360" w:lineRule="auto"/>
              <w:rPr>
                <w:b/>
                <w:sz w:val="28"/>
                <w:szCs w:val="28"/>
              </w:rPr>
            </w:pPr>
            <w:r w:rsidRPr="001B7489">
              <w:rPr>
                <w:b/>
                <w:bCs/>
              </w:rPr>
              <w:t xml:space="preserve">Цель: </w:t>
            </w:r>
            <w:r w:rsidRPr="001B7489">
              <w:t>Повторить с учащимися положение металлов в ПСХЭ, особенности строения их атомов и кристаллов(металлическую химическую связь и кристаллическую металлическую решетку). Обобщить и расширить сведения учащихся о физических свойствах металлов и их классификации. Развивать логические операции мышления при обобщении знаний и конкретизации общих свойств металлов для отдельных представителей этого класса простых веществ. (Рефлексивная, коммуникативная, смыслопоисковая компетенции, профессионально - трудовой выбор).</w:t>
            </w:r>
          </w:p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Default="009272DE" w:rsidP="00C4166B">
            <w:r>
              <w:t>7</w:t>
            </w:r>
          </w:p>
        </w:tc>
        <w:tc>
          <w:tcPr>
            <w:tcW w:w="2308" w:type="dxa"/>
          </w:tcPr>
          <w:p w:rsidR="009272DE" w:rsidRDefault="009272DE" w:rsidP="00C4166B">
            <w:r>
              <w:t>1. Положение металлов в периодической системе. Строение их атомов, кристаллических решеток. Физические свойства.</w:t>
            </w:r>
          </w:p>
          <w:p w:rsidR="009272DE" w:rsidRDefault="009272DE" w:rsidP="00C4166B">
            <w:r>
              <w:t>(УОНМ)</w:t>
            </w:r>
          </w:p>
        </w:tc>
        <w:tc>
          <w:tcPr>
            <w:tcW w:w="2126" w:type="dxa"/>
          </w:tcPr>
          <w:p w:rsidR="009272DE" w:rsidRPr="00572F91" w:rsidRDefault="009272DE" w:rsidP="00C4166B">
            <w:r>
              <w:t>Положение металлов в ПСХЭ. Металлическая связь. Металлическая кристаллическая решетка</w:t>
            </w:r>
          </w:p>
        </w:tc>
        <w:tc>
          <w:tcPr>
            <w:tcW w:w="1843" w:type="dxa"/>
          </w:tcPr>
          <w:p w:rsidR="009272DE" w:rsidRDefault="009272DE" w:rsidP="00C4166B">
            <w:r>
              <w:t>Д. образцы металлов, кристаллические решетки</w:t>
            </w:r>
          </w:p>
        </w:tc>
        <w:tc>
          <w:tcPr>
            <w:tcW w:w="1701" w:type="dxa"/>
          </w:tcPr>
          <w:p w:rsidR="009272DE" w:rsidRDefault="009272DE" w:rsidP="00C4166B">
            <w:r>
              <w:t>Работа с таблицами, с коллекциями</w:t>
            </w:r>
          </w:p>
        </w:tc>
        <w:tc>
          <w:tcPr>
            <w:tcW w:w="1842" w:type="dxa"/>
          </w:tcPr>
          <w:p w:rsidR="009272DE" w:rsidRDefault="009272DE" w:rsidP="00C4166B">
            <w:r>
              <w:t>С.26 №2,3,4</w:t>
            </w:r>
          </w:p>
        </w:tc>
        <w:tc>
          <w:tcPr>
            <w:tcW w:w="3686" w:type="dxa"/>
          </w:tcPr>
          <w:p w:rsidR="009272DE" w:rsidRDefault="009272DE" w:rsidP="00C4166B">
            <w:r>
              <w:t>Уметь находить Ме в ПСХЭ</w:t>
            </w:r>
            <w:r w:rsidRPr="001B7489">
              <w:t>,</w:t>
            </w:r>
            <w:r w:rsidRPr="001B7489">
              <w:br/>
              <w:t xml:space="preserve">уметь объяснять строение атомов металлов, </w:t>
            </w:r>
            <w:r>
              <w:t xml:space="preserve">их особенности, металлические  </w:t>
            </w:r>
            <w:r w:rsidRPr="001B7489">
              <w:t>св-ва в связи со строением кристалличес</w:t>
            </w:r>
            <w:r>
              <w:t>кой решетки</w:t>
            </w:r>
            <w:r w:rsidRPr="001B7489">
              <w:t>.</w:t>
            </w:r>
          </w:p>
          <w:p w:rsidR="009272DE" w:rsidRDefault="009272DE" w:rsidP="00C4166B">
            <w:r>
              <w:t>Использовать приобретенные знания и умения в практической  деятельности и повседневной жизни: -для безопасного обращения с металлами; - экологически грамотного поведения в окружающей среде; -критической оценки информации о веществах, используемых в быту</w:t>
            </w:r>
          </w:p>
        </w:tc>
        <w:tc>
          <w:tcPr>
            <w:tcW w:w="995" w:type="dxa"/>
          </w:tcPr>
          <w:p w:rsidR="009272DE" w:rsidRDefault="009272DE" w:rsidP="00C4166B">
            <w:r>
              <w:t>§4, §5,6 упр.2,с.23, упр.1,3,4,с.28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Default="009272DE" w:rsidP="00C4166B">
            <w:r>
              <w:t>8</w:t>
            </w:r>
          </w:p>
        </w:tc>
        <w:tc>
          <w:tcPr>
            <w:tcW w:w="2308" w:type="dxa"/>
          </w:tcPr>
          <w:p w:rsidR="009272DE" w:rsidRDefault="009272DE" w:rsidP="00C4166B">
            <w:r>
              <w:t>2.Общие химические свойства металлов. Электрохимический ряд напряжений</w:t>
            </w:r>
          </w:p>
          <w:p w:rsidR="009272DE" w:rsidRDefault="009272DE" w:rsidP="00C4166B">
            <w:r>
              <w:t>(КУ)</w:t>
            </w:r>
          </w:p>
        </w:tc>
        <w:tc>
          <w:tcPr>
            <w:tcW w:w="2126" w:type="dxa"/>
          </w:tcPr>
          <w:p w:rsidR="009272DE" w:rsidRDefault="009272DE" w:rsidP="00C4166B">
            <w:r>
              <w:t>Восстановительные свойства металлов: взаимодействие с неметал, кислотами, солями. Ряд напряжений металлов.</w:t>
            </w:r>
          </w:p>
        </w:tc>
        <w:tc>
          <w:tcPr>
            <w:tcW w:w="1843" w:type="dxa"/>
          </w:tcPr>
          <w:p w:rsidR="009272DE" w:rsidRDefault="009272DE" w:rsidP="00C4166B">
            <w:r>
              <w:t>Д. химические свойства металлов</w:t>
            </w:r>
          </w:p>
          <w:p w:rsidR="009272DE" w:rsidRPr="00E3520D" w:rsidRDefault="009272DE" w:rsidP="00C4166B">
            <w:r>
              <w:t xml:space="preserve">Л.Растворение железа, цинка в </w:t>
            </w:r>
            <w:r>
              <w:rPr>
                <w:lang w:val="en-US"/>
              </w:rPr>
              <w:t>HCl</w:t>
            </w:r>
            <w:r>
              <w:t xml:space="preserve">, </w:t>
            </w:r>
          </w:p>
          <w:p w:rsidR="009272DE" w:rsidRPr="000C1557" w:rsidRDefault="009272DE" w:rsidP="00C4166B">
            <w:r>
              <w:rPr>
                <w:lang w:val="en-US"/>
              </w:rPr>
              <w:t>Fe</w:t>
            </w:r>
            <w:r w:rsidRPr="000C1557">
              <w:t xml:space="preserve"> + </w:t>
            </w:r>
            <w:r>
              <w:rPr>
                <w:lang w:val="en-US"/>
              </w:rPr>
              <w:t>CuSO</w:t>
            </w:r>
            <w:r w:rsidRPr="000C1557">
              <w:rPr>
                <w:vertAlign w:val="subscript"/>
              </w:rPr>
              <w:t>4</w:t>
            </w:r>
          </w:p>
        </w:tc>
        <w:tc>
          <w:tcPr>
            <w:tcW w:w="1701" w:type="dxa"/>
          </w:tcPr>
          <w:p w:rsidR="009272DE" w:rsidRDefault="009272DE" w:rsidP="00C4166B">
            <w:r>
              <w:t>Фронтальная, индивидуальная</w:t>
            </w:r>
          </w:p>
        </w:tc>
        <w:tc>
          <w:tcPr>
            <w:tcW w:w="1842" w:type="dxa"/>
          </w:tcPr>
          <w:p w:rsidR="009272DE" w:rsidRDefault="009272DE" w:rsidP="00C4166B">
            <w:r>
              <w:t>Устный опрос. Работа по карточкам.</w:t>
            </w:r>
          </w:p>
          <w:p w:rsidR="009272DE" w:rsidRDefault="009272DE" w:rsidP="00C4166B">
            <w:r>
              <w:t>С.41 №2</w:t>
            </w:r>
          </w:p>
          <w:p w:rsidR="009272DE" w:rsidRDefault="009272DE" w:rsidP="00C4166B">
            <w:r>
              <w:t>Проверочная работа по карточкам</w:t>
            </w:r>
          </w:p>
        </w:tc>
        <w:tc>
          <w:tcPr>
            <w:tcW w:w="3686" w:type="dxa"/>
          </w:tcPr>
          <w:p w:rsidR="009272DE" w:rsidRDefault="009272DE" w:rsidP="00C4166B">
            <w:r w:rsidRPr="001B7489">
              <w:t>Уметь записывать уравнения р. (ок-вос) металлов с водой, солями, кислотами</w:t>
            </w:r>
            <w:r w:rsidRPr="001B7489">
              <w:rPr>
                <w:i/>
                <w:iCs/>
              </w:rPr>
              <w:t>, уметь пользоваться рядом активности</w:t>
            </w:r>
            <w:r w:rsidRPr="001B7489">
              <w:t>.</w:t>
            </w:r>
          </w:p>
        </w:tc>
        <w:tc>
          <w:tcPr>
            <w:tcW w:w="995" w:type="dxa"/>
          </w:tcPr>
          <w:p w:rsidR="009272DE" w:rsidRDefault="009272DE" w:rsidP="00C4166B">
            <w:r>
              <w:t>§8, упр.6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C225FA">
        <w:trPr>
          <w:trHeight w:val="3379"/>
        </w:trPr>
        <w:tc>
          <w:tcPr>
            <w:tcW w:w="494" w:type="dxa"/>
          </w:tcPr>
          <w:p w:rsidR="009272DE" w:rsidRDefault="009272DE" w:rsidP="00C4166B">
            <w:r>
              <w:t>9</w:t>
            </w:r>
          </w:p>
        </w:tc>
        <w:tc>
          <w:tcPr>
            <w:tcW w:w="2308" w:type="dxa"/>
          </w:tcPr>
          <w:p w:rsidR="009272DE" w:rsidRDefault="009272DE" w:rsidP="00C4166B">
            <w:r>
              <w:t>3. Коррозия металлов.  Сплавы</w:t>
            </w:r>
          </w:p>
          <w:p w:rsidR="009272DE" w:rsidRDefault="009272DE" w:rsidP="00C4166B">
            <w:r>
              <w:t>(КУ)</w:t>
            </w:r>
          </w:p>
        </w:tc>
        <w:tc>
          <w:tcPr>
            <w:tcW w:w="2126" w:type="dxa"/>
          </w:tcPr>
          <w:p w:rsidR="009272DE" w:rsidRPr="008F1506" w:rsidRDefault="009272DE" w:rsidP="00C4166B">
            <w:r>
              <w:t>Коррозия металлов. Способы защиты металлов от коррозии</w:t>
            </w:r>
          </w:p>
          <w:p w:rsidR="009272DE" w:rsidRPr="008F1506" w:rsidRDefault="009272DE" w:rsidP="00C225FA">
            <w:r>
              <w:t>Сплавы, их классификация. Черная металлургия. Цветные сплавы. Хар-ка сплавов, свойства, значен.</w:t>
            </w:r>
          </w:p>
        </w:tc>
        <w:tc>
          <w:tcPr>
            <w:tcW w:w="1843" w:type="dxa"/>
          </w:tcPr>
          <w:p w:rsidR="009272DE" w:rsidRDefault="009272DE" w:rsidP="00C4166B">
            <w:r>
              <w:t>Д. коррозия металлов</w:t>
            </w:r>
          </w:p>
          <w:p w:rsidR="009272DE" w:rsidRDefault="009272DE" w:rsidP="00C4166B">
            <w:r>
              <w:t>Слайд-лекция</w:t>
            </w:r>
          </w:p>
          <w:p w:rsidR="009272DE" w:rsidRDefault="009272DE" w:rsidP="00C4166B">
            <w:r>
              <w:t>Д. коллекции сплавов</w:t>
            </w:r>
          </w:p>
          <w:p w:rsidR="009272DE" w:rsidRDefault="009272DE" w:rsidP="00C4166B">
            <w:r>
              <w:t xml:space="preserve">Презентация </w:t>
            </w:r>
          </w:p>
        </w:tc>
        <w:tc>
          <w:tcPr>
            <w:tcW w:w="1701" w:type="dxa"/>
          </w:tcPr>
          <w:p w:rsidR="009272DE" w:rsidRDefault="009272DE" w:rsidP="00C4166B">
            <w:r>
              <w:t>Фронтальная индивидуальная, в парах</w:t>
            </w:r>
          </w:p>
          <w:p w:rsidR="009272DE" w:rsidRDefault="009272DE" w:rsidP="00C4166B">
            <w:r>
              <w:t>Работа в парах. Доклады, рефераты</w:t>
            </w:r>
          </w:p>
        </w:tc>
        <w:tc>
          <w:tcPr>
            <w:tcW w:w="1842" w:type="dxa"/>
          </w:tcPr>
          <w:p w:rsidR="009272DE" w:rsidRDefault="009272DE" w:rsidP="00C4166B">
            <w:r>
              <w:t>Решение задач и упражнений из раздела «Металлы»</w:t>
            </w:r>
          </w:p>
          <w:p w:rsidR="009272DE" w:rsidRDefault="009272DE" w:rsidP="00C4166B">
            <w:r>
              <w:t>Устный опрос.</w:t>
            </w:r>
          </w:p>
          <w:p w:rsidR="009272DE" w:rsidRDefault="009272DE" w:rsidP="00C4166B">
            <w:r>
              <w:t>С.38 №2</w:t>
            </w:r>
          </w:p>
        </w:tc>
        <w:tc>
          <w:tcPr>
            <w:tcW w:w="3686" w:type="dxa"/>
          </w:tcPr>
          <w:p w:rsidR="009272DE" w:rsidRDefault="009272DE" w:rsidP="00C4166B">
            <w:r>
              <w:t>Знать причины и виды коррозии. Уметь объяснять и применять доступные способы защиты металлов от коррозии</w:t>
            </w:r>
          </w:p>
          <w:p w:rsidR="009272DE" w:rsidRDefault="009272DE" w:rsidP="00C4166B">
            <w:r>
              <w:t>Знать классификацию сплавов на черные и цветные. Уметь описывать свойства и области применения различных сплавов</w:t>
            </w:r>
          </w:p>
        </w:tc>
        <w:tc>
          <w:tcPr>
            <w:tcW w:w="995" w:type="dxa"/>
          </w:tcPr>
          <w:p w:rsidR="009272DE" w:rsidRDefault="009272DE" w:rsidP="00C4166B">
            <w:r>
              <w:t>§10, упр.4,6</w:t>
            </w:r>
          </w:p>
          <w:p w:rsidR="009272DE" w:rsidRDefault="009272DE" w:rsidP="00C4166B">
            <w:r>
              <w:t>§7 упр.2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C225FA">
        <w:trPr>
          <w:trHeight w:val="1690"/>
        </w:trPr>
        <w:tc>
          <w:tcPr>
            <w:tcW w:w="494" w:type="dxa"/>
          </w:tcPr>
          <w:p w:rsidR="009272DE" w:rsidRDefault="009272DE" w:rsidP="00C4166B">
            <w:r>
              <w:t>10</w:t>
            </w:r>
          </w:p>
        </w:tc>
        <w:tc>
          <w:tcPr>
            <w:tcW w:w="2308" w:type="dxa"/>
          </w:tcPr>
          <w:p w:rsidR="009272DE" w:rsidRDefault="009272DE" w:rsidP="00C4166B">
            <w:r>
              <w:t xml:space="preserve">4. Металлы в природе, общие способы их получения </w:t>
            </w:r>
          </w:p>
          <w:p w:rsidR="009272DE" w:rsidRDefault="009272DE" w:rsidP="00C4166B">
            <w:r>
              <w:t>(КУ)</w:t>
            </w:r>
          </w:p>
        </w:tc>
        <w:tc>
          <w:tcPr>
            <w:tcW w:w="2126" w:type="dxa"/>
          </w:tcPr>
          <w:p w:rsidR="009272DE" w:rsidRPr="00572F91" w:rsidRDefault="009272DE" w:rsidP="00C4166B">
            <w:r>
              <w:t>Самородные металлы. Минералы.Руды. металлургия,ее виды</w:t>
            </w:r>
          </w:p>
        </w:tc>
        <w:tc>
          <w:tcPr>
            <w:tcW w:w="1843" w:type="dxa"/>
          </w:tcPr>
          <w:p w:rsidR="009272DE" w:rsidRDefault="009272DE" w:rsidP="00C4166B">
            <w:r>
              <w:t>Таблицы, коллекции</w:t>
            </w:r>
          </w:p>
          <w:p w:rsidR="009272DE" w:rsidRDefault="009272DE" w:rsidP="00C4166B">
            <w:r>
              <w:t xml:space="preserve">Презентация </w:t>
            </w:r>
          </w:p>
        </w:tc>
        <w:tc>
          <w:tcPr>
            <w:tcW w:w="1701" w:type="dxa"/>
          </w:tcPr>
          <w:p w:rsidR="009272DE" w:rsidRDefault="009272DE" w:rsidP="00C4166B">
            <w:r>
              <w:t>Фронтальная, работа в парах, индивидуальная</w:t>
            </w:r>
          </w:p>
        </w:tc>
        <w:tc>
          <w:tcPr>
            <w:tcW w:w="1842" w:type="dxa"/>
          </w:tcPr>
          <w:p w:rsidR="009272DE" w:rsidRDefault="009272DE" w:rsidP="00C4166B">
            <w:r>
              <w:t xml:space="preserve">Опрос </w:t>
            </w:r>
          </w:p>
        </w:tc>
        <w:tc>
          <w:tcPr>
            <w:tcW w:w="3686" w:type="dxa"/>
          </w:tcPr>
          <w:p w:rsidR="009272DE" w:rsidRDefault="009272DE" w:rsidP="00C4166B">
            <w:r>
              <w:t>Знать основные способы получения металлов в промышленности.</w:t>
            </w:r>
          </w:p>
          <w:p w:rsidR="009272DE" w:rsidRDefault="009272DE" w:rsidP="00C4166B">
            <w:r>
              <w:t>Уметь характеризовать реакции восстановления металлов из их оксидов</w:t>
            </w:r>
          </w:p>
        </w:tc>
        <w:tc>
          <w:tcPr>
            <w:tcW w:w="995" w:type="dxa"/>
          </w:tcPr>
          <w:p w:rsidR="009272DE" w:rsidRDefault="009272DE" w:rsidP="00C4166B">
            <w:r>
              <w:t>§9,упр.4,5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Default="009272DE" w:rsidP="00C4166B">
            <w:r>
              <w:t>11</w:t>
            </w:r>
          </w:p>
        </w:tc>
        <w:tc>
          <w:tcPr>
            <w:tcW w:w="2308" w:type="dxa"/>
          </w:tcPr>
          <w:p w:rsidR="009272DE" w:rsidRPr="00774343" w:rsidRDefault="009272DE" w:rsidP="00C4166B">
            <w:r>
              <w:t xml:space="preserve">5. Общая характеристика элементов главной подгруппы </w:t>
            </w:r>
            <w:r w:rsidRPr="009F113C">
              <w:rPr>
                <w:lang w:val="en-US"/>
              </w:rPr>
              <w:t>I</w:t>
            </w:r>
            <w:r>
              <w:t xml:space="preserve"> группы(щелочные металлы) (КУ)</w:t>
            </w:r>
          </w:p>
        </w:tc>
        <w:tc>
          <w:tcPr>
            <w:tcW w:w="2126" w:type="dxa"/>
          </w:tcPr>
          <w:p w:rsidR="009272DE" w:rsidRPr="00572F91" w:rsidRDefault="009272DE" w:rsidP="00C4166B">
            <w:r w:rsidRPr="001B7489">
              <w:t>Хим. элементы главных подгрупп  П.С.Х.Э. Д И Менделеева: натрий, калий</w:t>
            </w:r>
          </w:p>
        </w:tc>
        <w:tc>
          <w:tcPr>
            <w:tcW w:w="1843" w:type="dxa"/>
          </w:tcPr>
          <w:p w:rsidR="009272DE" w:rsidRDefault="009272DE" w:rsidP="00C4166B">
            <w:r>
              <w:t>Д. свойства щелочных металлов</w:t>
            </w:r>
          </w:p>
          <w:p w:rsidR="009272DE" w:rsidRDefault="009272DE" w:rsidP="00C4166B">
            <w:r>
              <w:t xml:space="preserve">Видеофильм </w:t>
            </w:r>
          </w:p>
        </w:tc>
        <w:tc>
          <w:tcPr>
            <w:tcW w:w="1701" w:type="dxa"/>
          </w:tcPr>
          <w:p w:rsidR="009272DE" w:rsidRDefault="009272DE" w:rsidP="00C4166B">
            <w:r>
              <w:t>Фронтальная индивидуальная</w:t>
            </w:r>
          </w:p>
        </w:tc>
        <w:tc>
          <w:tcPr>
            <w:tcW w:w="1842" w:type="dxa"/>
          </w:tcPr>
          <w:p w:rsidR="009272DE" w:rsidRDefault="009272DE" w:rsidP="00C4166B">
            <w:r>
              <w:t>Текущий контроль – опрос</w:t>
            </w:r>
          </w:p>
          <w:p w:rsidR="009272DE" w:rsidRDefault="009272DE" w:rsidP="00C4166B">
            <w:r>
              <w:t>Работа по карточкам</w:t>
            </w:r>
          </w:p>
        </w:tc>
        <w:tc>
          <w:tcPr>
            <w:tcW w:w="3686" w:type="dxa"/>
          </w:tcPr>
          <w:p w:rsidR="009272DE" w:rsidRDefault="009272DE" w:rsidP="00C4166B">
            <w:r w:rsidRPr="001B7489">
              <w:t xml:space="preserve">Уметь давать характеристику щелочного металла по плану. Записывать ур-р. (ок-вос) химических свойств. </w:t>
            </w:r>
            <w:r w:rsidRPr="001B7489">
              <w:rPr>
                <w:i/>
                <w:iCs/>
              </w:rPr>
              <w:t>в сравнении (в группе) с другими металлами</w:t>
            </w:r>
          </w:p>
        </w:tc>
        <w:tc>
          <w:tcPr>
            <w:tcW w:w="995" w:type="dxa"/>
          </w:tcPr>
          <w:p w:rsidR="009272DE" w:rsidRDefault="009272DE" w:rsidP="00C4166B">
            <w:r>
              <w:t>§11(с.44-45), упр.1(а),9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Default="009272DE" w:rsidP="00C4166B">
            <w:r>
              <w:t>12</w:t>
            </w:r>
          </w:p>
        </w:tc>
        <w:tc>
          <w:tcPr>
            <w:tcW w:w="2308" w:type="dxa"/>
          </w:tcPr>
          <w:p w:rsidR="009272DE" w:rsidRDefault="009272DE" w:rsidP="00C4166B">
            <w:r>
              <w:t>6. Соединения щелочных металлов</w:t>
            </w:r>
          </w:p>
          <w:p w:rsidR="009272DE" w:rsidRDefault="009272DE" w:rsidP="00C4166B">
            <w:r>
              <w:t>(КУ)</w:t>
            </w:r>
          </w:p>
        </w:tc>
        <w:tc>
          <w:tcPr>
            <w:tcW w:w="2126" w:type="dxa"/>
          </w:tcPr>
          <w:p w:rsidR="009272DE" w:rsidRDefault="009272DE" w:rsidP="00C4166B">
            <w:r>
              <w:t>Обзор соединений щелочи, соли. Природные соединения щелочных металлов</w:t>
            </w:r>
          </w:p>
          <w:p w:rsidR="009272DE" w:rsidRPr="00572F91" w:rsidRDefault="009272DE" w:rsidP="00C4166B"/>
        </w:tc>
        <w:tc>
          <w:tcPr>
            <w:tcW w:w="1843" w:type="dxa"/>
          </w:tcPr>
          <w:p w:rsidR="009272DE" w:rsidRDefault="009272DE" w:rsidP="00C4166B">
            <w:r>
              <w:t>Д. свойства щелочей</w:t>
            </w:r>
          </w:p>
          <w:p w:rsidR="009272DE" w:rsidRPr="0013060F" w:rsidRDefault="009272DE" w:rsidP="00C4166B">
            <w:r w:rsidRPr="001B7489">
              <w:t xml:space="preserve">Распознавание солей K+ и Na+ по окраске пламени </w:t>
            </w:r>
            <w:r w:rsidRPr="001B7489">
              <w:br/>
              <w:t>Карточки, задания</w:t>
            </w:r>
            <w:r>
              <w:t>. С</w:t>
            </w:r>
            <w:r>
              <w:rPr>
                <w:lang w:val="en-US"/>
              </w:rPr>
              <w:t>D</w:t>
            </w:r>
            <w:r>
              <w:t xml:space="preserve"> «Виртуальная  лаборатория</w:t>
            </w:r>
          </w:p>
        </w:tc>
        <w:tc>
          <w:tcPr>
            <w:tcW w:w="1701" w:type="dxa"/>
          </w:tcPr>
          <w:p w:rsidR="009272DE" w:rsidRDefault="009272DE" w:rsidP="00C4166B">
            <w:r>
              <w:t>Фронтальная индивидуальная</w:t>
            </w:r>
          </w:p>
        </w:tc>
        <w:tc>
          <w:tcPr>
            <w:tcW w:w="1842" w:type="dxa"/>
          </w:tcPr>
          <w:p w:rsidR="009272DE" w:rsidRDefault="009272DE" w:rsidP="00C4166B">
            <w:r>
              <w:t>Задания разного уровня сложности</w:t>
            </w:r>
          </w:p>
        </w:tc>
        <w:tc>
          <w:tcPr>
            <w:tcW w:w="3686" w:type="dxa"/>
          </w:tcPr>
          <w:p w:rsidR="009272DE" w:rsidRDefault="009272DE" w:rsidP="00C4166B">
            <w:r w:rsidRPr="001B7489">
              <w:t xml:space="preserve">Знать важнейших представителей соединений щелочных Ме, уметь, на основании знаний их хим св-в осуществлять цепочки превращений. </w:t>
            </w:r>
            <w:r w:rsidRPr="001B7489">
              <w:br/>
              <w:t>Уметь характеризовать свойства оксидов и гидроксидов щелочных металлов</w:t>
            </w:r>
          </w:p>
        </w:tc>
        <w:tc>
          <w:tcPr>
            <w:tcW w:w="995" w:type="dxa"/>
          </w:tcPr>
          <w:p w:rsidR="009272DE" w:rsidRDefault="009272DE" w:rsidP="00C4166B">
            <w:r>
              <w:t>§11,(с.46-48), упр.1(б), 5</w:t>
            </w:r>
          </w:p>
        </w:tc>
        <w:tc>
          <w:tcPr>
            <w:tcW w:w="1071" w:type="dxa"/>
          </w:tcPr>
          <w:p w:rsidR="009272DE" w:rsidRDefault="009272DE" w:rsidP="00C4166B">
            <w:r>
              <w:t>ноябрь</w:t>
            </w:r>
          </w:p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Default="009272DE" w:rsidP="00C4166B">
            <w:r>
              <w:t>13</w:t>
            </w:r>
          </w:p>
        </w:tc>
        <w:tc>
          <w:tcPr>
            <w:tcW w:w="2308" w:type="dxa"/>
          </w:tcPr>
          <w:p w:rsidR="009272DE" w:rsidRDefault="009272DE" w:rsidP="00C4166B">
            <w:r>
              <w:t xml:space="preserve">7. Общая характеристика элементов главной подгруппы </w:t>
            </w:r>
            <w:r w:rsidRPr="009F113C">
              <w:rPr>
                <w:lang w:val="en-US"/>
              </w:rPr>
              <w:t>II</w:t>
            </w:r>
            <w:r>
              <w:t xml:space="preserve"> группы(щелочно-земельные металлы) (УИЗМ)</w:t>
            </w:r>
          </w:p>
        </w:tc>
        <w:tc>
          <w:tcPr>
            <w:tcW w:w="2126" w:type="dxa"/>
          </w:tcPr>
          <w:p w:rsidR="009272DE" w:rsidRPr="00F248D4" w:rsidRDefault="009272DE" w:rsidP="00C4166B">
            <w:r>
              <w:t>Строение атомов, физические, химические свойства</w:t>
            </w:r>
          </w:p>
        </w:tc>
        <w:tc>
          <w:tcPr>
            <w:tcW w:w="1843" w:type="dxa"/>
          </w:tcPr>
          <w:p w:rsidR="009272DE" w:rsidRDefault="009272DE" w:rsidP="00C4166B">
            <w:r>
              <w:t>Д. свойства щелочно-земельных металлов</w:t>
            </w:r>
          </w:p>
          <w:p w:rsidR="009272DE" w:rsidRDefault="009272DE" w:rsidP="00C4166B">
            <w:r>
              <w:t>Л.Распознавание катионов кальция и бария</w:t>
            </w:r>
          </w:p>
        </w:tc>
        <w:tc>
          <w:tcPr>
            <w:tcW w:w="1701" w:type="dxa"/>
          </w:tcPr>
          <w:p w:rsidR="009272DE" w:rsidRDefault="009272DE" w:rsidP="00C4166B">
            <w:r>
              <w:t xml:space="preserve">Фронтальная. Индивидуальная.  Исследовательская </w:t>
            </w:r>
          </w:p>
        </w:tc>
        <w:tc>
          <w:tcPr>
            <w:tcW w:w="1842" w:type="dxa"/>
          </w:tcPr>
          <w:p w:rsidR="009272DE" w:rsidRDefault="009272DE" w:rsidP="00C4166B">
            <w:r>
              <w:t>Самостоятельная  работа по сборнику «К.и П. работы» с.154-155, работа по вариантам 1-2, №1,2</w:t>
            </w:r>
          </w:p>
        </w:tc>
        <w:tc>
          <w:tcPr>
            <w:tcW w:w="3686" w:type="dxa"/>
          </w:tcPr>
          <w:p w:rsidR="009272DE" w:rsidRDefault="009272DE" w:rsidP="00C4166B">
            <w:r w:rsidRPr="001B7489">
              <w:t>Уметь давать характеристику щелочноземельных металлов по плану, уметь записывать ур-р (ок-вос)</w:t>
            </w:r>
            <w:r w:rsidRPr="001B7489">
              <w:br/>
              <w:t>Хим. св-ва кальция, магния</w:t>
            </w:r>
          </w:p>
        </w:tc>
        <w:tc>
          <w:tcPr>
            <w:tcW w:w="995" w:type="dxa"/>
          </w:tcPr>
          <w:p w:rsidR="009272DE" w:rsidRDefault="009272DE" w:rsidP="00C4166B">
            <w:r>
              <w:t>§12(с.50-52)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Default="009272DE" w:rsidP="00C4166B">
            <w:r>
              <w:t>14</w:t>
            </w:r>
          </w:p>
        </w:tc>
        <w:tc>
          <w:tcPr>
            <w:tcW w:w="2308" w:type="dxa"/>
          </w:tcPr>
          <w:p w:rsidR="009272DE" w:rsidRDefault="009272DE" w:rsidP="00C4166B">
            <w:r>
              <w:t>8. Соединения щелочно-земельных металлов и магния</w:t>
            </w:r>
          </w:p>
          <w:p w:rsidR="009272DE" w:rsidRDefault="009272DE" w:rsidP="00C4166B">
            <w:r>
              <w:t>(КУ)</w:t>
            </w:r>
          </w:p>
        </w:tc>
        <w:tc>
          <w:tcPr>
            <w:tcW w:w="2126" w:type="dxa"/>
          </w:tcPr>
          <w:p w:rsidR="009272DE" w:rsidRPr="00F248D4" w:rsidRDefault="009272DE" w:rsidP="00C4166B">
            <w:r>
              <w:t>Важнейшие соед. щелочно-земельных металлов. Применение.Роль кальция, магния</w:t>
            </w:r>
          </w:p>
        </w:tc>
        <w:tc>
          <w:tcPr>
            <w:tcW w:w="1843" w:type="dxa"/>
          </w:tcPr>
          <w:p w:rsidR="009272DE" w:rsidRDefault="009272DE" w:rsidP="00C4166B">
            <w:r>
              <w:t>Д. свойства соединений щелочно-земельных металлов</w:t>
            </w:r>
          </w:p>
          <w:p w:rsidR="009272DE" w:rsidRDefault="009272DE" w:rsidP="00C4166B">
            <w:r>
              <w:t xml:space="preserve">Презентация </w:t>
            </w:r>
          </w:p>
        </w:tc>
        <w:tc>
          <w:tcPr>
            <w:tcW w:w="1701" w:type="dxa"/>
          </w:tcPr>
          <w:p w:rsidR="009272DE" w:rsidRDefault="009272DE" w:rsidP="00C4166B">
            <w:r>
              <w:t>Фронтальная индивидуальная</w:t>
            </w:r>
          </w:p>
        </w:tc>
        <w:tc>
          <w:tcPr>
            <w:tcW w:w="1842" w:type="dxa"/>
          </w:tcPr>
          <w:p w:rsidR="009272DE" w:rsidRDefault="009272DE" w:rsidP="00C4166B">
            <w:r>
              <w:t>Задания разного уровня сложности</w:t>
            </w:r>
          </w:p>
        </w:tc>
        <w:tc>
          <w:tcPr>
            <w:tcW w:w="3686" w:type="dxa"/>
          </w:tcPr>
          <w:p w:rsidR="009272DE" w:rsidRDefault="009272DE" w:rsidP="00C4166B">
            <w:r>
              <w:t>Знать важнейших представит.соединений щелочнозем.</w:t>
            </w:r>
            <w:r w:rsidRPr="001B7489">
              <w:t xml:space="preserve"> Ме, уметь, на основании знаний их хим св-в </w:t>
            </w:r>
            <w:r>
              <w:t>осуществлять цепочки превр</w:t>
            </w:r>
            <w:r w:rsidRPr="001B7489">
              <w:t xml:space="preserve">. </w:t>
            </w:r>
            <w:r w:rsidRPr="001B7489">
              <w:rPr>
                <w:i/>
                <w:iCs/>
              </w:rPr>
              <w:t xml:space="preserve">Знать способы смягчения воды </w:t>
            </w:r>
          </w:p>
        </w:tc>
        <w:tc>
          <w:tcPr>
            <w:tcW w:w="995" w:type="dxa"/>
          </w:tcPr>
          <w:p w:rsidR="009272DE" w:rsidRDefault="009272DE" w:rsidP="00C4166B">
            <w:r>
              <w:t>§12(с.52-56), упр.4,5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Default="009272DE" w:rsidP="00C4166B">
            <w:r>
              <w:t>15</w:t>
            </w:r>
          </w:p>
        </w:tc>
        <w:tc>
          <w:tcPr>
            <w:tcW w:w="2308" w:type="dxa"/>
          </w:tcPr>
          <w:p w:rsidR="009272DE" w:rsidRDefault="009272DE" w:rsidP="00C4166B">
            <w:r>
              <w:t xml:space="preserve">9. Алюминий: его физические и химические свойства </w:t>
            </w:r>
          </w:p>
          <w:p w:rsidR="009272DE" w:rsidRDefault="009272DE" w:rsidP="00C4166B">
            <w:r>
              <w:t>(КУ)</w:t>
            </w:r>
          </w:p>
        </w:tc>
        <w:tc>
          <w:tcPr>
            <w:tcW w:w="2126" w:type="dxa"/>
          </w:tcPr>
          <w:p w:rsidR="009272DE" w:rsidRPr="00F248D4" w:rsidRDefault="009272DE" w:rsidP="001D08BD">
            <w:pPr>
              <w:spacing w:after="100" w:afterAutospacing="1"/>
            </w:pPr>
            <w:r w:rsidRPr="001B7489">
              <w:t>Хим. элементы главных подгрупп  П.С.Х.Э. Д И Менделеева: алюминий</w:t>
            </w:r>
          </w:p>
        </w:tc>
        <w:tc>
          <w:tcPr>
            <w:tcW w:w="1843" w:type="dxa"/>
          </w:tcPr>
          <w:p w:rsidR="009272DE" w:rsidRDefault="009272DE" w:rsidP="00C4166B">
            <w:r>
              <w:t>Д. свойства алюминия</w:t>
            </w:r>
          </w:p>
          <w:p w:rsidR="009272DE" w:rsidRDefault="009272DE" w:rsidP="00C4166B">
            <w:r>
              <w:t xml:space="preserve">Презентация </w:t>
            </w:r>
          </w:p>
        </w:tc>
        <w:tc>
          <w:tcPr>
            <w:tcW w:w="1701" w:type="dxa"/>
          </w:tcPr>
          <w:p w:rsidR="009272DE" w:rsidRDefault="009272DE" w:rsidP="00C4166B">
            <w:r>
              <w:t>Фронтальная индивидуальная</w:t>
            </w:r>
          </w:p>
        </w:tc>
        <w:tc>
          <w:tcPr>
            <w:tcW w:w="1842" w:type="dxa"/>
          </w:tcPr>
          <w:p w:rsidR="009272DE" w:rsidRDefault="009272DE" w:rsidP="00C4166B">
            <w:r>
              <w:t>Текущий контроль. Работа по сборнику «К.и П. работы» с.155 вариант4 №1</w:t>
            </w:r>
          </w:p>
          <w:p w:rsidR="009272DE" w:rsidRDefault="009272DE" w:rsidP="00C4166B"/>
        </w:tc>
        <w:tc>
          <w:tcPr>
            <w:tcW w:w="3686" w:type="dxa"/>
          </w:tcPr>
          <w:p w:rsidR="009272DE" w:rsidRDefault="009272DE" w:rsidP="00C4166B">
            <w:r w:rsidRPr="001B7489">
              <w:t xml:space="preserve">Уметь давать характеристику эл-та алюминия, объяснять наличие переходных св-в </w:t>
            </w:r>
            <w:r w:rsidRPr="001B7489">
              <w:br/>
              <w:t>Уметь записывать ур-р алюминия с H2O, NaOH, кислотой</w:t>
            </w:r>
          </w:p>
        </w:tc>
        <w:tc>
          <w:tcPr>
            <w:tcW w:w="995" w:type="dxa"/>
          </w:tcPr>
          <w:p w:rsidR="009272DE" w:rsidRDefault="009272DE" w:rsidP="00C4166B">
            <w:r>
              <w:t>§13(с.57-59), упр.1 повт. §2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Default="009272DE" w:rsidP="00C4166B">
            <w:r>
              <w:t>16</w:t>
            </w:r>
          </w:p>
        </w:tc>
        <w:tc>
          <w:tcPr>
            <w:tcW w:w="2308" w:type="dxa"/>
          </w:tcPr>
          <w:p w:rsidR="009272DE" w:rsidRDefault="009272DE" w:rsidP="00C4166B">
            <w:r>
              <w:t>10. Соединения алюминия.</w:t>
            </w:r>
          </w:p>
          <w:p w:rsidR="009272DE" w:rsidRDefault="009272DE" w:rsidP="00C4166B">
            <w:r>
              <w:t>(КУ)</w:t>
            </w:r>
          </w:p>
        </w:tc>
        <w:tc>
          <w:tcPr>
            <w:tcW w:w="2126" w:type="dxa"/>
          </w:tcPr>
          <w:p w:rsidR="009272DE" w:rsidRPr="00F248D4" w:rsidRDefault="009272DE" w:rsidP="00C4166B">
            <w:r w:rsidRPr="001B7489">
              <w:t>Соединения алюминия: амфотерность оксида и гидроксида</w:t>
            </w:r>
            <w:r>
              <w:t xml:space="preserve">. Соли. Применение  </w:t>
            </w:r>
          </w:p>
        </w:tc>
        <w:tc>
          <w:tcPr>
            <w:tcW w:w="1843" w:type="dxa"/>
          </w:tcPr>
          <w:p w:rsidR="009272DE" w:rsidRDefault="009272DE" w:rsidP="00C4166B">
            <w:r>
              <w:t>Д. получение и свойства соединений алюминия</w:t>
            </w:r>
          </w:p>
          <w:p w:rsidR="009272DE" w:rsidRDefault="009272DE" w:rsidP="00C4166B">
            <w:r>
              <w:t xml:space="preserve">Презентация </w:t>
            </w:r>
          </w:p>
        </w:tc>
        <w:tc>
          <w:tcPr>
            <w:tcW w:w="1701" w:type="dxa"/>
          </w:tcPr>
          <w:p w:rsidR="009272DE" w:rsidRDefault="009272DE" w:rsidP="00C4166B">
            <w:r>
              <w:t>Работа в парах</w:t>
            </w:r>
          </w:p>
        </w:tc>
        <w:tc>
          <w:tcPr>
            <w:tcW w:w="1842" w:type="dxa"/>
          </w:tcPr>
          <w:p w:rsidR="009272DE" w:rsidRDefault="009272DE" w:rsidP="00C4166B">
            <w:r>
              <w:t>Задания разного уровня сложности</w:t>
            </w:r>
          </w:p>
        </w:tc>
        <w:tc>
          <w:tcPr>
            <w:tcW w:w="3686" w:type="dxa"/>
          </w:tcPr>
          <w:p w:rsidR="009272DE" w:rsidRDefault="009272DE" w:rsidP="00C4166B">
            <w:r w:rsidRPr="001B7489">
              <w:t>Уметь записывать ур-р алюминия, оксида и гидроксида с кислотой и щелочью</w:t>
            </w:r>
          </w:p>
          <w:p w:rsidR="009272DE" w:rsidRPr="006A2E14" w:rsidRDefault="009272DE" w:rsidP="00C4166B">
            <w:r>
              <w:t xml:space="preserve">Знать природные соединения алюминия. Знать применение </w:t>
            </w:r>
            <w:r>
              <w:rPr>
                <w:lang w:val="en-US"/>
              </w:rPr>
              <w:t>Al</w:t>
            </w:r>
            <w:r>
              <w:t xml:space="preserve"> и его  соединений</w:t>
            </w:r>
          </w:p>
        </w:tc>
        <w:tc>
          <w:tcPr>
            <w:tcW w:w="995" w:type="dxa"/>
          </w:tcPr>
          <w:p w:rsidR="009272DE" w:rsidRDefault="009272DE" w:rsidP="00C4166B">
            <w:r>
              <w:t>§13.(60-62) упр.5,6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1D08BD">
        <w:trPr>
          <w:trHeight w:val="1520"/>
        </w:trPr>
        <w:tc>
          <w:tcPr>
            <w:tcW w:w="494" w:type="dxa"/>
          </w:tcPr>
          <w:p w:rsidR="009272DE" w:rsidRDefault="009272DE" w:rsidP="00C4166B">
            <w:r>
              <w:t>17</w:t>
            </w:r>
          </w:p>
        </w:tc>
        <w:tc>
          <w:tcPr>
            <w:tcW w:w="2308" w:type="dxa"/>
          </w:tcPr>
          <w:p w:rsidR="009272DE" w:rsidRPr="001D08BD" w:rsidRDefault="009272DE" w:rsidP="001D08BD">
            <w:r>
              <w:t>11. Решение задач на расчет выхода продукта от теоретически возможного(КУ)</w:t>
            </w:r>
          </w:p>
        </w:tc>
        <w:tc>
          <w:tcPr>
            <w:tcW w:w="2126" w:type="dxa"/>
          </w:tcPr>
          <w:p w:rsidR="009272DE" w:rsidRDefault="009272DE" w:rsidP="00C4166B">
            <w:r>
              <w:t>Вычисления по химическим уравнениям</w:t>
            </w:r>
          </w:p>
          <w:p w:rsidR="009272DE" w:rsidRPr="001D08BD" w:rsidRDefault="009272DE" w:rsidP="001D08BD"/>
          <w:p w:rsidR="009272DE" w:rsidRPr="001D08BD" w:rsidRDefault="009272DE" w:rsidP="001D08BD"/>
        </w:tc>
        <w:tc>
          <w:tcPr>
            <w:tcW w:w="1843" w:type="dxa"/>
          </w:tcPr>
          <w:p w:rsidR="009272DE" w:rsidRDefault="009272DE" w:rsidP="00C4166B">
            <w:r>
              <w:t>Инструкцион-ные карты</w:t>
            </w:r>
          </w:p>
          <w:p w:rsidR="009272DE" w:rsidRDefault="009272DE" w:rsidP="00C4166B">
            <w:r>
              <w:t>Слайды презентации</w:t>
            </w:r>
          </w:p>
          <w:p w:rsidR="009272DE" w:rsidRPr="001D08BD" w:rsidRDefault="009272DE" w:rsidP="001D08BD"/>
        </w:tc>
        <w:tc>
          <w:tcPr>
            <w:tcW w:w="1701" w:type="dxa"/>
          </w:tcPr>
          <w:p w:rsidR="009272DE" w:rsidRDefault="009272DE" w:rsidP="00C4166B">
            <w:r>
              <w:t>Фронтальная самостоятельная</w:t>
            </w:r>
          </w:p>
        </w:tc>
        <w:tc>
          <w:tcPr>
            <w:tcW w:w="1842" w:type="dxa"/>
          </w:tcPr>
          <w:p w:rsidR="009272DE" w:rsidRDefault="009272DE" w:rsidP="00C4166B">
            <w:r>
              <w:t>Задания разного уровня сложности</w:t>
            </w:r>
          </w:p>
        </w:tc>
        <w:tc>
          <w:tcPr>
            <w:tcW w:w="3686" w:type="dxa"/>
          </w:tcPr>
          <w:p w:rsidR="009272DE" w:rsidRDefault="009272DE" w:rsidP="00C4166B">
            <w:r>
              <w:t>Уметь вычислять количество вещества, объем, массу по количеству, объему или массе реагентов или продуктов реакции</w:t>
            </w:r>
          </w:p>
        </w:tc>
        <w:tc>
          <w:tcPr>
            <w:tcW w:w="995" w:type="dxa"/>
          </w:tcPr>
          <w:p w:rsidR="009272DE" w:rsidRDefault="009272DE" w:rsidP="00C4166B">
            <w:r>
              <w:t>С.8№.8</w:t>
            </w:r>
          </w:p>
          <w:p w:rsidR="009272DE" w:rsidRDefault="009272DE" w:rsidP="00C4166B">
            <w:r>
              <w:t>с37№3;</w:t>
            </w:r>
          </w:p>
          <w:p w:rsidR="009272DE" w:rsidRDefault="009272DE" w:rsidP="00C4166B">
            <w:r>
              <w:t>с.49№2</w:t>
            </w:r>
          </w:p>
          <w:p w:rsidR="009272DE" w:rsidRDefault="009272DE" w:rsidP="001D08BD">
            <w:r>
              <w:t>с.62№7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Default="009272DE" w:rsidP="00C4166B">
            <w:r>
              <w:t>18</w:t>
            </w:r>
          </w:p>
        </w:tc>
        <w:tc>
          <w:tcPr>
            <w:tcW w:w="2308" w:type="dxa"/>
          </w:tcPr>
          <w:p w:rsidR="009272DE" w:rsidRDefault="009272DE" w:rsidP="00C4166B">
            <w:r>
              <w:t>12. Железо. Физические и химические свойства</w:t>
            </w:r>
          </w:p>
          <w:p w:rsidR="009272DE" w:rsidRDefault="009272DE" w:rsidP="00C4166B">
            <w:r>
              <w:t>(УИНМ)</w:t>
            </w:r>
          </w:p>
        </w:tc>
        <w:tc>
          <w:tcPr>
            <w:tcW w:w="2126" w:type="dxa"/>
          </w:tcPr>
          <w:p w:rsidR="009272DE" w:rsidRPr="003663E9" w:rsidRDefault="009272DE" w:rsidP="001D08BD">
            <w:pPr>
              <w:spacing w:after="100" w:afterAutospacing="1"/>
              <w:rPr>
                <w:sz w:val="23"/>
                <w:szCs w:val="23"/>
              </w:rPr>
            </w:pPr>
            <w:r w:rsidRPr="003663E9">
              <w:rPr>
                <w:sz w:val="23"/>
                <w:szCs w:val="23"/>
              </w:rPr>
              <w:t>Железо-элемент  побочной подгруппы 8 группы. Строение атома, физич., химич. Свойства. применение</w:t>
            </w:r>
          </w:p>
        </w:tc>
        <w:tc>
          <w:tcPr>
            <w:tcW w:w="1843" w:type="dxa"/>
          </w:tcPr>
          <w:p w:rsidR="009272DE" w:rsidRDefault="009272DE" w:rsidP="00841348">
            <w:r>
              <w:t>Л.Взаимодействие железа с кислотами, солями.</w:t>
            </w:r>
          </w:p>
          <w:p w:rsidR="009272DE" w:rsidRDefault="009272DE" w:rsidP="00841348">
            <w:r>
              <w:t xml:space="preserve">Презентация </w:t>
            </w:r>
          </w:p>
        </w:tc>
        <w:tc>
          <w:tcPr>
            <w:tcW w:w="1701" w:type="dxa"/>
          </w:tcPr>
          <w:p w:rsidR="009272DE" w:rsidRDefault="009272DE" w:rsidP="00C4166B">
            <w:r>
              <w:t xml:space="preserve">Исследовательская работа в парах. Индивидуальная </w:t>
            </w:r>
          </w:p>
        </w:tc>
        <w:tc>
          <w:tcPr>
            <w:tcW w:w="1842" w:type="dxa"/>
          </w:tcPr>
          <w:p w:rsidR="009272DE" w:rsidRDefault="009272DE" w:rsidP="00C4166B">
            <w:r>
              <w:t>Самостоятельная работа по сборнику с.156 вариант 2 №1</w:t>
            </w:r>
          </w:p>
        </w:tc>
        <w:tc>
          <w:tcPr>
            <w:tcW w:w="3686" w:type="dxa"/>
          </w:tcPr>
          <w:p w:rsidR="009272DE" w:rsidRDefault="009272DE" w:rsidP="00C4166B">
            <w:r w:rsidRPr="001B7489">
              <w:t>Уметь объяснять строение атома железа ,уметь записывать уравнения реакции хим. св-в железа (ОВР) с образованием соединений с различными степенями окисления железа( П )</w:t>
            </w:r>
          </w:p>
        </w:tc>
        <w:tc>
          <w:tcPr>
            <w:tcW w:w="995" w:type="dxa"/>
          </w:tcPr>
          <w:p w:rsidR="009272DE" w:rsidRDefault="009272DE" w:rsidP="00C4166B">
            <w:r>
              <w:t>§14</w:t>
            </w:r>
          </w:p>
          <w:p w:rsidR="009272DE" w:rsidRDefault="009272DE" w:rsidP="00C4166B">
            <w:r>
              <w:t>(с.63-65)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7A6527">
        <w:trPr>
          <w:trHeight w:val="517"/>
        </w:trPr>
        <w:tc>
          <w:tcPr>
            <w:tcW w:w="494" w:type="dxa"/>
          </w:tcPr>
          <w:p w:rsidR="009272DE" w:rsidRDefault="009272DE" w:rsidP="00C4166B">
            <w:r>
              <w:t>19</w:t>
            </w:r>
          </w:p>
        </w:tc>
        <w:tc>
          <w:tcPr>
            <w:tcW w:w="2308" w:type="dxa"/>
          </w:tcPr>
          <w:p w:rsidR="009272DE" w:rsidRDefault="009272DE" w:rsidP="00C4166B">
            <w:r>
              <w:t>13. Соединения железа +2 и +3</w:t>
            </w:r>
          </w:p>
          <w:p w:rsidR="009272DE" w:rsidRDefault="009272DE" w:rsidP="00C4166B">
            <w:r>
              <w:t>(КУ)</w:t>
            </w:r>
          </w:p>
        </w:tc>
        <w:tc>
          <w:tcPr>
            <w:tcW w:w="2126" w:type="dxa"/>
          </w:tcPr>
          <w:p w:rsidR="009272DE" w:rsidRPr="00841348" w:rsidRDefault="009272DE" w:rsidP="00C4166B">
            <w:r>
              <w:t>Соединения железа(</w:t>
            </w:r>
            <w:r>
              <w:rPr>
                <w:lang w:val="en-US"/>
              </w:rPr>
              <w:t>II</w:t>
            </w:r>
            <w:r w:rsidRPr="00841348">
              <w:t>)  (</w:t>
            </w:r>
            <w:r>
              <w:rPr>
                <w:lang w:val="en-US"/>
              </w:rPr>
              <w:t>III</w:t>
            </w:r>
            <w:r w:rsidRPr="00841348">
              <w:t>)</w:t>
            </w:r>
            <w:r>
              <w:t xml:space="preserve"> Железо – основа современной техники. Роль железа в жизне-деятельности организмов</w:t>
            </w:r>
          </w:p>
        </w:tc>
        <w:tc>
          <w:tcPr>
            <w:tcW w:w="1843" w:type="dxa"/>
          </w:tcPr>
          <w:p w:rsidR="009272DE" w:rsidRDefault="009272DE" w:rsidP="00841348">
            <w:r>
              <w:t>Л.</w:t>
            </w:r>
            <w:r w:rsidRPr="001B7489">
              <w:t xml:space="preserve"> Получение и </w:t>
            </w:r>
            <w:r>
              <w:t>св-ва гидроксидов железа (II)и</w:t>
            </w:r>
            <w:r w:rsidRPr="001B7489">
              <w:t>(III)</w:t>
            </w:r>
            <w:r w:rsidRPr="001B7489">
              <w:br/>
            </w:r>
            <w:r>
              <w:t>Д.</w:t>
            </w:r>
            <w:r w:rsidRPr="001B7489">
              <w:t>Качественные реакции на  Fe2+, Fe3+</w:t>
            </w:r>
          </w:p>
        </w:tc>
        <w:tc>
          <w:tcPr>
            <w:tcW w:w="1701" w:type="dxa"/>
          </w:tcPr>
          <w:p w:rsidR="009272DE" w:rsidRDefault="009272DE" w:rsidP="00C4166B">
            <w:r>
              <w:t xml:space="preserve">Исследовательская работа в парах, </w:t>
            </w:r>
          </w:p>
        </w:tc>
        <w:tc>
          <w:tcPr>
            <w:tcW w:w="1842" w:type="dxa"/>
          </w:tcPr>
          <w:p w:rsidR="009272DE" w:rsidRDefault="009272DE" w:rsidP="00C4166B">
            <w:r>
              <w:t>Задания разного уровня сложности</w:t>
            </w:r>
          </w:p>
        </w:tc>
        <w:tc>
          <w:tcPr>
            <w:tcW w:w="3686" w:type="dxa"/>
          </w:tcPr>
          <w:p w:rsidR="009272DE" w:rsidRDefault="009272DE" w:rsidP="00C4166B">
            <w:r w:rsidRPr="001B7489">
              <w:t xml:space="preserve">Знать химические св-ва соединений железа (II) и (III)( Р ). </w:t>
            </w:r>
            <w:r w:rsidRPr="001B7489">
              <w:rPr>
                <w:i/>
                <w:iCs/>
              </w:rPr>
              <w:t>Уметь определять соединения, содержащие ионы Fe2+, Fe3+   с помощью качественных реакций</w:t>
            </w:r>
            <w:r w:rsidRPr="001B7489">
              <w:t>. Уметь осуществлять цепочки превращений( Т )</w:t>
            </w:r>
          </w:p>
        </w:tc>
        <w:tc>
          <w:tcPr>
            <w:tcW w:w="995" w:type="dxa"/>
          </w:tcPr>
          <w:p w:rsidR="009272DE" w:rsidRDefault="009272DE" w:rsidP="00C4166B">
            <w:r>
              <w:t>§14 (до конца) упр.1,5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7A6527">
        <w:trPr>
          <w:trHeight w:val="517"/>
        </w:trPr>
        <w:tc>
          <w:tcPr>
            <w:tcW w:w="494" w:type="dxa"/>
            <w:shd w:val="clear" w:color="auto" w:fill="DAEEF3"/>
          </w:tcPr>
          <w:p w:rsidR="009272DE" w:rsidRDefault="009272DE" w:rsidP="00E3520D">
            <w:r>
              <w:t>20</w:t>
            </w:r>
          </w:p>
        </w:tc>
        <w:tc>
          <w:tcPr>
            <w:tcW w:w="2308" w:type="dxa"/>
            <w:shd w:val="clear" w:color="auto" w:fill="DAEEF3"/>
          </w:tcPr>
          <w:p w:rsidR="009272DE" w:rsidRPr="001B7489" w:rsidRDefault="009272DE" w:rsidP="00E3520D">
            <w:pPr>
              <w:spacing w:after="100" w:afterAutospacing="1"/>
            </w:pPr>
            <w:r>
              <w:rPr>
                <w:b/>
              </w:rPr>
              <w:t>14</w:t>
            </w:r>
            <w:r w:rsidRPr="007A6527">
              <w:rPr>
                <w:b/>
              </w:rPr>
              <w:t xml:space="preserve">. </w:t>
            </w:r>
            <w:r w:rsidRPr="00F96FBE">
              <w:rPr>
                <w:b/>
                <w:highlight w:val="cyan"/>
              </w:rPr>
              <w:t>Практическая работа № 1</w:t>
            </w:r>
            <w:r>
              <w:t xml:space="preserve"> «</w:t>
            </w:r>
            <w:r w:rsidRPr="001B7489">
              <w:t xml:space="preserve">Осуществление цепочки химических превращений металлов». </w:t>
            </w:r>
          </w:p>
        </w:tc>
        <w:tc>
          <w:tcPr>
            <w:tcW w:w="2126" w:type="dxa"/>
            <w:shd w:val="clear" w:color="auto" w:fill="DAEEF3"/>
          </w:tcPr>
          <w:p w:rsidR="009272DE" w:rsidRDefault="009272DE" w:rsidP="00E3520D">
            <w:r w:rsidRPr="002075CC">
              <w:t>Правила техники безопасности</w:t>
            </w:r>
            <w:r>
              <w:t xml:space="preserve">. </w:t>
            </w:r>
          </w:p>
          <w:p w:rsidR="009272DE" w:rsidRPr="002075CC" w:rsidRDefault="009272DE" w:rsidP="00E3520D">
            <w:r>
              <w:t>Объяснять результаты и записывать уравнения</w:t>
            </w:r>
          </w:p>
        </w:tc>
        <w:tc>
          <w:tcPr>
            <w:tcW w:w="1843" w:type="dxa"/>
            <w:shd w:val="clear" w:color="auto" w:fill="DAEEF3"/>
          </w:tcPr>
          <w:p w:rsidR="009272DE" w:rsidRDefault="009272DE" w:rsidP="00E3520D">
            <w:pPr>
              <w:rPr>
                <w:b/>
              </w:rPr>
            </w:pPr>
            <w:r w:rsidRPr="009F113C">
              <w:rPr>
                <w:b/>
              </w:rPr>
              <w:t>П.Р.№1</w:t>
            </w:r>
          </w:p>
          <w:p w:rsidR="009272DE" w:rsidRPr="00F55F6E" w:rsidRDefault="009272DE" w:rsidP="00E3520D">
            <w:r w:rsidRPr="00F55F6E">
              <w:t>Набор реактивов и оборудования</w:t>
            </w:r>
          </w:p>
        </w:tc>
        <w:tc>
          <w:tcPr>
            <w:tcW w:w="1701" w:type="dxa"/>
            <w:shd w:val="clear" w:color="auto" w:fill="DAEEF3"/>
          </w:tcPr>
          <w:p w:rsidR="009272DE" w:rsidRDefault="009272DE" w:rsidP="00E3520D">
            <w:r>
              <w:t>Исследовательская работа в группах</w:t>
            </w:r>
          </w:p>
        </w:tc>
        <w:tc>
          <w:tcPr>
            <w:tcW w:w="1842" w:type="dxa"/>
            <w:shd w:val="clear" w:color="auto" w:fill="DAEEF3"/>
          </w:tcPr>
          <w:p w:rsidR="009272DE" w:rsidRDefault="009272DE" w:rsidP="00E3520D">
            <w:r>
              <w:t xml:space="preserve">Отчет </w:t>
            </w:r>
          </w:p>
        </w:tc>
        <w:tc>
          <w:tcPr>
            <w:tcW w:w="3686" w:type="dxa"/>
            <w:shd w:val="clear" w:color="auto" w:fill="DAEEF3"/>
          </w:tcPr>
          <w:p w:rsidR="009272DE" w:rsidRPr="001B7489" w:rsidRDefault="009272DE" w:rsidP="00F55F6E">
            <w:pPr>
              <w:spacing w:after="100" w:afterAutospacing="1"/>
            </w:pPr>
            <w:r>
              <w:t xml:space="preserve">Уметь: -обращаться  с химической посудой и лабораторным оборудованием; - </w:t>
            </w:r>
            <w:r w:rsidRPr="001B7489">
              <w:t>Прогнозировать, аргументировать и экспериментально осуществлять цепочки хим. превращений.( Т )</w:t>
            </w:r>
          </w:p>
        </w:tc>
        <w:tc>
          <w:tcPr>
            <w:tcW w:w="995" w:type="dxa"/>
            <w:shd w:val="clear" w:color="auto" w:fill="DAEEF3"/>
          </w:tcPr>
          <w:p w:rsidR="009272DE" w:rsidRDefault="009272DE" w:rsidP="00E3520D">
            <w:r>
              <w:t>оформление</w:t>
            </w:r>
          </w:p>
        </w:tc>
        <w:tc>
          <w:tcPr>
            <w:tcW w:w="1071" w:type="dxa"/>
            <w:shd w:val="clear" w:color="auto" w:fill="DAEEF3"/>
          </w:tcPr>
          <w:p w:rsidR="009272DE" w:rsidRDefault="009272DE" w:rsidP="00E3520D"/>
        </w:tc>
      </w:tr>
      <w:tr w:rsidR="009272DE" w:rsidTr="007A6527">
        <w:trPr>
          <w:trHeight w:val="517"/>
        </w:trPr>
        <w:tc>
          <w:tcPr>
            <w:tcW w:w="494" w:type="dxa"/>
            <w:shd w:val="clear" w:color="auto" w:fill="DAEEF3"/>
          </w:tcPr>
          <w:p w:rsidR="009272DE" w:rsidRDefault="009272DE" w:rsidP="00C4166B">
            <w:r>
              <w:t>21</w:t>
            </w:r>
          </w:p>
        </w:tc>
        <w:tc>
          <w:tcPr>
            <w:tcW w:w="2308" w:type="dxa"/>
            <w:shd w:val="clear" w:color="auto" w:fill="DAEEF3"/>
          </w:tcPr>
          <w:p w:rsidR="009272DE" w:rsidRPr="001B7489" w:rsidRDefault="009272DE" w:rsidP="00E3520D">
            <w:pPr>
              <w:spacing w:after="100" w:afterAutospacing="1"/>
            </w:pPr>
            <w:r w:rsidRPr="001B7489">
              <w:t xml:space="preserve"> </w:t>
            </w:r>
            <w:r>
              <w:rPr>
                <w:b/>
              </w:rPr>
              <w:t>15</w:t>
            </w:r>
            <w:r w:rsidRPr="007A6527">
              <w:rPr>
                <w:b/>
              </w:rPr>
              <w:t xml:space="preserve">. </w:t>
            </w:r>
            <w:r w:rsidRPr="00F96FBE">
              <w:rPr>
                <w:b/>
                <w:highlight w:val="cyan"/>
              </w:rPr>
              <w:t>Практическая  работа №2</w:t>
            </w:r>
            <w:r w:rsidRPr="001B7489">
              <w:t xml:space="preserve"> «Получение и свойства соединений металлов </w:t>
            </w:r>
          </w:p>
        </w:tc>
        <w:tc>
          <w:tcPr>
            <w:tcW w:w="2126" w:type="dxa"/>
            <w:shd w:val="clear" w:color="auto" w:fill="DAEEF3"/>
          </w:tcPr>
          <w:p w:rsidR="009272DE" w:rsidRDefault="009272DE" w:rsidP="00F55F6E">
            <w:r w:rsidRPr="002075CC">
              <w:t>Правила техники безопасности</w:t>
            </w:r>
            <w:r>
              <w:t xml:space="preserve">. </w:t>
            </w:r>
          </w:p>
          <w:p w:rsidR="009272DE" w:rsidRDefault="009272DE" w:rsidP="00F55F6E">
            <w:r>
              <w:t>Объяснять результаты и записывать уравнения</w:t>
            </w:r>
          </w:p>
          <w:p w:rsidR="009272DE" w:rsidRPr="009F113C" w:rsidRDefault="009272DE" w:rsidP="00F55F6E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DAEEF3"/>
          </w:tcPr>
          <w:p w:rsidR="009272DE" w:rsidRDefault="009272DE" w:rsidP="00C4166B">
            <w:pPr>
              <w:rPr>
                <w:b/>
              </w:rPr>
            </w:pPr>
            <w:r w:rsidRPr="009F113C">
              <w:rPr>
                <w:b/>
              </w:rPr>
              <w:t>П.Р. №</w:t>
            </w:r>
            <w:r>
              <w:rPr>
                <w:b/>
              </w:rPr>
              <w:t>2</w:t>
            </w:r>
          </w:p>
          <w:p w:rsidR="009272DE" w:rsidRPr="009F113C" w:rsidRDefault="009272DE" w:rsidP="00C4166B">
            <w:pPr>
              <w:rPr>
                <w:b/>
              </w:rPr>
            </w:pPr>
            <w:r w:rsidRPr="00F55F6E">
              <w:t>Набор реактивов и оборудования</w:t>
            </w:r>
          </w:p>
        </w:tc>
        <w:tc>
          <w:tcPr>
            <w:tcW w:w="1701" w:type="dxa"/>
            <w:shd w:val="clear" w:color="auto" w:fill="DAEEF3"/>
          </w:tcPr>
          <w:p w:rsidR="009272DE" w:rsidRDefault="009272DE" w:rsidP="00E3520D">
            <w:r>
              <w:t>Исследовательская работа в группах</w:t>
            </w:r>
          </w:p>
        </w:tc>
        <w:tc>
          <w:tcPr>
            <w:tcW w:w="1842" w:type="dxa"/>
            <w:shd w:val="clear" w:color="auto" w:fill="DAEEF3"/>
          </w:tcPr>
          <w:p w:rsidR="009272DE" w:rsidRDefault="009272DE" w:rsidP="00E3520D">
            <w:r>
              <w:t xml:space="preserve">Отчет </w:t>
            </w:r>
          </w:p>
        </w:tc>
        <w:tc>
          <w:tcPr>
            <w:tcW w:w="3686" w:type="dxa"/>
            <w:shd w:val="clear" w:color="auto" w:fill="DAEEF3"/>
          </w:tcPr>
          <w:p w:rsidR="009272DE" w:rsidRPr="001B7489" w:rsidRDefault="009272DE" w:rsidP="00E3520D">
            <w:pPr>
              <w:spacing w:after="100" w:afterAutospacing="1"/>
            </w:pPr>
            <w:r w:rsidRPr="001B7489">
              <w:t>Уметь экспериментально доказывать свойства соединений металлов ( П )</w:t>
            </w:r>
          </w:p>
        </w:tc>
        <w:tc>
          <w:tcPr>
            <w:tcW w:w="995" w:type="dxa"/>
            <w:shd w:val="clear" w:color="auto" w:fill="DAEEF3"/>
          </w:tcPr>
          <w:p w:rsidR="009272DE" w:rsidRDefault="009272DE" w:rsidP="00C4166B">
            <w:r>
              <w:t>Оформление, индии-вид. Зада-ния</w:t>
            </w:r>
          </w:p>
        </w:tc>
        <w:tc>
          <w:tcPr>
            <w:tcW w:w="1071" w:type="dxa"/>
            <w:shd w:val="clear" w:color="auto" w:fill="DAEEF3"/>
          </w:tcPr>
          <w:p w:rsidR="009272DE" w:rsidRDefault="009272DE" w:rsidP="00C4166B"/>
        </w:tc>
      </w:tr>
      <w:tr w:rsidR="009272DE" w:rsidTr="007A6527">
        <w:trPr>
          <w:trHeight w:val="517"/>
        </w:trPr>
        <w:tc>
          <w:tcPr>
            <w:tcW w:w="494" w:type="dxa"/>
            <w:shd w:val="clear" w:color="auto" w:fill="DAEEF3"/>
          </w:tcPr>
          <w:p w:rsidR="009272DE" w:rsidRDefault="009272DE" w:rsidP="00C4166B">
            <w:r>
              <w:t>22</w:t>
            </w:r>
          </w:p>
        </w:tc>
        <w:tc>
          <w:tcPr>
            <w:tcW w:w="2308" w:type="dxa"/>
            <w:shd w:val="clear" w:color="auto" w:fill="DAEEF3"/>
          </w:tcPr>
          <w:p w:rsidR="009272DE" w:rsidRPr="001B7489" w:rsidRDefault="009272DE" w:rsidP="00E3520D">
            <w:pPr>
              <w:spacing w:after="100" w:afterAutospacing="1"/>
            </w:pPr>
            <w:r>
              <w:rPr>
                <w:b/>
              </w:rPr>
              <w:t xml:space="preserve"> 16</w:t>
            </w:r>
            <w:r w:rsidRPr="007A6527">
              <w:rPr>
                <w:b/>
              </w:rPr>
              <w:t xml:space="preserve">. </w:t>
            </w:r>
            <w:r w:rsidRPr="00F96FBE">
              <w:rPr>
                <w:b/>
                <w:highlight w:val="cyan"/>
              </w:rPr>
              <w:t>Практическая  работа №3</w:t>
            </w:r>
            <w:r w:rsidRPr="001B7489">
              <w:t xml:space="preserve"> «Решение экспериментальных задач на распознавание и получение веществ».</w:t>
            </w:r>
          </w:p>
        </w:tc>
        <w:tc>
          <w:tcPr>
            <w:tcW w:w="2126" w:type="dxa"/>
            <w:shd w:val="clear" w:color="auto" w:fill="DAEEF3"/>
          </w:tcPr>
          <w:p w:rsidR="009272DE" w:rsidRDefault="009272DE" w:rsidP="00F55F6E">
            <w:r w:rsidRPr="002075CC">
              <w:t>Правила техники безопасности</w:t>
            </w:r>
            <w:r>
              <w:t xml:space="preserve">. </w:t>
            </w:r>
          </w:p>
          <w:p w:rsidR="009272DE" w:rsidRPr="009F113C" w:rsidRDefault="009272DE" w:rsidP="00F55F6E">
            <w:pPr>
              <w:rPr>
                <w:b/>
              </w:rPr>
            </w:pPr>
            <w:r>
              <w:t>Объяснять результаты и записывать уравнения</w:t>
            </w:r>
          </w:p>
        </w:tc>
        <w:tc>
          <w:tcPr>
            <w:tcW w:w="1843" w:type="dxa"/>
            <w:shd w:val="clear" w:color="auto" w:fill="DAEEF3"/>
          </w:tcPr>
          <w:p w:rsidR="009272DE" w:rsidRDefault="009272DE" w:rsidP="00C4166B">
            <w:pPr>
              <w:rPr>
                <w:b/>
              </w:rPr>
            </w:pPr>
            <w:r>
              <w:rPr>
                <w:b/>
              </w:rPr>
              <w:t>П.Р. № 3</w:t>
            </w:r>
          </w:p>
          <w:p w:rsidR="009272DE" w:rsidRPr="009F113C" w:rsidRDefault="009272DE" w:rsidP="00C4166B">
            <w:pPr>
              <w:rPr>
                <w:b/>
              </w:rPr>
            </w:pPr>
            <w:r w:rsidRPr="00F55F6E">
              <w:t>Набор реактивов и оборудования</w:t>
            </w:r>
          </w:p>
        </w:tc>
        <w:tc>
          <w:tcPr>
            <w:tcW w:w="1701" w:type="dxa"/>
            <w:shd w:val="clear" w:color="auto" w:fill="DAEEF3"/>
          </w:tcPr>
          <w:p w:rsidR="009272DE" w:rsidRDefault="009272DE" w:rsidP="00E3520D">
            <w:r>
              <w:t>Исследовательская работа в группах</w:t>
            </w:r>
          </w:p>
        </w:tc>
        <w:tc>
          <w:tcPr>
            <w:tcW w:w="1842" w:type="dxa"/>
            <w:shd w:val="clear" w:color="auto" w:fill="DAEEF3"/>
          </w:tcPr>
          <w:p w:rsidR="009272DE" w:rsidRDefault="009272DE" w:rsidP="00E3520D">
            <w:r>
              <w:t xml:space="preserve">Отчет </w:t>
            </w:r>
          </w:p>
        </w:tc>
        <w:tc>
          <w:tcPr>
            <w:tcW w:w="3686" w:type="dxa"/>
            <w:shd w:val="clear" w:color="auto" w:fill="DAEEF3"/>
          </w:tcPr>
          <w:p w:rsidR="009272DE" w:rsidRDefault="009272DE" w:rsidP="00F55F6E">
            <w:r w:rsidRPr="001B7489">
              <w:t>Предлагать на практике способы получения и распознавания веществ( Т )</w:t>
            </w:r>
            <w:r>
              <w:t xml:space="preserve"> </w:t>
            </w:r>
          </w:p>
          <w:p w:rsidR="009272DE" w:rsidRPr="001B7489" w:rsidRDefault="009272DE" w:rsidP="00F55F6E">
            <w:r>
              <w:t>Использовать приобретенные знания и умения в практической деятельности и повседневной жизни: для безопасного обращения с веществами и материалами</w:t>
            </w:r>
          </w:p>
        </w:tc>
        <w:tc>
          <w:tcPr>
            <w:tcW w:w="995" w:type="dxa"/>
            <w:shd w:val="clear" w:color="auto" w:fill="DAEEF3"/>
          </w:tcPr>
          <w:p w:rsidR="009272DE" w:rsidRDefault="009272DE" w:rsidP="00C4166B">
            <w:r>
              <w:t>Оформление работы</w:t>
            </w:r>
          </w:p>
        </w:tc>
        <w:tc>
          <w:tcPr>
            <w:tcW w:w="1071" w:type="dxa"/>
            <w:shd w:val="clear" w:color="auto" w:fill="DAEEF3"/>
          </w:tcPr>
          <w:p w:rsidR="009272DE" w:rsidRDefault="009272DE" w:rsidP="00C4166B"/>
        </w:tc>
      </w:tr>
      <w:tr w:rsidR="009272DE" w:rsidTr="00C225FA">
        <w:trPr>
          <w:trHeight w:val="2181"/>
        </w:trPr>
        <w:tc>
          <w:tcPr>
            <w:tcW w:w="494" w:type="dxa"/>
          </w:tcPr>
          <w:p w:rsidR="009272DE" w:rsidRDefault="009272DE" w:rsidP="00C4166B">
            <w:r>
              <w:t>23</w:t>
            </w:r>
          </w:p>
        </w:tc>
        <w:tc>
          <w:tcPr>
            <w:tcW w:w="2308" w:type="dxa"/>
          </w:tcPr>
          <w:p w:rsidR="009272DE" w:rsidRDefault="009272DE" w:rsidP="00F55F6E">
            <w:r>
              <w:t xml:space="preserve">17. </w:t>
            </w:r>
            <w:r w:rsidRPr="001B7489">
              <w:t>Обобщение систематизация и коррекция знаний, умений, навыков уч-ся по теме «Химия металлов».</w:t>
            </w:r>
            <w:r>
              <w:t xml:space="preserve"> (УПЗУ)</w:t>
            </w:r>
          </w:p>
        </w:tc>
        <w:tc>
          <w:tcPr>
            <w:tcW w:w="2126" w:type="dxa"/>
          </w:tcPr>
          <w:p w:rsidR="009272DE" w:rsidRDefault="009272DE" w:rsidP="00C4166B">
            <w:r>
              <w:t>Повторение ключевых моментов темы «Металлы»: физич. и химич. свойства металлов и их важнейших соединений.</w:t>
            </w:r>
          </w:p>
          <w:p w:rsidR="009272DE" w:rsidRDefault="009272DE" w:rsidP="00C4166B"/>
        </w:tc>
        <w:tc>
          <w:tcPr>
            <w:tcW w:w="1843" w:type="dxa"/>
          </w:tcPr>
          <w:p w:rsidR="009272DE" w:rsidRDefault="009272DE" w:rsidP="00C4166B"/>
        </w:tc>
        <w:tc>
          <w:tcPr>
            <w:tcW w:w="1701" w:type="dxa"/>
          </w:tcPr>
          <w:p w:rsidR="009272DE" w:rsidRDefault="009272DE" w:rsidP="00C4166B">
            <w:r>
              <w:t>Индивидуальная работа</w:t>
            </w:r>
          </w:p>
        </w:tc>
        <w:tc>
          <w:tcPr>
            <w:tcW w:w="1842" w:type="dxa"/>
          </w:tcPr>
          <w:p w:rsidR="009272DE" w:rsidRDefault="009272DE" w:rsidP="00C4166B">
            <w:r>
              <w:t>Текущий контроль-опрос выборочная проверка тетрадей с д/з. Задания разного уровня сложности</w:t>
            </w:r>
          </w:p>
        </w:tc>
        <w:tc>
          <w:tcPr>
            <w:tcW w:w="3686" w:type="dxa"/>
          </w:tcPr>
          <w:p w:rsidR="009272DE" w:rsidRDefault="009272DE" w:rsidP="00C4166B">
            <w:r w:rsidRPr="001B7489">
              <w:t>Знать строение атомов металлических элементов. Химические свойства и применение алюминия, железа, кальция и их важнейших соединений( П ).</w:t>
            </w:r>
          </w:p>
        </w:tc>
        <w:tc>
          <w:tcPr>
            <w:tcW w:w="995" w:type="dxa"/>
          </w:tcPr>
          <w:p w:rsidR="009272DE" w:rsidRDefault="009272DE" w:rsidP="00C4166B">
            <w:r>
              <w:t>Повторить тему «Металлы», §§8-14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D307D9">
        <w:trPr>
          <w:trHeight w:val="517"/>
        </w:trPr>
        <w:tc>
          <w:tcPr>
            <w:tcW w:w="494" w:type="dxa"/>
            <w:shd w:val="clear" w:color="auto" w:fill="D6E3BC"/>
          </w:tcPr>
          <w:p w:rsidR="009272DE" w:rsidRDefault="009272DE" w:rsidP="00D84B92">
            <w:r>
              <w:t>24</w:t>
            </w:r>
          </w:p>
        </w:tc>
        <w:tc>
          <w:tcPr>
            <w:tcW w:w="2308" w:type="dxa"/>
            <w:shd w:val="clear" w:color="auto" w:fill="D6E3BC"/>
          </w:tcPr>
          <w:p w:rsidR="009272DE" w:rsidRDefault="009272DE" w:rsidP="00C4166B">
            <w:r>
              <w:t>18</w:t>
            </w:r>
            <w:r w:rsidRPr="00045540">
              <w:rPr>
                <w:highlight w:val="green"/>
              </w:rPr>
              <w:t xml:space="preserve">. </w:t>
            </w:r>
            <w:r w:rsidRPr="00045540">
              <w:rPr>
                <w:b/>
                <w:highlight w:val="green"/>
              </w:rPr>
              <w:t>Контрольная работа №2</w:t>
            </w:r>
            <w:r>
              <w:t xml:space="preserve"> по теме «Металлы» (К)</w:t>
            </w:r>
          </w:p>
        </w:tc>
        <w:tc>
          <w:tcPr>
            <w:tcW w:w="2126" w:type="dxa"/>
            <w:shd w:val="clear" w:color="auto" w:fill="D6E3BC"/>
          </w:tcPr>
          <w:p w:rsidR="009272DE" w:rsidRDefault="009272DE" w:rsidP="00C4166B">
            <w:r>
              <w:t>Контроль знаний по теме</w:t>
            </w:r>
          </w:p>
        </w:tc>
        <w:tc>
          <w:tcPr>
            <w:tcW w:w="1843" w:type="dxa"/>
            <w:shd w:val="clear" w:color="auto" w:fill="D6E3BC"/>
          </w:tcPr>
          <w:p w:rsidR="009272DE" w:rsidRDefault="009272DE" w:rsidP="00C4166B"/>
        </w:tc>
        <w:tc>
          <w:tcPr>
            <w:tcW w:w="1701" w:type="dxa"/>
            <w:shd w:val="clear" w:color="auto" w:fill="D6E3BC"/>
          </w:tcPr>
          <w:p w:rsidR="009272DE" w:rsidRDefault="009272DE" w:rsidP="00C4166B">
            <w:r>
              <w:t>Индивидуальная работа по карточкам</w:t>
            </w:r>
          </w:p>
        </w:tc>
        <w:tc>
          <w:tcPr>
            <w:tcW w:w="1842" w:type="dxa"/>
            <w:shd w:val="clear" w:color="auto" w:fill="D6E3BC"/>
          </w:tcPr>
          <w:p w:rsidR="009272DE" w:rsidRDefault="009272DE" w:rsidP="00C4166B"/>
        </w:tc>
        <w:tc>
          <w:tcPr>
            <w:tcW w:w="3686" w:type="dxa"/>
            <w:shd w:val="clear" w:color="auto" w:fill="D6E3BC"/>
          </w:tcPr>
          <w:p w:rsidR="009272DE" w:rsidRDefault="009272DE" w:rsidP="00C4166B">
            <w:r w:rsidRPr="007A3238">
              <w:rPr>
                <w:sz w:val="22"/>
                <w:szCs w:val="22"/>
              </w:rPr>
              <w:t>Знать строение атомов металлов, физические и химич.свойства. Применение металлов и их соединений. Уметь составлять уравнения реакций в молекулярной и ионной форме, объяснять ОВР металлов  и их соединений.</w:t>
            </w:r>
          </w:p>
          <w:p w:rsidR="009272DE" w:rsidRPr="007A3238" w:rsidRDefault="009272DE" w:rsidP="00C4166B"/>
        </w:tc>
        <w:tc>
          <w:tcPr>
            <w:tcW w:w="995" w:type="dxa"/>
            <w:shd w:val="clear" w:color="auto" w:fill="D6E3BC"/>
          </w:tcPr>
          <w:p w:rsidR="009272DE" w:rsidRDefault="009272DE" w:rsidP="00C4166B">
            <w:r>
              <w:t>повторение</w:t>
            </w:r>
          </w:p>
        </w:tc>
        <w:tc>
          <w:tcPr>
            <w:tcW w:w="1071" w:type="dxa"/>
            <w:shd w:val="clear" w:color="auto" w:fill="D6E3BC"/>
          </w:tcPr>
          <w:p w:rsidR="009272DE" w:rsidRDefault="009272DE" w:rsidP="00C4166B"/>
        </w:tc>
      </w:tr>
      <w:tr w:rsidR="009272DE" w:rsidTr="000B6A7B">
        <w:trPr>
          <w:trHeight w:val="372"/>
        </w:trPr>
        <w:tc>
          <w:tcPr>
            <w:tcW w:w="16066" w:type="dxa"/>
            <w:gridSpan w:val="9"/>
            <w:shd w:val="clear" w:color="auto" w:fill="FFFFCC"/>
          </w:tcPr>
          <w:p w:rsidR="009272DE" w:rsidRDefault="009272DE" w:rsidP="000B6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Тема 3, 4. Неметаллы.(2</w:t>
            </w:r>
            <w:r w:rsidRPr="00B03DCA">
              <w:rPr>
                <w:b/>
                <w:sz w:val="28"/>
                <w:szCs w:val="28"/>
                <w:highlight w:val="yellow"/>
              </w:rPr>
              <w:t>6</w:t>
            </w:r>
            <w:r w:rsidRPr="00F248D4">
              <w:rPr>
                <w:b/>
                <w:sz w:val="28"/>
                <w:szCs w:val="28"/>
                <w:highlight w:val="yellow"/>
              </w:rPr>
              <w:t xml:space="preserve"> часов)</w:t>
            </w:r>
          </w:p>
          <w:p w:rsidR="009272DE" w:rsidRPr="009401C3" w:rsidRDefault="009272DE" w:rsidP="002E474B">
            <w:pPr>
              <w:rPr>
                <w:sz w:val="28"/>
                <w:szCs w:val="28"/>
              </w:rPr>
            </w:pPr>
            <w:r w:rsidRPr="001A2490">
              <w:rPr>
                <w:b/>
                <w:sz w:val="28"/>
                <w:szCs w:val="28"/>
              </w:rPr>
              <w:t>Цель:</w:t>
            </w:r>
            <w:r w:rsidRPr="009401C3">
              <w:rPr>
                <w:sz w:val="28"/>
                <w:szCs w:val="28"/>
              </w:rPr>
              <w:t xml:space="preserve"> Используя антитезу (противоположность, противопоставление) с металлами, рассмотреть положение неметаллов в Периодической системе и особенности строения их атомов, вспомнить ряд электроотрицательности. Повторить понятие аллотропии и кристаллическое строение неметаллов, а следовательно, рассмотреть их физические и химические свойства. Показать роль неметаллов в неживой и живой природе. Дать понятие о микро- и макроэлементах, раскрыть их роль в жизнедеятельности организмов. Показать народнохозяйственное значение соединений неметаллов. (Рефлексивная, коммуникативная, смыслопоисковая компетенции, профессионально - трудовой выбор).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2308" w:type="dxa"/>
          </w:tcPr>
          <w:p w:rsidR="009272DE" w:rsidRDefault="009272DE" w:rsidP="005A17EC">
            <w:pPr>
              <w:jc w:val="both"/>
            </w:pPr>
            <w:r>
              <w:t xml:space="preserve">1.Общая характеристика неметаллов.  </w:t>
            </w:r>
          </w:p>
          <w:p w:rsidR="009272DE" w:rsidRDefault="009272DE" w:rsidP="00C4166B">
            <w:r>
              <w:t>(УИНМ)</w:t>
            </w:r>
          </w:p>
        </w:tc>
        <w:tc>
          <w:tcPr>
            <w:tcW w:w="2126" w:type="dxa"/>
          </w:tcPr>
          <w:p w:rsidR="009272DE" w:rsidRPr="00605B03" w:rsidRDefault="009272DE" w:rsidP="00E3520D">
            <w:r>
              <w:t>П</w:t>
            </w:r>
            <w:r w:rsidRPr="00605B03">
              <w:t>оложение неметаллов</w:t>
            </w:r>
            <w:r>
              <w:t>ПСХЭ</w:t>
            </w:r>
            <w:r w:rsidRPr="00605B03">
              <w:t xml:space="preserve">, строение атома, </w:t>
            </w:r>
            <w:r>
              <w:t>свойства и строение простых в-в неметаллов. Аллотропия. С</w:t>
            </w:r>
            <w:r w:rsidRPr="00605B03">
              <w:t>остав воздуха</w:t>
            </w:r>
          </w:p>
        </w:tc>
        <w:tc>
          <w:tcPr>
            <w:tcW w:w="1843" w:type="dxa"/>
          </w:tcPr>
          <w:p w:rsidR="009272DE" w:rsidRDefault="009272DE" w:rsidP="00C4166B">
            <w:r>
              <w:t>Д. Образцы неметаллов</w:t>
            </w:r>
          </w:p>
          <w:p w:rsidR="009272DE" w:rsidRDefault="009272DE" w:rsidP="00C4166B">
            <w:r>
              <w:t xml:space="preserve">Презентация </w:t>
            </w:r>
          </w:p>
          <w:p w:rsidR="009272DE" w:rsidRPr="00605B03" w:rsidRDefault="009272DE" w:rsidP="00C4166B"/>
        </w:tc>
        <w:tc>
          <w:tcPr>
            <w:tcW w:w="1701" w:type="dxa"/>
          </w:tcPr>
          <w:p w:rsidR="009272DE" w:rsidRDefault="009272DE" w:rsidP="00C4166B">
            <w:r>
              <w:t xml:space="preserve">Групповая </w:t>
            </w:r>
          </w:p>
        </w:tc>
        <w:tc>
          <w:tcPr>
            <w:tcW w:w="1842" w:type="dxa"/>
          </w:tcPr>
          <w:p w:rsidR="009272DE" w:rsidRDefault="009272DE" w:rsidP="00C4166B">
            <w:r>
              <w:t>Самостоятельная работа</w:t>
            </w:r>
          </w:p>
        </w:tc>
        <w:tc>
          <w:tcPr>
            <w:tcW w:w="3686" w:type="dxa"/>
          </w:tcPr>
          <w:p w:rsidR="009272DE" w:rsidRDefault="009272DE" w:rsidP="00C4166B">
            <w:r w:rsidRPr="00E3520D">
              <w:t>Уметь давать характеристику элементам неметаллам на основании их положения в ПСХИ. Знать основные соединения, физические св-ва</w:t>
            </w:r>
            <w:r>
              <w:t xml:space="preserve"> (П</w:t>
            </w:r>
            <w:r w:rsidRPr="00E3520D">
              <w:t>).</w:t>
            </w:r>
            <w:r>
              <w:t xml:space="preserve"> уметь сравнивать неметаллы с металлами</w:t>
            </w:r>
          </w:p>
        </w:tc>
        <w:tc>
          <w:tcPr>
            <w:tcW w:w="995" w:type="dxa"/>
          </w:tcPr>
          <w:p w:rsidR="009272DE" w:rsidRDefault="009272DE" w:rsidP="00C4166B">
            <w:r>
              <w:t xml:space="preserve">§15, упр.4, </w:t>
            </w:r>
          </w:p>
          <w:p w:rsidR="009272DE" w:rsidRDefault="009272DE" w:rsidP="00C4166B">
            <w:r>
              <w:t>§ 20</w:t>
            </w:r>
          </w:p>
          <w:p w:rsidR="009272DE" w:rsidRDefault="009272DE" w:rsidP="00C4166B"/>
        </w:tc>
        <w:tc>
          <w:tcPr>
            <w:tcW w:w="1071" w:type="dxa"/>
          </w:tcPr>
          <w:p w:rsidR="009272DE" w:rsidRDefault="009272DE" w:rsidP="00C4166B"/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2308" w:type="dxa"/>
          </w:tcPr>
          <w:p w:rsidR="009272DE" w:rsidRDefault="009272DE" w:rsidP="005A17EC">
            <w:pPr>
              <w:jc w:val="both"/>
            </w:pPr>
            <w:r>
              <w:t>2.</w:t>
            </w:r>
            <w:r w:rsidRPr="007A4FAA">
              <w:t xml:space="preserve"> Водород. </w:t>
            </w:r>
          </w:p>
          <w:p w:rsidR="009272DE" w:rsidRDefault="009272DE" w:rsidP="005A17EC">
            <w:pPr>
              <w:jc w:val="both"/>
            </w:pPr>
            <w:r>
              <w:t>(КУ)</w:t>
            </w:r>
          </w:p>
          <w:p w:rsidR="009272DE" w:rsidRDefault="009272DE" w:rsidP="005A17EC">
            <w:pPr>
              <w:jc w:val="both"/>
            </w:pPr>
          </w:p>
        </w:tc>
        <w:tc>
          <w:tcPr>
            <w:tcW w:w="2126" w:type="dxa"/>
          </w:tcPr>
          <w:p w:rsidR="009272DE" w:rsidRPr="00605B03" w:rsidRDefault="009272DE" w:rsidP="00C225FA">
            <w:pPr>
              <w:jc w:val="both"/>
            </w:pPr>
            <w:r w:rsidRPr="007A4FAA">
              <w:t xml:space="preserve">Положение в </w:t>
            </w:r>
            <w:r>
              <w:t>ПСХЭ</w:t>
            </w:r>
            <w:r w:rsidRPr="007A4FAA">
              <w:t xml:space="preserve"> Строение атома и молекулы.</w:t>
            </w:r>
            <w:r>
              <w:t xml:space="preserve"> </w:t>
            </w:r>
            <w:r>
              <w:rPr>
                <w:color w:val="000000"/>
              </w:rPr>
              <w:t>Физич. и химич.</w:t>
            </w:r>
            <w:r w:rsidRPr="00DD2DAC">
              <w:rPr>
                <w:color w:val="000000"/>
              </w:rPr>
              <w:t xml:space="preserve"> свойства </w:t>
            </w:r>
            <w:r>
              <w:rPr>
                <w:color w:val="000000"/>
              </w:rPr>
              <w:t>,</w:t>
            </w:r>
            <w:r w:rsidRPr="00DD2DAC">
              <w:rPr>
                <w:color w:val="000000"/>
              </w:rPr>
              <w:t>получение и применение.</w:t>
            </w:r>
          </w:p>
        </w:tc>
        <w:tc>
          <w:tcPr>
            <w:tcW w:w="1843" w:type="dxa"/>
          </w:tcPr>
          <w:p w:rsidR="009272DE" w:rsidRDefault="009272DE" w:rsidP="00C4166B">
            <w:r>
              <w:t>Д.О. Получение водорода  и его свойства</w:t>
            </w:r>
          </w:p>
          <w:p w:rsidR="009272DE" w:rsidRDefault="009272DE" w:rsidP="00C4166B">
            <w:r>
              <w:t xml:space="preserve">Презентация </w:t>
            </w:r>
          </w:p>
        </w:tc>
        <w:tc>
          <w:tcPr>
            <w:tcW w:w="1701" w:type="dxa"/>
          </w:tcPr>
          <w:p w:rsidR="009272DE" w:rsidRDefault="009272DE" w:rsidP="00C4166B">
            <w:r>
              <w:t>Поисковая организация совместной деятельности</w:t>
            </w:r>
          </w:p>
        </w:tc>
        <w:tc>
          <w:tcPr>
            <w:tcW w:w="1842" w:type="dxa"/>
          </w:tcPr>
          <w:p w:rsidR="009272DE" w:rsidRDefault="009272DE" w:rsidP="00C4166B">
            <w:r>
              <w:t>Текущий контроль-опрос</w:t>
            </w:r>
          </w:p>
          <w:p w:rsidR="009272DE" w:rsidRDefault="009272DE" w:rsidP="00C4166B"/>
        </w:tc>
        <w:tc>
          <w:tcPr>
            <w:tcW w:w="3686" w:type="dxa"/>
          </w:tcPr>
          <w:p w:rsidR="009272DE" w:rsidRDefault="009272DE" w:rsidP="00C4166B">
            <w:r w:rsidRPr="006969A6">
              <w:t>Уметь характеризовать химический элемент водород по положению в П.С.Х.Э.  Д.И. Менделеева и строению атомов. Уметь  составлять уравнения  реакций (ок-вос) химических свойств водорода( П ).</w:t>
            </w:r>
          </w:p>
        </w:tc>
        <w:tc>
          <w:tcPr>
            <w:tcW w:w="995" w:type="dxa"/>
          </w:tcPr>
          <w:p w:rsidR="009272DE" w:rsidRDefault="009272DE" w:rsidP="00C4166B">
            <w:r>
              <w:t>§17, №1,2,4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2308" w:type="dxa"/>
          </w:tcPr>
          <w:p w:rsidR="009272DE" w:rsidRDefault="009272DE" w:rsidP="00C4166B">
            <w:r>
              <w:t>3. Галогены</w:t>
            </w:r>
          </w:p>
          <w:p w:rsidR="009272DE" w:rsidRDefault="009272DE" w:rsidP="00C4166B">
            <w:r>
              <w:t>(КУ)</w:t>
            </w:r>
          </w:p>
          <w:p w:rsidR="009272DE" w:rsidRDefault="009272DE" w:rsidP="00C4166B"/>
        </w:tc>
        <w:tc>
          <w:tcPr>
            <w:tcW w:w="2126" w:type="dxa"/>
          </w:tcPr>
          <w:p w:rsidR="009272DE" w:rsidRDefault="009272DE" w:rsidP="000108F1">
            <w:r>
              <w:t xml:space="preserve">Строение </w:t>
            </w:r>
            <w:r w:rsidRPr="00605B03">
              <w:t>атомов, завис</w:t>
            </w:r>
            <w:r>
              <w:t>-</w:t>
            </w:r>
            <w:r w:rsidRPr="00605B03">
              <w:t>сть от строения атомов свойств элементов</w:t>
            </w:r>
          </w:p>
          <w:p w:rsidR="009272DE" w:rsidRPr="00605B03" w:rsidRDefault="009272DE" w:rsidP="000108F1">
            <w:r>
              <w:t>Физич., химич. свойства. Изменение ОВР у галогенов</w:t>
            </w:r>
          </w:p>
        </w:tc>
        <w:tc>
          <w:tcPr>
            <w:tcW w:w="1843" w:type="dxa"/>
          </w:tcPr>
          <w:p w:rsidR="009272DE" w:rsidRDefault="009272DE" w:rsidP="006969A6">
            <w:r>
              <w:t>Образцы галогенов.</w:t>
            </w:r>
          </w:p>
          <w:p w:rsidR="009272DE" w:rsidRDefault="009272DE" w:rsidP="006969A6">
            <w:r>
              <w:t>Д. 1) галогены с металлами</w:t>
            </w:r>
          </w:p>
          <w:p w:rsidR="009272DE" w:rsidRDefault="009272DE" w:rsidP="006969A6">
            <w:r>
              <w:t>2) Вытеснение хлором брома и иода из р-ров их солей</w:t>
            </w:r>
          </w:p>
        </w:tc>
        <w:tc>
          <w:tcPr>
            <w:tcW w:w="1701" w:type="dxa"/>
          </w:tcPr>
          <w:p w:rsidR="009272DE" w:rsidRDefault="009272DE" w:rsidP="00C4166B">
            <w:r>
              <w:t>Поисковая организация совместной деятельностиПары переменного состава</w:t>
            </w:r>
          </w:p>
        </w:tc>
        <w:tc>
          <w:tcPr>
            <w:tcW w:w="1842" w:type="dxa"/>
          </w:tcPr>
          <w:p w:rsidR="009272DE" w:rsidRDefault="009272DE" w:rsidP="00C4166B">
            <w:r>
              <w:t>Устный опрос. Самостоятельная работа</w:t>
            </w:r>
          </w:p>
        </w:tc>
        <w:tc>
          <w:tcPr>
            <w:tcW w:w="3686" w:type="dxa"/>
          </w:tcPr>
          <w:p w:rsidR="009272DE" w:rsidRDefault="009272DE" w:rsidP="006969A6">
            <w:r>
              <w:t>Уметь составлять схему строения атомов галогенов с указанием числа электронов в электронных слоях.На основании строения атомов объяснять изменения свойств галогенов в группе, записывать уравнения реакций галогенов с Ме; солями( П ).</w:t>
            </w:r>
          </w:p>
        </w:tc>
        <w:tc>
          <w:tcPr>
            <w:tcW w:w="995" w:type="dxa"/>
          </w:tcPr>
          <w:p w:rsidR="009272DE" w:rsidRDefault="009272DE" w:rsidP="00C4166B">
            <w:r>
              <w:t>§18, №1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D84B92">
        <w:trPr>
          <w:trHeight w:val="4449"/>
        </w:trPr>
        <w:tc>
          <w:tcPr>
            <w:tcW w:w="494" w:type="dxa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  <w:p w:rsidR="009272DE" w:rsidRDefault="009272DE" w:rsidP="00C4166B"/>
        </w:tc>
        <w:tc>
          <w:tcPr>
            <w:tcW w:w="2308" w:type="dxa"/>
          </w:tcPr>
          <w:p w:rsidR="009272DE" w:rsidRDefault="009272DE" w:rsidP="00C4166B">
            <w:r>
              <w:t>4. Соединения галогенов.</w:t>
            </w:r>
          </w:p>
          <w:p w:rsidR="009272DE" w:rsidRDefault="009272DE" w:rsidP="00C4166B">
            <w:r>
              <w:t xml:space="preserve">Получение. </w:t>
            </w:r>
            <w:r w:rsidRPr="006969A6">
              <w:t>Биологическое значение и применение галогенов и их соединений.</w:t>
            </w:r>
          </w:p>
          <w:p w:rsidR="009272DE" w:rsidRDefault="009272DE" w:rsidP="00197372"/>
          <w:p w:rsidR="009272DE" w:rsidRDefault="009272DE" w:rsidP="00197372">
            <w:r>
              <w:t>(УПЗУ)</w:t>
            </w:r>
          </w:p>
        </w:tc>
        <w:tc>
          <w:tcPr>
            <w:tcW w:w="2126" w:type="dxa"/>
          </w:tcPr>
          <w:p w:rsidR="009272DE" w:rsidRPr="00605B03" w:rsidRDefault="009272DE" w:rsidP="00197372">
            <w:r>
              <w:t>Галогеноводороды . галогениды. С</w:t>
            </w:r>
            <w:r w:rsidRPr="00605B03">
              <w:t>войства и применение</w:t>
            </w:r>
            <w:r>
              <w:t>,</w:t>
            </w:r>
            <w:r w:rsidRPr="00605B03">
              <w:t xml:space="preserve"> </w:t>
            </w:r>
            <w:r>
              <w:t>качеств.</w:t>
            </w:r>
            <w:r w:rsidRPr="00605B03">
              <w:t xml:space="preserve"> реакции, </w:t>
            </w:r>
            <w:r>
              <w:t xml:space="preserve">природные соед. </w:t>
            </w:r>
            <w:r w:rsidRPr="00605B03">
              <w:t xml:space="preserve">галогенов </w:t>
            </w:r>
          </w:p>
          <w:p w:rsidR="009272DE" w:rsidRPr="00605B03" w:rsidRDefault="009272DE" w:rsidP="006969A6">
            <w:r>
              <w:t>Получение галогенов электролизом расплавов и растворов солей. Биологическое значение, применение</w:t>
            </w:r>
          </w:p>
        </w:tc>
        <w:tc>
          <w:tcPr>
            <w:tcW w:w="1843" w:type="dxa"/>
          </w:tcPr>
          <w:p w:rsidR="009272DE" w:rsidRDefault="009272DE" w:rsidP="00C4166B">
            <w:r>
              <w:t>Д.Распознавание соединений галогенов.</w:t>
            </w:r>
          </w:p>
          <w:p w:rsidR="009272DE" w:rsidRDefault="009272DE" w:rsidP="00C4166B">
            <w:r>
              <w:t>Опорный конспект по теме"Галогены</w:t>
            </w:r>
            <w:r w:rsidRPr="006969A6">
              <w:t>Компьютерная поддержка программа "Галогены"</w:t>
            </w:r>
          </w:p>
          <w:p w:rsidR="009272DE" w:rsidRPr="00D84B92" w:rsidRDefault="009272DE" w:rsidP="00D84B92">
            <w:r>
              <w:t xml:space="preserve">Видеоэксперимент .Получение хлора электролизом р-а </w:t>
            </w:r>
            <w:r>
              <w:rPr>
                <w:lang w:val="en-US"/>
              </w:rPr>
              <w:t>NaCl</w:t>
            </w:r>
            <w:r>
              <w:t xml:space="preserve"> Образцы </w:t>
            </w:r>
          </w:p>
        </w:tc>
        <w:tc>
          <w:tcPr>
            <w:tcW w:w="1701" w:type="dxa"/>
          </w:tcPr>
          <w:p w:rsidR="009272DE" w:rsidRDefault="009272DE" w:rsidP="00C4166B">
            <w:r>
              <w:t>Групповая</w:t>
            </w:r>
          </w:p>
        </w:tc>
        <w:tc>
          <w:tcPr>
            <w:tcW w:w="1842" w:type="dxa"/>
          </w:tcPr>
          <w:p w:rsidR="009272DE" w:rsidRDefault="009272DE" w:rsidP="00C4166B">
            <w:r>
              <w:t>Проверочная работа</w:t>
            </w:r>
          </w:p>
          <w:p w:rsidR="009272DE" w:rsidRDefault="009272DE" w:rsidP="00C4166B">
            <w:r>
              <w:t>Текущий контроль .</w:t>
            </w:r>
          </w:p>
          <w:p w:rsidR="009272DE" w:rsidRDefault="009272DE" w:rsidP="00C4166B">
            <w:r>
              <w:t xml:space="preserve">Сообщения </w:t>
            </w:r>
          </w:p>
        </w:tc>
        <w:tc>
          <w:tcPr>
            <w:tcW w:w="3686" w:type="dxa"/>
          </w:tcPr>
          <w:p w:rsidR="009272DE" w:rsidRDefault="009272DE" w:rsidP="00C4166B">
            <w:r w:rsidRPr="006969A6">
              <w:t>Уметь характеризовать свойства важнейших соединений галогенов( П ).</w:t>
            </w:r>
          </w:p>
          <w:p w:rsidR="009272DE" w:rsidRDefault="009272DE" w:rsidP="00C4166B">
            <w:r>
              <w:t>Знать способы получения галогенов. Уметь вычислять количество вещества, объем, массу по количеству, объему или массе реагентов или продуктов реакции. Иметь навыки осуществления цепочек превращений, составления уравнений реакций.</w:t>
            </w:r>
          </w:p>
        </w:tc>
        <w:tc>
          <w:tcPr>
            <w:tcW w:w="995" w:type="dxa"/>
          </w:tcPr>
          <w:p w:rsidR="009272DE" w:rsidRDefault="009272DE" w:rsidP="00197372">
            <w:r>
              <w:t>§19, с.115, №3,4</w:t>
            </w:r>
          </w:p>
          <w:p w:rsidR="009272DE" w:rsidRDefault="009272DE" w:rsidP="00C4166B">
            <w:r>
              <w:t>§20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308" w:type="dxa"/>
          </w:tcPr>
          <w:p w:rsidR="009272DE" w:rsidRDefault="009272DE" w:rsidP="005A17EC">
            <w:pPr>
              <w:rPr>
                <w:b/>
              </w:rPr>
            </w:pPr>
            <w:r w:rsidRPr="00D84B92">
              <w:t>5</w:t>
            </w:r>
            <w:r>
              <w:t xml:space="preserve">.Кислород. </w:t>
            </w:r>
            <w:r w:rsidRPr="003A441C">
              <w:t>Строение атома, аллотропия, свойства и применение</w:t>
            </w:r>
            <w:r w:rsidRPr="009F113C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</w:p>
          <w:p w:rsidR="009272DE" w:rsidRDefault="009272DE" w:rsidP="005A17EC">
            <w:pPr>
              <w:rPr>
                <w:b/>
              </w:rPr>
            </w:pPr>
            <w:r>
              <w:rPr>
                <w:b/>
              </w:rPr>
              <w:t>(КУ)</w:t>
            </w:r>
          </w:p>
          <w:p w:rsidR="009272DE" w:rsidRPr="005A17EC" w:rsidRDefault="009272DE" w:rsidP="005A17EC"/>
        </w:tc>
        <w:tc>
          <w:tcPr>
            <w:tcW w:w="2126" w:type="dxa"/>
          </w:tcPr>
          <w:p w:rsidR="009272DE" w:rsidRPr="00605B03" w:rsidRDefault="009272DE" w:rsidP="003D44AC">
            <w:r>
              <w:t>Р</w:t>
            </w:r>
            <w:r w:rsidRPr="00605B03">
              <w:t>оль кислорода в природе, п</w:t>
            </w:r>
            <w:r>
              <w:t>олучение и применение кислорода, св-ва кислорода. Горение, медлен. окисление. Фотосинтез, дыхание</w:t>
            </w:r>
          </w:p>
        </w:tc>
        <w:tc>
          <w:tcPr>
            <w:tcW w:w="1843" w:type="dxa"/>
          </w:tcPr>
          <w:p w:rsidR="009272DE" w:rsidRPr="009F113C" w:rsidRDefault="009272DE" w:rsidP="00C4166B">
            <w:pPr>
              <w:rPr>
                <w:b/>
              </w:rPr>
            </w:pPr>
            <w:r>
              <w:t xml:space="preserve">Схема </w:t>
            </w:r>
            <w:r w:rsidRPr="00605B03">
              <w:t>круговорота кислорода в природе</w:t>
            </w:r>
            <w:r>
              <w:t xml:space="preserve">. </w:t>
            </w:r>
            <w:r w:rsidRPr="003D44AC">
              <w:t>Опорный конспект по теме "Кислород" Д: 1)получение О</w:t>
            </w:r>
            <w:r w:rsidRPr="003D44AC">
              <w:rPr>
                <w:vertAlign w:val="subscript"/>
              </w:rPr>
              <w:t>2</w:t>
            </w:r>
            <w:r w:rsidRPr="003D44AC">
              <w:t xml:space="preserve"> 2)горение S, P, </w:t>
            </w:r>
            <w:r>
              <w:t>F</w:t>
            </w:r>
            <w:r>
              <w:rPr>
                <w:lang w:val="en-US"/>
              </w:rPr>
              <w:t>e</w:t>
            </w:r>
            <w:r w:rsidRPr="003D44AC">
              <w:t>, CH</w:t>
            </w:r>
            <w:r w:rsidRPr="003D44AC">
              <w:rPr>
                <w:vertAlign w:val="subscript"/>
              </w:rPr>
              <w:t xml:space="preserve">4 </w:t>
            </w:r>
            <w:r w:rsidRPr="003D44AC">
              <w:t>В кислороде</w:t>
            </w:r>
          </w:p>
        </w:tc>
        <w:tc>
          <w:tcPr>
            <w:tcW w:w="1701" w:type="dxa"/>
          </w:tcPr>
          <w:p w:rsidR="009272DE" w:rsidRDefault="009272DE" w:rsidP="00C4166B">
            <w:r>
              <w:t>Пары переменного состава</w:t>
            </w:r>
          </w:p>
        </w:tc>
        <w:tc>
          <w:tcPr>
            <w:tcW w:w="1842" w:type="dxa"/>
          </w:tcPr>
          <w:p w:rsidR="009272DE" w:rsidRDefault="009272DE" w:rsidP="00C4166B">
            <w:r>
              <w:t>Текущий контроль –опрос ,с.129 . №1,2,8</w:t>
            </w:r>
          </w:p>
        </w:tc>
        <w:tc>
          <w:tcPr>
            <w:tcW w:w="3686" w:type="dxa"/>
          </w:tcPr>
          <w:p w:rsidR="009272DE" w:rsidRDefault="009272DE" w:rsidP="00C4166B">
            <w:r w:rsidRPr="00197372">
              <w:t>Знать о значении кислорода в атмосфере, при дыхании и фотосинтезе. Уметь записывать уравнения реакций кислорода с простыми и сложными веществами. Знать способы получения( Р ).</w:t>
            </w:r>
          </w:p>
        </w:tc>
        <w:tc>
          <w:tcPr>
            <w:tcW w:w="995" w:type="dxa"/>
          </w:tcPr>
          <w:p w:rsidR="009272DE" w:rsidRDefault="009272DE" w:rsidP="00C4166B">
            <w:r>
              <w:t>§ 21 упр. 1,2,8</w:t>
            </w:r>
          </w:p>
          <w:p w:rsidR="009272DE" w:rsidRPr="00605B03" w:rsidRDefault="009272DE" w:rsidP="00C4166B"/>
        </w:tc>
        <w:tc>
          <w:tcPr>
            <w:tcW w:w="1071" w:type="dxa"/>
          </w:tcPr>
          <w:p w:rsidR="009272DE" w:rsidRDefault="009272DE" w:rsidP="00C4166B"/>
        </w:tc>
      </w:tr>
      <w:tr w:rsidR="009272DE" w:rsidTr="005A1275">
        <w:trPr>
          <w:trHeight w:val="2039"/>
        </w:trPr>
        <w:tc>
          <w:tcPr>
            <w:tcW w:w="494" w:type="dxa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308" w:type="dxa"/>
          </w:tcPr>
          <w:p w:rsidR="009272DE" w:rsidRPr="002E1644" w:rsidRDefault="009272DE" w:rsidP="00C4166B">
            <w:r w:rsidRPr="00D84B92">
              <w:t>6</w:t>
            </w:r>
            <w:r>
              <w:t xml:space="preserve">. Сера, ее физические и химические свойства. </w:t>
            </w:r>
          </w:p>
          <w:p w:rsidR="009272DE" w:rsidRPr="002E1644" w:rsidRDefault="009272DE" w:rsidP="00C4166B">
            <w:r>
              <w:t>(КУ)</w:t>
            </w:r>
          </w:p>
        </w:tc>
        <w:tc>
          <w:tcPr>
            <w:tcW w:w="2126" w:type="dxa"/>
          </w:tcPr>
          <w:p w:rsidR="009272DE" w:rsidRPr="003663E9" w:rsidRDefault="009272DE" w:rsidP="00C4166B">
            <w:pPr>
              <w:rPr>
                <w:sz w:val="23"/>
                <w:szCs w:val="23"/>
              </w:rPr>
            </w:pPr>
            <w:r w:rsidRPr="003663E9">
              <w:rPr>
                <w:sz w:val="23"/>
                <w:szCs w:val="23"/>
              </w:rPr>
              <w:t xml:space="preserve">Химические свойства серы , атомное строение и возможные степени окисления, природные соединения серы. </w:t>
            </w:r>
          </w:p>
          <w:p w:rsidR="009272DE" w:rsidRPr="003663E9" w:rsidRDefault="009272DE" w:rsidP="00C4166B">
            <w:pPr>
              <w:rPr>
                <w:sz w:val="23"/>
                <w:szCs w:val="23"/>
              </w:rPr>
            </w:pPr>
            <w:r w:rsidRPr="003663E9">
              <w:rPr>
                <w:sz w:val="23"/>
                <w:szCs w:val="23"/>
              </w:rPr>
              <w:t xml:space="preserve">Аллотропия. Демеркуризация </w:t>
            </w:r>
          </w:p>
          <w:p w:rsidR="009272DE" w:rsidRPr="003663E9" w:rsidRDefault="009272DE" w:rsidP="003D44AC">
            <w:pPr>
              <w:rPr>
                <w:sz w:val="23"/>
                <w:szCs w:val="23"/>
              </w:rPr>
            </w:pPr>
            <w:r w:rsidRPr="003663E9">
              <w:rPr>
                <w:sz w:val="23"/>
                <w:szCs w:val="23"/>
              </w:rPr>
              <w:t xml:space="preserve">Сера в природе. Биологическое значение . применение  </w:t>
            </w:r>
          </w:p>
        </w:tc>
        <w:tc>
          <w:tcPr>
            <w:tcW w:w="1843" w:type="dxa"/>
          </w:tcPr>
          <w:p w:rsidR="009272DE" w:rsidRPr="003663E9" w:rsidRDefault="009272DE" w:rsidP="00C4166B">
            <w:pPr>
              <w:rPr>
                <w:sz w:val="23"/>
                <w:szCs w:val="23"/>
              </w:rPr>
            </w:pPr>
            <w:r w:rsidRPr="003663E9">
              <w:rPr>
                <w:sz w:val="23"/>
                <w:szCs w:val="23"/>
              </w:rPr>
              <w:t>Компьютерная программа "Неметаллы VI группы" Образцы природных соединений серы. Получение пластич.серы. Взаимодействие серы с металлами, водородом и кислородом.</w:t>
            </w:r>
          </w:p>
        </w:tc>
        <w:tc>
          <w:tcPr>
            <w:tcW w:w="1701" w:type="dxa"/>
          </w:tcPr>
          <w:p w:rsidR="009272DE" w:rsidRDefault="009272DE" w:rsidP="00C4166B">
            <w:r>
              <w:t xml:space="preserve">Групповая </w:t>
            </w:r>
          </w:p>
        </w:tc>
        <w:tc>
          <w:tcPr>
            <w:tcW w:w="1842" w:type="dxa"/>
          </w:tcPr>
          <w:p w:rsidR="009272DE" w:rsidRDefault="009272DE" w:rsidP="00C4166B">
            <w:r>
              <w:t>Текущий контроль. Самостоятельная работа по сборнику с.161, вариант 1,2 №2,3</w:t>
            </w:r>
          </w:p>
        </w:tc>
        <w:tc>
          <w:tcPr>
            <w:tcW w:w="3686" w:type="dxa"/>
          </w:tcPr>
          <w:p w:rsidR="009272DE" w:rsidRDefault="009272DE" w:rsidP="003D44AC">
            <w:r>
              <w:t>Уметь характеризовать химический элемент серу по положению в П.С.Х.Э. Д.И. Менделеева и строению атома.</w:t>
            </w:r>
          </w:p>
          <w:p w:rsidR="009272DE" w:rsidRDefault="009272DE" w:rsidP="003D44AC">
            <w:r>
              <w:t>Уметь записывать уравнения реакций с  Ме и кислородом, *другими неМе, знать физические и химические св.-ва H2S, качественные реакции на S2-( П )</w:t>
            </w:r>
          </w:p>
        </w:tc>
        <w:tc>
          <w:tcPr>
            <w:tcW w:w="995" w:type="dxa"/>
          </w:tcPr>
          <w:p w:rsidR="009272DE" w:rsidRDefault="009272DE" w:rsidP="00C4166B">
            <w:r>
              <w:t xml:space="preserve">§22,упр.2,3 </w:t>
            </w:r>
          </w:p>
          <w:p w:rsidR="009272DE" w:rsidRDefault="009272DE" w:rsidP="00C4166B"/>
        </w:tc>
        <w:tc>
          <w:tcPr>
            <w:tcW w:w="1071" w:type="dxa"/>
          </w:tcPr>
          <w:p w:rsidR="009272DE" w:rsidRDefault="009272DE" w:rsidP="00C4166B"/>
        </w:tc>
      </w:tr>
      <w:tr w:rsidR="009272DE" w:rsidTr="001D08BD">
        <w:trPr>
          <w:trHeight w:val="1800"/>
        </w:trPr>
        <w:tc>
          <w:tcPr>
            <w:tcW w:w="494" w:type="dxa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2308" w:type="dxa"/>
          </w:tcPr>
          <w:p w:rsidR="009272DE" w:rsidRDefault="009272DE" w:rsidP="00C4166B">
            <w:r w:rsidRPr="00D84B92">
              <w:t>7</w:t>
            </w:r>
            <w:r>
              <w:t>.Соединения серы: сероводород и сульфиды, оксид серы(</w:t>
            </w:r>
            <w:r w:rsidRPr="009F113C">
              <w:rPr>
                <w:lang w:val="en-US"/>
              </w:rPr>
              <w:t>IV</w:t>
            </w:r>
            <w:r w:rsidRPr="002E1644">
              <w:t>)</w:t>
            </w:r>
            <w:r>
              <w:t>, сернистая кислота и ее соли</w:t>
            </w:r>
          </w:p>
          <w:p w:rsidR="009272DE" w:rsidRPr="00874387" w:rsidRDefault="009272DE" w:rsidP="00874387">
            <w:r>
              <w:t>(КУ)</w:t>
            </w:r>
          </w:p>
        </w:tc>
        <w:tc>
          <w:tcPr>
            <w:tcW w:w="2126" w:type="dxa"/>
          </w:tcPr>
          <w:p w:rsidR="009272DE" w:rsidRPr="002643BD" w:rsidRDefault="009272DE" w:rsidP="00C4166B">
            <w:pPr>
              <w:rPr>
                <w:i/>
              </w:rPr>
            </w:pPr>
            <w:r w:rsidRPr="002643BD">
              <w:rPr>
                <w:i/>
              </w:rPr>
              <w:t>Свойства важнейших соединений серы: сероводорода, оксидов серы</w:t>
            </w:r>
          </w:p>
        </w:tc>
        <w:tc>
          <w:tcPr>
            <w:tcW w:w="1843" w:type="dxa"/>
          </w:tcPr>
          <w:p w:rsidR="009272DE" w:rsidRDefault="009272DE" w:rsidP="00874387">
            <w:r>
              <w:t>Д. свойства оксидов серы, сернистой кислоты и ее солей</w:t>
            </w:r>
          </w:p>
          <w:p w:rsidR="009272DE" w:rsidRPr="001D08BD" w:rsidRDefault="009272DE" w:rsidP="001D08BD">
            <w:r w:rsidRPr="00605B03">
              <w:t xml:space="preserve">Образцы </w:t>
            </w:r>
            <w:r>
              <w:t>солей</w:t>
            </w:r>
          </w:p>
        </w:tc>
        <w:tc>
          <w:tcPr>
            <w:tcW w:w="1701" w:type="dxa"/>
          </w:tcPr>
          <w:p w:rsidR="009272DE" w:rsidRDefault="009272DE" w:rsidP="00C4166B">
            <w:r>
              <w:t xml:space="preserve">Групповая </w:t>
            </w:r>
          </w:p>
        </w:tc>
        <w:tc>
          <w:tcPr>
            <w:tcW w:w="1842" w:type="dxa"/>
          </w:tcPr>
          <w:p w:rsidR="009272DE" w:rsidRDefault="009272DE" w:rsidP="00C4166B">
            <w:r>
              <w:t>Самостоятельная работа по карточкам</w:t>
            </w:r>
          </w:p>
        </w:tc>
        <w:tc>
          <w:tcPr>
            <w:tcW w:w="3686" w:type="dxa"/>
          </w:tcPr>
          <w:p w:rsidR="009272DE" w:rsidRDefault="009272DE" w:rsidP="002643BD">
            <w:r>
              <w:t>З</w:t>
            </w:r>
            <w:r w:rsidRPr="002643BD">
              <w:t>нать</w:t>
            </w:r>
            <w:r>
              <w:t xml:space="preserve"> </w:t>
            </w:r>
            <w:r w:rsidRPr="002643BD">
              <w:t xml:space="preserve"> </w:t>
            </w:r>
            <w:r>
              <w:t xml:space="preserve"> и уметь записывать хим. свойств</w:t>
            </w:r>
            <w:r w:rsidRPr="002643BD">
              <w:t>а оксидов -</w:t>
            </w:r>
            <w:r>
              <w:t xml:space="preserve"> </w:t>
            </w:r>
            <w:r w:rsidRPr="002643BD">
              <w:t>как кислотных оксидов</w:t>
            </w:r>
          </w:p>
        </w:tc>
        <w:tc>
          <w:tcPr>
            <w:tcW w:w="995" w:type="dxa"/>
          </w:tcPr>
          <w:p w:rsidR="009272DE" w:rsidRDefault="009272DE" w:rsidP="00C4166B">
            <w:r>
              <w:t>§22,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2643BD">
        <w:trPr>
          <w:trHeight w:val="517"/>
        </w:trPr>
        <w:tc>
          <w:tcPr>
            <w:tcW w:w="494" w:type="dxa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2308" w:type="dxa"/>
          </w:tcPr>
          <w:p w:rsidR="009272DE" w:rsidRDefault="009272DE" w:rsidP="00C4166B">
            <w:r w:rsidRPr="00B03DCA">
              <w:t>8</w:t>
            </w:r>
            <w:r>
              <w:t>. Серная кислота и ее соли</w:t>
            </w:r>
          </w:p>
          <w:p w:rsidR="009272DE" w:rsidRDefault="009272DE" w:rsidP="00C4166B">
            <w:r>
              <w:t>(КУ)</w:t>
            </w:r>
          </w:p>
        </w:tc>
        <w:tc>
          <w:tcPr>
            <w:tcW w:w="2126" w:type="dxa"/>
          </w:tcPr>
          <w:p w:rsidR="009272DE" w:rsidRPr="003663E9" w:rsidRDefault="009272DE" w:rsidP="00C4166B">
            <w:pPr>
              <w:rPr>
                <w:sz w:val="23"/>
                <w:szCs w:val="23"/>
              </w:rPr>
            </w:pPr>
            <w:r w:rsidRPr="003663E9">
              <w:rPr>
                <w:sz w:val="23"/>
                <w:szCs w:val="23"/>
              </w:rPr>
              <w:t>Свойства конц. серной кислоты и раствора, получение серной кислоты в промышленности и применение кислоты и ее соединений. Сульфаты . качественная реакция на сульфат-ион</w:t>
            </w:r>
          </w:p>
        </w:tc>
        <w:tc>
          <w:tcPr>
            <w:tcW w:w="1843" w:type="dxa"/>
          </w:tcPr>
          <w:p w:rsidR="009272DE" w:rsidRDefault="009272DE" w:rsidP="00C4166B">
            <w:r w:rsidRPr="00605B03">
              <w:t xml:space="preserve"> Л.О.№8 «качественная реакция на сульфат ион»</w:t>
            </w:r>
          </w:p>
          <w:p w:rsidR="009272DE" w:rsidRDefault="009272DE" w:rsidP="00C4166B">
            <w:r>
              <w:t xml:space="preserve">Презентация </w:t>
            </w:r>
            <w:r w:rsidRPr="002643BD">
              <w:t xml:space="preserve"> "Серная к.-та</w:t>
            </w:r>
            <w:r>
              <w:t xml:space="preserve"> и её соли". </w:t>
            </w:r>
          </w:p>
          <w:p w:rsidR="009272DE" w:rsidRPr="00605B03" w:rsidRDefault="009272DE" w:rsidP="00C4166B">
            <w:r>
              <w:t>Д. хим. с</w:t>
            </w:r>
            <w:r w:rsidRPr="002643BD">
              <w:t>войств Н</w:t>
            </w:r>
            <w:r w:rsidRPr="002643BD">
              <w:rPr>
                <w:vertAlign w:val="subscript"/>
              </w:rPr>
              <w:t>2</w:t>
            </w:r>
            <w:r w:rsidRPr="002643BD">
              <w:t>SО</w:t>
            </w:r>
            <w:r w:rsidRPr="002643BD">
              <w:rPr>
                <w:vertAlign w:val="subscript"/>
              </w:rPr>
              <w:t>4</w:t>
            </w:r>
            <w:r w:rsidRPr="002643BD">
              <w:t xml:space="preserve"> и качеств. р. на SO</w:t>
            </w:r>
            <w:r w:rsidRPr="002643BD">
              <w:rPr>
                <w:vertAlign w:val="subscript"/>
              </w:rPr>
              <w:t>4</w:t>
            </w:r>
            <w:r w:rsidRPr="002643BD">
              <w:rPr>
                <w:vertAlign w:val="superscript"/>
              </w:rPr>
              <w:t>2-</w:t>
            </w:r>
            <w:r w:rsidRPr="002643BD">
              <w:t>. Образцы сульфато</w:t>
            </w:r>
            <w:r>
              <w:t>в</w:t>
            </w:r>
          </w:p>
        </w:tc>
        <w:tc>
          <w:tcPr>
            <w:tcW w:w="1701" w:type="dxa"/>
          </w:tcPr>
          <w:p w:rsidR="009272DE" w:rsidRDefault="009272DE" w:rsidP="00C4166B">
            <w:r>
              <w:t xml:space="preserve">Групповая </w:t>
            </w:r>
          </w:p>
        </w:tc>
        <w:tc>
          <w:tcPr>
            <w:tcW w:w="1842" w:type="dxa"/>
          </w:tcPr>
          <w:p w:rsidR="009272DE" w:rsidRDefault="009272DE" w:rsidP="00C4166B">
            <w:r w:rsidRPr="002643BD">
              <w:t>Задания разного уровня сложности</w:t>
            </w:r>
          </w:p>
        </w:tc>
        <w:tc>
          <w:tcPr>
            <w:tcW w:w="3686" w:type="dxa"/>
          </w:tcPr>
          <w:p w:rsidR="009272DE" w:rsidRDefault="009272DE" w:rsidP="002643BD">
            <w:pPr>
              <w:rPr>
                <w:vertAlign w:val="superscript"/>
              </w:rPr>
            </w:pPr>
            <w:r w:rsidRPr="002643BD">
              <w:t>Знать и уметь записывать ур.-р. хим. свойств серной кислоты ра</w:t>
            </w:r>
            <w:r>
              <w:t xml:space="preserve">збавленной и </w:t>
            </w:r>
            <w:r w:rsidRPr="002643BD">
              <w:rPr>
                <w:i/>
              </w:rPr>
              <w:t>концентр-ной,</w:t>
            </w:r>
            <w:r w:rsidRPr="002643BD">
              <w:t xml:space="preserve"> получение в промышленности, качественные реакции на SO</w:t>
            </w:r>
            <w:r w:rsidRPr="002643BD">
              <w:rPr>
                <w:vertAlign w:val="subscript"/>
              </w:rPr>
              <w:t>4</w:t>
            </w:r>
            <w:r w:rsidRPr="002643BD">
              <w:rPr>
                <w:vertAlign w:val="superscript"/>
              </w:rPr>
              <w:t>2-</w:t>
            </w:r>
          </w:p>
          <w:p w:rsidR="009272DE" w:rsidRPr="002643BD" w:rsidRDefault="009272DE" w:rsidP="002643BD">
            <w:r>
              <w:t>Уметь записывать уравнения реакций в ионном виде и с точки зрения ОВР</w:t>
            </w:r>
          </w:p>
        </w:tc>
        <w:tc>
          <w:tcPr>
            <w:tcW w:w="995" w:type="dxa"/>
          </w:tcPr>
          <w:p w:rsidR="009272DE" w:rsidRPr="00605B03" w:rsidRDefault="009272DE" w:rsidP="00C4166B">
            <w:r>
              <w:t>§23</w:t>
            </w:r>
            <w:r w:rsidRPr="00605B03">
              <w:t>, упр.1,3,4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2643BD">
        <w:trPr>
          <w:trHeight w:val="517"/>
        </w:trPr>
        <w:tc>
          <w:tcPr>
            <w:tcW w:w="494" w:type="dxa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2308" w:type="dxa"/>
          </w:tcPr>
          <w:p w:rsidR="009272DE" w:rsidRDefault="009272DE" w:rsidP="00C4166B">
            <w:r w:rsidRPr="00B03DCA">
              <w:t>9</w:t>
            </w:r>
            <w:r>
              <w:t>. Решение задач и упражнений . Обобщение и систематизация знаний по теме</w:t>
            </w:r>
          </w:p>
          <w:p w:rsidR="009272DE" w:rsidRPr="00501DA6" w:rsidRDefault="009272DE" w:rsidP="00501DA6">
            <w:r>
              <w:t>(УПЗУ)</w:t>
            </w:r>
          </w:p>
        </w:tc>
        <w:tc>
          <w:tcPr>
            <w:tcW w:w="2126" w:type="dxa"/>
          </w:tcPr>
          <w:p w:rsidR="009272DE" w:rsidRDefault="009272DE" w:rsidP="00C4166B">
            <w:r>
              <w:t>Решение упражнений по теме «Подгруппа кислорода». Повторение ключевых понятий</w:t>
            </w:r>
          </w:p>
        </w:tc>
        <w:tc>
          <w:tcPr>
            <w:tcW w:w="1843" w:type="dxa"/>
          </w:tcPr>
          <w:p w:rsidR="009272DE" w:rsidRDefault="009272DE" w:rsidP="00C4166B">
            <w:r>
              <w:t xml:space="preserve">Карточки. Алгоритмы </w:t>
            </w:r>
          </w:p>
          <w:p w:rsidR="009272DE" w:rsidRPr="00605B03" w:rsidRDefault="009272DE" w:rsidP="00C4166B">
            <w:r>
              <w:t xml:space="preserve">Схемы </w:t>
            </w:r>
          </w:p>
        </w:tc>
        <w:tc>
          <w:tcPr>
            <w:tcW w:w="1701" w:type="dxa"/>
          </w:tcPr>
          <w:p w:rsidR="009272DE" w:rsidRDefault="009272DE" w:rsidP="00C4166B">
            <w:r>
              <w:t xml:space="preserve">Индивидуальная </w:t>
            </w:r>
          </w:p>
        </w:tc>
        <w:tc>
          <w:tcPr>
            <w:tcW w:w="1842" w:type="dxa"/>
          </w:tcPr>
          <w:p w:rsidR="009272DE" w:rsidRDefault="009272DE" w:rsidP="00C4166B">
            <w:r>
              <w:t>Текущий контроль</w:t>
            </w:r>
            <w:r w:rsidRPr="00746814">
              <w:t>-</w:t>
            </w:r>
            <w:r>
              <w:t>опрос. Выборочная проверка ДЗ.</w:t>
            </w:r>
          </w:p>
          <w:p w:rsidR="009272DE" w:rsidRPr="002643BD" w:rsidRDefault="009272DE" w:rsidP="00C4166B">
            <w:r>
              <w:t>Проверочная работа по разноуровне-вым заданиям</w:t>
            </w:r>
          </w:p>
        </w:tc>
        <w:tc>
          <w:tcPr>
            <w:tcW w:w="3686" w:type="dxa"/>
          </w:tcPr>
          <w:p w:rsidR="009272DE" w:rsidRDefault="009272DE" w:rsidP="002643BD">
            <w:r w:rsidRPr="00EA460F">
              <w:t>Уметь вычислять количество вещества, объём или массу по количеству вещества, объёму или массе реагентов или продуктов реакции( П )</w:t>
            </w:r>
          </w:p>
          <w:p w:rsidR="009272DE" w:rsidRPr="002643BD" w:rsidRDefault="009272DE" w:rsidP="002643BD">
            <w:r>
              <w:t>Уметь писать уравнения реакций</w:t>
            </w:r>
          </w:p>
        </w:tc>
        <w:tc>
          <w:tcPr>
            <w:tcW w:w="995" w:type="dxa"/>
          </w:tcPr>
          <w:p w:rsidR="009272DE" w:rsidRDefault="009272DE" w:rsidP="00C4166B">
            <w:r>
              <w:t>Подготовиться к ПР №4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2643BD">
        <w:trPr>
          <w:trHeight w:val="517"/>
        </w:trPr>
        <w:tc>
          <w:tcPr>
            <w:tcW w:w="494" w:type="dxa"/>
            <w:shd w:val="clear" w:color="auto" w:fill="DAEEF3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2308" w:type="dxa"/>
            <w:shd w:val="clear" w:color="auto" w:fill="DAEEF3"/>
          </w:tcPr>
          <w:p w:rsidR="009272DE" w:rsidRDefault="009272DE" w:rsidP="001D08BD">
            <w:r>
              <w:rPr>
                <w:b/>
              </w:rPr>
              <w:t>1</w:t>
            </w:r>
            <w:r w:rsidRPr="00D84B92">
              <w:rPr>
                <w:b/>
              </w:rPr>
              <w:t>0</w:t>
            </w:r>
            <w:r w:rsidRPr="002643BD">
              <w:rPr>
                <w:b/>
              </w:rPr>
              <w:t xml:space="preserve">. </w:t>
            </w:r>
            <w:r w:rsidRPr="00F96FBE">
              <w:rPr>
                <w:b/>
                <w:highlight w:val="cyan"/>
              </w:rPr>
              <w:t>Практическая  работа №4</w:t>
            </w:r>
            <w:r>
              <w:t xml:space="preserve"> «Решение эксперимент.</w:t>
            </w:r>
            <w:r w:rsidRPr="002643BD">
              <w:t xml:space="preserve"> задач по теме «Подгруппа кислорода».</w:t>
            </w:r>
            <w:r>
              <w:t>(УП)</w:t>
            </w:r>
          </w:p>
        </w:tc>
        <w:tc>
          <w:tcPr>
            <w:tcW w:w="2126" w:type="dxa"/>
            <w:shd w:val="clear" w:color="auto" w:fill="DAEEF3"/>
          </w:tcPr>
          <w:p w:rsidR="009272DE" w:rsidRPr="00605B03" w:rsidRDefault="009272DE" w:rsidP="00C4166B"/>
        </w:tc>
        <w:tc>
          <w:tcPr>
            <w:tcW w:w="1843" w:type="dxa"/>
            <w:shd w:val="clear" w:color="auto" w:fill="DAEEF3"/>
          </w:tcPr>
          <w:p w:rsidR="009272DE" w:rsidRDefault="009272DE" w:rsidP="00C4166B">
            <w:r>
              <w:t>П.Р. №4</w:t>
            </w:r>
          </w:p>
          <w:p w:rsidR="009272DE" w:rsidRPr="00605B03" w:rsidRDefault="009272DE" w:rsidP="00C4166B">
            <w:r>
              <w:t>Наборы реактивов</w:t>
            </w:r>
          </w:p>
        </w:tc>
        <w:tc>
          <w:tcPr>
            <w:tcW w:w="1701" w:type="dxa"/>
            <w:shd w:val="clear" w:color="auto" w:fill="DAEEF3"/>
          </w:tcPr>
          <w:p w:rsidR="009272DE" w:rsidRDefault="009272DE" w:rsidP="00C4166B">
            <w:r>
              <w:t xml:space="preserve">Парная </w:t>
            </w:r>
          </w:p>
        </w:tc>
        <w:tc>
          <w:tcPr>
            <w:tcW w:w="1842" w:type="dxa"/>
            <w:shd w:val="clear" w:color="auto" w:fill="DAEEF3"/>
          </w:tcPr>
          <w:p w:rsidR="009272DE" w:rsidRPr="002643BD" w:rsidRDefault="009272DE" w:rsidP="00C4166B">
            <w:r>
              <w:t xml:space="preserve">Отчет </w:t>
            </w:r>
          </w:p>
        </w:tc>
        <w:tc>
          <w:tcPr>
            <w:tcW w:w="3686" w:type="dxa"/>
            <w:shd w:val="clear" w:color="auto" w:fill="DAEEF3"/>
          </w:tcPr>
          <w:p w:rsidR="009272DE" w:rsidRPr="002643BD" w:rsidRDefault="009272DE" w:rsidP="002643BD">
            <w:r w:rsidRPr="002643BD">
              <w:t>Уметь доказывать качественный состав серной к.-ты, практически  док-ть химические св.-ва, проводить качественные реакции на ионы Cl-, J-, SO</w:t>
            </w:r>
            <w:r w:rsidRPr="002643BD">
              <w:rPr>
                <w:vertAlign w:val="subscript"/>
              </w:rPr>
              <w:t>4</w:t>
            </w:r>
            <w:r w:rsidRPr="002643BD">
              <w:rPr>
                <w:vertAlign w:val="superscript"/>
              </w:rPr>
              <w:t>2-</w:t>
            </w:r>
            <w:r w:rsidRPr="002643BD">
              <w:t>,S</w:t>
            </w:r>
            <w:r w:rsidRPr="002643BD">
              <w:rPr>
                <w:vertAlign w:val="superscript"/>
              </w:rPr>
              <w:t>2-</w:t>
            </w:r>
            <w:r w:rsidRPr="002643BD">
              <w:t>, осуществлять превращения( Т )</w:t>
            </w:r>
          </w:p>
        </w:tc>
        <w:tc>
          <w:tcPr>
            <w:tcW w:w="995" w:type="dxa"/>
            <w:shd w:val="clear" w:color="auto" w:fill="DAEEF3"/>
          </w:tcPr>
          <w:p w:rsidR="009272DE" w:rsidRDefault="009272DE" w:rsidP="00C4166B">
            <w:r>
              <w:t xml:space="preserve">Отчет </w:t>
            </w:r>
          </w:p>
        </w:tc>
        <w:tc>
          <w:tcPr>
            <w:tcW w:w="1071" w:type="dxa"/>
            <w:shd w:val="clear" w:color="auto" w:fill="DAEEF3"/>
          </w:tcPr>
          <w:p w:rsidR="009272DE" w:rsidRDefault="009272DE" w:rsidP="00C4166B"/>
        </w:tc>
      </w:tr>
      <w:tr w:rsidR="009272DE" w:rsidTr="005A1275">
        <w:trPr>
          <w:trHeight w:val="1163"/>
        </w:trPr>
        <w:tc>
          <w:tcPr>
            <w:tcW w:w="494" w:type="dxa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2308" w:type="dxa"/>
          </w:tcPr>
          <w:p w:rsidR="009272DE" w:rsidRDefault="009272DE" w:rsidP="00C4166B">
            <w:r>
              <w:t>1</w:t>
            </w:r>
            <w:r w:rsidRPr="00A26551">
              <w:t>1</w:t>
            </w:r>
            <w:r>
              <w:t>. Решение задач , если одно из реагирующих веществ дано в избытке (УПЗУ)</w:t>
            </w:r>
          </w:p>
        </w:tc>
        <w:tc>
          <w:tcPr>
            <w:tcW w:w="2126" w:type="dxa"/>
          </w:tcPr>
          <w:p w:rsidR="009272DE" w:rsidRDefault="009272DE" w:rsidP="00C4166B">
            <w:r>
              <w:t>Избыток, недостаток</w:t>
            </w:r>
          </w:p>
        </w:tc>
        <w:tc>
          <w:tcPr>
            <w:tcW w:w="1843" w:type="dxa"/>
          </w:tcPr>
          <w:p w:rsidR="009272DE" w:rsidRDefault="009272DE" w:rsidP="00C4166B">
            <w:r>
              <w:t>Алгоритм решения задач</w:t>
            </w:r>
          </w:p>
        </w:tc>
        <w:tc>
          <w:tcPr>
            <w:tcW w:w="1701" w:type="dxa"/>
          </w:tcPr>
          <w:p w:rsidR="009272DE" w:rsidRDefault="009272DE" w:rsidP="00C4166B">
            <w:r>
              <w:t xml:space="preserve">Индивидуальная </w:t>
            </w:r>
          </w:p>
        </w:tc>
        <w:tc>
          <w:tcPr>
            <w:tcW w:w="1842" w:type="dxa"/>
          </w:tcPr>
          <w:p w:rsidR="009272DE" w:rsidRDefault="009272DE" w:rsidP="00C4166B">
            <w:r w:rsidRPr="00EA460F">
              <w:t>Карточки, задания разного уровня сложности</w:t>
            </w:r>
          </w:p>
        </w:tc>
        <w:tc>
          <w:tcPr>
            <w:tcW w:w="3686" w:type="dxa"/>
          </w:tcPr>
          <w:p w:rsidR="009272DE" w:rsidRDefault="009272DE" w:rsidP="00C4166B">
            <w:r w:rsidRPr="00EA460F">
              <w:t>Уметь вычислять количество вещества, объём или массу по количеству вещества, объёму или массе реагентов или продуктов реакции( П )</w:t>
            </w:r>
          </w:p>
        </w:tc>
        <w:tc>
          <w:tcPr>
            <w:tcW w:w="995" w:type="dxa"/>
          </w:tcPr>
          <w:p w:rsidR="009272DE" w:rsidRDefault="009272DE" w:rsidP="00C4166B">
            <w:r>
              <w:t>Индивид. задания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2308" w:type="dxa"/>
          </w:tcPr>
          <w:p w:rsidR="009272DE" w:rsidRDefault="009272DE" w:rsidP="00C4166B">
            <w:r>
              <w:t>1</w:t>
            </w:r>
            <w:r w:rsidRPr="00A26551">
              <w:t>2.</w:t>
            </w:r>
            <w:r>
              <w:t xml:space="preserve"> Азот и его свойства</w:t>
            </w:r>
          </w:p>
          <w:p w:rsidR="009272DE" w:rsidRDefault="009272DE" w:rsidP="00C4166B">
            <w:r>
              <w:t>(УИНМ)</w:t>
            </w:r>
          </w:p>
        </w:tc>
        <w:tc>
          <w:tcPr>
            <w:tcW w:w="2126" w:type="dxa"/>
          </w:tcPr>
          <w:p w:rsidR="009272DE" w:rsidRPr="00605B03" w:rsidRDefault="009272DE" w:rsidP="00EA460F">
            <w:r>
              <w:t>Строение</w:t>
            </w:r>
            <w:r w:rsidRPr="00605B03">
              <w:t xml:space="preserve"> атома и молекул</w:t>
            </w:r>
            <w:r>
              <w:t>ы азота, физические и хим.</w:t>
            </w:r>
            <w:r w:rsidRPr="00605B03">
              <w:t xml:space="preserve"> свойства азота, </w:t>
            </w:r>
            <w:r>
              <w:t xml:space="preserve">получение, </w:t>
            </w:r>
            <w:r w:rsidRPr="00605B03">
              <w:t>роль азота в природе.</w:t>
            </w:r>
          </w:p>
        </w:tc>
        <w:tc>
          <w:tcPr>
            <w:tcW w:w="1843" w:type="dxa"/>
          </w:tcPr>
          <w:p w:rsidR="009272DE" w:rsidRDefault="009272DE" w:rsidP="00C4166B">
            <w:r>
              <w:t xml:space="preserve">Презентация </w:t>
            </w:r>
          </w:p>
        </w:tc>
        <w:tc>
          <w:tcPr>
            <w:tcW w:w="1701" w:type="dxa"/>
          </w:tcPr>
          <w:p w:rsidR="009272DE" w:rsidRDefault="009272DE" w:rsidP="00874387">
            <w:r>
              <w:t xml:space="preserve">Групповая </w:t>
            </w:r>
          </w:p>
        </w:tc>
        <w:tc>
          <w:tcPr>
            <w:tcW w:w="1842" w:type="dxa"/>
          </w:tcPr>
          <w:p w:rsidR="009272DE" w:rsidRDefault="009272DE" w:rsidP="00874387">
            <w:r>
              <w:t>Проверочная работа по карточкам разного уровня сложности</w:t>
            </w:r>
          </w:p>
        </w:tc>
        <w:tc>
          <w:tcPr>
            <w:tcW w:w="3686" w:type="dxa"/>
          </w:tcPr>
          <w:p w:rsidR="009272DE" w:rsidRDefault="009272DE" w:rsidP="00874387">
            <w:r w:rsidRPr="00EA460F">
              <w:t>Уметь составлять схему строения атома азота с указанием числа электронов в электронных слоях( П ).</w:t>
            </w:r>
          </w:p>
        </w:tc>
        <w:tc>
          <w:tcPr>
            <w:tcW w:w="995" w:type="dxa"/>
          </w:tcPr>
          <w:p w:rsidR="009272DE" w:rsidRDefault="009272DE" w:rsidP="00874387">
            <w:r>
              <w:t>§24, упр.1,2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7A3238">
        <w:trPr>
          <w:trHeight w:val="2281"/>
        </w:trPr>
        <w:tc>
          <w:tcPr>
            <w:tcW w:w="494" w:type="dxa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308" w:type="dxa"/>
          </w:tcPr>
          <w:p w:rsidR="009272DE" w:rsidRDefault="009272DE" w:rsidP="00C4166B">
            <w:r>
              <w:t>1</w:t>
            </w:r>
            <w:r>
              <w:rPr>
                <w:lang w:val="en-US"/>
              </w:rPr>
              <w:t>3</w:t>
            </w:r>
            <w:r>
              <w:t>. Аммиак. Соли аммония</w:t>
            </w:r>
          </w:p>
          <w:p w:rsidR="009272DE" w:rsidRDefault="009272DE" w:rsidP="00C4166B">
            <w:r>
              <w:t>(КУ)</w:t>
            </w:r>
          </w:p>
        </w:tc>
        <w:tc>
          <w:tcPr>
            <w:tcW w:w="2126" w:type="dxa"/>
          </w:tcPr>
          <w:p w:rsidR="009272DE" w:rsidRPr="007A3238" w:rsidRDefault="009272DE" w:rsidP="00C4166B">
            <w:r w:rsidRPr="007A3238">
              <w:rPr>
                <w:sz w:val="22"/>
                <w:szCs w:val="22"/>
              </w:rPr>
              <w:t xml:space="preserve">Строение молекулы </w:t>
            </w:r>
            <w:r w:rsidRPr="007A3238">
              <w:rPr>
                <w:sz w:val="22"/>
                <w:szCs w:val="22"/>
                <w:lang w:val="en-US"/>
              </w:rPr>
              <w:t>NH</w:t>
            </w:r>
            <w:r w:rsidRPr="007A3238">
              <w:rPr>
                <w:sz w:val="22"/>
                <w:szCs w:val="22"/>
                <w:vertAlign w:val="subscript"/>
              </w:rPr>
              <w:t>3</w:t>
            </w:r>
            <w:r w:rsidRPr="007A3238">
              <w:rPr>
                <w:sz w:val="22"/>
                <w:szCs w:val="22"/>
              </w:rPr>
              <w:t xml:space="preserve"> </w:t>
            </w:r>
            <w:r w:rsidRPr="007A3238">
              <w:rPr>
                <w:i/>
                <w:sz w:val="22"/>
                <w:szCs w:val="22"/>
              </w:rPr>
              <w:t>водородная связь донорно – акцепторный механизмом,</w:t>
            </w:r>
            <w:r w:rsidRPr="007A3238">
              <w:rPr>
                <w:sz w:val="22"/>
                <w:szCs w:val="22"/>
              </w:rPr>
              <w:t xml:space="preserve"> свойства аммиака. </w:t>
            </w:r>
          </w:p>
          <w:p w:rsidR="009272DE" w:rsidRPr="00746814" w:rsidRDefault="009272DE" w:rsidP="001D08BD">
            <w:r w:rsidRPr="007A3238">
              <w:rPr>
                <w:sz w:val="22"/>
                <w:szCs w:val="22"/>
              </w:rPr>
              <w:t>Физ. и хим. свойства солей аммония</w:t>
            </w:r>
          </w:p>
        </w:tc>
        <w:tc>
          <w:tcPr>
            <w:tcW w:w="1843" w:type="dxa"/>
          </w:tcPr>
          <w:p w:rsidR="009272DE" w:rsidRDefault="009272DE" w:rsidP="00C4166B">
            <w:r>
              <w:t>Д. получение аммиак, его свойства</w:t>
            </w:r>
          </w:p>
          <w:p w:rsidR="009272DE" w:rsidRDefault="009272DE" w:rsidP="00C4166B">
            <w:r>
              <w:t>Д. свойства солей аммония</w:t>
            </w:r>
          </w:p>
        </w:tc>
        <w:tc>
          <w:tcPr>
            <w:tcW w:w="1701" w:type="dxa"/>
          </w:tcPr>
          <w:p w:rsidR="009272DE" w:rsidRDefault="009272DE" w:rsidP="00C4166B">
            <w:r>
              <w:t xml:space="preserve">Групповая </w:t>
            </w:r>
          </w:p>
        </w:tc>
        <w:tc>
          <w:tcPr>
            <w:tcW w:w="1842" w:type="dxa"/>
          </w:tcPr>
          <w:p w:rsidR="009272DE" w:rsidRDefault="009272DE" w:rsidP="00C4166B">
            <w:r>
              <w:t>Текущий контроль-опрос</w:t>
            </w:r>
          </w:p>
        </w:tc>
        <w:tc>
          <w:tcPr>
            <w:tcW w:w="3686" w:type="dxa"/>
          </w:tcPr>
          <w:p w:rsidR="009272DE" w:rsidRDefault="009272DE" w:rsidP="001D08BD">
            <w:r w:rsidRPr="007A3238">
              <w:rPr>
                <w:sz w:val="22"/>
                <w:szCs w:val="22"/>
              </w:rPr>
              <w:t xml:space="preserve">Знать строение молекулы, </w:t>
            </w:r>
            <w:r w:rsidRPr="007A3238">
              <w:rPr>
                <w:i/>
                <w:sz w:val="22"/>
                <w:szCs w:val="22"/>
              </w:rPr>
              <w:t xml:space="preserve">донорно-акцепторный механизм образования связи в ионе аммония; </w:t>
            </w:r>
            <w:r w:rsidRPr="007A3238">
              <w:rPr>
                <w:sz w:val="22"/>
                <w:szCs w:val="22"/>
              </w:rPr>
              <w:t>основные хим. св-ва аммиака, гидроксида аммония, качественную реакцию на катион аммония.</w:t>
            </w:r>
            <w:r>
              <w:rPr>
                <w:sz w:val="22"/>
                <w:szCs w:val="22"/>
              </w:rPr>
              <w:t xml:space="preserve"> </w:t>
            </w:r>
            <w:r w:rsidRPr="007A3238">
              <w:rPr>
                <w:sz w:val="22"/>
                <w:szCs w:val="22"/>
              </w:rPr>
              <w:t>Уметь описывать свойства с точки зрения ОВР и физиологическое воздействие на организм</w:t>
            </w:r>
          </w:p>
          <w:p w:rsidR="009272DE" w:rsidRPr="007A3238" w:rsidRDefault="009272DE" w:rsidP="001D08BD"/>
        </w:tc>
        <w:tc>
          <w:tcPr>
            <w:tcW w:w="995" w:type="dxa"/>
          </w:tcPr>
          <w:p w:rsidR="009272DE" w:rsidRDefault="009272DE" w:rsidP="00C4166B">
            <w:r>
              <w:t>§25, упр.5</w:t>
            </w:r>
          </w:p>
          <w:p w:rsidR="009272DE" w:rsidRDefault="009272DE" w:rsidP="00C4166B">
            <w:r>
              <w:t>§26 , упр. 4,5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F96FBE">
        <w:trPr>
          <w:trHeight w:val="517"/>
        </w:trPr>
        <w:tc>
          <w:tcPr>
            <w:tcW w:w="494" w:type="dxa"/>
            <w:shd w:val="clear" w:color="auto" w:fill="DAEEF3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308" w:type="dxa"/>
            <w:shd w:val="clear" w:color="auto" w:fill="DAEEF3"/>
          </w:tcPr>
          <w:p w:rsidR="009272DE" w:rsidRDefault="009272DE" w:rsidP="00C4166B">
            <w:r>
              <w:t>1</w:t>
            </w:r>
            <w:r w:rsidRPr="00A26551">
              <w:t>4</w:t>
            </w:r>
            <w:r w:rsidRPr="009F113C">
              <w:rPr>
                <w:b/>
              </w:rPr>
              <w:t xml:space="preserve">. </w:t>
            </w:r>
            <w:r>
              <w:rPr>
                <w:b/>
                <w:highlight w:val="cyan"/>
              </w:rPr>
              <w:t>Практическая работа №5</w:t>
            </w:r>
            <w:r w:rsidRPr="00D364AE">
              <w:rPr>
                <w:b/>
                <w:highlight w:val="cyan"/>
              </w:rPr>
              <w:t xml:space="preserve"> </w:t>
            </w:r>
            <w:r w:rsidRPr="00D364AE">
              <w:rPr>
                <w:highlight w:val="cyan"/>
              </w:rPr>
              <w:t xml:space="preserve"> «</w:t>
            </w:r>
            <w:r>
              <w:t>Получение аммиака и изучение его свойств» (Практикум)</w:t>
            </w:r>
          </w:p>
        </w:tc>
        <w:tc>
          <w:tcPr>
            <w:tcW w:w="2126" w:type="dxa"/>
            <w:shd w:val="clear" w:color="auto" w:fill="DAEEF3"/>
          </w:tcPr>
          <w:p w:rsidR="009272DE" w:rsidRPr="00605B03" w:rsidRDefault="009272DE" w:rsidP="00C4166B">
            <w:r w:rsidRPr="00605B03">
              <w:t>Получит</w:t>
            </w:r>
            <w:r>
              <w:t>ь</w:t>
            </w:r>
            <w:r w:rsidRPr="00605B03">
              <w:t xml:space="preserve"> аммиак и изучить его свойства</w:t>
            </w:r>
          </w:p>
        </w:tc>
        <w:tc>
          <w:tcPr>
            <w:tcW w:w="1843" w:type="dxa"/>
            <w:shd w:val="clear" w:color="auto" w:fill="DAEEF3"/>
          </w:tcPr>
          <w:p w:rsidR="009272DE" w:rsidRPr="009F113C" w:rsidRDefault="009272DE" w:rsidP="00C4166B">
            <w:pPr>
              <w:rPr>
                <w:b/>
              </w:rPr>
            </w:pPr>
            <w:r w:rsidRPr="009F113C">
              <w:rPr>
                <w:b/>
              </w:rPr>
              <w:t xml:space="preserve">П.Р. № </w:t>
            </w:r>
            <w:r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DAEEF3"/>
          </w:tcPr>
          <w:p w:rsidR="009272DE" w:rsidRDefault="009272DE" w:rsidP="00C4166B">
            <w:r>
              <w:t xml:space="preserve">Парная </w:t>
            </w:r>
          </w:p>
        </w:tc>
        <w:tc>
          <w:tcPr>
            <w:tcW w:w="1842" w:type="dxa"/>
            <w:shd w:val="clear" w:color="auto" w:fill="DAEEF3"/>
          </w:tcPr>
          <w:p w:rsidR="009272DE" w:rsidRDefault="009272DE" w:rsidP="00C4166B">
            <w:r>
              <w:t xml:space="preserve">Отчет о работе </w:t>
            </w:r>
          </w:p>
        </w:tc>
        <w:tc>
          <w:tcPr>
            <w:tcW w:w="3686" w:type="dxa"/>
            <w:shd w:val="clear" w:color="auto" w:fill="DAEEF3"/>
          </w:tcPr>
          <w:p w:rsidR="009272DE" w:rsidRDefault="009272DE" w:rsidP="00C4166B">
            <w:r w:rsidRPr="00F96FBE">
              <w:t>Уметь получать аммиак в лаборатории и доказывать его наличие( П ). Качественно доказывать наличие катионов NH4+ и OH- ионов( Т )</w:t>
            </w:r>
          </w:p>
        </w:tc>
        <w:tc>
          <w:tcPr>
            <w:tcW w:w="995" w:type="dxa"/>
            <w:shd w:val="clear" w:color="auto" w:fill="DAEEF3"/>
          </w:tcPr>
          <w:p w:rsidR="009272DE" w:rsidRDefault="009272DE" w:rsidP="00C4166B">
            <w:r>
              <w:t>Оформление, индивид. задания</w:t>
            </w:r>
          </w:p>
        </w:tc>
        <w:tc>
          <w:tcPr>
            <w:tcW w:w="1071" w:type="dxa"/>
            <w:shd w:val="clear" w:color="auto" w:fill="DAEEF3"/>
          </w:tcPr>
          <w:p w:rsidR="009272DE" w:rsidRDefault="009272DE" w:rsidP="00C4166B"/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  <w: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2308" w:type="dxa"/>
          </w:tcPr>
          <w:p w:rsidR="009272DE" w:rsidRDefault="009272DE" w:rsidP="00C4166B">
            <w:r>
              <w:t>1</w:t>
            </w:r>
            <w:r w:rsidRPr="00B03DCA">
              <w:t>5</w:t>
            </w:r>
            <w:r>
              <w:t>-1</w:t>
            </w:r>
            <w:r w:rsidRPr="00B03DCA">
              <w:t>6</w:t>
            </w:r>
            <w:r>
              <w:t>. Кислородные соединения азота. Азотная кислота и ее соли.</w:t>
            </w:r>
          </w:p>
          <w:p w:rsidR="009272DE" w:rsidRDefault="009272DE" w:rsidP="00C4166B">
            <w:r>
              <w:t>(КУ)</w:t>
            </w:r>
          </w:p>
        </w:tc>
        <w:tc>
          <w:tcPr>
            <w:tcW w:w="2126" w:type="dxa"/>
          </w:tcPr>
          <w:p w:rsidR="009272DE" w:rsidRPr="00605B03" w:rsidRDefault="009272DE" w:rsidP="00C4166B">
            <w:r>
              <w:t>Оксиды азота, свойства азотной кислоты как электролита и как окислителя. Применение азотной кислоты. Нитраты, селитры</w:t>
            </w:r>
          </w:p>
        </w:tc>
        <w:tc>
          <w:tcPr>
            <w:tcW w:w="1843" w:type="dxa"/>
          </w:tcPr>
          <w:p w:rsidR="009272DE" w:rsidRPr="00F96FBE" w:rsidRDefault="009272DE" w:rsidP="00F96FBE">
            <w:r>
              <w:t>Компьютерная программа «Азот и его взаимодействие HNO</w:t>
            </w:r>
            <w:r w:rsidRPr="00F96FBE">
              <w:rPr>
                <w:vertAlign w:val="subscript"/>
              </w:rPr>
              <w:t>3</w:t>
            </w:r>
            <w:r>
              <w:t xml:space="preserve">  с Ме, * качественное определение ионов NO</w:t>
            </w:r>
            <w:r w:rsidRPr="000F60FE">
              <w:rPr>
                <w:vertAlign w:val="subscript"/>
              </w:rPr>
              <w:t>3</w:t>
            </w:r>
            <w:r w:rsidRPr="000F60FE">
              <w:rPr>
                <w:vertAlign w:val="superscript"/>
              </w:rPr>
              <w:t>-</w:t>
            </w:r>
          </w:p>
        </w:tc>
        <w:tc>
          <w:tcPr>
            <w:tcW w:w="1701" w:type="dxa"/>
          </w:tcPr>
          <w:p w:rsidR="009272DE" w:rsidRDefault="009272DE" w:rsidP="00C4166B">
            <w:r>
              <w:t xml:space="preserve">Групповая </w:t>
            </w:r>
          </w:p>
        </w:tc>
        <w:tc>
          <w:tcPr>
            <w:tcW w:w="1842" w:type="dxa"/>
          </w:tcPr>
          <w:p w:rsidR="009272DE" w:rsidRDefault="009272DE" w:rsidP="00C4166B">
            <w:r>
              <w:t>Упр.1</w:t>
            </w:r>
          </w:p>
        </w:tc>
        <w:tc>
          <w:tcPr>
            <w:tcW w:w="3686" w:type="dxa"/>
          </w:tcPr>
          <w:p w:rsidR="009272DE" w:rsidRDefault="009272DE" w:rsidP="00C4166B">
            <w:r w:rsidRPr="00F96FBE">
              <w:t>Знать основные химические свойства HNO3(взаимодействие с металлами и неметаллами)( Р ), — уметь приводить примеры азотных удобрений( П ).</w:t>
            </w:r>
          </w:p>
          <w:p w:rsidR="009272DE" w:rsidRDefault="009272DE" w:rsidP="00C4166B">
            <w:r>
              <w:t>Уметь писать ионные уравнения и ОРВ</w:t>
            </w:r>
          </w:p>
        </w:tc>
        <w:tc>
          <w:tcPr>
            <w:tcW w:w="995" w:type="dxa"/>
          </w:tcPr>
          <w:p w:rsidR="009272DE" w:rsidRDefault="009272DE" w:rsidP="00C4166B">
            <w:r>
              <w:t>§26, упр.7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2308" w:type="dxa"/>
          </w:tcPr>
          <w:p w:rsidR="009272DE" w:rsidRDefault="009272DE" w:rsidP="00C4166B">
            <w:r>
              <w:t>1</w:t>
            </w:r>
            <w:r w:rsidRPr="00B03DCA">
              <w:t>7</w:t>
            </w:r>
            <w:r>
              <w:t>. Фосфор и его соединения.</w:t>
            </w:r>
          </w:p>
          <w:p w:rsidR="009272DE" w:rsidRDefault="009272DE" w:rsidP="00C4166B">
            <w:r>
              <w:t>(КУ)</w:t>
            </w:r>
          </w:p>
        </w:tc>
        <w:tc>
          <w:tcPr>
            <w:tcW w:w="2126" w:type="dxa"/>
          </w:tcPr>
          <w:p w:rsidR="009272DE" w:rsidRDefault="009272DE" w:rsidP="000F60FE">
            <w:r>
              <w:t>Строение</w:t>
            </w:r>
            <w:r w:rsidRPr="00605B03">
              <w:t xml:space="preserve"> атома на примере атома фосфора, аллотропия. </w:t>
            </w:r>
            <w:r>
              <w:t>Химич.</w:t>
            </w:r>
            <w:r w:rsidRPr="00605B03">
              <w:t>свойства</w:t>
            </w:r>
          </w:p>
          <w:p w:rsidR="009272DE" w:rsidRPr="000F60FE" w:rsidRDefault="009272DE" w:rsidP="000F60FE">
            <w:r>
              <w:t>Фосфорная кислота и ее соли. Биологическое значение фосфора</w:t>
            </w:r>
          </w:p>
        </w:tc>
        <w:tc>
          <w:tcPr>
            <w:tcW w:w="1843" w:type="dxa"/>
          </w:tcPr>
          <w:p w:rsidR="009272DE" w:rsidRDefault="009272DE" w:rsidP="00C4166B">
            <w:r>
              <w:t>Д. свойства фосфора</w:t>
            </w:r>
          </w:p>
          <w:p w:rsidR="009272DE" w:rsidRDefault="009272DE" w:rsidP="000F60FE"/>
          <w:p w:rsidR="009272DE" w:rsidRPr="000F60FE" w:rsidRDefault="009272DE" w:rsidP="000F60FE">
            <w:r>
              <w:t xml:space="preserve">Презентация </w:t>
            </w:r>
          </w:p>
        </w:tc>
        <w:tc>
          <w:tcPr>
            <w:tcW w:w="1701" w:type="dxa"/>
          </w:tcPr>
          <w:p w:rsidR="009272DE" w:rsidRDefault="009272DE" w:rsidP="00C4166B">
            <w:r>
              <w:t xml:space="preserve">Групповая </w:t>
            </w:r>
          </w:p>
        </w:tc>
        <w:tc>
          <w:tcPr>
            <w:tcW w:w="1842" w:type="dxa"/>
          </w:tcPr>
          <w:p w:rsidR="009272DE" w:rsidRDefault="009272DE" w:rsidP="00C4166B">
            <w:r>
              <w:t>Самостоятельная работа по сборнику по вариантам</w:t>
            </w:r>
          </w:p>
        </w:tc>
        <w:tc>
          <w:tcPr>
            <w:tcW w:w="3686" w:type="dxa"/>
          </w:tcPr>
          <w:p w:rsidR="009272DE" w:rsidRDefault="009272DE" w:rsidP="00C4166B">
            <w:r w:rsidRPr="000F60FE">
              <w:t>Знать электронное строение атома фосфора, аллотропные видоизменения фосфора, хищнические свойства кислотных оксидов и фосфорной кислоты. Уметь записывать окислительно-восстановительные реакции и реакции ионного обмена( П ).</w:t>
            </w:r>
          </w:p>
        </w:tc>
        <w:tc>
          <w:tcPr>
            <w:tcW w:w="995" w:type="dxa"/>
          </w:tcPr>
          <w:p w:rsidR="009272DE" w:rsidRDefault="009272DE" w:rsidP="00C4166B">
            <w:r>
              <w:t>§27, упр.</w:t>
            </w:r>
          </w:p>
          <w:p w:rsidR="009272DE" w:rsidRDefault="009272DE" w:rsidP="00C4166B">
            <w:r>
              <w:t>2,3,4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Pr="00A26551" w:rsidRDefault="009272DE" w:rsidP="00A26551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2308" w:type="dxa"/>
          </w:tcPr>
          <w:p w:rsidR="009272DE" w:rsidRDefault="009272DE" w:rsidP="00C4166B">
            <w:r>
              <w:t>1</w:t>
            </w:r>
            <w:r w:rsidRPr="00B03DCA">
              <w:t>8</w:t>
            </w:r>
            <w:r>
              <w:t>. Решение задач и упражнений. Обобщение и систематизация знаний по теме «Подгруппа азота»</w:t>
            </w:r>
          </w:p>
        </w:tc>
        <w:tc>
          <w:tcPr>
            <w:tcW w:w="2126" w:type="dxa"/>
          </w:tcPr>
          <w:p w:rsidR="009272DE" w:rsidRDefault="009272DE" w:rsidP="00BF0EB2">
            <w:r>
              <w:t>Решение упражнений по теме «Подгруппа азота». Повторение ключевых понятий</w:t>
            </w:r>
          </w:p>
        </w:tc>
        <w:tc>
          <w:tcPr>
            <w:tcW w:w="1843" w:type="dxa"/>
          </w:tcPr>
          <w:p w:rsidR="009272DE" w:rsidRDefault="009272DE" w:rsidP="00BF0EB2">
            <w:r>
              <w:t xml:space="preserve">Карточки. Алгоритмы </w:t>
            </w:r>
          </w:p>
          <w:p w:rsidR="009272DE" w:rsidRDefault="009272DE" w:rsidP="00BF0EB2">
            <w:r>
              <w:t>Схемы</w:t>
            </w:r>
          </w:p>
        </w:tc>
        <w:tc>
          <w:tcPr>
            <w:tcW w:w="1701" w:type="dxa"/>
          </w:tcPr>
          <w:p w:rsidR="009272DE" w:rsidRDefault="009272DE" w:rsidP="00C4166B">
            <w:r>
              <w:t xml:space="preserve">Индивидуальная </w:t>
            </w:r>
          </w:p>
        </w:tc>
        <w:tc>
          <w:tcPr>
            <w:tcW w:w="1842" w:type="dxa"/>
          </w:tcPr>
          <w:p w:rsidR="009272DE" w:rsidRDefault="009272DE" w:rsidP="00C4166B">
            <w:r>
              <w:t>Проверочная работа по сборнику по вариантам разного уровня слодности</w:t>
            </w:r>
          </w:p>
        </w:tc>
        <w:tc>
          <w:tcPr>
            <w:tcW w:w="3686" w:type="dxa"/>
          </w:tcPr>
          <w:p w:rsidR="009272DE" w:rsidRPr="000F60FE" w:rsidRDefault="009272DE" w:rsidP="00C4166B">
            <w:r w:rsidRPr="00EA460F">
              <w:t>Уметь вычислять количество вещества, объём или массу по количеству вещества, объёму или массе реагентов или продуктов реакции( П )</w:t>
            </w:r>
          </w:p>
        </w:tc>
        <w:tc>
          <w:tcPr>
            <w:tcW w:w="995" w:type="dxa"/>
          </w:tcPr>
          <w:p w:rsidR="009272DE" w:rsidRDefault="009272DE" w:rsidP="00C4166B"/>
        </w:tc>
        <w:tc>
          <w:tcPr>
            <w:tcW w:w="1071" w:type="dxa"/>
          </w:tcPr>
          <w:p w:rsidR="009272DE" w:rsidRDefault="009272DE" w:rsidP="00C4166B"/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3-</w:t>
            </w:r>
            <w:r>
              <w:t>4</w:t>
            </w:r>
            <w:r>
              <w:rPr>
                <w:lang w:val="en-US"/>
              </w:rPr>
              <w:t>4</w:t>
            </w:r>
          </w:p>
        </w:tc>
        <w:tc>
          <w:tcPr>
            <w:tcW w:w="2308" w:type="dxa"/>
          </w:tcPr>
          <w:p w:rsidR="009272DE" w:rsidRDefault="009272DE" w:rsidP="00492587">
            <w:r w:rsidRPr="00D66110">
              <w:t>19</w:t>
            </w:r>
            <w:r>
              <w:t>-2</w:t>
            </w:r>
            <w:r w:rsidRPr="00D66110">
              <w:t>0</w:t>
            </w:r>
            <w:r>
              <w:t>. Углерод. Оксиды углерода.</w:t>
            </w:r>
          </w:p>
          <w:p w:rsidR="009272DE" w:rsidRDefault="009272DE" w:rsidP="00492587">
            <w:r>
              <w:t>Топливо</w:t>
            </w:r>
          </w:p>
          <w:p w:rsidR="009272DE" w:rsidRDefault="009272DE" w:rsidP="00492587">
            <w:r>
              <w:t>(КУ)</w:t>
            </w:r>
          </w:p>
        </w:tc>
        <w:tc>
          <w:tcPr>
            <w:tcW w:w="2126" w:type="dxa"/>
          </w:tcPr>
          <w:p w:rsidR="009272DE" w:rsidRPr="00D364AE" w:rsidRDefault="009272DE" w:rsidP="00C4166B">
            <w:r>
              <w:t>С</w:t>
            </w:r>
            <w:r w:rsidRPr="00D364AE">
              <w:t xml:space="preserve">троение атома углерода, виды аллотропных модификаций, </w:t>
            </w:r>
            <w:r>
              <w:t>кристал.решетки</w:t>
            </w:r>
          </w:p>
          <w:p w:rsidR="009272DE" w:rsidRPr="00D364AE" w:rsidRDefault="009272DE" w:rsidP="00651C10">
            <w:r>
              <w:t>С</w:t>
            </w:r>
            <w:r w:rsidRPr="00D364AE">
              <w:t xml:space="preserve">троение молекул </w:t>
            </w:r>
            <w:r>
              <w:t>СО и СО</w:t>
            </w:r>
            <w:r w:rsidRPr="00651C10">
              <w:rPr>
                <w:vertAlign w:val="subscript"/>
              </w:rPr>
              <w:t>2</w:t>
            </w:r>
            <w:r w:rsidRPr="00D364AE">
              <w:t xml:space="preserve">, </w:t>
            </w:r>
            <w:r>
              <w:t>хим.</w:t>
            </w:r>
            <w:r w:rsidRPr="00D364AE">
              <w:t>свойства  и получение.</w:t>
            </w:r>
          </w:p>
        </w:tc>
        <w:tc>
          <w:tcPr>
            <w:tcW w:w="1843" w:type="dxa"/>
          </w:tcPr>
          <w:p w:rsidR="009272DE" w:rsidRDefault="009272DE" w:rsidP="00C4166B">
            <w:r>
              <w:t>Презентация. Д. образцы графита, камен.угля, активир. угля, кристаллич. решетки</w:t>
            </w:r>
          </w:p>
          <w:p w:rsidR="009272DE" w:rsidRDefault="009272DE" w:rsidP="00651C10">
            <w:r>
              <w:t>Д.ПолучениеСО</w:t>
            </w:r>
            <w:r w:rsidRPr="00651C10">
              <w:rPr>
                <w:vertAlign w:val="subscript"/>
              </w:rPr>
              <w:t>2</w:t>
            </w:r>
            <w:r>
              <w:t>, его свойства</w:t>
            </w:r>
          </w:p>
        </w:tc>
        <w:tc>
          <w:tcPr>
            <w:tcW w:w="1701" w:type="dxa"/>
          </w:tcPr>
          <w:p w:rsidR="009272DE" w:rsidRDefault="009272DE" w:rsidP="00C4166B">
            <w:r>
              <w:t>Групповая, индивидуальная</w:t>
            </w:r>
          </w:p>
        </w:tc>
        <w:tc>
          <w:tcPr>
            <w:tcW w:w="1842" w:type="dxa"/>
          </w:tcPr>
          <w:p w:rsidR="009272DE" w:rsidRDefault="009272DE" w:rsidP="00C4166B">
            <w:r>
              <w:t>Задания разного уровня сложности</w:t>
            </w:r>
          </w:p>
        </w:tc>
        <w:tc>
          <w:tcPr>
            <w:tcW w:w="3686" w:type="dxa"/>
          </w:tcPr>
          <w:p w:rsidR="009272DE" w:rsidRDefault="009272DE" w:rsidP="000F60FE">
            <w:r w:rsidRPr="000F60FE">
              <w:t xml:space="preserve">Знать аллотропные видоизменения углерода, химические свойства. Уметь записывать </w:t>
            </w:r>
            <w:r>
              <w:t xml:space="preserve">ОВР </w:t>
            </w:r>
            <w:r w:rsidRPr="000F60FE">
              <w:t xml:space="preserve"> углерода с O</w:t>
            </w:r>
            <w:r w:rsidRPr="000F60FE">
              <w:rPr>
                <w:vertAlign w:val="subscript"/>
              </w:rPr>
              <w:t>2</w:t>
            </w:r>
            <w:r w:rsidRPr="000F60FE">
              <w:t>, Me, H</w:t>
            </w:r>
            <w:r w:rsidRPr="000F60FE">
              <w:rPr>
                <w:vertAlign w:val="subscript"/>
              </w:rPr>
              <w:t>2</w:t>
            </w:r>
            <w:r w:rsidRPr="000F60FE">
              <w:t>, оксидами металлов( П )</w:t>
            </w:r>
            <w:r>
              <w:t xml:space="preserve">; </w:t>
            </w:r>
            <w:r w:rsidRPr="000F60FE">
              <w:t>СО с кислородом, оксидами металлов, СО</w:t>
            </w:r>
            <w:r w:rsidRPr="000F60FE">
              <w:rPr>
                <w:vertAlign w:val="subscript"/>
              </w:rPr>
              <w:t>2</w:t>
            </w:r>
            <w:r w:rsidRPr="000F60FE">
              <w:t xml:space="preserve"> с водой и щелочами, получение.</w:t>
            </w:r>
          </w:p>
        </w:tc>
        <w:tc>
          <w:tcPr>
            <w:tcW w:w="995" w:type="dxa"/>
          </w:tcPr>
          <w:p w:rsidR="009272DE" w:rsidRDefault="009272DE" w:rsidP="00C4166B">
            <w:r>
              <w:t>§28 ,упр. 6,7,8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2308" w:type="dxa"/>
          </w:tcPr>
          <w:p w:rsidR="009272DE" w:rsidRDefault="009272DE" w:rsidP="00C4166B">
            <w:r>
              <w:t>2</w:t>
            </w:r>
            <w:r w:rsidRPr="00B03DCA">
              <w:t>1</w:t>
            </w:r>
            <w:r>
              <w:t>. Угольная кислота. Карбонаты</w:t>
            </w:r>
          </w:p>
          <w:p w:rsidR="009272DE" w:rsidRDefault="009272DE" w:rsidP="00C4166B">
            <w:r>
              <w:t xml:space="preserve">Жесткость воды. </w:t>
            </w:r>
          </w:p>
          <w:p w:rsidR="009272DE" w:rsidRDefault="009272DE" w:rsidP="00C4166B">
            <w:r>
              <w:t>(КУ)</w:t>
            </w:r>
          </w:p>
        </w:tc>
        <w:tc>
          <w:tcPr>
            <w:tcW w:w="2126" w:type="dxa"/>
          </w:tcPr>
          <w:p w:rsidR="009272DE" w:rsidRPr="00D364AE" w:rsidRDefault="009272DE" w:rsidP="00C4166B">
            <w:r w:rsidRPr="007A3238">
              <w:rPr>
                <w:color w:val="000000"/>
                <w:sz w:val="22"/>
                <w:szCs w:val="22"/>
              </w:rPr>
              <w:t>Биологическое значение углерода — это основной эле</w:t>
            </w:r>
            <w:r w:rsidRPr="007A3238">
              <w:rPr>
                <w:color w:val="000000"/>
                <w:sz w:val="22"/>
                <w:szCs w:val="22"/>
              </w:rPr>
              <w:softHyphen/>
              <w:t>мент живой природы. карбонаты, гидрокарбонаты.  Жесткость воды, методы ее устран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9272DE" w:rsidRDefault="009272DE" w:rsidP="00C4166B">
            <w:r>
              <w:t>Л.</w:t>
            </w:r>
            <w:r w:rsidRPr="000F60FE">
              <w:t>качественная реакция на ион CO</w:t>
            </w:r>
            <w:r w:rsidRPr="000F60FE">
              <w:rPr>
                <w:vertAlign w:val="subscript"/>
              </w:rPr>
              <w:t>3</w:t>
            </w:r>
            <w:r w:rsidRPr="000F60FE">
              <w:rPr>
                <w:vertAlign w:val="superscript"/>
              </w:rPr>
              <w:t>2-</w:t>
            </w:r>
          </w:p>
        </w:tc>
        <w:tc>
          <w:tcPr>
            <w:tcW w:w="1701" w:type="dxa"/>
          </w:tcPr>
          <w:p w:rsidR="009272DE" w:rsidRDefault="009272DE" w:rsidP="00C4166B">
            <w:r>
              <w:t>Групповая поисковая</w:t>
            </w:r>
          </w:p>
        </w:tc>
        <w:tc>
          <w:tcPr>
            <w:tcW w:w="1842" w:type="dxa"/>
          </w:tcPr>
          <w:p w:rsidR="009272DE" w:rsidRDefault="009272DE" w:rsidP="00C4166B">
            <w:r w:rsidRPr="000F60FE">
              <w:t>Задания разного уровня сложности</w:t>
            </w:r>
          </w:p>
        </w:tc>
        <w:tc>
          <w:tcPr>
            <w:tcW w:w="3686" w:type="dxa"/>
          </w:tcPr>
          <w:p w:rsidR="009272DE" w:rsidRDefault="009272DE" w:rsidP="000F60FE">
            <w:r>
              <w:t>Знать важнейшие свойства угольной кислоты и карбонатов, качественную реакцию на соли угольной кислоты ( П ). Уметь распознавать карбонаты с помощью качественных реакций</w:t>
            </w:r>
          </w:p>
          <w:p w:rsidR="009272DE" w:rsidRDefault="009272DE" w:rsidP="000F60FE">
            <w:r>
              <w:t>( Т )</w:t>
            </w:r>
          </w:p>
        </w:tc>
        <w:tc>
          <w:tcPr>
            <w:tcW w:w="995" w:type="dxa"/>
          </w:tcPr>
          <w:p w:rsidR="009272DE" w:rsidRDefault="009272DE" w:rsidP="00C4166B">
            <w:r>
              <w:t>§29, упр.7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651C10">
        <w:trPr>
          <w:trHeight w:val="267"/>
        </w:trPr>
        <w:tc>
          <w:tcPr>
            <w:tcW w:w="494" w:type="dxa"/>
          </w:tcPr>
          <w:p w:rsidR="009272DE" w:rsidRPr="00A26551" w:rsidRDefault="009272DE" w:rsidP="00A67D12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6</w:t>
            </w:r>
          </w:p>
        </w:tc>
        <w:tc>
          <w:tcPr>
            <w:tcW w:w="2308" w:type="dxa"/>
          </w:tcPr>
          <w:p w:rsidR="009272DE" w:rsidRDefault="009272DE" w:rsidP="00A67D12">
            <w:r>
              <w:t>2</w:t>
            </w:r>
            <w:r w:rsidRPr="00B03DCA">
              <w:t>2</w:t>
            </w:r>
            <w:r>
              <w:t>. Кремний и его соединения. Силикатная промышленность.</w:t>
            </w:r>
          </w:p>
          <w:p w:rsidR="009272DE" w:rsidRDefault="009272DE" w:rsidP="00A67D12">
            <w:r>
              <w:t>(КУ)</w:t>
            </w:r>
          </w:p>
        </w:tc>
        <w:tc>
          <w:tcPr>
            <w:tcW w:w="2126" w:type="dxa"/>
          </w:tcPr>
          <w:p w:rsidR="009272DE" w:rsidRDefault="009272DE" w:rsidP="00A67D12">
            <w:r>
              <w:t>Кремний как хим.элемент и простое вещество, его соединения, свойства, значен. и применение. Силикатная промышленность.</w:t>
            </w:r>
          </w:p>
        </w:tc>
        <w:tc>
          <w:tcPr>
            <w:tcW w:w="1843" w:type="dxa"/>
          </w:tcPr>
          <w:p w:rsidR="009272DE" w:rsidRDefault="009272DE" w:rsidP="00A67D12">
            <w:r>
              <w:t xml:space="preserve">Презентация </w:t>
            </w:r>
          </w:p>
          <w:p w:rsidR="009272DE" w:rsidRDefault="009272DE" w:rsidP="00A67D12">
            <w:r>
              <w:t xml:space="preserve"> </w:t>
            </w:r>
          </w:p>
        </w:tc>
        <w:tc>
          <w:tcPr>
            <w:tcW w:w="1701" w:type="dxa"/>
          </w:tcPr>
          <w:p w:rsidR="009272DE" w:rsidRDefault="009272DE" w:rsidP="00A67D12">
            <w:r>
              <w:t xml:space="preserve">Групповая </w:t>
            </w:r>
          </w:p>
        </w:tc>
        <w:tc>
          <w:tcPr>
            <w:tcW w:w="1842" w:type="dxa"/>
          </w:tcPr>
          <w:p w:rsidR="009272DE" w:rsidRDefault="009272DE" w:rsidP="00A67D12">
            <w:r>
              <w:t>Самостоятельная работа</w:t>
            </w:r>
          </w:p>
        </w:tc>
        <w:tc>
          <w:tcPr>
            <w:tcW w:w="3686" w:type="dxa"/>
          </w:tcPr>
          <w:p w:rsidR="009272DE" w:rsidRDefault="009272DE" w:rsidP="00A67D12">
            <w:r w:rsidRPr="001D30D6">
              <w:t>Уметь составлять схему строения атома кремния с указанием числа электронов в электронных слоях. Знать свойства, применение кремния и оксида кремния</w:t>
            </w:r>
            <w:r>
              <w:t xml:space="preserve"> </w:t>
            </w:r>
            <w:r w:rsidRPr="001D30D6">
              <w:t>( Р ) .</w:t>
            </w:r>
          </w:p>
        </w:tc>
        <w:tc>
          <w:tcPr>
            <w:tcW w:w="995" w:type="dxa"/>
          </w:tcPr>
          <w:p w:rsidR="009272DE" w:rsidRDefault="009272DE" w:rsidP="00A67D12">
            <w:r>
              <w:t>§30 упр.</w:t>
            </w:r>
          </w:p>
          <w:p w:rsidR="009272DE" w:rsidRDefault="009272DE" w:rsidP="00A67D12">
            <w:r>
              <w:t>1,4, 3, 5</w:t>
            </w:r>
          </w:p>
        </w:tc>
        <w:tc>
          <w:tcPr>
            <w:tcW w:w="1071" w:type="dxa"/>
          </w:tcPr>
          <w:p w:rsidR="009272DE" w:rsidRDefault="009272DE" w:rsidP="00A67D12"/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Pr="00A26551" w:rsidRDefault="009272DE" w:rsidP="00A67D12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308" w:type="dxa"/>
          </w:tcPr>
          <w:p w:rsidR="009272DE" w:rsidRDefault="009272DE" w:rsidP="00A67D12">
            <w:r>
              <w:t>2</w:t>
            </w:r>
            <w:r w:rsidRPr="00B03DCA">
              <w:t>3</w:t>
            </w:r>
            <w:r>
              <w:t>. Решение задач и упражнений. Обобщение и систематизация знаний по теме «Подгруппа углерода» (УПЗУ)</w:t>
            </w:r>
          </w:p>
        </w:tc>
        <w:tc>
          <w:tcPr>
            <w:tcW w:w="2126" w:type="dxa"/>
          </w:tcPr>
          <w:p w:rsidR="009272DE" w:rsidRDefault="009272DE" w:rsidP="00BF0EB2">
            <w:r>
              <w:t>Решение упражнений по теме «Подгруппа углерода». Повторение ключевых понятий</w:t>
            </w:r>
          </w:p>
        </w:tc>
        <w:tc>
          <w:tcPr>
            <w:tcW w:w="1843" w:type="dxa"/>
          </w:tcPr>
          <w:p w:rsidR="009272DE" w:rsidRDefault="009272DE" w:rsidP="00BF0EB2">
            <w:r>
              <w:t xml:space="preserve">Карточки. Алгоритмы </w:t>
            </w:r>
          </w:p>
          <w:p w:rsidR="009272DE" w:rsidRDefault="009272DE" w:rsidP="00BF0EB2">
            <w:r>
              <w:t>Схемы</w:t>
            </w:r>
          </w:p>
        </w:tc>
        <w:tc>
          <w:tcPr>
            <w:tcW w:w="1701" w:type="dxa"/>
          </w:tcPr>
          <w:p w:rsidR="009272DE" w:rsidRDefault="009272DE" w:rsidP="00A67D12">
            <w:r>
              <w:t xml:space="preserve">Индивидуальная </w:t>
            </w:r>
          </w:p>
        </w:tc>
        <w:tc>
          <w:tcPr>
            <w:tcW w:w="1842" w:type="dxa"/>
          </w:tcPr>
          <w:p w:rsidR="009272DE" w:rsidRDefault="009272DE" w:rsidP="00A67D12">
            <w:r>
              <w:t>Проверочная работа по карточкам разного уровня сложности</w:t>
            </w:r>
          </w:p>
        </w:tc>
        <w:tc>
          <w:tcPr>
            <w:tcW w:w="3686" w:type="dxa"/>
          </w:tcPr>
          <w:p w:rsidR="009272DE" w:rsidRPr="001D30D6" w:rsidRDefault="009272DE" w:rsidP="00A67D12">
            <w:r w:rsidRPr="00EA460F">
              <w:t>Уметь вычислять количество вещества, объём или массу по количеству вещества, объёму или массе реагентов или продуктов реакции( П )</w:t>
            </w:r>
          </w:p>
        </w:tc>
        <w:tc>
          <w:tcPr>
            <w:tcW w:w="995" w:type="dxa"/>
          </w:tcPr>
          <w:p w:rsidR="009272DE" w:rsidRDefault="009272DE" w:rsidP="00A67D12">
            <w:r>
              <w:t>Подготовка к ПР №6</w:t>
            </w:r>
          </w:p>
        </w:tc>
        <w:tc>
          <w:tcPr>
            <w:tcW w:w="1071" w:type="dxa"/>
          </w:tcPr>
          <w:p w:rsidR="009272DE" w:rsidRDefault="009272DE" w:rsidP="00A67D12"/>
        </w:tc>
      </w:tr>
      <w:tr w:rsidR="009272DE" w:rsidTr="005A1275">
        <w:trPr>
          <w:trHeight w:val="517"/>
        </w:trPr>
        <w:tc>
          <w:tcPr>
            <w:tcW w:w="494" w:type="dxa"/>
            <w:shd w:val="clear" w:color="auto" w:fill="CCFFFF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308" w:type="dxa"/>
            <w:shd w:val="clear" w:color="auto" w:fill="CCFFFF"/>
          </w:tcPr>
          <w:p w:rsidR="009272DE" w:rsidRPr="00447920" w:rsidRDefault="009272DE" w:rsidP="001D30D6">
            <w:r>
              <w:t>2</w:t>
            </w:r>
            <w:r w:rsidRPr="00A26551">
              <w:t>4</w:t>
            </w:r>
            <w:r>
              <w:t xml:space="preserve">. </w:t>
            </w:r>
            <w:r w:rsidRPr="00D364AE">
              <w:rPr>
                <w:b/>
                <w:highlight w:val="cyan"/>
              </w:rPr>
              <w:t>Практическая</w:t>
            </w:r>
            <w:r>
              <w:rPr>
                <w:b/>
                <w:highlight w:val="cyan"/>
              </w:rPr>
              <w:t xml:space="preserve"> работа </w:t>
            </w:r>
            <w:r w:rsidRPr="00D364AE">
              <w:rPr>
                <w:b/>
                <w:highlight w:val="cyan"/>
              </w:rPr>
              <w:t xml:space="preserve"> </w:t>
            </w:r>
            <w:r w:rsidRPr="001D30D6">
              <w:rPr>
                <w:b/>
              </w:rPr>
              <w:t xml:space="preserve">№ 6 </w:t>
            </w:r>
            <w:r>
              <w:t>«Решение эксперимент</w:t>
            </w:r>
            <w:r w:rsidRPr="001D30D6">
              <w:t>альных задач по теме «Подгруппа азота и углерода»</w:t>
            </w:r>
            <w:r>
              <w:t xml:space="preserve">  (П) </w:t>
            </w:r>
          </w:p>
        </w:tc>
        <w:tc>
          <w:tcPr>
            <w:tcW w:w="2126" w:type="dxa"/>
            <w:shd w:val="clear" w:color="auto" w:fill="CCFFFF"/>
          </w:tcPr>
          <w:p w:rsidR="009272DE" w:rsidRDefault="009272DE" w:rsidP="00C4166B">
            <w:r w:rsidRPr="00D364AE">
              <w:t>Применить знания на практике</w:t>
            </w:r>
          </w:p>
          <w:p w:rsidR="009272DE" w:rsidRPr="00D364AE" w:rsidRDefault="009272DE" w:rsidP="00C4166B">
            <w:r>
              <w:t>ТБ</w:t>
            </w:r>
          </w:p>
        </w:tc>
        <w:tc>
          <w:tcPr>
            <w:tcW w:w="1843" w:type="dxa"/>
            <w:shd w:val="clear" w:color="auto" w:fill="CCFFFF"/>
          </w:tcPr>
          <w:p w:rsidR="009272DE" w:rsidRPr="009F113C" w:rsidRDefault="009272DE" w:rsidP="00C4166B">
            <w:pPr>
              <w:rPr>
                <w:b/>
              </w:rPr>
            </w:pPr>
            <w:r w:rsidRPr="009F113C">
              <w:rPr>
                <w:b/>
              </w:rPr>
              <w:t xml:space="preserve">П.Р. № </w:t>
            </w:r>
            <w:r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CCFFFF"/>
          </w:tcPr>
          <w:p w:rsidR="009272DE" w:rsidRDefault="009272DE" w:rsidP="00C4166B">
            <w:r>
              <w:t xml:space="preserve">Парная </w:t>
            </w:r>
          </w:p>
        </w:tc>
        <w:tc>
          <w:tcPr>
            <w:tcW w:w="1842" w:type="dxa"/>
            <w:shd w:val="clear" w:color="auto" w:fill="CCFFFF"/>
          </w:tcPr>
          <w:p w:rsidR="009272DE" w:rsidRDefault="009272DE" w:rsidP="00C4166B">
            <w:r>
              <w:t>Текущий контроль по правилам ТБ</w:t>
            </w:r>
          </w:p>
        </w:tc>
        <w:tc>
          <w:tcPr>
            <w:tcW w:w="3686" w:type="dxa"/>
            <w:shd w:val="clear" w:color="auto" w:fill="CCFFFF"/>
          </w:tcPr>
          <w:p w:rsidR="009272DE" w:rsidRDefault="009272DE" w:rsidP="00C4166B">
            <w:r w:rsidRPr="001D30D6">
              <w:t>Уметь обращаться с химической посуд</w:t>
            </w:r>
            <w:r>
              <w:t xml:space="preserve">ой и лабораторным оборудованием. </w:t>
            </w:r>
            <w:r w:rsidRPr="001D30D6">
              <w:t>Знать устройство прибора для получения газов, уметь им пользоваться( Р ), уметь определять карбонат – ион( П ).</w:t>
            </w:r>
          </w:p>
          <w:p w:rsidR="009272DE" w:rsidRDefault="009272DE" w:rsidP="00C4166B"/>
        </w:tc>
        <w:tc>
          <w:tcPr>
            <w:tcW w:w="995" w:type="dxa"/>
            <w:shd w:val="clear" w:color="auto" w:fill="CCFFFF"/>
          </w:tcPr>
          <w:p w:rsidR="009272DE" w:rsidRDefault="009272DE" w:rsidP="00C4166B">
            <w:r>
              <w:t>Оформление, индии-вид. зада-ния</w:t>
            </w:r>
          </w:p>
        </w:tc>
        <w:tc>
          <w:tcPr>
            <w:tcW w:w="1071" w:type="dxa"/>
            <w:shd w:val="clear" w:color="auto" w:fill="CCFFFF"/>
          </w:tcPr>
          <w:p w:rsidR="009272DE" w:rsidRDefault="009272DE" w:rsidP="00C4166B"/>
        </w:tc>
      </w:tr>
      <w:tr w:rsidR="009272DE" w:rsidTr="00D307D9">
        <w:trPr>
          <w:trHeight w:val="517"/>
        </w:trPr>
        <w:tc>
          <w:tcPr>
            <w:tcW w:w="494" w:type="dxa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308" w:type="dxa"/>
          </w:tcPr>
          <w:p w:rsidR="009272DE" w:rsidRDefault="009272DE" w:rsidP="001E6B30">
            <w:r>
              <w:t>2</w:t>
            </w:r>
            <w:r w:rsidRPr="00A26551">
              <w:t>5</w:t>
            </w:r>
            <w:r>
              <w:t xml:space="preserve">. </w:t>
            </w:r>
            <w:r w:rsidRPr="001D30D6">
              <w:t>Обобщение, систематизация и коррекция знаний, умений и навыков учащихся по теме: «Химия неметаллов».</w:t>
            </w:r>
          </w:p>
          <w:p w:rsidR="009272DE" w:rsidRPr="00BF0EB2" w:rsidRDefault="009272DE" w:rsidP="00BF0EB2">
            <w:r>
              <w:t>(УПЗУ)</w:t>
            </w:r>
          </w:p>
        </w:tc>
        <w:tc>
          <w:tcPr>
            <w:tcW w:w="2126" w:type="dxa"/>
          </w:tcPr>
          <w:p w:rsidR="009272DE" w:rsidRDefault="009272DE" w:rsidP="00C4166B">
            <w:r>
              <w:t>Обобщение, систематизация  и коррекция знаний, умений и навыков учащихся по теме «Неметаллы»</w:t>
            </w:r>
          </w:p>
        </w:tc>
        <w:tc>
          <w:tcPr>
            <w:tcW w:w="1843" w:type="dxa"/>
          </w:tcPr>
          <w:p w:rsidR="009272DE" w:rsidRDefault="009272DE" w:rsidP="00BF0EB2">
            <w:r>
              <w:t xml:space="preserve">Карточки. Алгоритмы </w:t>
            </w:r>
          </w:p>
          <w:p w:rsidR="009272DE" w:rsidRDefault="009272DE" w:rsidP="00BF0EB2">
            <w:r>
              <w:t>Схемы</w:t>
            </w:r>
          </w:p>
        </w:tc>
        <w:tc>
          <w:tcPr>
            <w:tcW w:w="1701" w:type="dxa"/>
          </w:tcPr>
          <w:p w:rsidR="009272DE" w:rsidRDefault="009272DE" w:rsidP="00C4166B">
            <w:r>
              <w:t>Пары переменного состава</w:t>
            </w:r>
          </w:p>
        </w:tc>
        <w:tc>
          <w:tcPr>
            <w:tcW w:w="1842" w:type="dxa"/>
          </w:tcPr>
          <w:p w:rsidR="009272DE" w:rsidRDefault="009272DE" w:rsidP="00C4166B">
            <w:r>
              <w:t>Тематический контроль, фронтальный опрос, работа по ДМ</w:t>
            </w:r>
          </w:p>
        </w:tc>
        <w:tc>
          <w:tcPr>
            <w:tcW w:w="3686" w:type="dxa"/>
          </w:tcPr>
          <w:p w:rsidR="009272DE" w:rsidRDefault="009272DE" w:rsidP="00C4166B">
            <w:r>
              <w:t>З</w:t>
            </w:r>
            <w:r w:rsidRPr="00BF0EB2">
              <w:t>нать: электронное строение атомов серы, азота, фосфора, углерода. Химические свойства и применение серы, оксида серы (IV), серной кислоты, азота, аммиака, азотной кислоты, фосфора, оксида фосфора (V), фосфорной кислоты, углерода, оксида углерода (IV), угольной кислоты, кремния, оксида кремния(1У), кремниевой кислоты( П ).</w:t>
            </w:r>
          </w:p>
        </w:tc>
        <w:tc>
          <w:tcPr>
            <w:tcW w:w="995" w:type="dxa"/>
          </w:tcPr>
          <w:p w:rsidR="009272DE" w:rsidRDefault="009272DE" w:rsidP="00C4166B">
            <w:r>
              <w:t>Повторить §15-30 инди-вид. зада-ния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D307D9">
        <w:trPr>
          <w:trHeight w:val="517"/>
        </w:trPr>
        <w:tc>
          <w:tcPr>
            <w:tcW w:w="494" w:type="dxa"/>
            <w:shd w:val="clear" w:color="auto" w:fill="D6E3BC"/>
          </w:tcPr>
          <w:p w:rsidR="009272DE" w:rsidRPr="003663E9" w:rsidRDefault="009272DE" w:rsidP="00C4166B">
            <w:r w:rsidRPr="003663E9">
              <w:t>50</w:t>
            </w:r>
          </w:p>
        </w:tc>
        <w:tc>
          <w:tcPr>
            <w:tcW w:w="2308" w:type="dxa"/>
            <w:shd w:val="clear" w:color="auto" w:fill="D6E3BC"/>
          </w:tcPr>
          <w:p w:rsidR="009272DE" w:rsidRDefault="009272DE" w:rsidP="001E6B30">
            <w:r>
              <w:t>2</w:t>
            </w:r>
            <w:r w:rsidRPr="00A26551">
              <w:t>6</w:t>
            </w:r>
            <w:r>
              <w:t xml:space="preserve">. </w:t>
            </w:r>
            <w:r w:rsidRPr="00D364AE">
              <w:rPr>
                <w:b/>
                <w:highlight w:val="green"/>
              </w:rPr>
              <w:t>Контрольная работа № 3</w:t>
            </w:r>
            <w:r>
              <w:t xml:space="preserve"> по теме «Неметаллы» (К)</w:t>
            </w:r>
          </w:p>
        </w:tc>
        <w:tc>
          <w:tcPr>
            <w:tcW w:w="2126" w:type="dxa"/>
            <w:shd w:val="clear" w:color="auto" w:fill="D6E3BC"/>
          </w:tcPr>
          <w:p w:rsidR="009272DE" w:rsidRDefault="009272DE" w:rsidP="00C4166B">
            <w:r>
              <w:t>Контроль знаний, умений и навыков</w:t>
            </w:r>
          </w:p>
        </w:tc>
        <w:tc>
          <w:tcPr>
            <w:tcW w:w="1843" w:type="dxa"/>
            <w:shd w:val="clear" w:color="auto" w:fill="D6E3BC"/>
          </w:tcPr>
          <w:p w:rsidR="009272DE" w:rsidRDefault="009272DE" w:rsidP="00C4166B"/>
        </w:tc>
        <w:tc>
          <w:tcPr>
            <w:tcW w:w="1701" w:type="dxa"/>
            <w:shd w:val="clear" w:color="auto" w:fill="D6E3BC"/>
          </w:tcPr>
          <w:p w:rsidR="009272DE" w:rsidRDefault="009272DE" w:rsidP="00C4166B">
            <w:r>
              <w:t>Индивидуальная работа</w:t>
            </w:r>
          </w:p>
        </w:tc>
        <w:tc>
          <w:tcPr>
            <w:tcW w:w="1842" w:type="dxa"/>
            <w:shd w:val="clear" w:color="auto" w:fill="D6E3BC"/>
          </w:tcPr>
          <w:p w:rsidR="009272DE" w:rsidRDefault="009272DE" w:rsidP="00C4166B">
            <w:r>
              <w:t>Контрольные и проверочные работы к учеб.О.С.Габриеляна «Химия 9», с.120</w:t>
            </w:r>
          </w:p>
        </w:tc>
        <w:tc>
          <w:tcPr>
            <w:tcW w:w="3686" w:type="dxa"/>
            <w:shd w:val="clear" w:color="auto" w:fill="D6E3BC"/>
          </w:tcPr>
          <w:p w:rsidR="009272DE" w:rsidRDefault="009272DE" w:rsidP="00C4166B">
            <w:r>
              <w:t>Знать строение и свойства изученных веществ. Уметь выполнять упражнения и решать задачи.</w:t>
            </w:r>
          </w:p>
        </w:tc>
        <w:tc>
          <w:tcPr>
            <w:tcW w:w="995" w:type="dxa"/>
            <w:shd w:val="clear" w:color="auto" w:fill="D6E3BC"/>
          </w:tcPr>
          <w:p w:rsidR="009272DE" w:rsidRDefault="009272DE" w:rsidP="00C4166B">
            <w:r>
              <w:t>повто-рение</w:t>
            </w:r>
          </w:p>
        </w:tc>
        <w:tc>
          <w:tcPr>
            <w:tcW w:w="1071" w:type="dxa"/>
            <w:shd w:val="clear" w:color="auto" w:fill="D6E3BC"/>
          </w:tcPr>
          <w:p w:rsidR="009272DE" w:rsidRDefault="009272DE" w:rsidP="00C4166B"/>
        </w:tc>
      </w:tr>
      <w:tr w:rsidR="009272DE" w:rsidTr="00500AF5">
        <w:trPr>
          <w:trHeight w:val="517"/>
        </w:trPr>
        <w:tc>
          <w:tcPr>
            <w:tcW w:w="16066" w:type="dxa"/>
            <w:gridSpan w:val="9"/>
            <w:shd w:val="clear" w:color="auto" w:fill="FFFFCC"/>
          </w:tcPr>
          <w:p w:rsidR="009272DE" w:rsidRDefault="009272DE" w:rsidP="00C41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Тема 5. Органические вещества.(10</w:t>
            </w:r>
            <w:r w:rsidRPr="00D364AE">
              <w:rPr>
                <w:b/>
                <w:sz w:val="28"/>
                <w:szCs w:val="28"/>
                <w:highlight w:val="yellow"/>
              </w:rPr>
              <w:t xml:space="preserve"> часов)</w:t>
            </w:r>
          </w:p>
          <w:p w:rsidR="009272DE" w:rsidRPr="009269A6" w:rsidRDefault="009272DE" w:rsidP="009269A6">
            <w:pPr>
              <w:rPr>
                <w:sz w:val="28"/>
                <w:szCs w:val="28"/>
              </w:rPr>
            </w:pPr>
            <w:r w:rsidRPr="00651C10">
              <w:rPr>
                <w:b/>
                <w:sz w:val="28"/>
                <w:szCs w:val="28"/>
              </w:rPr>
              <w:t>Цель:</w:t>
            </w:r>
            <w:r w:rsidRPr="009269A6">
              <w:rPr>
                <w:sz w:val="28"/>
                <w:szCs w:val="28"/>
              </w:rPr>
              <w:t xml:space="preserve"> Дать понятие о предмете органической химии. Показать особенности органических веществ в сравнении с неорганическими. Сформировать понятие о валентности в сравнении со степенью окисления. Раскрыть основные положения теории строения органических соединений А.М.Бутлерова. Сравнить её значение для органической химии с теорией периодичности Д.И.Менделеева для неорганической химии. Познакомить с гомологическими рядами органических веществ, их свойствами и строением. Показать их биологическую роль и народнохозяйственное значение. ( Ценностно-ориентационная, смыслопоисковая компетенции).</w:t>
            </w:r>
          </w:p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2308" w:type="dxa"/>
          </w:tcPr>
          <w:p w:rsidR="009272DE" w:rsidRDefault="009272DE" w:rsidP="00C4166B">
            <w:r>
              <w:t>1. Предмет органической химии</w:t>
            </w:r>
          </w:p>
          <w:p w:rsidR="009272DE" w:rsidRDefault="009272DE" w:rsidP="00C4166B">
            <w:r>
              <w:t>(УИНМ)</w:t>
            </w:r>
          </w:p>
        </w:tc>
        <w:tc>
          <w:tcPr>
            <w:tcW w:w="2126" w:type="dxa"/>
          </w:tcPr>
          <w:p w:rsidR="009272DE" w:rsidRPr="00D364AE" w:rsidRDefault="009272DE" w:rsidP="00A67D12">
            <w:r>
              <w:t>Первоначальные понятия</w:t>
            </w:r>
            <w:r w:rsidRPr="00D364AE">
              <w:t xml:space="preserve"> о </w:t>
            </w:r>
            <w:r>
              <w:t>строении органич.</w:t>
            </w:r>
            <w:r w:rsidRPr="00D364AE">
              <w:t xml:space="preserve">веществ. </w:t>
            </w:r>
            <w:r>
              <w:t>О</w:t>
            </w:r>
            <w:r w:rsidRPr="00D364AE">
              <w:t xml:space="preserve">сновные положения теории химического строения А.М. Бутлерова. </w:t>
            </w:r>
            <w:r>
              <w:t xml:space="preserve">Значение орг. </w:t>
            </w:r>
            <w:r w:rsidRPr="00D364AE">
              <w:t>химии.</w:t>
            </w:r>
            <w:r>
              <w:t xml:space="preserve"> Изомерия, гомология</w:t>
            </w:r>
          </w:p>
        </w:tc>
        <w:tc>
          <w:tcPr>
            <w:tcW w:w="1843" w:type="dxa"/>
          </w:tcPr>
          <w:p w:rsidR="009272DE" w:rsidRDefault="009272DE" w:rsidP="00C4166B">
            <w:r>
              <w:t>Д. образцы орг. веществ, модели</w:t>
            </w:r>
          </w:p>
          <w:p w:rsidR="009272DE" w:rsidRDefault="009272DE" w:rsidP="00C4166B">
            <w:r>
              <w:t xml:space="preserve">Презентация </w:t>
            </w:r>
          </w:p>
        </w:tc>
        <w:tc>
          <w:tcPr>
            <w:tcW w:w="1701" w:type="dxa"/>
          </w:tcPr>
          <w:p w:rsidR="009272DE" w:rsidRDefault="009272DE" w:rsidP="00C4166B">
            <w:r>
              <w:t xml:space="preserve">Групповая </w:t>
            </w:r>
          </w:p>
        </w:tc>
        <w:tc>
          <w:tcPr>
            <w:tcW w:w="1842" w:type="dxa"/>
          </w:tcPr>
          <w:p w:rsidR="009272DE" w:rsidRDefault="009272DE" w:rsidP="00C4166B">
            <w:r>
              <w:t>Упр.3-5, с.200</w:t>
            </w:r>
          </w:p>
        </w:tc>
        <w:tc>
          <w:tcPr>
            <w:tcW w:w="3686" w:type="dxa"/>
          </w:tcPr>
          <w:p w:rsidR="009272DE" w:rsidRDefault="009272DE" w:rsidP="00C4166B">
            <w:r w:rsidRPr="001B7489">
              <w:t xml:space="preserve">Знать особенности органических соединений, классификацию и химическое строение. </w:t>
            </w:r>
            <w:r w:rsidRPr="001B7489">
              <w:rPr>
                <w:i/>
                <w:iCs/>
              </w:rPr>
              <w:t>Знать основные положения теории химического строения A.M. Бутлерова( Р ).^</w:t>
            </w:r>
          </w:p>
        </w:tc>
        <w:tc>
          <w:tcPr>
            <w:tcW w:w="995" w:type="dxa"/>
          </w:tcPr>
          <w:p w:rsidR="009272DE" w:rsidRDefault="009272DE" w:rsidP="00C4166B">
            <w:r>
              <w:t>§31,</w:t>
            </w:r>
          </w:p>
          <w:p w:rsidR="009272DE" w:rsidRDefault="009272DE" w:rsidP="00C4166B">
            <w:r>
              <w:t xml:space="preserve"> записи 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2</w:t>
            </w:r>
          </w:p>
        </w:tc>
        <w:tc>
          <w:tcPr>
            <w:tcW w:w="2308" w:type="dxa"/>
          </w:tcPr>
          <w:p w:rsidR="009272DE" w:rsidRDefault="009272DE" w:rsidP="00C4166B">
            <w:r>
              <w:t>2. Предельные углеводороды</w:t>
            </w:r>
          </w:p>
          <w:p w:rsidR="009272DE" w:rsidRDefault="009272DE" w:rsidP="00C4166B"/>
          <w:p w:rsidR="009272DE" w:rsidRDefault="009272DE" w:rsidP="00C4166B">
            <w:r>
              <w:t>(КУ)</w:t>
            </w:r>
          </w:p>
        </w:tc>
        <w:tc>
          <w:tcPr>
            <w:tcW w:w="2126" w:type="dxa"/>
          </w:tcPr>
          <w:p w:rsidR="009272DE" w:rsidRPr="00D364AE" w:rsidRDefault="009272DE" w:rsidP="00C4166B">
            <w:r>
              <w:t>Строение алканов. Номенклатура. Углеводороды, особенности химич. и физич. свойств.</w:t>
            </w:r>
          </w:p>
        </w:tc>
        <w:tc>
          <w:tcPr>
            <w:tcW w:w="1843" w:type="dxa"/>
          </w:tcPr>
          <w:p w:rsidR="009272DE" w:rsidRDefault="009272DE" w:rsidP="00C4166B">
            <w:r>
              <w:t>Модели, таблицы</w:t>
            </w:r>
          </w:p>
          <w:p w:rsidR="009272DE" w:rsidRDefault="009272DE" w:rsidP="00C4166B">
            <w:r>
              <w:t xml:space="preserve">Презентация </w:t>
            </w:r>
          </w:p>
        </w:tc>
        <w:tc>
          <w:tcPr>
            <w:tcW w:w="1701" w:type="dxa"/>
          </w:tcPr>
          <w:p w:rsidR="009272DE" w:rsidRDefault="009272DE" w:rsidP="00C4166B">
            <w:r>
              <w:t>Пары переменного состава</w:t>
            </w:r>
          </w:p>
        </w:tc>
        <w:tc>
          <w:tcPr>
            <w:tcW w:w="1842" w:type="dxa"/>
          </w:tcPr>
          <w:p w:rsidR="009272DE" w:rsidRDefault="009272DE" w:rsidP="00C4166B">
            <w:r>
              <w:t>Текущий опрос, индивидуальная  работа по карточкам</w:t>
            </w:r>
          </w:p>
        </w:tc>
        <w:tc>
          <w:tcPr>
            <w:tcW w:w="3686" w:type="dxa"/>
          </w:tcPr>
          <w:p w:rsidR="009272DE" w:rsidRDefault="009272DE" w:rsidP="00C4166B">
            <w:r>
              <w:t>Знать понятия «предельные углеводороды», «гомологический ряд», «изомерия». Уметь записывать структурные формулы изомеров и гомологов, давать названия.</w:t>
            </w:r>
          </w:p>
        </w:tc>
        <w:tc>
          <w:tcPr>
            <w:tcW w:w="995" w:type="dxa"/>
          </w:tcPr>
          <w:p w:rsidR="009272DE" w:rsidRDefault="009272DE" w:rsidP="00C4166B">
            <w:r>
              <w:t xml:space="preserve">§32 , </w:t>
            </w:r>
          </w:p>
          <w:p w:rsidR="009272DE" w:rsidRDefault="009272DE" w:rsidP="00C4166B">
            <w:r>
              <w:t>упр.4,5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</w:p>
        </w:tc>
        <w:tc>
          <w:tcPr>
            <w:tcW w:w="2308" w:type="dxa"/>
          </w:tcPr>
          <w:p w:rsidR="009272DE" w:rsidRDefault="009272DE" w:rsidP="00C4166B">
            <w:r>
              <w:t>3. Непредельные углеводороды. Этилен. Ацетилен. Бензол.</w:t>
            </w:r>
          </w:p>
          <w:p w:rsidR="009272DE" w:rsidRDefault="009272DE" w:rsidP="00C4166B"/>
          <w:p w:rsidR="009272DE" w:rsidRDefault="009272DE" w:rsidP="00C4166B"/>
          <w:p w:rsidR="009272DE" w:rsidRDefault="009272DE" w:rsidP="00C4166B">
            <w:r>
              <w:t>(КУ)</w:t>
            </w:r>
          </w:p>
        </w:tc>
        <w:tc>
          <w:tcPr>
            <w:tcW w:w="2126" w:type="dxa"/>
          </w:tcPr>
          <w:p w:rsidR="009272DE" w:rsidRPr="00D364AE" w:rsidRDefault="009272DE" w:rsidP="000108F1">
            <w:r>
              <w:t>Этилен, строение, двойная связь. Полимеризация, реакции присоединения. Ацетилен. бензол</w:t>
            </w:r>
          </w:p>
        </w:tc>
        <w:tc>
          <w:tcPr>
            <w:tcW w:w="1843" w:type="dxa"/>
          </w:tcPr>
          <w:p w:rsidR="009272DE" w:rsidRDefault="009272DE" w:rsidP="00C4166B">
            <w:r>
              <w:t>Таблицы.</w:t>
            </w:r>
          </w:p>
          <w:p w:rsidR="009272DE" w:rsidRDefault="009272DE" w:rsidP="00C4166B">
            <w:r>
              <w:t xml:space="preserve">Презентация </w:t>
            </w:r>
          </w:p>
        </w:tc>
        <w:tc>
          <w:tcPr>
            <w:tcW w:w="1701" w:type="dxa"/>
          </w:tcPr>
          <w:p w:rsidR="009272DE" w:rsidRPr="0022144F" w:rsidRDefault="009272DE" w:rsidP="00C4166B">
            <w:r>
              <w:t>Пары переменного состава</w:t>
            </w:r>
          </w:p>
        </w:tc>
        <w:tc>
          <w:tcPr>
            <w:tcW w:w="1842" w:type="dxa"/>
          </w:tcPr>
          <w:p w:rsidR="009272DE" w:rsidRPr="0022144F" w:rsidRDefault="009272DE" w:rsidP="00C4166B">
            <w:r>
              <w:t xml:space="preserve">Текущий опрос, индивидуальная  работа по карточкам Самостоятельная работа </w:t>
            </w:r>
          </w:p>
        </w:tc>
        <w:tc>
          <w:tcPr>
            <w:tcW w:w="3686" w:type="dxa"/>
          </w:tcPr>
          <w:p w:rsidR="009272DE" w:rsidRPr="0022144F" w:rsidRDefault="009272DE" w:rsidP="00AB7866">
            <w:r>
              <w:t>Уметь называть представителей разных классов углеводородов, записывать структурные формулы важнейших представителей, изомеров, гомологов. Уметь называть изученные вещества по тривиальной и международной номенклатуре.Уметь  характеризовать химич.свойства  органических соединений( П )</w:t>
            </w:r>
          </w:p>
        </w:tc>
        <w:tc>
          <w:tcPr>
            <w:tcW w:w="995" w:type="dxa"/>
          </w:tcPr>
          <w:p w:rsidR="009272DE" w:rsidRDefault="009272DE" w:rsidP="00C4166B">
            <w:r w:rsidRPr="0022144F">
              <w:t>§</w:t>
            </w:r>
            <w:r>
              <w:t>33, упр.4,5</w:t>
            </w:r>
          </w:p>
          <w:p w:rsidR="009272DE" w:rsidRDefault="009272DE" w:rsidP="00C4166B">
            <w:r>
              <w:t>§34, упр.4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</w:t>
            </w:r>
          </w:p>
        </w:tc>
        <w:tc>
          <w:tcPr>
            <w:tcW w:w="2308" w:type="dxa"/>
          </w:tcPr>
          <w:p w:rsidR="009272DE" w:rsidRDefault="009272DE" w:rsidP="00C4166B">
            <w:r>
              <w:t>4. Спирты.</w:t>
            </w:r>
            <w:r w:rsidRPr="00DD2DAC">
              <w:rPr>
                <w:color w:val="000000"/>
              </w:rPr>
              <w:t xml:space="preserve"> Понятие о предельных одноатомных спиртах на примерах метанола и этанола.</w:t>
            </w:r>
            <w:r>
              <w:rPr>
                <w:color w:val="000000"/>
              </w:rPr>
              <w:t xml:space="preserve"> </w:t>
            </w:r>
            <w:r w:rsidRPr="00DD2DAC">
              <w:rPr>
                <w:color w:val="000000"/>
              </w:rPr>
              <w:t>Трехатомный спирт — глицерин.</w:t>
            </w:r>
          </w:p>
          <w:p w:rsidR="009272DE" w:rsidRDefault="009272DE" w:rsidP="00AB7866"/>
          <w:p w:rsidR="009272DE" w:rsidRPr="00AB7866" w:rsidRDefault="009272DE" w:rsidP="00AB7866">
            <w:r>
              <w:t>(КУ)</w:t>
            </w:r>
          </w:p>
        </w:tc>
        <w:tc>
          <w:tcPr>
            <w:tcW w:w="2126" w:type="dxa"/>
          </w:tcPr>
          <w:p w:rsidR="009272DE" w:rsidRPr="00357032" w:rsidRDefault="009272DE" w:rsidP="00C4166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</w:t>
            </w:r>
            <w:r w:rsidRPr="00357032">
              <w:rPr>
                <w:color w:val="000000"/>
              </w:rPr>
              <w:t>бщая формула и гомологический ряд предельных одноатомных спиртов, номенклатура.</w:t>
            </w:r>
          </w:p>
          <w:p w:rsidR="009272DE" w:rsidRPr="00357032" w:rsidRDefault="009272DE" w:rsidP="00C4166B">
            <w:pPr>
              <w:shd w:val="clear" w:color="auto" w:fill="FFFFFF"/>
              <w:autoSpaceDE w:val="0"/>
              <w:autoSpaceDN w:val="0"/>
              <w:adjustRightInd w:val="0"/>
            </w:pPr>
            <w:r w:rsidRPr="00357032">
              <w:rPr>
                <w:color w:val="000000"/>
              </w:rPr>
              <w:t>Этан</w:t>
            </w:r>
            <w:r>
              <w:rPr>
                <w:color w:val="000000"/>
              </w:rPr>
              <w:t>ол и метанол, их физиологич. свойства,</w:t>
            </w:r>
            <w:r w:rsidRPr="00357032">
              <w:rPr>
                <w:color w:val="000000"/>
              </w:rPr>
              <w:t>значение</w:t>
            </w:r>
          </w:p>
          <w:p w:rsidR="009272DE" w:rsidRPr="00357032" w:rsidRDefault="009272DE" w:rsidP="00C4166B">
            <w:pPr>
              <w:shd w:val="clear" w:color="auto" w:fill="FFFFFF"/>
              <w:autoSpaceDE w:val="0"/>
              <w:autoSpaceDN w:val="0"/>
              <w:adjustRightInd w:val="0"/>
            </w:pPr>
            <w:r w:rsidRPr="00357032">
              <w:rPr>
                <w:color w:val="000000"/>
              </w:rPr>
              <w:t>Этиленгликоль глицерин</w:t>
            </w:r>
            <w:r>
              <w:rPr>
                <w:color w:val="000000"/>
              </w:rPr>
              <w:t>, их з</w:t>
            </w:r>
            <w:r w:rsidRPr="00357032">
              <w:rPr>
                <w:color w:val="000000"/>
              </w:rPr>
              <w:t>начение.</w:t>
            </w:r>
          </w:p>
          <w:p w:rsidR="009272DE" w:rsidRPr="00357032" w:rsidRDefault="009272DE" w:rsidP="00C4166B">
            <w:r w:rsidRPr="00357032">
              <w:rPr>
                <w:color w:val="000000"/>
              </w:rPr>
              <w:t>Окисление спиртов в альдегиды</w:t>
            </w:r>
          </w:p>
        </w:tc>
        <w:tc>
          <w:tcPr>
            <w:tcW w:w="1843" w:type="dxa"/>
          </w:tcPr>
          <w:p w:rsidR="009272DE" w:rsidRDefault="009272DE" w:rsidP="00C4166B">
            <w:r>
              <w:t>Д. горение спиртов</w:t>
            </w:r>
          </w:p>
          <w:p w:rsidR="009272DE" w:rsidRDefault="009272DE" w:rsidP="00C4166B">
            <w:r>
              <w:t xml:space="preserve">Презентация </w:t>
            </w:r>
          </w:p>
          <w:p w:rsidR="009272DE" w:rsidRDefault="009272DE" w:rsidP="00C4166B"/>
        </w:tc>
        <w:tc>
          <w:tcPr>
            <w:tcW w:w="1701" w:type="dxa"/>
          </w:tcPr>
          <w:p w:rsidR="009272DE" w:rsidRPr="0022144F" w:rsidRDefault="009272DE" w:rsidP="00C4166B">
            <w:r>
              <w:t xml:space="preserve">Групповая </w:t>
            </w:r>
          </w:p>
        </w:tc>
        <w:tc>
          <w:tcPr>
            <w:tcW w:w="1842" w:type="dxa"/>
          </w:tcPr>
          <w:p w:rsidR="009272DE" w:rsidRPr="0022144F" w:rsidRDefault="009272DE" w:rsidP="00C4166B">
            <w:r>
              <w:t>Текущий опрос</w:t>
            </w:r>
          </w:p>
        </w:tc>
        <w:tc>
          <w:tcPr>
            <w:tcW w:w="3686" w:type="dxa"/>
          </w:tcPr>
          <w:p w:rsidR="009272DE" w:rsidRPr="0022144F" w:rsidRDefault="009272DE" w:rsidP="00C4166B">
            <w:r w:rsidRPr="00AB7866">
              <w:t>Знать представителей кислородсодержащ их органических соединений: образование водородной связи. Знать о ядовитости спиртов( Р ).</w:t>
            </w:r>
          </w:p>
        </w:tc>
        <w:tc>
          <w:tcPr>
            <w:tcW w:w="995" w:type="dxa"/>
          </w:tcPr>
          <w:p w:rsidR="009272DE" w:rsidRDefault="009272DE" w:rsidP="00C4166B">
            <w:r w:rsidRPr="0022144F">
              <w:t>§</w:t>
            </w:r>
            <w:r>
              <w:t>36,</w:t>
            </w:r>
          </w:p>
          <w:p w:rsidR="009272DE" w:rsidRDefault="009272DE" w:rsidP="00C4166B">
            <w:r>
              <w:t xml:space="preserve"> упр.2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5A1275">
        <w:trPr>
          <w:trHeight w:val="2299"/>
        </w:trPr>
        <w:tc>
          <w:tcPr>
            <w:tcW w:w="494" w:type="dxa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2308" w:type="dxa"/>
          </w:tcPr>
          <w:p w:rsidR="009272DE" w:rsidRDefault="009272DE" w:rsidP="00C4166B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DD2DAC">
              <w:rPr>
                <w:color w:val="000000"/>
              </w:rPr>
              <w:t>Одноосновные предельные карбоновые кислоты на примере уксусной кислоты. Ее свойства и применение.</w:t>
            </w:r>
            <w:r>
              <w:rPr>
                <w:color w:val="000000"/>
              </w:rPr>
              <w:t xml:space="preserve"> С</w:t>
            </w:r>
            <w:r w:rsidRPr="00DD2DAC">
              <w:rPr>
                <w:color w:val="000000"/>
              </w:rPr>
              <w:t>ложные эфиры</w:t>
            </w:r>
            <w:r>
              <w:rPr>
                <w:color w:val="000000"/>
              </w:rPr>
              <w:t>.</w:t>
            </w:r>
          </w:p>
          <w:p w:rsidR="009272DE" w:rsidRDefault="009272DE" w:rsidP="00C4166B">
            <w:r>
              <w:rPr>
                <w:color w:val="000000"/>
              </w:rPr>
              <w:t>(КУ)</w:t>
            </w:r>
          </w:p>
        </w:tc>
        <w:tc>
          <w:tcPr>
            <w:tcW w:w="2126" w:type="dxa"/>
          </w:tcPr>
          <w:p w:rsidR="009272DE" w:rsidRPr="00357032" w:rsidRDefault="009272DE" w:rsidP="00AB7866">
            <w:r>
              <w:t>Карбоксильная группа. Общая формула. Муравьиная, уксусная кислоты, их строение, свойства</w:t>
            </w:r>
            <w:r w:rsidRPr="00357032">
              <w:t xml:space="preserve"> </w:t>
            </w:r>
            <w:r>
              <w:t xml:space="preserve">. реакция этерификации. </w:t>
            </w:r>
          </w:p>
        </w:tc>
        <w:tc>
          <w:tcPr>
            <w:tcW w:w="1843" w:type="dxa"/>
          </w:tcPr>
          <w:p w:rsidR="009272DE" w:rsidRDefault="009272DE" w:rsidP="00C4166B">
            <w:r>
              <w:t>Д. свойства уксусной кислоты</w:t>
            </w:r>
          </w:p>
          <w:p w:rsidR="009272DE" w:rsidRPr="000E330C" w:rsidRDefault="009272DE" w:rsidP="000E330C">
            <w:r>
              <w:t xml:space="preserve">Презентация </w:t>
            </w:r>
          </w:p>
        </w:tc>
        <w:tc>
          <w:tcPr>
            <w:tcW w:w="1701" w:type="dxa"/>
          </w:tcPr>
          <w:p w:rsidR="009272DE" w:rsidRPr="0022144F" w:rsidRDefault="009272DE" w:rsidP="00C4166B">
            <w:r>
              <w:t xml:space="preserve">Групповая </w:t>
            </w:r>
          </w:p>
        </w:tc>
        <w:tc>
          <w:tcPr>
            <w:tcW w:w="1842" w:type="dxa"/>
          </w:tcPr>
          <w:p w:rsidR="009272DE" w:rsidRPr="0022144F" w:rsidRDefault="009272DE" w:rsidP="00C4166B">
            <w:r>
              <w:t>Текущий опрос. Индивидуальная работа по карточкам</w:t>
            </w:r>
          </w:p>
        </w:tc>
        <w:tc>
          <w:tcPr>
            <w:tcW w:w="3686" w:type="dxa"/>
          </w:tcPr>
          <w:p w:rsidR="009272DE" w:rsidRPr="0022144F" w:rsidRDefault="009272DE" w:rsidP="00C4166B">
            <w:r>
              <w:t>Уметь характеризовать типичные свойства уксусной кислоты. Знать реакцию этерификации и формулы сложных эфиров</w:t>
            </w:r>
          </w:p>
        </w:tc>
        <w:tc>
          <w:tcPr>
            <w:tcW w:w="995" w:type="dxa"/>
          </w:tcPr>
          <w:p w:rsidR="009272DE" w:rsidRDefault="009272DE" w:rsidP="00C4166B">
            <w:r w:rsidRPr="0022144F">
              <w:t>§</w:t>
            </w:r>
            <w:r>
              <w:t>38.</w:t>
            </w:r>
          </w:p>
          <w:p w:rsidR="009272DE" w:rsidRDefault="009272DE" w:rsidP="00C4166B">
            <w:r>
              <w:t>Упр.6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6</w:t>
            </w:r>
          </w:p>
        </w:tc>
        <w:tc>
          <w:tcPr>
            <w:tcW w:w="2308" w:type="dxa"/>
          </w:tcPr>
          <w:p w:rsidR="009272DE" w:rsidRDefault="009272DE" w:rsidP="00C4166B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DD2DAC">
              <w:rPr>
                <w:color w:val="000000"/>
              </w:rPr>
              <w:t>Жиры как сложные эфиры глицерина и жирных кислот.</w:t>
            </w:r>
          </w:p>
          <w:p w:rsidR="009272DE" w:rsidRDefault="009272DE" w:rsidP="00C4166B">
            <w:pPr>
              <w:rPr>
                <w:color w:val="000000"/>
              </w:rPr>
            </w:pPr>
            <w:r w:rsidRPr="00DD2DAC">
              <w:rPr>
                <w:color w:val="000000"/>
              </w:rPr>
              <w:t>Понятие об углеводах. Глюкоза, ее свойства и</w:t>
            </w:r>
            <w:r>
              <w:rPr>
                <w:color w:val="000000"/>
              </w:rPr>
              <w:t xml:space="preserve"> значение. Крахмал и целлюлоза, </w:t>
            </w:r>
            <w:r w:rsidRPr="00DD2DAC">
              <w:rPr>
                <w:color w:val="000000"/>
              </w:rPr>
              <w:t>их биологическая роль.</w:t>
            </w:r>
          </w:p>
          <w:p w:rsidR="009272DE" w:rsidRDefault="009272DE" w:rsidP="00C4166B">
            <w:r>
              <w:t>(КУ)</w:t>
            </w:r>
          </w:p>
        </w:tc>
        <w:tc>
          <w:tcPr>
            <w:tcW w:w="2126" w:type="dxa"/>
          </w:tcPr>
          <w:p w:rsidR="009272DE" w:rsidRDefault="009272DE" w:rsidP="000E330C">
            <w:r>
              <w:t>Биологически важные орг. вещества: жиры, углеводы. Физические и химические свойства.</w:t>
            </w:r>
          </w:p>
          <w:p w:rsidR="009272DE" w:rsidRPr="00357032" w:rsidRDefault="009272DE" w:rsidP="000E330C">
            <w:r>
              <w:t>Глюкоза, её свойства и значение.</w:t>
            </w:r>
            <w:r w:rsidRPr="00B10D94">
              <w:t xml:space="preserve"> Биологичес</w:t>
            </w:r>
            <w:r>
              <w:t xml:space="preserve">кая </w:t>
            </w:r>
            <w:r w:rsidRPr="00B10D94">
              <w:t>роль.</w:t>
            </w:r>
            <w:r>
              <w:t xml:space="preserve"> Крахмал, целлюлоза</w:t>
            </w:r>
          </w:p>
        </w:tc>
        <w:tc>
          <w:tcPr>
            <w:tcW w:w="1843" w:type="dxa"/>
          </w:tcPr>
          <w:p w:rsidR="009272DE" w:rsidRDefault="009272DE" w:rsidP="00C4166B">
            <w:r>
              <w:t>Д. образцы</w:t>
            </w:r>
          </w:p>
          <w:p w:rsidR="009272DE" w:rsidRDefault="009272DE" w:rsidP="00C4166B">
            <w:r>
              <w:t xml:space="preserve">Презентация </w:t>
            </w:r>
          </w:p>
        </w:tc>
        <w:tc>
          <w:tcPr>
            <w:tcW w:w="1701" w:type="dxa"/>
          </w:tcPr>
          <w:p w:rsidR="009272DE" w:rsidRPr="0022144F" w:rsidRDefault="009272DE" w:rsidP="00C4166B">
            <w:r>
              <w:t xml:space="preserve">Групповая </w:t>
            </w:r>
          </w:p>
        </w:tc>
        <w:tc>
          <w:tcPr>
            <w:tcW w:w="1842" w:type="dxa"/>
          </w:tcPr>
          <w:p w:rsidR="009272DE" w:rsidRDefault="009272DE" w:rsidP="00C4166B">
            <w:r>
              <w:t xml:space="preserve">Текущий опрос.  Тест </w:t>
            </w:r>
          </w:p>
          <w:p w:rsidR="009272DE" w:rsidRDefault="009272DE" w:rsidP="000E330C"/>
          <w:p w:rsidR="009272DE" w:rsidRPr="000E330C" w:rsidRDefault="009272DE" w:rsidP="000E330C">
            <w:r>
              <w:t>Индивидуальная работа по карточкам</w:t>
            </w:r>
          </w:p>
        </w:tc>
        <w:tc>
          <w:tcPr>
            <w:tcW w:w="3686" w:type="dxa"/>
          </w:tcPr>
          <w:p w:rsidR="009272DE" w:rsidRPr="0022144F" w:rsidRDefault="009272DE" w:rsidP="00C4166B">
            <w:r w:rsidRPr="000E330C">
              <w:t xml:space="preserve">Знать представителей углеводов </w:t>
            </w:r>
            <w:r>
              <w:t xml:space="preserve"> и жиров </w:t>
            </w:r>
            <w:r w:rsidRPr="000E330C">
              <w:t>и их значение в природе и жизни человека</w:t>
            </w:r>
          </w:p>
        </w:tc>
        <w:tc>
          <w:tcPr>
            <w:tcW w:w="995" w:type="dxa"/>
          </w:tcPr>
          <w:p w:rsidR="009272DE" w:rsidRDefault="009272DE" w:rsidP="00C4166B">
            <w:r w:rsidRPr="0022144F">
              <w:t>§</w:t>
            </w:r>
            <w:r>
              <w:t>39,41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308" w:type="dxa"/>
          </w:tcPr>
          <w:p w:rsidR="009272DE" w:rsidRDefault="009272DE" w:rsidP="00C4166B">
            <w:r>
              <w:t>7. Аминокислоты. Белки.</w:t>
            </w:r>
          </w:p>
          <w:p w:rsidR="009272DE" w:rsidRDefault="009272DE" w:rsidP="00C4166B">
            <w:r>
              <w:t>(КУ)</w:t>
            </w:r>
          </w:p>
        </w:tc>
        <w:tc>
          <w:tcPr>
            <w:tcW w:w="2126" w:type="dxa"/>
          </w:tcPr>
          <w:p w:rsidR="009272DE" w:rsidRPr="003663E9" w:rsidRDefault="009272DE" w:rsidP="00C4166B">
            <w:pPr>
              <w:rPr>
                <w:sz w:val="23"/>
                <w:szCs w:val="23"/>
              </w:rPr>
            </w:pPr>
            <w:r w:rsidRPr="003663E9">
              <w:rPr>
                <w:sz w:val="23"/>
                <w:szCs w:val="23"/>
              </w:rPr>
              <w:t>Биологически важные органические вещества: аминокислоты и белки. Состав, строение, биологическая роль белков.</w:t>
            </w:r>
          </w:p>
        </w:tc>
        <w:tc>
          <w:tcPr>
            <w:tcW w:w="1843" w:type="dxa"/>
          </w:tcPr>
          <w:p w:rsidR="009272DE" w:rsidRDefault="009272DE" w:rsidP="00C4166B">
            <w:r>
              <w:t>Д. свойства белка</w:t>
            </w:r>
          </w:p>
          <w:p w:rsidR="009272DE" w:rsidRDefault="009272DE" w:rsidP="000E330C"/>
          <w:p w:rsidR="009272DE" w:rsidRPr="000E330C" w:rsidRDefault="009272DE" w:rsidP="000E330C">
            <w:r>
              <w:t xml:space="preserve">Компьютерная поддержка </w:t>
            </w:r>
          </w:p>
        </w:tc>
        <w:tc>
          <w:tcPr>
            <w:tcW w:w="1701" w:type="dxa"/>
          </w:tcPr>
          <w:p w:rsidR="009272DE" w:rsidRPr="0022144F" w:rsidRDefault="009272DE" w:rsidP="00C4166B">
            <w:r>
              <w:t>групповая</w:t>
            </w:r>
          </w:p>
        </w:tc>
        <w:tc>
          <w:tcPr>
            <w:tcW w:w="1842" w:type="dxa"/>
          </w:tcPr>
          <w:p w:rsidR="009272DE" w:rsidRPr="0022144F" w:rsidRDefault="009272DE" w:rsidP="00C4166B">
            <w:r>
              <w:t>Фронтальный опрос</w:t>
            </w:r>
          </w:p>
        </w:tc>
        <w:tc>
          <w:tcPr>
            <w:tcW w:w="3686" w:type="dxa"/>
          </w:tcPr>
          <w:p w:rsidR="009272DE" w:rsidRPr="0022144F" w:rsidRDefault="009272DE" w:rsidP="00C4166B">
            <w:r w:rsidRPr="000E330C">
              <w:t>Знать основные функции белков в живом организме, их значения и условия разрушения или денатурации</w:t>
            </w:r>
          </w:p>
        </w:tc>
        <w:tc>
          <w:tcPr>
            <w:tcW w:w="995" w:type="dxa"/>
          </w:tcPr>
          <w:p w:rsidR="009272DE" w:rsidRDefault="009272DE" w:rsidP="00C4166B">
            <w:r w:rsidRPr="0022144F">
              <w:t>§</w:t>
            </w:r>
            <w:r>
              <w:t>40, упр.5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5A1275">
        <w:trPr>
          <w:trHeight w:val="517"/>
        </w:trPr>
        <w:tc>
          <w:tcPr>
            <w:tcW w:w="494" w:type="dxa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308" w:type="dxa"/>
          </w:tcPr>
          <w:p w:rsidR="009272DE" w:rsidRDefault="009272DE" w:rsidP="00C4166B">
            <w:r>
              <w:t>8. Полимеры</w:t>
            </w:r>
          </w:p>
          <w:p w:rsidR="009272DE" w:rsidRDefault="009272DE" w:rsidP="00C4166B">
            <w:r>
              <w:t>(КУ)</w:t>
            </w:r>
          </w:p>
          <w:p w:rsidR="009272DE" w:rsidRDefault="009272DE" w:rsidP="00C4166B"/>
        </w:tc>
        <w:tc>
          <w:tcPr>
            <w:tcW w:w="2126" w:type="dxa"/>
          </w:tcPr>
          <w:p w:rsidR="009272DE" w:rsidRPr="00357032" w:rsidRDefault="009272DE" w:rsidP="00C4166B">
            <w:r>
              <w:t>Основные понятия химии ВМС. Представл.</w:t>
            </w:r>
            <w:r w:rsidRPr="00357032">
              <w:t xml:space="preserve"> о пластмассах, волокнах.</w:t>
            </w:r>
          </w:p>
        </w:tc>
        <w:tc>
          <w:tcPr>
            <w:tcW w:w="1843" w:type="dxa"/>
          </w:tcPr>
          <w:p w:rsidR="009272DE" w:rsidRDefault="009272DE" w:rsidP="00C4166B">
            <w:r>
              <w:t xml:space="preserve">Коллекции </w:t>
            </w:r>
          </w:p>
        </w:tc>
        <w:tc>
          <w:tcPr>
            <w:tcW w:w="1701" w:type="dxa"/>
          </w:tcPr>
          <w:p w:rsidR="009272DE" w:rsidRPr="0022144F" w:rsidRDefault="009272DE" w:rsidP="00C4166B">
            <w:r>
              <w:t>групповая</w:t>
            </w:r>
          </w:p>
        </w:tc>
        <w:tc>
          <w:tcPr>
            <w:tcW w:w="1842" w:type="dxa"/>
          </w:tcPr>
          <w:p w:rsidR="009272DE" w:rsidRPr="0022144F" w:rsidRDefault="009272DE" w:rsidP="00C4166B">
            <w:r>
              <w:t>Текущий опрос ДЗ</w:t>
            </w:r>
          </w:p>
        </w:tc>
        <w:tc>
          <w:tcPr>
            <w:tcW w:w="3686" w:type="dxa"/>
          </w:tcPr>
          <w:p w:rsidR="009272DE" w:rsidRPr="0022144F" w:rsidRDefault="009272DE" w:rsidP="00C4166B">
            <w:r>
              <w:t>Иметь первоначальные сведения о полимерах</w:t>
            </w:r>
          </w:p>
        </w:tc>
        <w:tc>
          <w:tcPr>
            <w:tcW w:w="995" w:type="dxa"/>
          </w:tcPr>
          <w:p w:rsidR="009272DE" w:rsidRDefault="009272DE" w:rsidP="00C4166B">
            <w:r w:rsidRPr="0022144F">
              <w:t>§</w:t>
            </w:r>
            <w:r>
              <w:t>42 упр.2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D307D9">
        <w:trPr>
          <w:trHeight w:val="517"/>
        </w:trPr>
        <w:tc>
          <w:tcPr>
            <w:tcW w:w="494" w:type="dxa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308" w:type="dxa"/>
          </w:tcPr>
          <w:p w:rsidR="009272DE" w:rsidRDefault="009272DE" w:rsidP="00C4166B">
            <w:r>
              <w:t>9. Обобщение сведений об органических веществах</w:t>
            </w:r>
          </w:p>
          <w:p w:rsidR="009272DE" w:rsidRDefault="009272DE" w:rsidP="00C4166B">
            <w:r>
              <w:t>(УПЗУ)</w:t>
            </w:r>
          </w:p>
        </w:tc>
        <w:tc>
          <w:tcPr>
            <w:tcW w:w="2126" w:type="dxa"/>
          </w:tcPr>
          <w:p w:rsidR="009272DE" w:rsidRDefault="009272DE" w:rsidP="00B10D94">
            <w:pPr>
              <w:shd w:val="clear" w:color="auto" w:fill="FFFFFF"/>
              <w:autoSpaceDE w:val="0"/>
              <w:autoSpaceDN w:val="0"/>
              <w:adjustRightInd w:val="0"/>
            </w:pPr>
            <w:r>
              <w:t>Решение упр. по теме «Первонач. представления об орг.соединениях». повтор. ключевых понятий</w:t>
            </w:r>
          </w:p>
        </w:tc>
        <w:tc>
          <w:tcPr>
            <w:tcW w:w="1843" w:type="dxa"/>
          </w:tcPr>
          <w:p w:rsidR="009272DE" w:rsidRDefault="009272DE" w:rsidP="00C4166B"/>
        </w:tc>
        <w:tc>
          <w:tcPr>
            <w:tcW w:w="1701" w:type="dxa"/>
          </w:tcPr>
          <w:p w:rsidR="009272DE" w:rsidRDefault="009272DE" w:rsidP="00C4166B">
            <w:r>
              <w:t>Пары переменного состава</w:t>
            </w:r>
          </w:p>
        </w:tc>
        <w:tc>
          <w:tcPr>
            <w:tcW w:w="1842" w:type="dxa"/>
          </w:tcPr>
          <w:p w:rsidR="009272DE" w:rsidRDefault="009272DE" w:rsidP="00C4166B">
            <w:r>
              <w:t>Текущий опрос ДЗ</w:t>
            </w:r>
          </w:p>
        </w:tc>
        <w:tc>
          <w:tcPr>
            <w:tcW w:w="3686" w:type="dxa"/>
          </w:tcPr>
          <w:p w:rsidR="009272DE" w:rsidRPr="003663E9" w:rsidRDefault="009272DE" w:rsidP="000E330C">
            <w:pPr>
              <w:rPr>
                <w:sz w:val="23"/>
                <w:szCs w:val="23"/>
              </w:rPr>
            </w:pPr>
            <w:r w:rsidRPr="003663E9">
              <w:rPr>
                <w:sz w:val="23"/>
                <w:szCs w:val="23"/>
              </w:rPr>
              <w:t>Уметь определять принадлежн. веществ к различным классам органических соединений; уметь характеризовать химические свойства изученных орг. соединений</w:t>
            </w:r>
          </w:p>
        </w:tc>
        <w:tc>
          <w:tcPr>
            <w:tcW w:w="995" w:type="dxa"/>
          </w:tcPr>
          <w:p w:rsidR="009272DE" w:rsidRDefault="009272DE" w:rsidP="00C4166B">
            <w:r>
              <w:t xml:space="preserve">Повторить </w:t>
            </w:r>
          </w:p>
          <w:p w:rsidR="009272DE" w:rsidRDefault="009272DE" w:rsidP="00C4166B">
            <w:r>
              <w:t>§§ 31-42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D307D9">
        <w:trPr>
          <w:trHeight w:val="517"/>
        </w:trPr>
        <w:tc>
          <w:tcPr>
            <w:tcW w:w="494" w:type="dxa"/>
            <w:shd w:val="clear" w:color="auto" w:fill="D6E3BC"/>
          </w:tcPr>
          <w:p w:rsidR="009272DE" w:rsidRPr="00A26551" w:rsidRDefault="009272DE" w:rsidP="00C4166B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308" w:type="dxa"/>
            <w:shd w:val="clear" w:color="auto" w:fill="D6E3BC"/>
          </w:tcPr>
          <w:p w:rsidR="009272DE" w:rsidRDefault="009272DE" w:rsidP="00211C94">
            <w:r>
              <w:t>10</w:t>
            </w:r>
            <w:r w:rsidRPr="009F113C">
              <w:rPr>
                <w:b/>
              </w:rPr>
              <w:t xml:space="preserve">. </w:t>
            </w:r>
            <w:r w:rsidRPr="00357032">
              <w:rPr>
                <w:b/>
                <w:highlight w:val="green"/>
              </w:rPr>
              <w:t>Контрольная работа № 4</w:t>
            </w:r>
            <w:r>
              <w:t xml:space="preserve"> по теме «Органические вещества»</w:t>
            </w:r>
          </w:p>
          <w:p w:rsidR="009272DE" w:rsidRDefault="009272DE" w:rsidP="00211C94">
            <w:r>
              <w:t>(К)</w:t>
            </w:r>
          </w:p>
        </w:tc>
        <w:tc>
          <w:tcPr>
            <w:tcW w:w="2126" w:type="dxa"/>
            <w:shd w:val="clear" w:color="auto" w:fill="D6E3BC"/>
          </w:tcPr>
          <w:p w:rsidR="009272DE" w:rsidRDefault="009272DE" w:rsidP="00C4166B">
            <w:r>
              <w:t>Контроль знаний по теме</w:t>
            </w:r>
          </w:p>
        </w:tc>
        <w:tc>
          <w:tcPr>
            <w:tcW w:w="1843" w:type="dxa"/>
            <w:shd w:val="clear" w:color="auto" w:fill="D6E3BC"/>
          </w:tcPr>
          <w:p w:rsidR="009272DE" w:rsidRDefault="009272DE" w:rsidP="00C4166B"/>
        </w:tc>
        <w:tc>
          <w:tcPr>
            <w:tcW w:w="1701" w:type="dxa"/>
            <w:shd w:val="clear" w:color="auto" w:fill="D6E3BC"/>
          </w:tcPr>
          <w:p w:rsidR="009272DE" w:rsidRDefault="009272DE" w:rsidP="00C4166B">
            <w:r>
              <w:t xml:space="preserve">Индивидуальная </w:t>
            </w:r>
          </w:p>
        </w:tc>
        <w:tc>
          <w:tcPr>
            <w:tcW w:w="1842" w:type="dxa"/>
            <w:shd w:val="clear" w:color="auto" w:fill="D6E3BC"/>
          </w:tcPr>
          <w:p w:rsidR="009272DE" w:rsidRDefault="009272DE" w:rsidP="00C4166B">
            <w:r>
              <w:t>Работа по карточкам</w:t>
            </w:r>
          </w:p>
        </w:tc>
        <w:tc>
          <w:tcPr>
            <w:tcW w:w="3686" w:type="dxa"/>
            <w:shd w:val="clear" w:color="auto" w:fill="D6E3BC"/>
          </w:tcPr>
          <w:p w:rsidR="009272DE" w:rsidRPr="003663E9" w:rsidRDefault="009272DE" w:rsidP="000E330C">
            <w:pPr>
              <w:rPr>
                <w:sz w:val="23"/>
                <w:szCs w:val="23"/>
              </w:rPr>
            </w:pPr>
            <w:r w:rsidRPr="003663E9">
              <w:rPr>
                <w:sz w:val="23"/>
                <w:szCs w:val="23"/>
              </w:rPr>
              <w:t>Уметь определять принадлежность веществ к различным классам органических соединений; уметь характеризовать хим.свойства изученных орг. Соединений</w:t>
            </w:r>
          </w:p>
        </w:tc>
        <w:tc>
          <w:tcPr>
            <w:tcW w:w="995" w:type="dxa"/>
            <w:shd w:val="clear" w:color="auto" w:fill="D6E3BC"/>
          </w:tcPr>
          <w:p w:rsidR="009272DE" w:rsidRDefault="009272DE" w:rsidP="00C4166B">
            <w:r>
              <w:t xml:space="preserve">Повторение </w:t>
            </w:r>
          </w:p>
        </w:tc>
        <w:tc>
          <w:tcPr>
            <w:tcW w:w="1071" w:type="dxa"/>
            <w:shd w:val="clear" w:color="auto" w:fill="D6E3BC"/>
          </w:tcPr>
          <w:p w:rsidR="009272DE" w:rsidRDefault="009272DE" w:rsidP="00C4166B"/>
        </w:tc>
      </w:tr>
      <w:tr w:rsidR="009272DE" w:rsidTr="00A26551">
        <w:trPr>
          <w:trHeight w:val="517"/>
        </w:trPr>
        <w:tc>
          <w:tcPr>
            <w:tcW w:w="16066" w:type="dxa"/>
            <w:gridSpan w:val="9"/>
            <w:shd w:val="clear" w:color="auto" w:fill="FFFFCC"/>
          </w:tcPr>
          <w:p w:rsidR="009272DE" w:rsidRPr="00A26551" w:rsidRDefault="009272DE" w:rsidP="00E23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6. </w:t>
            </w:r>
            <w:r w:rsidRPr="00A26551">
              <w:rPr>
                <w:b/>
                <w:sz w:val="28"/>
                <w:szCs w:val="28"/>
              </w:rPr>
              <w:t>Повторение основных вопросов курса 9-го класса</w:t>
            </w:r>
            <w:r>
              <w:rPr>
                <w:b/>
                <w:sz w:val="28"/>
                <w:szCs w:val="28"/>
              </w:rPr>
              <w:t xml:space="preserve"> (8 часов)</w:t>
            </w:r>
          </w:p>
        </w:tc>
      </w:tr>
      <w:tr w:rsidR="009272DE" w:rsidTr="00E234E8">
        <w:trPr>
          <w:trHeight w:val="811"/>
        </w:trPr>
        <w:tc>
          <w:tcPr>
            <w:tcW w:w="494" w:type="dxa"/>
          </w:tcPr>
          <w:p w:rsidR="009272DE" w:rsidRDefault="009272DE" w:rsidP="00C4166B">
            <w:r>
              <w:t>61-62</w:t>
            </w:r>
          </w:p>
        </w:tc>
        <w:tc>
          <w:tcPr>
            <w:tcW w:w="2308" w:type="dxa"/>
          </w:tcPr>
          <w:p w:rsidR="009272DE" w:rsidRDefault="009272DE" w:rsidP="00D307D9">
            <w:r>
              <w:t>1-2.ПЗ и ПСХЭ Д.И. Менделеева. Значение ПЗ</w:t>
            </w:r>
          </w:p>
        </w:tc>
        <w:tc>
          <w:tcPr>
            <w:tcW w:w="2126" w:type="dxa"/>
          </w:tcPr>
          <w:p w:rsidR="009272DE" w:rsidRDefault="009272DE" w:rsidP="00C4166B">
            <w:r>
              <w:t>Обобщение и систематизация знаний</w:t>
            </w:r>
          </w:p>
        </w:tc>
        <w:tc>
          <w:tcPr>
            <w:tcW w:w="1843" w:type="dxa"/>
          </w:tcPr>
          <w:p w:rsidR="009272DE" w:rsidRDefault="009272DE" w:rsidP="00C4166B"/>
        </w:tc>
        <w:tc>
          <w:tcPr>
            <w:tcW w:w="1701" w:type="dxa"/>
          </w:tcPr>
          <w:p w:rsidR="009272DE" w:rsidRDefault="009272DE" w:rsidP="00D307D9">
            <w:r>
              <w:t xml:space="preserve">Групповая </w:t>
            </w:r>
          </w:p>
          <w:p w:rsidR="009272DE" w:rsidRDefault="009272DE" w:rsidP="00C4166B">
            <w:r>
              <w:t xml:space="preserve">Парная </w:t>
            </w:r>
          </w:p>
        </w:tc>
        <w:tc>
          <w:tcPr>
            <w:tcW w:w="1842" w:type="dxa"/>
          </w:tcPr>
          <w:p w:rsidR="009272DE" w:rsidRDefault="009272DE" w:rsidP="00C4166B"/>
        </w:tc>
        <w:tc>
          <w:tcPr>
            <w:tcW w:w="3686" w:type="dxa"/>
            <w:vMerge w:val="restart"/>
          </w:tcPr>
          <w:p w:rsidR="009272DE" w:rsidRDefault="009272DE" w:rsidP="00D307D9">
            <w:r>
              <w:t>Знать:</w:t>
            </w:r>
          </w:p>
          <w:p w:rsidR="009272DE" w:rsidRDefault="009272DE" w:rsidP="00D307D9">
            <w:r>
              <w:t>-важнейшие хим.понятия: хим.элемент, атом. Молекула, относительные атомная и молекулярная массы, ион;</w:t>
            </w:r>
          </w:p>
          <w:p w:rsidR="009272DE" w:rsidRDefault="009272DE" w:rsidP="00D307D9">
            <w:r>
              <w:t>-периодический закон; качественные реакции.</w:t>
            </w:r>
          </w:p>
          <w:p w:rsidR="009272DE" w:rsidRDefault="009272DE" w:rsidP="00D307D9">
            <w:r>
              <w:t>Уметь:</w:t>
            </w:r>
          </w:p>
          <w:p w:rsidR="009272DE" w:rsidRDefault="009272DE" w:rsidP="00D307D9">
            <w:r>
              <w:t>Характеризовать хим.элемент (20) на основе положения в ПСХЭ и особенностей строения атомов;</w:t>
            </w:r>
          </w:p>
          <w:p w:rsidR="009272DE" w:rsidRDefault="009272DE" w:rsidP="00D307D9">
            <w:r>
              <w:t>-составлять формулы неорг.соед. изученных классов, писать уравнения ОРВ и в ионом виде</w:t>
            </w:r>
          </w:p>
        </w:tc>
        <w:tc>
          <w:tcPr>
            <w:tcW w:w="995" w:type="dxa"/>
          </w:tcPr>
          <w:p w:rsidR="009272DE" w:rsidRDefault="009272DE" w:rsidP="00C4166B">
            <w:r>
              <w:t>Индивид. Задан.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D307D9">
        <w:trPr>
          <w:trHeight w:val="1430"/>
        </w:trPr>
        <w:tc>
          <w:tcPr>
            <w:tcW w:w="494" w:type="dxa"/>
          </w:tcPr>
          <w:p w:rsidR="009272DE" w:rsidRDefault="009272DE" w:rsidP="00C4166B">
            <w:r>
              <w:t>63</w:t>
            </w:r>
          </w:p>
        </w:tc>
        <w:tc>
          <w:tcPr>
            <w:tcW w:w="2308" w:type="dxa"/>
          </w:tcPr>
          <w:p w:rsidR="009272DE" w:rsidRDefault="009272DE" w:rsidP="00C4166B">
            <w:r>
              <w:t>3.Химическая связь и кристал. решётки. Взаимосвязь строение и свойств веществ.</w:t>
            </w:r>
          </w:p>
        </w:tc>
        <w:tc>
          <w:tcPr>
            <w:tcW w:w="2126" w:type="dxa"/>
          </w:tcPr>
          <w:p w:rsidR="009272DE" w:rsidRDefault="009272DE" w:rsidP="00C4166B">
            <w:r>
              <w:t>Обобщение и систематизация знаний</w:t>
            </w:r>
          </w:p>
        </w:tc>
        <w:tc>
          <w:tcPr>
            <w:tcW w:w="1843" w:type="dxa"/>
          </w:tcPr>
          <w:p w:rsidR="009272DE" w:rsidRDefault="009272DE" w:rsidP="00C4166B"/>
        </w:tc>
        <w:tc>
          <w:tcPr>
            <w:tcW w:w="1701" w:type="dxa"/>
          </w:tcPr>
          <w:p w:rsidR="009272DE" w:rsidRDefault="009272DE" w:rsidP="00D307D9">
            <w:r>
              <w:t xml:space="preserve">Групповая </w:t>
            </w:r>
          </w:p>
          <w:p w:rsidR="009272DE" w:rsidRDefault="009272DE" w:rsidP="00C4166B">
            <w:r>
              <w:t xml:space="preserve">Парная </w:t>
            </w:r>
          </w:p>
        </w:tc>
        <w:tc>
          <w:tcPr>
            <w:tcW w:w="1842" w:type="dxa"/>
          </w:tcPr>
          <w:p w:rsidR="009272DE" w:rsidRDefault="009272DE" w:rsidP="00C4166B"/>
        </w:tc>
        <w:tc>
          <w:tcPr>
            <w:tcW w:w="3686" w:type="dxa"/>
            <w:vMerge/>
          </w:tcPr>
          <w:p w:rsidR="009272DE" w:rsidRDefault="009272DE" w:rsidP="00C4166B"/>
        </w:tc>
        <w:tc>
          <w:tcPr>
            <w:tcW w:w="995" w:type="dxa"/>
          </w:tcPr>
          <w:p w:rsidR="009272DE" w:rsidRDefault="009272DE" w:rsidP="00C4166B">
            <w:r>
              <w:t>Индивид. Зада-ния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D307D9">
        <w:trPr>
          <w:trHeight w:val="1115"/>
        </w:trPr>
        <w:tc>
          <w:tcPr>
            <w:tcW w:w="494" w:type="dxa"/>
          </w:tcPr>
          <w:p w:rsidR="009272DE" w:rsidRDefault="009272DE" w:rsidP="00C4166B">
            <w:r>
              <w:t>64</w:t>
            </w:r>
          </w:p>
        </w:tc>
        <w:tc>
          <w:tcPr>
            <w:tcW w:w="2308" w:type="dxa"/>
          </w:tcPr>
          <w:p w:rsidR="009272DE" w:rsidRPr="00D307D9" w:rsidRDefault="009272DE" w:rsidP="00D307D9">
            <w:r>
              <w:t>4. Классификация химич.реакций по различным признакам.</w:t>
            </w:r>
          </w:p>
        </w:tc>
        <w:tc>
          <w:tcPr>
            <w:tcW w:w="2126" w:type="dxa"/>
          </w:tcPr>
          <w:p w:rsidR="009272DE" w:rsidRDefault="009272DE" w:rsidP="00C4166B">
            <w:r>
              <w:t>Обобщение и систематизация знаний</w:t>
            </w:r>
          </w:p>
        </w:tc>
        <w:tc>
          <w:tcPr>
            <w:tcW w:w="1843" w:type="dxa"/>
          </w:tcPr>
          <w:p w:rsidR="009272DE" w:rsidRDefault="009272DE" w:rsidP="00C4166B"/>
        </w:tc>
        <w:tc>
          <w:tcPr>
            <w:tcW w:w="1701" w:type="dxa"/>
          </w:tcPr>
          <w:p w:rsidR="009272DE" w:rsidRDefault="009272DE" w:rsidP="00D307D9">
            <w:r>
              <w:t xml:space="preserve">Групповая </w:t>
            </w:r>
          </w:p>
          <w:p w:rsidR="009272DE" w:rsidRDefault="009272DE" w:rsidP="00C4166B">
            <w:r>
              <w:t xml:space="preserve">Парная </w:t>
            </w:r>
          </w:p>
        </w:tc>
        <w:tc>
          <w:tcPr>
            <w:tcW w:w="1842" w:type="dxa"/>
          </w:tcPr>
          <w:p w:rsidR="009272DE" w:rsidRDefault="009272DE" w:rsidP="00C4166B"/>
        </w:tc>
        <w:tc>
          <w:tcPr>
            <w:tcW w:w="3686" w:type="dxa"/>
            <w:vMerge/>
          </w:tcPr>
          <w:p w:rsidR="009272DE" w:rsidRDefault="009272DE" w:rsidP="00C4166B"/>
        </w:tc>
        <w:tc>
          <w:tcPr>
            <w:tcW w:w="995" w:type="dxa"/>
          </w:tcPr>
          <w:p w:rsidR="009272DE" w:rsidRDefault="009272DE" w:rsidP="00C4166B">
            <w:r>
              <w:t>Индивид. Зада-ния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D307D9">
        <w:trPr>
          <w:trHeight w:val="692"/>
        </w:trPr>
        <w:tc>
          <w:tcPr>
            <w:tcW w:w="494" w:type="dxa"/>
          </w:tcPr>
          <w:p w:rsidR="009272DE" w:rsidRDefault="009272DE" w:rsidP="00C4166B">
            <w:r>
              <w:t>6566</w:t>
            </w:r>
          </w:p>
        </w:tc>
        <w:tc>
          <w:tcPr>
            <w:tcW w:w="2308" w:type="dxa"/>
          </w:tcPr>
          <w:p w:rsidR="009272DE" w:rsidRPr="00A26551" w:rsidRDefault="009272DE" w:rsidP="00A26551">
            <w:r>
              <w:t>5-6.Простые и сложные вещества</w:t>
            </w:r>
          </w:p>
        </w:tc>
        <w:tc>
          <w:tcPr>
            <w:tcW w:w="2126" w:type="dxa"/>
          </w:tcPr>
          <w:p w:rsidR="009272DE" w:rsidRDefault="009272DE" w:rsidP="00C4166B">
            <w:r>
              <w:t>Обобщение и систематизация знаний</w:t>
            </w:r>
          </w:p>
        </w:tc>
        <w:tc>
          <w:tcPr>
            <w:tcW w:w="1843" w:type="dxa"/>
          </w:tcPr>
          <w:p w:rsidR="009272DE" w:rsidRDefault="009272DE" w:rsidP="00C4166B"/>
        </w:tc>
        <w:tc>
          <w:tcPr>
            <w:tcW w:w="1701" w:type="dxa"/>
          </w:tcPr>
          <w:p w:rsidR="009272DE" w:rsidRDefault="009272DE" w:rsidP="00D307D9">
            <w:r>
              <w:t xml:space="preserve">Групповая </w:t>
            </w:r>
          </w:p>
          <w:p w:rsidR="009272DE" w:rsidRDefault="009272DE" w:rsidP="00C4166B">
            <w:r>
              <w:t xml:space="preserve">Парная </w:t>
            </w:r>
          </w:p>
        </w:tc>
        <w:tc>
          <w:tcPr>
            <w:tcW w:w="1842" w:type="dxa"/>
          </w:tcPr>
          <w:p w:rsidR="009272DE" w:rsidRDefault="009272DE" w:rsidP="00C4166B"/>
        </w:tc>
        <w:tc>
          <w:tcPr>
            <w:tcW w:w="3686" w:type="dxa"/>
            <w:vMerge/>
          </w:tcPr>
          <w:p w:rsidR="009272DE" w:rsidRDefault="009272DE" w:rsidP="00C4166B"/>
        </w:tc>
        <w:tc>
          <w:tcPr>
            <w:tcW w:w="995" w:type="dxa"/>
          </w:tcPr>
          <w:p w:rsidR="009272DE" w:rsidRDefault="009272DE" w:rsidP="00C4166B">
            <w:r>
              <w:t>Индив Задан.</w:t>
            </w:r>
          </w:p>
        </w:tc>
        <w:tc>
          <w:tcPr>
            <w:tcW w:w="1071" w:type="dxa"/>
          </w:tcPr>
          <w:p w:rsidR="009272DE" w:rsidRDefault="009272DE" w:rsidP="00C4166B"/>
        </w:tc>
      </w:tr>
      <w:tr w:rsidR="009272DE" w:rsidTr="00D307D9">
        <w:trPr>
          <w:trHeight w:val="1009"/>
        </w:trPr>
        <w:tc>
          <w:tcPr>
            <w:tcW w:w="494" w:type="dxa"/>
            <w:shd w:val="clear" w:color="auto" w:fill="D6E3BC"/>
          </w:tcPr>
          <w:p w:rsidR="009272DE" w:rsidRDefault="009272DE" w:rsidP="00C4166B">
            <w:r>
              <w:t>67</w:t>
            </w:r>
          </w:p>
        </w:tc>
        <w:tc>
          <w:tcPr>
            <w:tcW w:w="2308" w:type="dxa"/>
            <w:shd w:val="clear" w:color="auto" w:fill="D6E3BC"/>
          </w:tcPr>
          <w:p w:rsidR="009272DE" w:rsidRDefault="009272DE" w:rsidP="00C4166B">
            <w:r>
              <w:rPr>
                <w:b/>
              </w:rPr>
              <w:t>7</w:t>
            </w:r>
            <w:r w:rsidRPr="00D307D9">
              <w:rPr>
                <w:b/>
              </w:rPr>
              <w:t>.</w:t>
            </w:r>
            <w:r w:rsidRPr="00D307D9">
              <w:rPr>
                <w:b/>
                <w:highlight w:val="green"/>
              </w:rPr>
              <w:t>Контрольная работа № 5,</w:t>
            </w:r>
            <w:r w:rsidRPr="00D307D9">
              <w:rPr>
                <w:b/>
              </w:rPr>
              <w:t xml:space="preserve"> итоговая,  за курс</w:t>
            </w:r>
            <w:r>
              <w:t xml:space="preserve"> основной школы </w:t>
            </w:r>
          </w:p>
        </w:tc>
        <w:tc>
          <w:tcPr>
            <w:tcW w:w="2126" w:type="dxa"/>
            <w:shd w:val="clear" w:color="auto" w:fill="D6E3BC"/>
          </w:tcPr>
          <w:p w:rsidR="009272DE" w:rsidRDefault="009272DE" w:rsidP="00C4166B"/>
        </w:tc>
        <w:tc>
          <w:tcPr>
            <w:tcW w:w="1843" w:type="dxa"/>
            <w:shd w:val="clear" w:color="auto" w:fill="D6E3BC"/>
          </w:tcPr>
          <w:p w:rsidR="009272DE" w:rsidRDefault="009272DE" w:rsidP="00C4166B"/>
        </w:tc>
        <w:tc>
          <w:tcPr>
            <w:tcW w:w="1701" w:type="dxa"/>
            <w:shd w:val="clear" w:color="auto" w:fill="D6E3BC"/>
          </w:tcPr>
          <w:p w:rsidR="009272DE" w:rsidRDefault="009272DE" w:rsidP="00C4166B">
            <w:r>
              <w:t xml:space="preserve">Индивидуальная </w:t>
            </w:r>
          </w:p>
        </w:tc>
        <w:tc>
          <w:tcPr>
            <w:tcW w:w="1842" w:type="dxa"/>
            <w:shd w:val="clear" w:color="auto" w:fill="D6E3BC"/>
          </w:tcPr>
          <w:p w:rsidR="009272DE" w:rsidRDefault="009272DE" w:rsidP="00C4166B">
            <w:r>
              <w:t>Тестовый контроль</w:t>
            </w:r>
          </w:p>
        </w:tc>
        <w:tc>
          <w:tcPr>
            <w:tcW w:w="3686" w:type="dxa"/>
            <w:shd w:val="clear" w:color="auto" w:fill="D6E3BC"/>
          </w:tcPr>
          <w:p w:rsidR="009272DE" w:rsidRDefault="009272DE" w:rsidP="00C4166B"/>
        </w:tc>
        <w:tc>
          <w:tcPr>
            <w:tcW w:w="995" w:type="dxa"/>
            <w:shd w:val="clear" w:color="auto" w:fill="D6E3BC"/>
          </w:tcPr>
          <w:p w:rsidR="009272DE" w:rsidRDefault="009272DE" w:rsidP="00C4166B"/>
        </w:tc>
        <w:tc>
          <w:tcPr>
            <w:tcW w:w="1071" w:type="dxa"/>
            <w:shd w:val="clear" w:color="auto" w:fill="D6E3BC"/>
          </w:tcPr>
          <w:p w:rsidR="009272DE" w:rsidRDefault="009272DE" w:rsidP="00C4166B"/>
        </w:tc>
      </w:tr>
      <w:tr w:rsidR="009272DE" w:rsidTr="00D307D9">
        <w:trPr>
          <w:trHeight w:val="438"/>
        </w:trPr>
        <w:tc>
          <w:tcPr>
            <w:tcW w:w="494" w:type="dxa"/>
          </w:tcPr>
          <w:p w:rsidR="009272DE" w:rsidRDefault="009272DE" w:rsidP="00A26551">
            <w:r>
              <w:t>68</w:t>
            </w:r>
          </w:p>
        </w:tc>
        <w:tc>
          <w:tcPr>
            <w:tcW w:w="2308" w:type="dxa"/>
          </w:tcPr>
          <w:p w:rsidR="009272DE" w:rsidRPr="00D307D9" w:rsidRDefault="009272DE" w:rsidP="00D307D9">
            <w:r>
              <w:t>8.Итоговый урок</w:t>
            </w:r>
          </w:p>
        </w:tc>
        <w:tc>
          <w:tcPr>
            <w:tcW w:w="2126" w:type="dxa"/>
          </w:tcPr>
          <w:p w:rsidR="009272DE" w:rsidRDefault="009272DE" w:rsidP="00C4166B"/>
        </w:tc>
        <w:tc>
          <w:tcPr>
            <w:tcW w:w="1843" w:type="dxa"/>
          </w:tcPr>
          <w:p w:rsidR="009272DE" w:rsidRDefault="009272DE" w:rsidP="00C4166B"/>
        </w:tc>
        <w:tc>
          <w:tcPr>
            <w:tcW w:w="1701" w:type="dxa"/>
          </w:tcPr>
          <w:p w:rsidR="009272DE" w:rsidRDefault="009272DE" w:rsidP="00C4166B">
            <w:r>
              <w:t xml:space="preserve"> </w:t>
            </w:r>
          </w:p>
        </w:tc>
        <w:tc>
          <w:tcPr>
            <w:tcW w:w="1842" w:type="dxa"/>
          </w:tcPr>
          <w:p w:rsidR="009272DE" w:rsidRDefault="009272DE" w:rsidP="00C4166B"/>
        </w:tc>
        <w:tc>
          <w:tcPr>
            <w:tcW w:w="3686" w:type="dxa"/>
          </w:tcPr>
          <w:p w:rsidR="009272DE" w:rsidRDefault="009272DE" w:rsidP="00C4166B"/>
        </w:tc>
        <w:tc>
          <w:tcPr>
            <w:tcW w:w="995" w:type="dxa"/>
          </w:tcPr>
          <w:p w:rsidR="009272DE" w:rsidRDefault="009272DE" w:rsidP="00C4166B"/>
        </w:tc>
        <w:tc>
          <w:tcPr>
            <w:tcW w:w="1071" w:type="dxa"/>
          </w:tcPr>
          <w:p w:rsidR="009272DE" w:rsidRDefault="009272DE" w:rsidP="00C4166B"/>
        </w:tc>
      </w:tr>
    </w:tbl>
    <w:p w:rsidR="009272DE" w:rsidRDefault="009272DE" w:rsidP="00BB6E6A">
      <w:pPr>
        <w:ind w:right="-910"/>
        <w:rPr>
          <w:sz w:val="28"/>
          <w:szCs w:val="28"/>
        </w:rPr>
      </w:pPr>
    </w:p>
    <w:sectPr w:rsidR="009272DE" w:rsidSect="00F558F9">
      <w:pgSz w:w="16838" w:h="11906" w:orient="landscape"/>
      <w:pgMar w:top="1618" w:right="720" w:bottom="72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2DE" w:rsidRDefault="009272DE" w:rsidP="00BB6E6A">
      <w:r>
        <w:separator/>
      </w:r>
    </w:p>
  </w:endnote>
  <w:endnote w:type="continuationSeparator" w:id="0">
    <w:p w:rsidR="009272DE" w:rsidRDefault="009272DE" w:rsidP="00BB6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DE" w:rsidRDefault="009272DE" w:rsidP="007A32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72DE" w:rsidRDefault="009272DE" w:rsidP="007A32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DE" w:rsidRDefault="009272DE" w:rsidP="007A32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9272DE" w:rsidRDefault="009272DE" w:rsidP="007A32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2DE" w:rsidRDefault="009272DE" w:rsidP="00BB6E6A">
      <w:r>
        <w:separator/>
      </w:r>
    </w:p>
  </w:footnote>
  <w:footnote w:type="continuationSeparator" w:id="0">
    <w:p w:rsidR="009272DE" w:rsidRDefault="009272DE" w:rsidP="00BB6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D40"/>
    <w:multiLevelType w:val="hybridMultilevel"/>
    <w:tmpl w:val="A2809296"/>
    <w:lvl w:ilvl="0" w:tplc="0B2AB3F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188D12E0"/>
    <w:multiLevelType w:val="hybridMultilevel"/>
    <w:tmpl w:val="9B46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CE205F"/>
    <w:multiLevelType w:val="hybridMultilevel"/>
    <w:tmpl w:val="1146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4F71FC"/>
    <w:multiLevelType w:val="hybridMultilevel"/>
    <w:tmpl w:val="5AB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76718F"/>
    <w:multiLevelType w:val="hybridMultilevel"/>
    <w:tmpl w:val="764E1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5E6D53"/>
    <w:multiLevelType w:val="hybridMultilevel"/>
    <w:tmpl w:val="B4E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3E431D"/>
    <w:multiLevelType w:val="hybridMultilevel"/>
    <w:tmpl w:val="8EDE49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2754DE"/>
    <w:multiLevelType w:val="hybridMultilevel"/>
    <w:tmpl w:val="43A4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717226"/>
    <w:multiLevelType w:val="hybridMultilevel"/>
    <w:tmpl w:val="B30A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F528C1"/>
    <w:multiLevelType w:val="hybridMultilevel"/>
    <w:tmpl w:val="B4E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503B06"/>
    <w:multiLevelType w:val="hybridMultilevel"/>
    <w:tmpl w:val="21C6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E6A"/>
    <w:rsid w:val="00003200"/>
    <w:rsid w:val="000108F1"/>
    <w:rsid w:val="00017E89"/>
    <w:rsid w:val="00036515"/>
    <w:rsid w:val="00045540"/>
    <w:rsid w:val="000477F1"/>
    <w:rsid w:val="00086866"/>
    <w:rsid w:val="000A51CA"/>
    <w:rsid w:val="000B5F38"/>
    <w:rsid w:val="000B6A7B"/>
    <w:rsid w:val="000C1557"/>
    <w:rsid w:val="000E330C"/>
    <w:rsid w:val="000F60FE"/>
    <w:rsid w:val="00113EF0"/>
    <w:rsid w:val="0013060F"/>
    <w:rsid w:val="00171B14"/>
    <w:rsid w:val="00197372"/>
    <w:rsid w:val="001A2490"/>
    <w:rsid w:val="001B7489"/>
    <w:rsid w:val="001D08BD"/>
    <w:rsid w:val="001D092D"/>
    <w:rsid w:val="001D30D6"/>
    <w:rsid w:val="001E34F5"/>
    <w:rsid w:val="001E6B30"/>
    <w:rsid w:val="001F2E21"/>
    <w:rsid w:val="002075CC"/>
    <w:rsid w:val="00211C94"/>
    <w:rsid w:val="00217A6F"/>
    <w:rsid w:val="0022144F"/>
    <w:rsid w:val="00225E9D"/>
    <w:rsid w:val="002575B9"/>
    <w:rsid w:val="0026299C"/>
    <w:rsid w:val="002643BD"/>
    <w:rsid w:val="002B4F92"/>
    <w:rsid w:val="002C2BAA"/>
    <w:rsid w:val="002E1644"/>
    <w:rsid w:val="002E474B"/>
    <w:rsid w:val="0031401F"/>
    <w:rsid w:val="003178A5"/>
    <w:rsid w:val="00357032"/>
    <w:rsid w:val="0036634A"/>
    <w:rsid w:val="003663E9"/>
    <w:rsid w:val="00396F23"/>
    <w:rsid w:val="003A441C"/>
    <w:rsid w:val="003B1DE7"/>
    <w:rsid w:val="003D44AC"/>
    <w:rsid w:val="003D593D"/>
    <w:rsid w:val="00421998"/>
    <w:rsid w:val="004261E6"/>
    <w:rsid w:val="00435AE7"/>
    <w:rsid w:val="00447920"/>
    <w:rsid w:val="00492587"/>
    <w:rsid w:val="00497259"/>
    <w:rsid w:val="004E5430"/>
    <w:rsid w:val="004E78DF"/>
    <w:rsid w:val="00500AF5"/>
    <w:rsid w:val="00501DA6"/>
    <w:rsid w:val="0053255D"/>
    <w:rsid w:val="00535234"/>
    <w:rsid w:val="00553CD7"/>
    <w:rsid w:val="0055658D"/>
    <w:rsid w:val="005655A5"/>
    <w:rsid w:val="00572F91"/>
    <w:rsid w:val="005A1275"/>
    <w:rsid w:val="005A17EC"/>
    <w:rsid w:val="005C7904"/>
    <w:rsid w:val="00605B03"/>
    <w:rsid w:val="0061500D"/>
    <w:rsid w:val="00651C10"/>
    <w:rsid w:val="006969A6"/>
    <w:rsid w:val="006A2E14"/>
    <w:rsid w:val="006C08A8"/>
    <w:rsid w:val="006C338D"/>
    <w:rsid w:val="006D41BB"/>
    <w:rsid w:val="006D6B25"/>
    <w:rsid w:val="006E4C1F"/>
    <w:rsid w:val="006F29B6"/>
    <w:rsid w:val="007252FE"/>
    <w:rsid w:val="00737C59"/>
    <w:rsid w:val="00746814"/>
    <w:rsid w:val="00774343"/>
    <w:rsid w:val="007A3238"/>
    <w:rsid w:val="007A4FAA"/>
    <w:rsid w:val="007A6527"/>
    <w:rsid w:val="007E12CD"/>
    <w:rsid w:val="00841348"/>
    <w:rsid w:val="008425F2"/>
    <w:rsid w:val="008440E9"/>
    <w:rsid w:val="00847767"/>
    <w:rsid w:val="00861854"/>
    <w:rsid w:val="00867E9D"/>
    <w:rsid w:val="00874387"/>
    <w:rsid w:val="00897580"/>
    <w:rsid w:val="008A2F30"/>
    <w:rsid w:val="008D205A"/>
    <w:rsid w:val="008F1506"/>
    <w:rsid w:val="00912CAB"/>
    <w:rsid w:val="009269A6"/>
    <w:rsid w:val="009272DE"/>
    <w:rsid w:val="009401C3"/>
    <w:rsid w:val="00944E17"/>
    <w:rsid w:val="0094604A"/>
    <w:rsid w:val="009C416E"/>
    <w:rsid w:val="009D76C8"/>
    <w:rsid w:val="009E2805"/>
    <w:rsid w:val="009F03DA"/>
    <w:rsid w:val="009F113C"/>
    <w:rsid w:val="009F5309"/>
    <w:rsid w:val="00A06E53"/>
    <w:rsid w:val="00A110A9"/>
    <w:rsid w:val="00A26551"/>
    <w:rsid w:val="00A67D12"/>
    <w:rsid w:val="00A760D6"/>
    <w:rsid w:val="00AA126F"/>
    <w:rsid w:val="00AB7866"/>
    <w:rsid w:val="00AC15D9"/>
    <w:rsid w:val="00AD6B71"/>
    <w:rsid w:val="00AD73C7"/>
    <w:rsid w:val="00AE2BDB"/>
    <w:rsid w:val="00B03DCA"/>
    <w:rsid w:val="00B10D94"/>
    <w:rsid w:val="00B10E23"/>
    <w:rsid w:val="00B3582A"/>
    <w:rsid w:val="00B5682D"/>
    <w:rsid w:val="00B57990"/>
    <w:rsid w:val="00B602EE"/>
    <w:rsid w:val="00B65021"/>
    <w:rsid w:val="00BB19BD"/>
    <w:rsid w:val="00BB54D3"/>
    <w:rsid w:val="00BB6E6A"/>
    <w:rsid w:val="00BC20AB"/>
    <w:rsid w:val="00BD19EA"/>
    <w:rsid w:val="00BE7DEC"/>
    <w:rsid w:val="00BF0EB2"/>
    <w:rsid w:val="00BF1517"/>
    <w:rsid w:val="00C206CD"/>
    <w:rsid w:val="00C225FA"/>
    <w:rsid w:val="00C4166B"/>
    <w:rsid w:val="00C6427E"/>
    <w:rsid w:val="00C91ED3"/>
    <w:rsid w:val="00C95F62"/>
    <w:rsid w:val="00CA49CA"/>
    <w:rsid w:val="00D176D4"/>
    <w:rsid w:val="00D307D9"/>
    <w:rsid w:val="00D331D5"/>
    <w:rsid w:val="00D364AE"/>
    <w:rsid w:val="00D6359C"/>
    <w:rsid w:val="00D66110"/>
    <w:rsid w:val="00D703EE"/>
    <w:rsid w:val="00D729FD"/>
    <w:rsid w:val="00D74302"/>
    <w:rsid w:val="00D84B92"/>
    <w:rsid w:val="00D954CD"/>
    <w:rsid w:val="00DA25C2"/>
    <w:rsid w:val="00DA5B2B"/>
    <w:rsid w:val="00DC2074"/>
    <w:rsid w:val="00DC20AD"/>
    <w:rsid w:val="00DC32AA"/>
    <w:rsid w:val="00DD2DAC"/>
    <w:rsid w:val="00DD3E1A"/>
    <w:rsid w:val="00DE3C4F"/>
    <w:rsid w:val="00E11B96"/>
    <w:rsid w:val="00E17D99"/>
    <w:rsid w:val="00E234E8"/>
    <w:rsid w:val="00E26EAA"/>
    <w:rsid w:val="00E3520D"/>
    <w:rsid w:val="00E66EAC"/>
    <w:rsid w:val="00E83D24"/>
    <w:rsid w:val="00E91A41"/>
    <w:rsid w:val="00EA460F"/>
    <w:rsid w:val="00F248D4"/>
    <w:rsid w:val="00F32103"/>
    <w:rsid w:val="00F33B78"/>
    <w:rsid w:val="00F54F83"/>
    <w:rsid w:val="00F558F9"/>
    <w:rsid w:val="00F55F6E"/>
    <w:rsid w:val="00F612EE"/>
    <w:rsid w:val="00F725F5"/>
    <w:rsid w:val="00F7272B"/>
    <w:rsid w:val="00F96FBE"/>
    <w:rsid w:val="00FA00C4"/>
    <w:rsid w:val="00FB706F"/>
    <w:rsid w:val="00FD0465"/>
    <w:rsid w:val="00FD4CB5"/>
    <w:rsid w:val="00FD593A"/>
    <w:rsid w:val="00FF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6E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6E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B6E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6E6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B6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E6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0455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4604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352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3520D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D6B71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D6B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Абзац списка"/>
    <w:basedOn w:val="Normal"/>
    <w:uiPriority w:val="99"/>
    <w:rsid w:val="007A3238"/>
    <w:pPr>
      <w:ind w:left="720"/>
      <w:contextualSpacing/>
    </w:pPr>
    <w:rPr>
      <w:rFonts w:eastAsia="Calibri"/>
    </w:rPr>
  </w:style>
  <w:style w:type="character" w:styleId="PageNumber">
    <w:name w:val="page number"/>
    <w:basedOn w:val="DefaultParagraphFont"/>
    <w:uiPriority w:val="99"/>
    <w:rsid w:val="007A32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922</TotalTime>
  <Pages>27</Pages>
  <Words>7287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9 класс Габриелян</dc:title>
  <dc:subject/>
  <dc:creator>Губарева Вера</dc:creator>
  <cp:keywords/>
  <dc:description/>
  <cp:lastModifiedBy>Школа</cp:lastModifiedBy>
  <cp:revision>45</cp:revision>
  <cp:lastPrinted>2014-09-18T09:34:00Z</cp:lastPrinted>
  <dcterms:created xsi:type="dcterms:W3CDTF">2009-08-16T18:37:00Z</dcterms:created>
  <dcterms:modified xsi:type="dcterms:W3CDTF">2014-09-18T09:35:00Z</dcterms:modified>
  <cp:category>планирование</cp:category>
</cp:coreProperties>
</file>