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785"/>
        <w:gridCol w:w="4786"/>
      </w:tblGrid>
      <w:tr w:rsidR="00F94B34" w:rsidTr="00474E64">
        <w:tc>
          <w:tcPr>
            <w:tcW w:w="2500" w:type="pct"/>
          </w:tcPr>
          <w:p w:rsidR="00F94B34" w:rsidRPr="00474E64" w:rsidRDefault="00F94B34" w:rsidP="00474E64">
            <w:pPr>
              <w:spacing w:before="154"/>
              <w:ind w:right="254"/>
              <w:jc w:val="righ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74E6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Принято*</w:t>
            </w:r>
          </w:p>
          <w:p w:rsidR="00F94B34" w:rsidRPr="00474E64" w:rsidRDefault="00F94B34" w:rsidP="00474E64">
            <w:pPr>
              <w:spacing w:before="154"/>
              <w:ind w:right="254"/>
              <w:jc w:val="righ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74E6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 педагогическом совете</w:t>
            </w:r>
          </w:p>
          <w:p w:rsidR="00F94B34" w:rsidRPr="00474E64" w:rsidRDefault="00F94B34" w:rsidP="00474E64">
            <w:pPr>
              <w:spacing w:before="154"/>
              <w:ind w:right="254"/>
              <w:jc w:val="righ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B3DA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Прот №_</w:t>
            </w:r>
            <w:r w:rsidRPr="003B3DA6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6</w:t>
            </w:r>
            <w:r w:rsidRPr="003B3DA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_ от __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15.04.2016</w:t>
            </w:r>
            <w:r w:rsidRPr="003B3DA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_</w:t>
            </w:r>
          </w:p>
        </w:tc>
        <w:tc>
          <w:tcPr>
            <w:tcW w:w="2500" w:type="pct"/>
          </w:tcPr>
          <w:p w:rsidR="00F94B34" w:rsidRPr="00474E64" w:rsidRDefault="00F94B34" w:rsidP="00474E64">
            <w:pPr>
              <w:shd w:val="clear" w:color="auto" w:fill="FFFFFF"/>
              <w:ind w:firstLine="3163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74E6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                Утверждено*</w:t>
            </w:r>
          </w:p>
          <w:p w:rsidR="00F94B34" w:rsidRPr="00474E64" w:rsidRDefault="00F94B34" w:rsidP="00474E64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74E6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</w:t>
            </w:r>
            <w:r w:rsidRPr="003B3DA6">
              <w:rPr>
                <w:rFonts w:ascii="Times New Roman" w:hAnsi="Times New Roman"/>
                <w:spacing w:val="-3"/>
                <w:sz w:val="24"/>
                <w:szCs w:val="24"/>
              </w:rPr>
              <w:t>Пр № _</w:t>
            </w:r>
            <w:r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61</w:t>
            </w:r>
            <w:r w:rsidRPr="003B3DA6">
              <w:rPr>
                <w:rFonts w:ascii="Times New Roman" w:hAnsi="Times New Roman"/>
                <w:spacing w:val="-3"/>
                <w:sz w:val="24"/>
                <w:szCs w:val="24"/>
              </w:rPr>
              <w:t>_ от _</w:t>
            </w:r>
            <w:r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16.04.2016</w:t>
            </w:r>
            <w:r w:rsidRPr="003B3DA6">
              <w:rPr>
                <w:rFonts w:ascii="Times New Roman" w:hAnsi="Times New Roman"/>
                <w:spacing w:val="-3"/>
                <w:sz w:val="24"/>
                <w:szCs w:val="24"/>
              </w:rPr>
              <w:t>_</w:t>
            </w:r>
          </w:p>
          <w:p w:rsidR="00F94B34" w:rsidRPr="00474E64" w:rsidRDefault="00F94B34" w:rsidP="00474E64">
            <w:pPr>
              <w:shd w:val="clear" w:color="auto" w:fill="FFFFFF"/>
              <w:ind w:firstLine="3163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74E6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Директор: ____________Е.Ю. Вахрина</w:t>
            </w:r>
            <w:r w:rsidRPr="00474E64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 xml:space="preserve">                       </w:t>
            </w:r>
          </w:p>
        </w:tc>
      </w:tr>
    </w:tbl>
    <w:p w:rsidR="00F94B34" w:rsidRPr="002811B9" w:rsidRDefault="00F94B34" w:rsidP="008E572F">
      <w:pPr>
        <w:shd w:val="clear" w:color="auto" w:fill="FFFFFF"/>
        <w:spacing w:before="154" w:line="206" w:lineRule="exact"/>
        <w:ind w:right="254"/>
        <w:jc w:val="center"/>
        <w:rPr>
          <w:rFonts w:ascii="Arial" w:hAnsi="Arial" w:cs="Arial"/>
          <w:b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color w:val="000000"/>
          <w:spacing w:val="3"/>
          <w:sz w:val="20"/>
          <w:szCs w:val="20"/>
        </w:rPr>
        <w:t>РЕГЛАМЕНТ</w:t>
      </w:r>
    </w:p>
    <w:p w:rsidR="00F94B34" w:rsidRPr="002811B9" w:rsidRDefault="00F94B34" w:rsidP="008E572F">
      <w:pPr>
        <w:shd w:val="clear" w:color="auto" w:fill="FFFFFF"/>
        <w:spacing w:after="0" w:line="240" w:lineRule="auto"/>
        <w:ind w:right="27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работы педагогических работников и обучающихся</w:t>
      </w:r>
    </w:p>
    <w:p w:rsidR="00F94B34" w:rsidRDefault="00F94B34" w:rsidP="008E57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11B9">
        <w:rPr>
          <w:rFonts w:ascii="Arial" w:hAnsi="Arial" w:cs="Arial"/>
          <w:b/>
          <w:sz w:val="20"/>
          <w:szCs w:val="20"/>
        </w:rPr>
        <w:t>МБОУ «Сусанинская средняя общеобразовательная школа»</w:t>
      </w:r>
    </w:p>
    <w:p w:rsidR="00F94B34" w:rsidRDefault="00F94B34" w:rsidP="008E572F">
      <w:pPr>
        <w:spacing w:after="0" w:line="240" w:lineRule="auto"/>
        <w:jc w:val="center"/>
        <w:rPr>
          <w:rFonts w:ascii="Arial" w:hAnsi="Arial" w:cs="Arial"/>
          <w:b/>
          <w:bCs/>
          <w:color w:val="51300F"/>
          <w:shd w:val="clear" w:color="auto" w:fill="EBEDEC"/>
        </w:rPr>
      </w:pPr>
      <w:r>
        <w:rPr>
          <w:rFonts w:ascii="Arial" w:hAnsi="Arial" w:cs="Arial"/>
          <w:b/>
          <w:sz w:val="20"/>
          <w:szCs w:val="20"/>
        </w:rPr>
        <w:t>в сети Интернет</w:t>
      </w:r>
    </w:p>
    <w:p w:rsidR="00F94B34" w:rsidRPr="008E572F" w:rsidRDefault="00F94B34" w:rsidP="00246B4C">
      <w:pPr>
        <w:pStyle w:val="msonormalbullet2gif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94B34" w:rsidRPr="008E572F" w:rsidRDefault="00F94B34" w:rsidP="008E572F">
      <w:pPr>
        <w:pStyle w:val="msonormalbullet2gif"/>
        <w:numPr>
          <w:ilvl w:val="0"/>
          <w:numId w:val="1"/>
        </w:numPr>
        <w:shd w:val="clear" w:color="auto" w:fill="FFFFFF"/>
        <w:tabs>
          <w:tab w:val="clear" w:pos="1609"/>
          <w:tab w:val="num" w:pos="1080"/>
        </w:tabs>
        <w:spacing w:before="0" w:beforeAutospacing="0" w:after="0" w:afterAutospacing="0"/>
        <w:ind w:left="1080" w:hanging="540"/>
        <w:jc w:val="both"/>
        <w:rPr>
          <w:bCs/>
          <w:color w:val="000000"/>
        </w:rPr>
      </w:pPr>
      <w:r w:rsidRPr="008E572F">
        <w:rPr>
          <w:bCs/>
          <w:color w:val="000000"/>
        </w:rPr>
        <w:t>Общие положения</w:t>
      </w:r>
    </w:p>
    <w:p w:rsidR="00F94B34" w:rsidRPr="008E572F" w:rsidRDefault="00F94B34" w:rsidP="008E572F">
      <w:pPr>
        <w:pStyle w:val="msonormalbullet2gif"/>
        <w:numPr>
          <w:ilvl w:val="0"/>
          <w:numId w:val="1"/>
        </w:numPr>
        <w:shd w:val="clear" w:color="auto" w:fill="FFFFFF"/>
        <w:tabs>
          <w:tab w:val="clear" w:pos="1609"/>
          <w:tab w:val="num" w:pos="1080"/>
        </w:tabs>
        <w:spacing w:before="0" w:beforeAutospacing="0" w:after="0" w:afterAutospacing="0"/>
        <w:ind w:left="1080" w:hanging="540"/>
        <w:jc w:val="both"/>
        <w:rPr>
          <w:bCs/>
          <w:color w:val="000000"/>
        </w:rPr>
      </w:pPr>
      <w:r w:rsidRPr="008E572F">
        <w:rPr>
          <w:bCs/>
          <w:color w:val="000000"/>
        </w:rPr>
        <w:t>Организация использования сети Интернет в муниципальном бюджетном общеобразовательном учреждении</w:t>
      </w:r>
    </w:p>
    <w:p w:rsidR="00F94B34" w:rsidRPr="008E572F" w:rsidRDefault="00F94B34" w:rsidP="008E572F">
      <w:pPr>
        <w:pStyle w:val="msonormalbullet2gif"/>
        <w:numPr>
          <w:ilvl w:val="0"/>
          <w:numId w:val="1"/>
        </w:numPr>
        <w:shd w:val="clear" w:color="auto" w:fill="FFFFFF"/>
        <w:tabs>
          <w:tab w:val="clear" w:pos="1609"/>
          <w:tab w:val="num" w:pos="1080"/>
        </w:tabs>
        <w:spacing w:before="0" w:beforeAutospacing="0" w:after="0" w:afterAutospacing="0"/>
        <w:ind w:left="1080" w:hanging="540"/>
        <w:jc w:val="both"/>
        <w:rPr>
          <w:bCs/>
          <w:color w:val="000000"/>
        </w:rPr>
      </w:pPr>
      <w:r w:rsidRPr="008E572F">
        <w:rPr>
          <w:bCs/>
          <w:color w:val="000000"/>
        </w:rPr>
        <w:t>Права, обязанности и ответственность пользователей</w:t>
      </w:r>
    </w:p>
    <w:p w:rsidR="00F94B34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0000"/>
        </w:rPr>
      </w:pPr>
      <w:r w:rsidRPr="008E572F">
        <w:rPr>
          <w:b/>
          <w:bCs/>
          <w:color w:val="000000"/>
        </w:rPr>
        <w:t>         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8E572F">
        <w:rPr>
          <w:b/>
          <w:bCs/>
          <w:color w:val="000000"/>
          <w:u w:val="single"/>
        </w:rPr>
        <w:t>1.        </w:t>
      </w:r>
      <w:r w:rsidRPr="008E572F">
        <w:rPr>
          <w:rStyle w:val="apple-converted-space"/>
          <w:b/>
          <w:bCs/>
          <w:color w:val="000000"/>
          <w:u w:val="single"/>
        </w:rPr>
        <w:t> </w:t>
      </w:r>
      <w:r w:rsidRPr="008E572F">
        <w:rPr>
          <w:b/>
          <w:bCs/>
          <w:color w:val="000000"/>
          <w:u w:val="single"/>
        </w:rPr>
        <w:t>Общие положения</w:t>
      </w:r>
    </w:p>
    <w:p w:rsidR="00F94B34" w:rsidRDefault="00F94B34" w:rsidP="008E572F">
      <w:pPr>
        <w:pStyle w:val="msonormalbullet2gif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000000"/>
        </w:rPr>
      </w:pPr>
      <w:r w:rsidRPr="008E572F">
        <w:rPr>
          <w:color w:val="000000"/>
        </w:rPr>
        <w:t>1.1. Настоящий Регламент регулирует условия и по</w:t>
      </w:r>
      <w:r w:rsidRPr="008E572F">
        <w:rPr>
          <w:color w:val="000000"/>
        </w:rPr>
        <w:softHyphen/>
        <w:t xml:space="preserve"> рядок использования сети Интернет в муниципальном бюджетном общеобразовательном учреждении (далее </w:t>
      </w:r>
      <w:r>
        <w:rPr>
          <w:color w:val="000000"/>
        </w:rPr>
        <w:t>–</w:t>
      </w:r>
      <w:r w:rsidRPr="008E572F">
        <w:rPr>
          <w:color w:val="000000"/>
        </w:rPr>
        <w:t xml:space="preserve"> МБОУ</w:t>
      </w:r>
      <w:r>
        <w:rPr>
          <w:color w:val="000000"/>
        </w:rPr>
        <w:t>).</w:t>
      </w:r>
    </w:p>
    <w:p w:rsidR="00F94B34" w:rsidRDefault="00F94B34" w:rsidP="008E572F">
      <w:pPr>
        <w:pStyle w:val="msonormalbullet2gif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000000"/>
        </w:rPr>
      </w:pPr>
      <w:r w:rsidRPr="008E572F">
        <w:rPr>
          <w:color w:val="000000"/>
        </w:rPr>
        <w:t>1.2. Использование сети Интернет в МБОУ направлено на решение задач учебно-воспитательного процесса.</w:t>
      </w:r>
    </w:p>
    <w:p w:rsidR="00F94B34" w:rsidRPr="008E572F" w:rsidRDefault="00F94B34" w:rsidP="008E572F">
      <w:pPr>
        <w:pStyle w:val="msonormalbullet2gif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000000"/>
        </w:rPr>
      </w:pPr>
      <w:r w:rsidRPr="008E572F">
        <w:rPr>
          <w:color w:val="000000"/>
        </w:rPr>
        <w:t>1.3. Доступ к сети Интернет должен осуществляться только с использованием лицензионного программного обеспечения или СППБО.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E572F">
        <w:rPr>
          <w:color w:val="000000"/>
        </w:rPr>
        <w:t> 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8E572F">
        <w:rPr>
          <w:b/>
          <w:bCs/>
          <w:color w:val="000000"/>
          <w:u w:val="single"/>
        </w:rPr>
        <w:t> 2.        </w:t>
      </w:r>
      <w:r w:rsidRPr="008E572F">
        <w:rPr>
          <w:rStyle w:val="apple-converted-space"/>
          <w:b/>
          <w:bCs/>
          <w:color w:val="000000"/>
          <w:u w:val="single"/>
        </w:rPr>
        <w:t> </w:t>
      </w:r>
      <w:r w:rsidRPr="008E572F">
        <w:rPr>
          <w:b/>
          <w:bCs/>
          <w:color w:val="000000"/>
          <w:u w:val="single"/>
        </w:rPr>
        <w:t>Организация использования сети Интернет в муниципальном бюджетном общеобразовательном учреждении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b/>
          <w:bCs/>
          <w:color w:val="000000"/>
        </w:rPr>
        <w:t>           </w:t>
      </w:r>
      <w:r w:rsidRPr="008E572F">
        <w:rPr>
          <w:rStyle w:val="apple-converted-space"/>
          <w:b/>
          <w:bCs/>
          <w:color w:val="000000"/>
        </w:rPr>
        <w:t> </w:t>
      </w:r>
      <w:r w:rsidRPr="008E572F">
        <w:rPr>
          <w:color w:val="000000"/>
        </w:rPr>
        <w:t>2.1. Вопросы использования возможностей сети Интернет в учебно-воспитательном процессе рассматрива</w:t>
      </w:r>
      <w:r w:rsidRPr="008E572F">
        <w:rPr>
          <w:color w:val="000000"/>
        </w:rPr>
        <w:softHyphen/>
        <w:t>ются на педагогическом совете школы. Педагогический совет утверждает Правила использования сети Интернет на учебный год. Правила вводятся в действие приказом руководителя МБОУ.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2.2. Правила использования сети Интернет разрабатываются педагогическим советом МБОУ на основе данного регламента самостоятельно либо с привлечением внешних экспертов, в качестве которых могут выступать преподаватели других общеобразовательных учрежде</w:t>
      </w:r>
      <w:r w:rsidRPr="008E572F">
        <w:rPr>
          <w:color w:val="000000"/>
        </w:rPr>
        <w:softHyphen/>
        <w:t>ний, имеющие опыт использования Интернета в образовательном процессе, специалисты в области информационных технологий, представители управления образования город, МБОУ, родители обучающихся.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2.3. При разработке правил использования сети Интернет педагогический совет руководствуется: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- законодательством Российской Федерации;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- уставом МБОУ, образовательной программой;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- целями образовательного процесса;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- интересами обучающихся.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2.4.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Руководитель МБОУ отвечает за эффективный и безопасный доступ к сети Интернет пользователей (сотрудников и учащихся школы), назначает в соответствии с установленными правилами лицо, ответственное за организацию работы и ограничение доступа к сети Интернет, из числа заместителей директора, деятельность которого связана с образовательным процессом.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2.5. Педагогический совет МБОУ принимает решение о разрешении/блокировании доступа к определенным ре</w:t>
      </w:r>
      <w:r w:rsidRPr="008E572F">
        <w:rPr>
          <w:color w:val="000000"/>
        </w:rPr>
        <w:softHyphen/>
        <w:t>сурсам и (или) категориям ресурсов сети Интернет.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2.6. Во время уроков и других занятий в рамках учебного процесса контроль использования обучающимися сети Интернет осуществляет педагог, ведущий занятие. При этом педагог: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2.6.1. Наблюдает за использованием компьютеров в сети Интернет обучающимися.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2.6.2. Принимает меры по пресечению обращений к ресурсам, не имеющим отношения к образовательному процессу.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2.7.     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Во время свободного доступа обучающихся к се</w:t>
      </w:r>
      <w:r w:rsidRPr="008E572F">
        <w:rPr>
          <w:color w:val="000000"/>
        </w:rPr>
        <w:softHyphen/>
        <w:t>ти Интернет вне учебных занятий контроль использова</w:t>
      </w:r>
      <w:r w:rsidRPr="008E572F">
        <w:rPr>
          <w:color w:val="000000"/>
        </w:rPr>
        <w:softHyphen/>
        <w:t>ния ресурсов Интернета осуществляют работники МОУ, определенные приказом его руководителя. Работник об</w:t>
      </w:r>
      <w:r w:rsidRPr="008E572F">
        <w:rPr>
          <w:color w:val="000000"/>
        </w:rPr>
        <w:softHyphen/>
        <w:t>разовательного учреждения: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2.7.1. Наблюдает за использованием компьютера в сети Интернет обучающимися.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2.7.2. Принимает меры по пресечению обращений к ресурсам, не имеющим отношения к образовательному процессу.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2.7.3. Сообщает классному руководителю о случаях нарушения обучающимися установленных Правил поль</w:t>
      </w:r>
      <w:r w:rsidRPr="008E572F">
        <w:rPr>
          <w:color w:val="000000"/>
        </w:rPr>
        <w:softHyphen/>
        <w:t>зования Интернетом;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2.7.4. Контролирует объем трафика образовательного учреждения в сети Интернет.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2.8.     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При использовании сети Интернет в МБОУ учащимся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МБОУ или предоставленного оператором услуг связи.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2.</w:t>
      </w:r>
      <w:r>
        <w:rPr>
          <w:color w:val="000000"/>
        </w:rPr>
        <w:t>9</w:t>
      </w:r>
      <w:r w:rsidRPr="008E572F">
        <w:rPr>
          <w:color w:val="000000"/>
        </w:rPr>
        <w:t>. При обнаружении указанной информации пользователю необходимо сообщить об этом ответственному за использование сети Интернет в МБОУ, указав при этом адрес ресурса.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2.1</w:t>
      </w:r>
      <w:r>
        <w:rPr>
          <w:color w:val="000000"/>
        </w:rPr>
        <w:t>0</w:t>
      </w:r>
      <w:r w:rsidRPr="008E572F">
        <w:rPr>
          <w:color w:val="000000"/>
        </w:rPr>
        <w:t>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МБОУ правилами обеспечивается руководителем или назначенным им работником МБОУ.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2.1</w:t>
      </w:r>
      <w:r>
        <w:rPr>
          <w:color w:val="000000"/>
        </w:rPr>
        <w:t>1</w:t>
      </w:r>
      <w:r w:rsidRPr="008E572F">
        <w:rPr>
          <w:color w:val="000000"/>
        </w:rPr>
        <w:t>. Персональные данные педагогических работников и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 -ресурсах только с письменного согласия лица, чьи персональные данные размещаются.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2.1</w:t>
      </w:r>
      <w:r>
        <w:rPr>
          <w:color w:val="000000"/>
        </w:rPr>
        <w:t>2</w:t>
      </w:r>
      <w:r w:rsidRPr="008E572F">
        <w:rPr>
          <w:color w:val="000000"/>
        </w:rPr>
        <w:t>. При получении согласия на размещение персональных данных представитель МБОУ обязан разъяснить возможные риски и последствия их опубликования. МБОУ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E572F">
        <w:rPr>
          <w:color w:val="000000"/>
        </w:rPr>
        <w:t> 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8E572F">
        <w:rPr>
          <w:b/>
          <w:bCs/>
          <w:color w:val="000000"/>
          <w:u w:val="single"/>
        </w:rPr>
        <w:t>3. Права, обязанности и ответственность пользователей</w:t>
      </w:r>
    </w:p>
    <w:p w:rsidR="00F94B34" w:rsidRDefault="00F94B34" w:rsidP="00246B4C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b/>
          <w:bCs/>
          <w:color w:val="000000"/>
        </w:rPr>
        <w:t>           </w:t>
      </w:r>
      <w:r w:rsidRPr="008E572F">
        <w:rPr>
          <w:rStyle w:val="apple-converted-space"/>
          <w:b/>
          <w:bCs/>
          <w:color w:val="000000"/>
        </w:rPr>
        <w:t> </w:t>
      </w:r>
      <w:r w:rsidRPr="008E572F">
        <w:rPr>
          <w:color w:val="000000"/>
        </w:rPr>
        <w:t>3.1. Использование сети Интернет в МБОУ осуществляется в целях образовательного процесса.</w:t>
      </w:r>
    </w:p>
    <w:p w:rsidR="00F94B34" w:rsidRPr="008E572F" w:rsidRDefault="00F94B34" w:rsidP="00246B4C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8E572F">
        <w:rPr>
          <w:color w:val="000000"/>
        </w:rPr>
        <w:t>3.2. Преподаватели, сотрудники и обучающиеся могут бесплатно пользоваться доступом к глобальным Интернет - ресурсам по разрешению лица, назначенного ответственным за организацию в МБОУ работы сети Интернет и ограничению доступа.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3.3. К работе в сети Интернет допускаются лица, прошедшие инструктаж и обязавшиеся соблюдать правила работы.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3.4. Перед работой пользователю необходимо расписаться в журнале учета работы в сети Интернет.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3.5. За одним рабочим столом должно находиться не более одного пользователя.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3.6. Пользователям запрещается: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3.6.1. Посещать сайты, содержание и тематика которых недопустимы для несовершеннолетних и (или) нарушают законодательство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3.6.2.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размещение ссылок на выше указанную информацию.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3.6.3.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3.6.4. Распространять информацию, порочащую честь и достоинство граждан.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3.6.5. Вносить какие-либо изменения в программное обеспечение, установленное как на рабочей станции, так и на серверах.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3.6.6.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3.6.7. Включать, выключать и перезагружать компьютер без согласования с ответственным за организацию в МБОУ работы сети Интернет.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3.6.8. Осуществлять действия, направленные на «взлом» любых компьютеров, находящихся как в «точке доступа к Интернету» школы, так и за его пределами.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3.6.9. Использовать возможности «точки доступа к Интернету» МБОУ для пересылки и записи непристой</w:t>
      </w:r>
      <w:r w:rsidRPr="008E572F">
        <w:rPr>
          <w:color w:val="000000"/>
        </w:rPr>
        <w:softHyphen/>
        <w:t>ной, клеветнической, оскорбительной, угрожающей и порнографической продукции, материалов и информации.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3.6.10. Осуществлять любые сделки через Интернет.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3.6.11. Работать с объемными ресурсами (видео, аудио, чат, фото) без согласования с лицом, назначенным ответственным за организацию в МБОУ работы сети Ин</w:t>
      </w:r>
      <w:r w:rsidRPr="008E572F">
        <w:rPr>
          <w:color w:val="000000"/>
        </w:rPr>
        <w:softHyphen/>
        <w:t>тернет.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3.7.     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Пользователи несут ответственность: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3.7.1. За содержание передаваемой, принимаемой и печатаемой информации.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3.7.</w:t>
      </w:r>
      <w:r>
        <w:rPr>
          <w:color w:val="000000"/>
        </w:rPr>
        <w:t>2</w:t>
      </w:r>
      <w:r w:rsidRPr="008E572F">
        <w:rPr>
          <w:color w:val="000000"/>
        </w:rPr>
        <w:t>. При случайном обнаружении ресурса, содержание которого не имеет отношения к образовательному процессу, учащийся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сети и ограничение доступа к информационным ресурсам.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3.8. Пользователи имеют право: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3.8.1. Работать в сети Интернет в течение периода времени, определенного Правилами МБОУ.</w:t>
      </w:r>
    </w:p>
    <w:p w:rsidR="00F94B34" w:rsidRPr="008E572F" w:rsidRDefault="00F94B34" w:rsidP="008E572F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3.8.2. Сохранять полученную информацию на съемном диске (дискете,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  <w:lang w:val="en-US"/>
        </w:rPr>
        <w:t>CD</w:t>
      </w:r>
      <w:r w:rsidRPr="008E572F">
        <w:rPr>
          <w:color w:val="000000"/>
        </w:rPr>
        <w:t>-</w:t>
      </w:r>
      <w:r w:rsidRPr="008E572F">
        <w:rPr>
          <w:color w:val="000000"/>
          <w:lang w:val="en-US"/>
        </w:rPr>
        <w:t>ROM</w:t>
      </w:r>
      <w:r w:rsidRPr="008E572F">
        <w:rPr>
          <w:color w:val="000000"/>
        </w:rPr>
        <w:t>, флеш-накопителе).</w:t>
      </w:r>
    </w:p>
    <w:p w:rsidR="00F94B34" w:rsidRDefault="00F94B34" w:rsidP="001A650E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8E572F">
        <w:rPr>
          <w:color w:val="000000"/>
        </w:rPr>
        <w:t>           </w:t>
      </w:r>
      <w:r w:rsidRPr="008E572F">
        <w:rPr>
          <w:rStyle w:val="apple-converted-space"/>
          <w:color w:val="000000"/>
        </w:rPr>
        <w:t> </w:t>
      </w:r>
      <w:r w:rsidRPr="008E572F">
        <w:rPr>
          <w:color w:val="000000"/>
        </w:rPr>
        <w:t>3.8.3.Размещать собственную информацию в сети Интернет на Интернет - ресурсах МБОУ.</w:t>
      </w:r>
      <w:bookmarkStart w:id="0" w:name="_GoBack"/>
      <w:bookmarkEnd w:id="0"/>
    </w:p>
    <w:p w:rsidR="00F94B34" w:rsidRDefault="00F94B34" w:rsidP="001A650E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</w:p>
    <w:p w:rsidR="00F94B34" w:rsidRDefault="00F94B34" w:rsidP="001A650E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</w:p>
    <w:p w:rsidR="00F94B34" w:rsidRDefault="00F94B34" w:rsidP="001A650E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</w:p>
    <w:p w:rsidR="00F94B34" w:rsidRPr="001A650E" w:rsidRDefault="00F94B34" w:rsidP="001A650E">
      <w:pPr>
        <w:pStyle w:val="msonormalbullet2gif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>
        <w:t>* Срок действия данного Регламента не ограничен. При необходимости в Регламент вносятся изменения, дополнения, подлежащие аналогичной процедуре принятия, утверждения</w:t>
      </w:r>
    </w:p>
    <w:sectPr w:rsidR="00F94B34" w:rsidRPr="001A650E" w:rsidSect="001A650E">
      <w:footerReference w:type="even" r:id="rId7"/>
      <w:footerReference w:type="default" r:id="rId8"/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34" w:rsidRDefault="00F94B34">
      <w:r>
        <w:separator/>
      </w:r>
    </w:p>
  </w:endnote>
  <w:endnote w:type="continuationSeparator" w:id="1">
    <w:p w:rsidR="00F94B34" w:rsidRDefault="00F9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34" w:rsidRDefault="00F94B34" w:rsidP="00A85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B34" w:rsidRDefault="00F94B34" w:rsidP="008E57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34" w:rsidRDefault="00F94B34" w:rsidP="00A85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94B34" w:rsidRDefault="00F94B34" w:rsidP="008E572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34" w:rsidRDefault="00F94B34">
      <w:r>
        <w:separator/>
      </w:r>
    </w:p>
  </w:footnote>
  <w:footnote w:type="continuationSeparator" w:id="1">
    <w:p w:rsidR="00F94B34" w:rsidRDefault="00F94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267A"/>
    <w:multiLevelType w:val="hybridMultilevel"/>
    <w:tmpl w:val="F5B611AE"/>
    <w:lvl w:ilvl="0" w:tplc="DFAC849C">
      <w:start w:val="1"/>
      <w:numFmt w:val="decimal"/>
      <w:lvlText w:val="%1."/>
      <w:lvlJc w:val="left"/>
      <w:pPr>
        <w:tabs>
          <w:tab w:val="num" w:pos="1609"/>
        </w:tabs>
        <w:ind w:left="160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E35"/>
    <w:rsid w:val="001A650E"/>
    <w:rsid w:val="00205FA8"/>
    <w:rsid w:val="00246B4C"/>
    <w:rsid w:val="002811B9"/>
    <w:rsid w:val="002F4E05"/>
    <w:rsid w:val="003876BD"/>
    <w:rsid w:val="003B3DA6"/>
    <w:rsid w:val="003D2A4B"/>
    <w:rsid w:val="00474E64"/>
    <w:rsid w:val="005A1F09"/>
    <w:rsid w:val="007005CF"/>
    <w:rsid w:val="008B25B8"/>
    <w:rsid w:val="008E572F"/>
    <w:rsid w:val="00A858C6"/>
    <w:rsid w:val="00AD2C6B"/>
    <w:rsid w:val="00B94C9C"/>
    <w:rsid w:val="00D71E35"/>
    <w:rsid w:val="00DA0E49"/>
    <w:rsid w:val="00F84F1C"/>
    <w:rsid w:val="00F94B34"/>
    <w:rsid w:val="00FB41AF"/>
    <w:rsid w:val="00FF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">
    <w:name w:val="msonormalbullet2.gif"/>
    <w:basedOn w:val="Normal"/>
    <w:uiPriority w:val="99"/>
    <w:rsid w:val="00FF4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F4D68"/>
    <w:rPr>
      <w:rFonts w:cs="Times New Roman"/>
    </w:rPr>
  </w:style>
  <w:style w:type="table" w:styleId="TableGrid">
    <w:name w:val="Table Grid"/>
    <w:basedOn w:val="TableNormal"/>
    <w:uiPriority w:val="99"/>
    <w:locked/>
    <w:rsid w:val="008E57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E57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41A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E57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1405</Words>
  <Characters>8011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Вахрин</dc:creator>
  <cp:keywords/>
  <dc:description/>
  <cp:lastModifiedBy>Директор</cp:lastModifiedBy>
  <cp:revision>6</cp:revision>
  <dcterms:created xsi:type="dcterms:W3CDTF">2014-09-15T16:13:00Z</dcterms:created>
  <dcterms:modified xsi:type="dcterms:W3CDTF">2016-04-28T15:50:00Z</dcterms:modified>
</cp:coreProperties>
</file>