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3D" w:rsidRDefault="0027233D" w:rsidP="00BA47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47B5">
        <w:rPr>
          <w:rFonts w:ascii="Times New Roman" w:hAnsi="Times New Roman"/>
          <w:sz w:val="28"/>
          <w:szCs w:val="28"/>
        </w:rPr>
        <w:t xml:space="preserve">Список запланированных экскурсий на предприятия Гатчинского муниципального района от </w:t>
      </w:r>
    </w:p>
    <w:p w:rsidR="0027233D" w:rsidRPr="00BA47B5" w:rsidRDefault="0027233D" w:rsidP="00BA47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47B5">
        <w:rPr>
          <w:rFonts w:ascii="Times New Roman" w:hAnsi="Times New Roman"/>
          <w:sz w:val="28"/>
          <w:szCs w:val="28"/>
        </w:rPr>
        <w:t xml:space="preserve"> МБОУ «Сусанинская средняя общеобразовательная школа».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4"/>
        <w:gridCol w:w="3674"/>
        <w:gridCol w:w="1116"/>
        <w:gridCol w:w="1963"/>
        <w:gridCol w:w="2357"/>
        <w:gridCol w:w="2152"/>
      </w:tblGrid>
      <w:tr w:rsidR="0027233D" w:rsidRPr="00BA47B5" w:rsidTr="008236C9">
        <w:tc>
          <w:tcPr>
            <w:tcW w:w="3274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674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1116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63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57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 xml:space="preserve">время проведения </w:t>
            </w:r>
          </w:p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экскурсий</w:t>
            </w:r>
          </w:p>
        </w:tc>
        <w:tc>
          <w:tcPr>
            <w:tcW w:w="2152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заявка направленная на предприятие</w:t>
            </w:r>
          </w:p>
        </w:tc>
      </w:tr>
      <w:tr w:rsidR="0027233D" w:rsidRPr="00BA47B5" w:rsidTr="008236C9">
        <w:tc>
          <w:tcPr>
            <w:tcW w:w="3274" w:type="dxa"/>
          </w:tcPr>
          <w:p w:rsidR="0027233D" w:rsidRPr="00BA47B5" w:rsidRDefault="0027233D" w:rsidP="00BA4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МБОУ «Сусанинская СОШ»</w:t>
            </w:r>
          </w:p>
        </w:tc>
        <w:tc>
          <w:tcPr>
            <w:tcW w:w="3674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ОАО «Узор»</w:t>
            </w:r>
          </w:p>
        </w:tc>
        <w:tc>
          <w:tcPr>
            <w:tcW w:w="1116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963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57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52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подана</w:t>
            </w:r>
          </w:p>
        </w:tc>
      </w:tr>
      <w:tr w:rsidR="0027233D" w:rsidRPr="00BA47B5" w:rsidTr="008236C9">
        <w:tc>
          <w:tcPr>
            <w:tcW w:w="3274" w:type="dxa"/>
          </w:tcPr>
          <w:p w:rsidR="0027233D" w:rsidRPr="00BA47B5" w:rsidRDefault="0027233D" w:rsidP="00BA4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МБОУ «Сусанинская СОШ»</w:t>
            </w:r>
          </w:p>
        </w:tc>
        <w:tc>
          <w:tcPr>
            <w:tcW w:w="3674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ОАО «218 АРЗ»</w:t>
            </w:r>
          </w:p>
        </w:tc>
        <w:tc>
          <w:tcPr>
            <w:tcW w:w="1116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963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57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52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Будет предоставлена за месяц</w:t>
            </w:r>
          </w:p>
        </w:tc>
      </w:tr>
      <w:tr w:rsidR="0027233D" w:rsidRPr="00BA47B5" w:rsidTr="008236C9">
        <w:tc>
          <w:tcPr>
            <w:tcW w:w="3274" w:type="dxa"/>
          </w:tcPr>
          <w:p w:rsidR="0027233D" w:rsidRPr="00BA47B5" w:rsidRDefault="0027233D" w:rsidP="00BA4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МБОУ «Сусанинская СОШ»</w:t>
            </w:r>
          </w:p>
        </w:tc>
        <w:tc>
          <w:tcPr>
            <w:tcW w:w="3674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ОАО «Буревестник»</w:t>
            </w:r>
          </w:p>
        </w:tc>
        <w:tc>
          <w:tcPr>
            <w:tcW w:w="1116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3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57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52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Будет предоставлена за месяц</w:t>
            </w:r>
          </w:p>
        </w:tc>
      </w:tr>
      <w:tr w:rsidR="0027233D" w:rsidRPr="00BA47B5" w:rsidTr="008236C9">
        <w:tc>
          <w:tcPr>
            <w:tcW w:w="3274" w:type="dxa"/>
          </w:tcPr>
          <w:p w:rsidR="0027233D" w:rsidRPr="00BA47B5" w:rsidRDefault="0027233D" w:rsidP="00BA4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МБОУ «Сусанинская СОШ»</w:t>
            </w:r>
          </w:p>
        </w:tc>
        <w:tc>
          <w:tcPr>
            <w:tcW w:w="3674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ООО «Унипак»</w:t>
            </w:r>
          </w:p>
        </w:tc>
        <w:tc>
          <w:tcPr>
            <w:tcW w:w="1116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963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57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52" w:type="dxa"/>
          </w:tcPr>
          <w:p w:rsidR="0027233D" w:rsidRPr="00BA47B5" w:rsidRDefault="0027233D" w:rsidP="00BA4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B5">
              <w:rPr>
                <w:rFonts w:ascii="Times New Roman" w:hAnsi="Times New Roman"/>
                <w:sz w:val="28"/>
                <w:szCs w:val="28"/>
              </w:rPr>
              <w:t>Будет предоставлена за месяц</w:t>
            </w:r>
          </w:p>
        </w:tc>
      </w:tr>
    </w:tbl>
    <w:p w:rsidR="0027233D" w:rsidRPr="004C2477" w:rsidRDefault="0027233D" w:rsidP="004C2477">
      <w:pPr>
        <w:jc w:val="center"/>
      </w:pPr>
    </w:p>
    <w:sectPr w:rsidR="0027233D" w:rsidRPr="004C2477" w:rsidSect="004C2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77"/>
    <w:rsid w:val="000B02DA"/>
    <w:rsid w:val="0027233D"/>
    <w:rsid w:val="004C2477"/>
    <w:rsid w:val="00780B64"/>
    <w:rsid w:val="008236C9"/>
    <w:rsid w:val="00956178"/>
    <w:rsid w:val="00B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4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86</Words>
  <Characters>496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2015-11-05T10:10:00Z</cp:lastPrinted>
  <dcterms:created xsi:type="dcterms:W3CDTF">2015-11-05T10:46:00Z</dcterms:created>
  <dcterms:modified xsi:type="dcterms:W3CDTF">2015-11-05T10:10:00Z</dcterms:modified>
</cp:coreProperties>
</file>