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47" w:rsidRPr="008362DB" w:rsidRDefault="00F70047" w:rsidP="008362DB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8362DB">
        <w:rPr>
          <w:rFonts w:ascii="Times New Roman" w:hAnsi="Times New Roman"/>
          <w:color w:val="000000"/>
        </w:rPr>
        <w:t>Муниципальное бюджетное общеобразовательное учреждение</w:t>
      </w:r>
    </w:p>
    <w:p w:rsidR="00F70047" w:rsidRPr="008362DB" w:rsidRDefault="00F70047" w:rsidP="008362DB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8362DB">
        <w:rPr>
          <w:rFonts w:ascii="Times New Roman" w:hAnsi="Times New Roman"/>
          <w:color w:val="000000"/>
        </w:rPr>
        <w:t>«Сусанинская средняя общеобразовательная школа»</w:t>
      </w:r>
    </w:p>
    <w:p w:rsidR="00F70047" w:rsidRPr="008362DB" w:rsidRDefault="00F70047" w:rsidP="008362DB">
      <w:pPr>
        <w:spacing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70047" w:rsidRPr="008362DB" w:rsidRDefault="00F70047" w:rsidP="008362DB">
      <w:pPr>
        <w:spacing w:line="360" w:lineRule="auto"/>
        <w:ind w:left="4950"/>
        <w:jc w:val="both"/>
        <w:rPr>
          <w:rFonts w:ascii="Times New Roman" w:hAnsi="Times New Roman"/>
          <w:b/>
          <w:color w:val="000000"/>
        </w:rPr>
      </w:pPr>
      <w:r w:rsidRPr="008362DB">
        <w:rPr>
          <w:rFonts w:ascii="Times New Roman" w:hAnsi="Times New Roman"/>
          <w:b/>
          <w:color w:val="000000"/>
        </w:rPr>
        <w:t>«УТВЕРЖДАЮ»:</w:t>
      </w:r>
    </w:p>
    <w:p w:rsidR="00F70047" w:rsidRPr="008362DB" w:rsidRDefault="00F70047" w:rsidP="008362DB">
      <w:pPr>
        <w:spacing w:line="360" w:lineRule="auto"/>
        <w:ind w:left="4950"/>
        <w:rPr>
          <w:rFonts w:ascii="Times New Roman" w:hAnsi="Times New Roman"/>
          <w:color w:val="000000"/>
        </w:rPr>
      </w:pPr>
      <w:r w:rsidRPr="008362DB">
        <w:rPr>
          <w:rFonts w:ascii="Times New Roman" w:hAnsi="Times New Roman"/>
          <w:color w:val="000000"/>
        </w:rPr>
        <w:t>Директор _____________/ Е.Ю. Вахрина</w:t>
      </w:r>
    </w:p>
    <w:p w:rsidR="00F70047" w:rsidRPr="008362DB" w:rsidRDefault="00F70047" w:rsidP="008362DB">
      <w:pPr>
        <w:spacing w:line="360" w:lineRule="auto"/>
        <w:ind w:left="49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Приказ № _____</w:t>
      </w:r>
      <w:r w:rsidRPr="008362DB">
        <w:rPr>
          <w:rFonts w:ascii="Times New Roman" w:hAnsi="Times New Roman"/>
          <w:color w:val="000000"/>
        </w:rPr>
        <w:t>от «_____» сентября 20____ г.</w:t>
      </w:r>
    </w:p>
    <w:p w:rsidR="00F70047" w:rsidRPr="008362DB" w:rsidRDefault="00F70047" w:rsidP="008362DB">
      <w:pPr>
        <w:spacing w:line="360" w:lineRule="auto"/>
        <w:rPr>
          <w:rFonts w:ascii="Times New Roman" w:hAnsi="Times New Roman"/>
          <w:color w:val="000000"/>
        </w:rPr>
      </w:pPr>
    </w:p>
    <w:p w:rsidR="00F70047" w:rsidRPr="008362DB" w:rsidRDefault="00F70047" w:rsidP="008362D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362DB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F70047" w:rsidRPr="008362DB" w:rsidRDefault="00F70047" w:rsidP="008362DB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362D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географии</w:t>
      </w:r>
    </w:p>
    <w:p w:rsidR="00F70047" w:rsidRPr="008362DB" w:rsidRDefault="00F70047" w:rsidP="008362DB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362DB">
        <w:rPr>
          <w:rFonts w:ascii="Times New Roman" w:hAnsi="Times New Roman"/>
          <w:color w:val="000000"/>
          <w:sz w:val="20"/>
          <w:szCs w:val="20"/>
        </w:rPr>
        <w:t>(учебный предмет)</w:t>
      </w:r>
    </w:p>
    <w:p w:rsidR="00F70047" w:rsidRPr="008362DB" w:rsidRDefault="00F70047" w:rsidP="008362DB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362D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8362DB">
        <w:rPr>
          <w:rFonts w:ascii="Times New Roman" w:hAnsi="Times New Roman"/>
          <w:color w:val="000000"/>
          <w:sz w:val="32"/>
          <w:szCs w:val="32"/>
        </w:rPr>
        <w:t>__________базовый_________</w:t>
      </w:r>
      <w:r w:rsidRPr="008362DB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Pr="008362DB">
        <w:rPr>
          <w:rFonts w:ascii="Times New Roman" w:hAnsi="Times New Roman"/>
          <w:color w:val="000000"/>
          <w:sz w:val="32"/>
          <w:szCs w:val="32"/>
        </w:rPr>
        <w:t xml:space="preserve"> __</w:t>
      </w:r>
      <w:r w:rsidRPr="008362DB">
        <w:rPr>
          <w:rFonts w:ascii="Times New Roman" w:hAnsi="Times New Roman"/>
          <w:color w:val="000000"/>
          <w:sz w:val="32"/>
          <w:szCs w:val="32"/>
          <w:u w:val="single"/>
        </w:rPr>
        <w:t>8</w:t>
      </w:r>
      <w:r w:rsidRPr="008362DB">
        <w:rPr>
          <w:rFonts w:ascii="Times New Roman" w:hAnsi="Times New Roman"/>
          <w:color w:val="000000"/>
          <w:sz w:val="32"/>
          <w:szCs w:val="32"/>
        </w:rPr>
        <w:t>___</w:t>
      </w:r>
    </w:p>
    <w:p w:rsidR="00F70047" w:rsidRPr="008362DB" w:rsidRDefault="00F70047" w:rsidP="008362DB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362DB">
        <w:rPr>
          <w:rFonts w:ascii="Times New Roman" w:hAnsi="Times New Roman"/>
          <w:color w:val="000000"/>
          <w:sz w:val="20"/>
          <w:szCs w:val="20"/>
        </w:rPr>
        <w:t>(уровень: базовый, профильный)</w:t>
      </w:r>
    </w:p>
    <w:p w:rsidR="00F70047" w:rsidRPr="008362DB" w:rsidRDefault="00F70047" w:rsidP="008362DB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362DB">
        <w:rPr>
          <w:rFonts w:ascii="Times New Roman" w:hAnsi="Times New Roman"/>
          <w:color w:val="000000"/>
          <w:sz w:val="32"/>
          <w:szCs w:val="32"/>
        </w:rPr>
        <w:t>2014-2015 учебный год</w:t>
      </w:r>
    </w:p>
    <w:p w:rsidR="00F70047" w:rsidRPr="008362DB" w:rsidRDefault="00F70047" w:rsidP="008362DB">
      <w:pPr>
        <w:spacing w:line="240" w:lineRule="atLeast"/>
        <w:rPr>
          <w:rFonts w:ascii="Times New Roman" w:hAnsi="Times New Roman"/>
        </w:rPr>
      </w:pPr>
      <w:r w:rsidRPr="001470A8"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географии.</w:t>
      </w:r>
    </w:p>
    <w:p w:rsidR="00F70047" w:rsidRPr="008362DB" w:rsidRDefault="00F70047" w:rsidP="008362DB">
      <w:pPr>
        <w:spacing w:after="0" w:line="240" w:lineRule="auto"/>
        <w:ind w:left="336"/>
        <w:rPr>
          <w:rFonts w:ascii="Times New Roman" w:hAnsi="Times New Roman"/>
          <w:bCs/>
          <w:sz w:val="24"/>
          <w:szCs w:val="24"/>
        </w:rPr>
      </w:pPr>
      <w:r w:rsidRPr="008362DB">
        <w:rPr>
          <w:rFonts w:ascii="Times New Roman" w:hAnsi="Times New Roman"/>
        </w:rPr>
        <w:t xml:space="preserve">Учеб. </w:t>
      </w:r>
      <w:r>
        <w:rPr>
          <w:rFonts w:ascii="Times New Roman" w:hAnsi="Times New Roman"/>
          <w:bCs/>
          <w:sz w:val="24"/>
          <w:szCs w:val="24"/>
        </w:rPr>
        <w:t>География России. Природа. 8 кл.: учебник / И.И.Баринова. – М.: Дрофа, 2013</w:t>
      </w:r>
    </w:p>
    <w:p w:rsidR="00F70047" w:rsidRPr="008362DB" w:rsidRDefault="00F70047" w:rsidP="008362DB">
      <w:pPr>
        <w:spacing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8362DB">
        <w:rPr>
          <w:rFonts w:ascii="Times New Roman" w:hAnsi="Times New Roman"/>
          <w:color w:val="000000"/>
          <w:sz w:val="20"/>
          <w:szCs w:val="20"/>
        </w:rPr>
        <w:t>(указать точное название программы и её выходные данные)</w:t>
      </w:r>
    </w:p>
    <w:p w:rsidR="00F70047" w:rsidRPr="008362DB" w:rsidRDefault="00F70047" w:rsidP="008362DB">
      <w:pPr>
        <w:jc w:val="center"/>
        <w:rPr>
          <w:rFonts w:ascii="Times New Roman" w:hAnsi="Times New Roman"/>
          <w:b/>
          <w:color w:val="000000"/>
        </w:rPr>
      </w:pPr>
    </w:p>
    <w:p w:rsidR="00F70047" w:rsidRPr="008362DB" w:rsidRDefault="00F70047" w:rsidP="008362D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62DB">
        <w:rPr>
          <w:rFonts w:ascii="Times New Roman" w:hAnsi="Times New Roman"/>
          <w:color w:val="000000"/>
        </w:rPr>
        <w:t>Разработчик программы:</w:t>
      </w:r>
    </w:p>
    <w:p w:rsidR="00F70047" w:rsidRPr="008362DB" w:rsidRDefault="00F70047" w:rsidP="008362D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362DB">
        <w:rPr>
          <w:rFonts w:ascii="Times New Roman" w:hAnsi="Times New Roman"/>
          <w:b/>
          <w:color w:val="000000"/>
        </w:rPr>
        <w:t>_</w:t>
      </w:r>
      <w:r w:rsidRPr="008362DB">
        <w:rPr>
          <w:rFonts w:ascii="Times New Roman" w:hAnsi="Times New Roman"/>
          <w:color w:val="000000"/>
          <w:u w:val="single"/>
        </w:rPr>
        <w:t>Вахрина Елена Юрьевна</w:t>
      </w:r>
      <w:r w:rsidRPr="008362DB">
        <w:rPr>
          <w:rFonts w:ascii="Times New Roman" w:hAnsi="Times New Roman"/>
          <w:b/>
          <w:color w:val="000000"/>
        </w:rPr>
        <w:t>_______</w:t>
      </w:r>
    </w:p>
    <w:p w:rsidR="00F70047" w:rsidRPr="008362DB" w:rsidRDefault="00F70047" w:rsidP="008362D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62DB">
        <w:rPr>
          <w:rFonts w:ascii="Times New Roman" w:hAnsi="Times New Roman"/>
          <w:color w:val="000000"/>
          <w:sz w:val="20"/>
          <w:szCs w:val="20"/>
        </w:rPr>
        <w:t xml:space="preserve">                  (Ф.И.О. учителя)</w:t>
      </w:r>
    </w:p>
    <w:p w:rsidR="00F70047" w:rsidRPr="008362DB" w:rsidRDefault="00F70047" w:rsidP="008362D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62DB">
        <w:rPr>
          <w:rFonts w:ascii="Times New Roman" w:hAnsi="Times New Roman"/>
          <w:b/>
          <w:color w:val="000000"/>
        </w:rPr>
        <w:t>___</w:t>
      </w:r>
      <w:r>
        <w:rPr>
          <w:rFonts w:ascii="Times New Roman" w:hAnsi="Times New Roman"/>
          <w:color w:val="000000"/>
          <w:u w:val="single"/>
        </w:rPr>
        <w:t>учитель географии________</w:t>
      </w:r>
      <w:r w:rsidRPr="008362DB">
        <w:rPr>
          <w:rFonts w:ascii="Times New Roman" w:hAnsi="Times New Roman"/>
          <w:color w:val="000000"/>
        </w:rPr>
        <w:t>__</w:t>
      </w:r>
    </w:p>
    <w:p w:rsidR="00F70047" w:rsidRPr="008362DB" w:rsidRDefault="00F70047" w:rsidP="008362D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362DB">
        <w:rPr>
          <w:rFonts w:ascii="Times New Roman" w:hAnsi="Times New Roman"/>
          <w:color w:val="000000"/>
          <w:sz w:val="20"/>
          <w:szCs w:val="20"/>
        </w:rPr>
        <w:t xml:space="preserve"> (занимаемая должность, квалификационная категория)</w:t>
      </w:r>
    </w:p>
    <w:p w:rsidR="00F70047" w:rsidRPr="008362DB" w:rsidRDefault="00F70047" w:rsidP="008362DB">
      <w:pPr>
        <w:spacing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5718"/>
        <w:gridCol w:w="4180"/>
      </w:tblGrid>
      <w:tr w:rsidR="00F70047" w:rsidRPr="008362DB" w:rsidTr="00523593">
        <w:tc>
          <w:tcPr>
            <w:tcW w:w="5718" w:type="dxa"/>
          </w:tcPr>
          <w:p w:rsidR="00F70047" w:rsidRPr="008362DB" w:rsidRDefault="00F70047" w:rsidP="0052359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362DB">
              <w:rPr>
                <w:rFonts w:ascii="Times New Roman" w:hAnsi="Times New Roman"/>
                <w:b/>
                <w:color w:val="000000"/>
              </w:rPr>
              <w:t>«РАССМОТРЕНА»:</w:t>
            </w:r>
          </w:p>
          <w:p w:rsidR="00F70047" w:rsidRPr="008362DB" w:rsidRDefault="00F70047" w:rsidP="00523593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362DB">
              <w:rPr>
                <w:rFonts w:ascii="Times New Roman" w:hAnsi="Times New Roman"/>
                <w:color w:val="000000"/>
              </w:rPr>
              <w:t xml:space="preserve">на заседании ШМО </w:t>
            </w:r>
          </w:p>
          <w:p w:rsidR="00F70047" w:rsidRPr="008362DB" w:rsidRDefault="00F70047" w:rsidP="00523593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362DB">
              <w:rPr>
                <w:rFonts w:ascii="Times New Roman" w:hAnsi="Times New Roman"/>
                <w:color w:val="000000"/>
              </w:rPr>
              <w:t>Протокол № _ от «__» _____20____ г.</w:t>
            </w:r>
          </w:p>
          <w:p w:rsidR="00F70047" w:rsidRPr="008362DB" w:rsidRDefault="00F70047" w:rsidP="00523593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362DB">
              <w:rPr>
                <w:rFonts w:ascii="Times New Roman" w:hAnsi="Times New Roman"/>
                <w:color w:val="000000"/>
              </w:rPr>
              <w:t>Руководитель ________________</w:t>
            </w:r>
          </w:p>
          <w:p w:rsidR="00F70047" w:rsidRPr="008362DB" w:rsidRDefault="00F70047" w:rsidP="00523593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362DB"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Pr="008362DB">
              <w:rPr>
                <w:rFonts w:ascii="Times New Roman" w:hAnsi="Times New Roman"/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F70047" w:rsidRPr="008362DB" w:rsidRDefault="00F70047" w:rsidP="00523593">
            <w:pPr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8362DB">
              <w:rPr>
                <w:rFonts w:ascii="Times New Roman" w:hAnsi="Times New Roman"/>
                <w:b/>
                <w:color w:val="000000"/>
              </w:rPr>
              <w:t xml:space="preserve">«СОГЛАСОВАНА»: </w:t>
            </w:r>
          </w:p>
          <w:p w:rsidR="00F70047" w:rsidRPr="008362DB" w:rsidRDefault="00F70047" w:rsidP="00523593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362DB">
              <w:rPr>
                <w:rFonts w:ascii="Times New Roman" w:hAnsi="Times New Roman"/>
                <w:color w:val="000000"/>
              </w:rPr>
              <w:t>Зам. директора по УВР ___________________________</w:t>
            </w:r>
          </w:p>
          <w:p w:rsidR="00F70047" w:rsidRPr="008362DB" w:rsidRDefault="00F70047" w:rsidP="00523593">
            <w:pPr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8362DB">
              <w:rPr>
                <w:rFonts w:ascii="Times New Roman" w:hAnsi="Times New Roman"/>
                <w:color w:val="000000"/>
                <w:sz w:val="18"/>
                <w:szCs w:val="18"/>
              </w:rPr>
              <w:t>(подпись, расшифровка)</w:t>
            </w:r>
          </w:p>
          <w:p w:rsidR="00F70047" w:rsidRPr="008362DB" w:rsidRDefault="00F70047" w:rsidP="00523593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362DB">
              <w:rPr>
                <w:rFonts w:ascii="Times New Roman" w:hAnsi="Times New Roman"/>
                <w:color w:val="000000"/>
              </w:rPr>
              <w:t>«___» ______________20____ г.</w:t>
            </w:r>
          </w:p>
        </w:tc>
      </w:tr>
    </w:tbl>
    <w:p w:rsidR="00F70047" w:rsidRDefault="00F70047" w:rsidP="007C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47" w:rsidRDefault="00F70047" w:rsidP="007C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47" w:rsidRDefault="00F70047" w:rsidP="007C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7C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F2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70047" w:rsidRPr="007C5F29" w:rsidRDefault="00F70047" w:rsidP="007C5F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C5F29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F70047" w:rsidRPr="007C5F29" w:rsidRDefault="00F70047" w:rsidP="00D45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F29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C5F29">
          <w:rPr>
            <w:rFonts w:ascii="Times New Roman" w:hAnsi="Times New Roman"/>
            <w:sz w:val="24"/>
            <w:szCs w:val="24"/>
          </w:rPr>
          <w:t>2004 г</w:t>
        </w:r>
      </w:smartTag>
      <w:r w:rsidRPr="007C5F29">
        <w:rPr>
          <w:rFonts w:ascii="Times New Roman" w:hAnsi="Times New Roman"/>
          <w:sz w:val="24"/>
          <w:szCs w:val="24"/>
        </w:rPr>
        <w:t>.</w:t>
      </w:r>
    </w:p>
    <w:p w:rsidR="00F70047" w:rsidRPr="007C5F29" w:rsidRDefault="00F70047" w:rsidP="007C5F2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F29">
        <w:rPr>
          <w:rFonts w:ascii="Times New Roman" w:hAnsi="Times New Roman"/>
          <w:sz w:val="24"/>
          <w:szCs w:val="24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C5F29">
          <w:rPr>
            <w:rFonts w:ascii="Times New Roman" w:hAnsi="Times New Roman"/>
            <w:sz w:val="24"/>
            <w:szCs w:val="24"/>
          </w:rPr>
          <w:t>2004 г</w:t>
        </w:r>
      </w:smartTag>
      <w:r w:rsidRPr="007C5F29">
        <w:rPr>
          <w:rFonts w:ascii="Times New Roman" w:hAnsi="Times New Roman"/>
          <w:sz w:val="24"/>
          <w:szCs w:val="24"/>
        </w:rPr>
        <w:t xml:space="preserve">.Сборник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7C5F29">
          <w:rPr>
            <w:rFonts w:ascii="Times New Roman" w:hAnsi="Times New Roman"/>
            <w:sz w:val="24"/>
            <w:szCs w:val="24"/>
          </w:rPr>
          <w:t>2004 г</w:t>
        </w:r>
      </w:smartTag>
      <w:r w:rsidRPr="007C5F29">
        <w:rPr>
          <w:rFonts w:ascii="Times New Roman" w:hAnsi="Times New Roman"/>
          <w:sz w:val="24"/>
          <w:szCs w:val="24"/>
        </w:rPr>
        <w:t>.</w:t>
      </w:r>
    </w:p>
    <w:p w:rsidR="00F70047" w:rsidRDefault="00F70047" w:rsidP="007C5F2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C5F29">
        <w:rPr>
          <w:rFonts w:ascii="Times New Roman" w:hAnsi="Times New Roman"/>
          <w:sz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F70047" w:rsidRDefault="00F70047" w:rsidP="007C5F2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70047" w:rsidRPr="00D45388" w:rsidRDefault="00F70047" w:rsidP="00D45388">
      <w:pPr>
        <w:pStyle w:val="ListParagraph"/>
        <w:spacing w:after="0"/>
        <w:ind w:hanging="578"/>
        <w:rPr>
          <w:rFonts w:ascii="Times New Roman" w:hAnsi="Times New Roman"/>
          <w:b/>
          <w:sz w:val="24"/>
          <w:szCs w:val="24"/>
        </w:rPr>
      </w:pPr>
      <w:r w:rsidRPr="00DB3D0D">
        <w:rPr>
          <w:rFonts w:ascii="Times New Roman" w:hAnsi="Times New Roman"/>
          <w:b/>
          <w:bCs/>
          <w:sz w:val="24"/>
          <w:szCs w:val="24"/>
        </w:rPr>
        <w:t>Рабочая программа рассчитана на 68 часов, 2 часа в неделю.</w:t>
      </w:r>
    </w:p>
    <w:p w:rsidR="00F70047" w:rsidRDefault="00F70047" w:rsidP="007C5F2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 xml:space="preserve">Изучение географии в основной школе направлено на достижение следующих </w:t>
      </w:r>
      <w:r w:rsidRPr="0024614A">
        <w:rPr>
          <w:rFonts w:ascii="Times New Roman" w:hAnsi="Times New Roman"/>
          <w:b/>
          <w:szCs w:val="24"/>
        </w:rPr>
        <w:t>целей:</w:t>
      </w: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• </w:t>
      </w:r>
      <w:r w:rsidRPr="007C5F29">
        <w:rPr>
          <w:rFonts w:ascii="Times New Roman" w:hAnsi="Times New Roman"/>
          <w:b/>
          <w:i/>
          <w:szCs w:val="24"/>
        </w:rPr>
        <w:t>освоение знаний</w:t>
      </w:r>
      <w:r w:rsidRPr="007C5F29">
        <w:rPr>
          <w:rFonts w:ascii="Times New Roman" w:hAnsi="Times New Roman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• </w:t>
      </w:r>
      <w:r w:rsidRPr="007C5F29">
        <w:rPr>
          <w:rFonts w:ascii="Times New Roman" w:hAnsi="Times New Roman"/>
          <w:b/>
          <w:i/>
          <w:szCs w:val="24"/>
        </w:rPr>
        <w:t>овладение умениями</w:t>
      </w:r>
      <w:r w:rsidRPr="007C5F29">
        <w:rPr>
          <w:rFonts w:ascii="Times New Roman" w:hAnsi="Times New Roman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• </w:t>
      </w:r>
      <w:r w:rsidRPr="007C5F29">
        <w:rPr>
          <w:rFonts w:ascii="Times New Roman" w:hAnsi="Times New Roman"/>
          <w:b/>
          <w:i/>
          <w:szCs w:val="24"/>
        </w:rPr>
        <w:t>развитие</w:t>
      </w:r>
      <w:r w:rsidRPr="007C5F29">
        <w:rPr>
          <w:rFonts w:ascii="Times New Roman" w:hAnsi="Times New Roman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• </w:t>
      </w:r>
      <w:r w:rsidRPr="007C5F29">
        <w:rPr>
          <w:rFonts w:ascii="Times New Roman" w:hAnsi="Times New Roman"/>
          <w:b/>
          <w:i/>
          <w:szCs w:val="24"/>
        </w:rPr>
        <w:t>воспитание</w:t>
      </w:r>
      <w:r w:rsidRPr="007C5F29">
        <w:rPr>
          <w:rFonts w:ascii="Times New Roman" w:hAnsi="Times New Roman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70047" w:rsidRPr="00D45388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• </w:t>
      </w:r>
      <w:r w:rsidRPr="007C5F29">
        <w:rPr>
          <w:rFonts w:ascii="Times New Roman" w:hAnsi="Times New Roman"/>
          <w:b/>
          <w:i/>
          <w:szCs w:val="24"/>
        </w:rPr>
        <w:t>формирование способности и готовности</w:t>
      </w:r>
      <w:r w:rsidRPr="007C5F29">
        <w:rPr>
          <w:rFonts w:ascii="Times New Roman" w:hAnsi="Times New Roman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</w:t>
      </w:r>
      <w:r>
        <w:rPr>
          <w:rFonts w:ascii="Times New Roman" w:hAnsi="Times New Roman"/>
          <w:szCs w:val="24"/>
        </w:rPr>
        <w:t>еды как сферы жизнедеятельности.</w:t>
      </w:r>
    </w:p>
    <w:p w:rsidR="00F70047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5F29">
        <w:rPr>
          <w:rFonts w:ascii="Times New Roman" w:hAnsi="Times New Roman"/>
          <w:b/>
          <w:bCs/>
          <w:sz w:val="24"/>
          <w:szCs w:val="24"/>
        </w:rPr>
        <w:t xml:space="preserve">Цель курса 8 класса: </w:t>
      </w:r>
      <w:r w:rsidRPr="007C5F29">
        <w:rPr>
          <w:rFonts w:ascii="Times New Roman" w:hAnsi="Times New Roman"/>
          <w:sz w:val="24"/>
          <w:szCs w:val="24"/>
        </w:rPr>
        <w:t>создать у учащихся целостное представление о своей Родине, раскрыть разнообразие её природных ресурсов.</w:t>
      </w:r>
      <w:r w:rsidRPr="007C5F29">
        <w:rPr>
          <w:rFonts w:ascii="Times New Roman" w:hAnsi="Times New Roman"/>
          <w:sz w:val="24"/>
          <w:szCs w:val="24"/>
        </w:rPr>
        <w:br/>
      </w:r>
      <w:r w:rsidRPr="007C5F2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70047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14A">
        <w:rPr>
          <w:rFonts w:ascii="Times New Roman" w:hAnsi="Times New Roman"/>
          <w:b/>
          <w:bCs/>
          <w:i/>
          <w:sz w:val="24"/>
          <w:szCs w:val="24"/>
        </w:rPr>
        <w:t>освоение знаний</w:t>
      </w:r>
      <w:r w:rsidRPr="007C5F29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 России,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70047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14A">
        <w:rPr>
          <w:rFonts w:ascii="Times New Roman" w:hAnsi="Times New Roman"/>
          <w:b/>
          <w:bCs/>
          <w:i/>
          <w:sz w:val="24"/>
          <w:szCs w:val="24"/>
        </w:rPr>
        <w:t>овладение умениями</w:t>
      </w:r>
      <w:r w:rsidRPr="007C5F29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данных;применять географические знания для объяснения и оценки разнообразных явлений и процессов;</w:t>
      </w:r>
    </w:p>
    <w:p w:rsidR="00F70047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14A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7C5F2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70047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14A">
        <w:rPr>
          <w:rFonts w:ascii="Times New Roman" w:hAnsi="Times New Roman"/>
          <w:b/>
          <w:bCs/>
          <w:i/>
          <w:sz w:val="24"/>
          <w:szCs w:val="24"/>
        </w:rPr>
        <w:t>воспитание</w:t>
      </w:r>
      <w:r w:rsidRPr="007C5F29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70047" w:rsidRPr="00171706" w:rsidRDefault="00F70047" w:rsidP="001717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4614A">
        <w:rPr>
          <w:rFonts w:ascii="Times New Roman" w:hAnsi="Times New Roman"/>
          <w:b/>
          <w:bCs/>
          <w:i/>
          <w:sz w:val="24"/>
          <w:szCs w:val="24"/>
        </w:rPr>
        <w:t>формирование способности и готовности</w:t>
      </w:r>
      <w:r w:rsidRPr="007C5F29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r w:rsidRPr="007C5F29">
        <w:rPr>
          <w:rFonts w:ascii="Times New Roman" w:hAnsi="Times New Roman"/>
          <w:sz w:val="24"/>
          <w:szCs w:val="24"/>
        </w:rPr>
        <w:br/>
      </w:r>
    </w:p>
    <w:p w:rsidR="00F70047" w:rsidRPr="007C5F29" w:rsidRDefault="00F70047" w:rsidP="00D4538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7C5F29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 w:rsidRPr="007C5F29">
        <w:rPr>
          <w:rFonts w:ascii="Times New Roman" w:hAnsi="Times New Roman"/>
          <w:b/>
        </w:rPr>
        <w:t xml:space="preserve"> (Результаты обучения)</w:t>
      </w:r>
    </w:p>
    <w:p w:rsidR="00F70047" w:rsidRPr="007C5F29" w:rsidRDefault="00F70047" w:rsidP="00D4538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 w:val="24"/>
          <w:szCs w:val="24"/>
        </w:rPr>
        <w:tab/>
      </w:r>
      <w:r w:rsidRPr="007C5F29">
        <w:rPr>
          <w:rFonts w:ascii="Times New Roman" w:hAnsi="Times New Roman"/>
          <w:b/>
          <w:i/>
          <w:szCs w:val="24"/>
        </w:rPr>
        <w:t>В результате изучения географии ученик должен</w:t>
      </w:r>
    </w:p>
    <w:p w:rsidR="00F70047" w:rsidRPr="007C5F29" w:rsidRDefault="00F70047" w:rsidP="00D45388">
      <w:pPr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>знать/понимать</w:t>
      </w:r>
    </w:p>
    <w:p w:rsidR="00F70047" w:rsidRPr="007C5F29" w:rsidRDefault="00F70047" w:rsidP="00D4538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основные географические понятия и термины; различия географических карт по содержанию;</w:t>
      </w:r>
    </w:p>
    <w:p w:rsidR="00F70047" w:rsidRPr="007C5F29" w:rsidRDefault="00F70047" w:rsidP="00D45388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70047" w:rsidRPr="007C5F29" w:rsidRDefault="00F70047" w:rsidP="00D4538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70047" w:rsidRPr="007C5F29" w:rsidRDefault="00F70047" w:rsidP="00D4538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F70047" w:rsidRPr="007C5F29" w:rsidRDefault="00F70047" w:rsidP="00D4538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70047" w:rsidRPr="007C5F29" w:rsidRDefault="00F70047" w:rsidP="00D45388">
      <w:pPr>
        <w:spacing w:after="0" w:line="240" w:lineRule="auto"/>
        <w:ind w:left="567"/>
        <w:jc w:val="both"/>
        <w:rPr>
          <w:rFonts w:ascii="Times New Roman" w:hAnsi="Times New Roman"/>
          <w:b/>
          <w:szCs w:val="24"/>
        </w:rPr>
      </w:pPr>
      <w:r w:rsidRPr="007C5F29">
        <w:rPr>
          <w:rFonts w:ascii="Times New Roman" w:hAnsi="Times New Roman"/>
          <w:b/>
          <w:szCs w:val="24"/>
        </w:rPr>
        <w:t>уметь</w:t>
      </w:r>
    </w:p>
    <w:p w:rsidR="00F70047" w:rsidRPr="007C5F29" w:rsidRDefault="00F70047" w:rsidP="00D4538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>выделять, описывать и объяснять</w:t>
      </w:r>
      <w:r w:rsidRPr="007C5F29">
        <w:rPr>
          <w:rFonts w:ascii="Times New Roman" w:hAnsi="Times New Roman"/>
          <w:szCs w:val="24"/>
        </w:rPr>
        <w:t xml:space="preserve"> существенные признаки географических объектов и явлений;</w:t>
      </w:r>
    </w:p>
    <w:p w:rsidR="00F70047" w:rsidRPr="007C5F29" w:rsidRDefault="00F70047" w:rsidP="00D45388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 xml:space="preserve">находить </w:t>
      </w:r>
      <w:r w:rsidRPr="007C5F29">
        <w:rPr>
          <w:rFonts w:ascii="Times New Roman" w:hAnsi="Times New Roman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70047" w:rsidRPr="007C5F29" w:rsidRDefault="00F70047" w:rsidP="00D4538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>приводить примеры</w:t>
      </w:r>
      <w:r w:rsidRPr="007C5F29">
        <w:rPr>
          <w:rFonts w:ascii="Times New Roman" w:hAnsi="Times New Roman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F70047" w:rsidRPr="007C5F29" w:rsidRDefault="00F70047" w:rsidP="00D4538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>составлять</w:t>
      </w:r>
      <w:r w:rsidRPr="007C5F29">
        <w:rPr>
          <w:rFonts w:ascii="Times New Roman" w:hAnsi="Times New Roman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70047" w:rsidRPr="007C5F29" w:rsidRDefault="00F70047" w:rsidP="00D45388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>определять</w:t>
      </w:r>
      <w:r w:rsidRPr="007C5F29">
        <w:rPr>
          <w:rFonts w:ascii="Times New Roman" w:hAnsi="Times New Roman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70047" w:rsidRPr="007C5F29" w:rsidRDefault="00F70047" w:rsidP="00D45388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i/>
          <w:szCs w:val="24"/>
        </w:rPr>
        <w:t xml:space="preserve">применять </w:t>
      </w:r>
      <w:r w:rsidRPr="007C5F29">
        <w:rPr>
          <w:rFonts w:ascii="Times New Roman" w:hAnsi="Times New Roman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70047" w:rsidRPr="007C5F29" w:rsidRDefault="00F70047" w:rsidP="00D45388">
      <w:pPr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5F29">
        <w:rPr>
          <w:rFonts w:ascii="Times New Roman" w:hAnsi="Times New Roman"/>
          <w:szCs w:val="24"/>
        </w:rPr>
        <w:t>для:</w:t>
      </w:r>
    </w:p>
    <w:p w:rsidR="00F70047" w:rsidRPr="007C5F29" w:rsidRDefault="00F70047" w:rsidP="00D45388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F70047" w:rsidRPr="007C5F29" w:rsidRDefault="00F70047" w:rsidP="00D45388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70047" w:rsidRPr="007C5F29" w:rsidRDefault="00F70047" w:rsidP="00D45388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70047" w:rsidRPr="007C5F29" w:rsidRDefault="00F70047" w:rsidP="00D45388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70047" w:rsidRPr="007C5F29" w:rsidRDefault="00F70047" w:rsidP="00D45388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7C5F29">
        <w:rPr>
          <w:rFonts w:ascii="Times New Roman" w:hAnsi="Times New Roman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70047" w:rsidRPr="007C5F29" w:rsidRDefault="00F70047" w:rsidP="00D453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70047" w:rsidRPr="007C5F29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D4538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171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047" w:rsidRPr="007C5F29" w:rsidRDefault="00F70047" w:rsidP="007C5F2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C5F29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F70047" w:rsidRPr="00D45388" w:rsidRDefault="00F70047" w:rsidP="007C5F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Учебник География России. Природа. 8 кл.: учеб. Для общеобразоват. учреждений / И.И. Баринова. – 18 изд., стереотип. – М. : Дрофа, 2013. – 303, (1) с. : ил., карт.</w:t>
      </w:r>
    </w:p>
    <w:p w:rsidR="00F70047" w:rsidRPr="007C5F29" w:rsidRDefault="00F70047" w:rsidP="007C5F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F29">
        <w:rPr>
          <w:rFonts w:ascii="Times New Roman" w:hAnsi="Times New Roman"/>
          <w:szCs w:val="24"/>
        </w:rPr>
        <w:t xml:space="preserve">Мультимедийная программа: География 6-10 класс. </w:t>
      </w:r>
    </w:p>
    <w:p w:rsidR="00F70047" w:rsidRPr="00D70C76" w:rsidRDefault="00F70047" w:rsidP="007C5F29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388">
        <w:rPr>
          <w:rFonts w:ascii="Times New Roman" w:hAnsi="Times New Roman"/>
          <w:b/>
          <w:bCs/>
          <w:sz w:val="24"/>
          <w:szCs w:val="24"/>
        </w:rPr>
        <w:t xml:space="preserve">     Интернет-ресурсы: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hyperlink r:id="rId8" w:history="1">
        <w:r w:rsidRPr="00D45388">
          <w:rPr>
            <w:rFonts w:ascii="Times New Roman" w:hAnsi="Times New Roman"/>
            <w:sz w:val="24"/>
            <w:szCs w:val="24"/>
            <w:u w:val="single"/>
          </w:rPr>
          <w:t>.mon.gov.ru</w:t>
        </w:r>
      </w:hyperlink>
      <w:r w:rsidRPr="00D45388">
        <w:rPr>
          <w:rFonts w:ascii="Times New Roman" w:hAnsi="Times New Roman"/>
          <w:sz w:val="24"/>
          <w:szCs w:val="24"/>
        </w:rPr>
        <w:t xml:space="preserve"> Министерство образования и науки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http://www.fipi.ru</w:t>
        </w:r>
      </w:hyperlink>
      <w:r w:rsidRPr="00D45388">
        <w:rPr>
          <w:rFonts w:ascii="Times New Roman" w:hAnsi="Times New Roman"/>
          <w:sz w:val="24"/>
          <w:szCs w:val="24"/>
        </w:rPr>
        <w:t xml:space="preserve"> Портал ФИПИ – Федеральный институт педагогических измерений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hyperlink r:id="rId11" w:history="1">
        <w:r w:rsidRPr="00D45388">
          <w:rPr>
            <w:rFonts w:ascii="Times New Roman" w:hAnsi="Times New Roman"/>
            <w:sz w:val="24"/>
            <w:szCs w:val="24"/>
            <w:u w:val="single"/>
          </w:rPr>
          <w:t>.ege.edu.ru</w:t>
        </w:r>
      </w:hyperlink>
      <w:r w:rsidRPr="00D45388">
        <w:rPr>
          <w:rFonts w:ascii="Times New Roman" w:hAnsi="Times New Roman"/>
          <w:sz w:val="24"/>
          <w:szCs w:val="24"/>
        </w:rPr>
        <w:t xml:space="preserve"> Портал ЕГЭ (информационной поддержки ЕГЭ)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hyperlink r:id="rId13" w:history="1">
        <w:r w:rsidRPr="00D45388">
          <w:rPr>
            <w:rFonts w:ascii="Times New Roman" w:hAnsi="Times New Roman"/>
            <w:sz w:val="24"/>
            <w:szCs w:val="24"/>
            <w:u w:val="single"/>
          </w:rPr>
          <w:t>.probaege.edu.ru</w:t>
        </w:r>
      </w:hyperlink>
      <w:r w:rsidRPr="00D45388">
        <w:rPr>
          <w:rFonts w:ascii="Times New Roman" w:hAnsi="Times New Roman"/>
          <w:sz w:val="24"/>
          <w:szCs w:val="24"/>
        </w:rPr>
        <w:t xml:space="preserve"> Портал Единый экзамен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http://edu.ru/index.php</w:t>
        </w:r>
      </w:hyperlink>
      <w:r w:rsidRPr="00D45388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F70047" w:rsidRPr="00D45388" w:rsidRDefault="00F70047" w:rsidP="00D4538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http://www.infomarker.ru/top8.html</w:t>
        </w:r>
      </w:hyperlink>
      <w:r w:rsidRPr="00D45388">
        <w:rPr>
          <w:rFonts w:ascii="Times New Roman" w:hAnsi="Times New Roman"/>
          <w:sz w:val="24"/>
          <w:szCs w:val="24"/>
          <w:lang w:val="en-US"/>
        </w:rPr>
        <w:t>RUSTEST</w:t>
      </w:r>
      <w:r w:rsidRPr="00D45388">
        <w:rPr>
          <w:rFonts w:ascii="Times New Roman" w:hAnsi="Times New Roman"/>
          <w:sz w:val="24"/>
          <w:szCs w:val="24"/>
        </w:rPr>
        <w:t>.</w:t>
      </w:r>
      <w:r w:rsidRPr="00D45388">
        <w:rPr>
          <w:rFonts w:ascii="Times New Roman" w:hAnsi="Times New Roman"/>
          <w:sz w:val="24"/>
          <w:szCs w:val="24"/>
          <w:lang w:val="en-US"/>
        </w:rPr>
        <w:t>RU</w:t>
      </w:r>
      <w:r w:rsidRPr="00D45388">
        <w:rPr>
          <w:rFonts w:ascii="Times New Roman" w:hAnsi="Times New Roman"/>
          <w:sz w:val="24"/>
          <w:szCs w:val="24"/>
        </w:rPr>
        <w:t xml:space="preserve"> - федеральный центр тестирования.</w:t>
      </w:r>
    </w:p>
    <w:p w:rsidR="00F70047" w:rsidRDefault="00F70047" w:rsidP="008362D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D45388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hyperlink r:id="rId17" w:history="1">
        <w:r w:rsidRPr="00D45388">
          <w:rPr>
            <w:rFonts w:ascii="Times New Roman" w:hAnsi="Times New Roman"/>
            <w:sz w:val="24"/>
            <w:szCs w:val="24"/>
            <w:u w:val="single"/>
          </w:rPr>
          <w:t>.pedsovet.org</w:t>
        </w:r>
      </w:hyperlink>
      <w:r w:rsidRPr="00D45388">
        <w:rPr>
          <w:rFonts w:ascii="Times New Roman" w:hAnsi="Times New Roman"/>
          <w:sz w:val="24"/>
          <w:szCs w:val="24"/>
        </w:rPr>
        <w:t xml:space="preserve"> Всероссийский Интернет-Педсовет.</w:t>
      </w:r>
    </w:p>
    <w:p w:rsidR="00F70047" w:rsidRPr="008362DB" w:rsidRDefault="00F70047" w:rsidP="008362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047" w:rsidRPr="007C60C8" w:rsidRDefault="00F70047" w:rsidP="007C60C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60C8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F70047" w:rsidRPr="007C60C8" w:rsidRDefault="00F70047" w:rsidP="007C60C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60C8">
        <w:rPr>
          <w:rFonts w:ascii="Times New Roman" w:hAnsi="Times New Roman"/>
          <w:b/>
          <w:sz w:val="24"/>
          <w:szCs w:val="24"/>
        </w:rPr>
        <w:t>Всего 68 часов; в неделю 2 час.</w:t>
      </w:r>
    </w:p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Default="00F70047"/>
    <w:p w:rsidR="00F70047" w:rsidRPr="00CD0B66" w:rsidRDefault="00F70047" w:rsidP="00CD0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F70047" w:rsidRPr="00CD0B66" w:rsidRDefault="00F70047" w:rsidP="00CD0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>География. Природа России.</w:t>
      </w:r>
    </w:p>
    <w:p w:rsidR="00F70047" w:rsidRPr="00CD0B66" w:rsidRDefault="00F70047" w:rsidP="00CD0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>8 класс</w:t>
      </w:r>
    </w:p>
    <w:p w:rsidR="00F70047" w:rsidRPr="00CD0B66" w:rsidRDefault="00F70047" w:rsidP="00CD0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>68 часов, 2 часа в неделю</w:t>
      </w:r>
    </w:p>
    <w:p w:rsidR="00F70047" w:rsidRDefault="00F70047" w:rsidP="00CD0B66">
      <w:p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 xml:space="preserve">Введение (6ч) </w:t>
      </w:r>
      <w:r w:rsidRPr="00CD0B66">
        <w:rPr>
          <w:rFonts w:ascii="Times New Roman" w:hAnsi="Times New Roman"/>
          <w:b/>
          <w:sz w:val="24"/>
          <w:szCs w:val="24"/>
        </w:rPr>
        <w:tab/>
      </w:r>
      <w:r w:rsidRPr="00CD0B66">
        <w:rPr>
          <w:rFonts w:ascii="Times New Roman" w:hAnsi="Times New Roman"/>
          <w:sz w:val="24"/>
          <w:szCs w:val="24"/>
        </w:rPr>
        <w:t>Что изучает география России.</w:t>
      </w:r>
    </w:p>
    <w:p w:rsidR="00F70047" w:rsidRPr="00CD0B66" w:rsidRDefault="00F70047" w:rsidP="00CA6D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b/>
          <w:sz w:val="24"/>
          <w:szCs w:val="24"/>
        </w:rPr>
        <w:t xml:space="preserve"> Наша Родина на карте мира.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>Границы России. Государственные границы России, их  виды. Россия на карте часовых поясов. Местное, поясное, декретное, летнее время, их роль в хозяйстве и жизни людей.</w:t>
      </w:r>
    </w:p>
    <w:p w:rsidR="00F70047" w:rsidRDefault="00F70047" w:rsidP="00CD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</w:r>
    </w:p>
    <w:p w:rsidR="00F70047" w:rsidRPr="00CD0B66" w:rsidRDefault="00F70047" w:rsidP="00CD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047" w:rsidRPr="000A52AB" w:rsidRDefault="00F70047" w:rsidP="002461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№1</w:t>
      </w:r>
      <w:r w:rsidRPr="00CD0B66">
        <w:rPr>
          <w:rFonts w:ascii="Times New Roman" w:hAnsi="Times New Roman"/>
          <w:i/>
          <w:sz w:val="24"/>
          <w:szCs w:val="24"/>
        </w:rPr>
        <w:t>.</w:t>
      </w:r>
      <w:r w:rsidRPr="00CD0B66">
        <w:rPr>
          <w:rFonts w:ascii="Times New Roman" w:hAnsi="Times New Roman"/>
          <w:sz w:val="24"/>
          <w:szCs w:val="24"/>
        </w:rPr>
        <w:t xml:space="preserve">Характеристика географического положения России </w:t>
      </w:r>
    </w:p>
    <w:p w:rsidR="00F70047" w:rsidRPr="00CD0B66" w:rsidRDefault="00F70047" w:rsidP="000A52A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№2</w:t>
      </w:r>
      <w:r w:rsidRPr="00CD0B6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Сравнение географического положения России и других стран</w:t>
      </w:r>
    </w:p>
    <w:p w:rsidR="00F70047" w:rsidRPr="00CD0B66" w:rsidRDefault="00F70047" w:rsidP="000A52A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№3</w:t>
      </w:r>
      <w:r w:rsidRPr="00CD0B66">
        <w:rPr>
          <w:rFonts w:ascii="Times New Roman" w:hAnsi="Times New Roman"/>
          <w:i/>
          <w:sz w:val="24"/>
          <w:szCs w:val="24"/>
        </w:rPr>
        <w:t>.</w:t>
      </w:r>
      <w:r w:rsidRPr="00CD0B66">
        <w:rPr>
          <w:rFonts w:ascii="Times New Roman" w:hAnsi="Times New Roman"/>
          <w:sz w:val="24"/>
          <w:szCs w:val="24"/>
        </w:rPr>
        <w:t xml:space="preserve">Определение поясного времени для разных городов России. </w:t>
      </w:r>
    </w:p>
    <w:p w:rsidR="00F70047" w:rsidRPr="00CD0B66" w:rsidRDefault="00F70047" w:rsidP="000A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Раздел 1</w:t>
      </w:r>
      <w:r w:rsidRPr="00CD0B66">
        <w:rPr>
          <w:rFonts w:ascii="Times New Roman" w:hAnsi="Times New Roman"/>
          <w:b/>
          <w:spacing w:val="2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Природа России (24</w:t>
      </w:r>
      <w:r w:rsidRPr="00CD0B66">
        <w:rPr>
          <w:rFonts w:ascii="Times New Roman" w:hAnsi="Times New Roman"/>
          <w:b/>
          <w:sz w:val="24"/>
          <w:szCs w:val="24"/>
        </w:rPr>
        <w:t xml:space="preserve"> ч.)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D0B66">
        <w:rPr>
          <w:rFonts w:ascii="Times New Roman" w:hAnsi="Times New Roman"/>
          <w:b/>
          <w:i/>
          <w:sz w:val="24"/>
          <w:szCs w:val="24"/>
        </w:rPr>
        <w:t xml:space="preserve">Тема 1. Геологическое строение, рельеф и полезные ископаемые. </w:t>
      </w:r>
      <w:r w:rsidRPr="00CA6D05">
        <w:rPr>
          <w:rFonts w:ascii="Times New Roman" w:hAnsi="Times New Roman"/>
          <w:b/>
          <w:i/>
          <w:sz w:val="24"/>
          <w:szCs w:val="24"/>
        </w:rPr>
        <w:t xml:space="preserve">(6 </w:t>
      </w:r>
      <w:r w:rsidRPr="00CD0B66">
        <w:rPr>
          <w:rFonts w:ascii="Times New Roman" w:hAnsi="Times New Roman"/>
          <w:b/>
          <w:i/>
          <w:sz w:val="24"/>
          <w:szCs w:val="24"/>
        </w:rPr>
        <w:t>часов)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современное оледенения. Стихийные природные явления.  Минеральные ресурсы страны и проблемы их рационального использования. Изменение  рельефа человеком. </w:t>
      </w:r>
    </w:p>
    <w:p w:rsidR="00F70047" w:rsidRPr="00CD0B66" w:rsidRDefault="00F70047" w:rsidP="00CD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D0B66">
        <w:rPr>
          <w:rFonts w:ascii="Times New Roman" w:hAnsi="Times New Roman"/>
          <w:b/>
          <w:i/>
          <w:sz w:val="24"/>
          <w:szCs w:val="24"/>
        </w:rPr>
        <w:t>Тема 2. Климат и климатические ресурсы.</w:t>
      </w:r>
      <w:r w:rsidRPr="00CA6D05">
        <w:rPr>
          <w:rFonts w:ascii="Times New Roman" w:hAnsi="Times New Roman"/>
          <w:b/>
          <w:i/>
          <w:sz w:val="24"/>
          <w:szCs w:val="24"/>
        </w:rPr>
        <w:t xml:space="preserve"> (6</w:t>
      </w:r>
      <w:r w:rsidRPr="00CD0B66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F70047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</w:t>
      </w:r>
    </w:p>
    <w:p w:rsidR="00F70047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047" w:rsidRDefault="00F70047" w:rsidP="000A52AB">
      <w:pPr>
        <w:pStyle w:val="NoSpacing"/>
        <w:ind w:left="360"/>
      </w:pPr>
      <w:r>
        <w:rPr>
          <w:i/>
        </w:rPr>
        <w:t>Практическая работа №4.</w:t>
      </w:r>
      <w:r>
        <w:t xml:space="preserve"> «Определение по синоптической карте особенностей погоды для различных пунктов. Составление прогноза погоды»</w:t>
      </w:r>
    </w:p>
    <w:p w:rsidR="00F70047" w:rsidRPr="000A52AB" w:rsidRDefault="00F70047" w:rsidP="000A52AB">
      <w:pPr>
        <w:pStyle w:val="NoSpacing"/>
        <w:ind w:left="360"/>
        <w:rPr>
          <w:b/>
          <w:bCs/>
          <w:i/>
        </w:rPr>
      </w:pPr>
      <w:r>
        <w:rPr>
          <w:i/>
        </w:rPr>
        <w:t>Практическая работа №5.</w:t>
      </w:r>
      <w:r w:rsidRPr="000A52AB">
        <w:rPr>
          <w:bCs/>
        </w:rPr>
        <w:t>«Оценка основных климатических показателей одного из регионов страны для  характеристики условий жизни и хозяйственной деятельности населения»</w:t>
      </w:r>
    </w:p>
    <w:p w:rsidR="00F70047" w:rsidRPr="00CD0B66" w:rsidRDefault="00F70047" w:rsidP="00CA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D0B66">
        <w:rPr>
          <w:rFonts w:ascii="Times New Roman" w:hAnsi="Times New Roman"/>
          <w:b/>
          <w:i/>
          <w:sz w:val="24"/>
          <w:szCs w:val="24"/>
        </w:rPr>
        <w:t>Тема 3. Внутренние воды и водные ресурсы.</w:t>
      </w:r>
      <w:r w:rsidRPr="00CA6D05">
        <w:rPr>
          <w:rFonts w:ascii="Times New Roman" w:hAnsi="Times New Roman"/>
          <w:b/>
          <w:i/>
          <w:sz w:val="24"/>
          <w:szCs w:val="24"/>
        </w:rPr>
        <w:t xml:space="preserve"> (4</w:t>
      </w:r>
      <w:r w:rsidRPr="00CD0B66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Опасные явления, связанные с водами (паводки, наводнения, лавины, сели), их предупреждение. 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</w:p>
    <w:p w:rsidR="00F70047" w:rsidRDefault="00F70047" w:rsidP="00CA6D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>Неравномерность распределения водных ресурсов. Рост их потребления и загрязнения. Пути сохранения  качества водных ресурсов.</w:t>
      </w:r>
    </w:p>
    <w:p w:rsidR="00F70047" w:rsidRDefault="00F70047" w:rsidP="00CA6D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047" w:rsidRDefault="00F70047" w:rsidP="0043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№6. </w:t>
      </w:r>
      <w:r w:rsidRPr="000A52AB">
        <w:rPr>
          <w:rFonts w:ascii="Times New Roman" w:hAnsi="Times New Roman"/>
          <w:sz w:val="24"/>
          <w:szCs w:val="24"/>
        </w:rPr>
        <w:t xml:space="preserve">«Составление  характеристики </w:t>
      </w:r>
      <w:r>
        <w:rPr>
          <w:rFonts w:ascii="Times New Roman" w:hAnsi="Times New Roman"/>
          <w:sz w:val="24"/>
          <w:szCs w:val="24"/>
        </w:rPr>
        <w:t xml:space="preserve">одной из рек с использованием  </w:t>
      </w:r>
      <w:r w:rsidRPr="000A52AB">
        <w:rPr>
          <w:rFonts w:ascii="Times New Roman" w:hAnsi="Times New Roman"/>
          <w:sz w:val="24"/>
          <w:szCs w:val="24"/>
        </w:rPr>
        <w:t>климатических карт и климатограмм»</w:t>
      </w:r>
    </w:p>
    <w:p w:rsidR="00F70047" w:rsidRDefault="00F70047" w:rsidP="0043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349">
        <w:rPr>
          <w:rFonts w:ascii="Times New Roman" w:hAnsi="Times New Roman"/>
          <w:i/>
          <w:sz w:val="24"/>
          <w:szCs w:val="24"/>
        </w:rPr>
        <w:t>Практическая работа №7.</w:t>
      </w:r>
      <w:r w:rsidRPr="00433349">
        <w:rPr>
          <w:rFonts w:ascii="Times New Roman" w:hAnsi="Times New Roman"/>
          <w:sz w:val="24"/>
          <w:szCs w:val="24"/>
        </w:rPr>
        <w:t>«Объяснение закономерностей размещения  различных видов вод суши и связанных с ними опасных природных явлений на территории страны в зависимости от рельефа и климата»</w:t>
      </w:r>
    </w:p>
    <w:p w:rsidR="00F70047" w:rsidRPr="00433349" w:rsidRDefault="00F70047" w:rsidP="0043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№8. </w:t>
      </w:r>
      <w:r w:rsidRPr="00433349">
        <w:rPr>
          <w:rFonts w:ascii="Times New Roman" w:hAnsi="Times New Roman"/>
          <w:sz w:val="24"/>
          <w:szCs w:val="24"/>
        </w:rPr>
        <w:t>«Оценка обеспеченности водными ресурсами  крупных регионов России»</w:t>
      </w:r>
    </w:p>
    <w:p w:rsidR="00F70047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D0B66">
        <w:rPr>
          <w:rFonts w:ascii="Times New Roman" w:hAnsi="Times New Roman"/>
          <w:b/>
          <w:i/>
          <w:sz w:val="24"/>
          <w:szCs w:val="24"/>
        </w:rPr>
        <w:t>Тема 4. Почва и почвенные ресурсы.</w:t>
      </w:r>
      <w:r w:rsidRPr="00CA6D05">
        <w:rPr>
          <w:rFonts w:ascii="Times New Roman" w:hAnsi="Times New Roman"/>
          <w:b/>
          <w:i/>
          <w:sz w:val="24"/>
          <w:szCs w:val="24"/>
        </w:rPr>
        <w:t xml:space="preserve"> (4</w:t>
      </w:r>
      <w:r w:rsidRPr="00CD0B66">
        <w:rPr>
          <w:rFonts w:ascii="Times New Roman" w:hAnsi="Times New Roman"/>
          <w:b/>
          <w:i/>
          <w:sz w:val="24"/>
          <w:szCs w:val="24"/>
        </w:rPr>
        <w:t>часа)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F70047" w:rsidRDefault="00F70047" w:rsidP="00CD0B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</w:t>
      </w:r>
    </w:p>
    <w:p w:rsidR="00F70047" w:rsidRDefault="00F70047" w:rsidP="00CD0B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№9. </w:t>
      </w:r>
      <w:r w:rsidRPr="00433349">
        <w:rPr>
          <w:rFonts w:ascii="Times New Roman" w:hAnsi="Times New Roman"/>
          <w:sz w:val="24"/>
          <w:szCs w:val="24"/>
        </w:rPr>
        <w:t>«Знакомство с образцами почв своей местности и особенностями их использования»</w:t>
      </w:r>
    </w:p>
    <w:p w:rsidR="00F70047" w:rsidRPr="00433349" w:rsidRDefault="00F70047" w:rsidP="00CD0B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D0B66">
        <w:rPr>
          <w:rFonts w:ascii="Times New Roman" w:hAnsi="Times New Roman"/>
          <w:b/>
          <w:i/>
          <w:sz w:val="24"/>
          <w:szCs w:val="24"/>
        </w:rPr>
        <w:t>Тема 5. Растительный и животный мир. Биологические ресурсы</w:t>
      </w:r>
      <w:r w:rsidRPr="00CA6D05">
        <w:rPr>
          <w:rFonts w:ascii="Times New Roman" w:hAnsi="Times New Roman"/>
          <w:b/>
          <w:i/>
          <w:sz w:val="24"/>
          <w:szCs w:val="24"/>
        </w:rPr>
        <w:t>(4</w:t>
      </w:r>
      <w:r w:rsidRPr="00CD0B66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F70047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</w:t>
      </w:r>
    </w:p>
    <w:p w:rsidR="00F70047" w:rsidRPr="00CD0B66" w:rsidRDefault="00F70047" w:rsidP="00CD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CD0B66">
        <w:rPr>
          <w:rFonts w:ascii="Times New Roman" w:hAnsi="Times New Roman"/>
          <w:b/>
          <w:sz w:val="24"/>
          <w:szCs w:val="24"/>
        </w:rPr>
        <w:t>. Природные комплексы России. (7 часов.)</w:t>
      </w:r>
    </w:p>
    <w:p w:rsidR="00F70047" w:rsidRPr="00433349" w:rsidRDefault="00F70047" w:rsidP="00CD0B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33349">
        <w:rPr>
          <w:rFonts w:ascii="Times New Roman" w:hAnsi="Times New Roman"/>
          <w:b/>
          <w:i/>
          <w:sz w:val="24"/>
          <w:szCs w:val="24"/>
        </w:rPr>
        <w:t>Тема 1. Природное районирование.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Природно-хозяйственные зоны России: взаимосвязь и взаимообусловленность их компонентов. </w:t>
      </w:r>
    </w:p>
    <w:p w:rsidR="00F70047" w:rsidRPr="00CD0B66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eastAsia="Batang" w:hAnsi="Times New Roman"/>
          <w:sz w:val="24"/>
          <w:szCs w:val="24"/>
        </w:rPr>
        <w:t>Моря как крупные природные комплексы.</w:t>
      </w:r>
    </w:p>
    <w:p w:rsidR="00F70047" w:rsidRDefault="00F70047" w:rsidP="00CD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B66">
        <w:rPr>
          <w:rFonts w:ascii="Times New Roman" w:hAnsi="Times New Roman"/>
          <w:sz w:val="24"/>
          <w:szCs w:val="24"/>
        </w:rPr>
        <w:t xml:space="preserve">Характеристика арктических пустынь, тундр и лесотундр, лесов, лесостепей и степей, полупустынь и пустынь. Природные ресурсы зон, их использование, экологические проблемы. Заповедники. Высотная поясность. </w:t>
      </w:r>
    </w:p>
    <w:p w:rsidR="00F70047" w:rsidRPr="00433349" w:rsidRDefault="00F70047" w:rsidP="004333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0047" w:rsidRDefault="00F70047" w:rsidP="0043334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 Природа регионов России</w:t>
      </w:r>
    </w:p>
    <w:p w:rsidR="00F70047" w:rsidRDefault="00F70047" w:rsidP="0043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Характерные особенности природы различных регионов России. Русская (Восточно-Европейская равнина. Природные комплексы Русской равнины. Памятники природы и проблемы рационального использования природных ресурсов Русской равнины. Кавказский регион. Природные комплексы Северного Кавказа. Природные комплексы Северного Кавказа. Урал. Своеобразие и экологические проблемы Урала. Западно-Сибирская равнина: особенности природы, природные ресурсы и условия их освоения. Восточная Сибирь и её природные районы. Озеро Байкал – жемчужина России. Природные ресурсы Восточной Сибири и проблемы их освоения. Природные комплексы Дальнего Востока. Природные уникумы Дальнего Востока. Природные ресурсы Дальнего Востока, освоение их человеком.</w:t>
      </w:r>
    </w:p>
    <w:p w:rsidR="00F70047" w:rsidRDefault="00F70047" w:rsidP="00433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047" w:rsidRDefault="00F70047" w:rsidP="00433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484">
        <w:rPr>
          <w:rFonts w:ascii="Times New Roman" w:hAnsi="Times New Roman"/>
          <w:i/>
          <w:sz w:val="24"/>
          <w:szCs w:val="24"/>
        </w:rPr>
        <w:t>Практическая работа №10.</w:t>
      </w:r>
      <w:r w:rsidRPr="00AC69E8">
        <w:rPr>
          <w:rFonts w:ascii="Times New Roman" w:hAnsi="Times New Roman"/>
          <w:sz w:val="24"/>
          <w:szCs w:val="24"/>
        </w:rPr>
        <w:t xml:space="preserve"> «Составление прогноза изменений растительного и животного мира при заданных условиях изменения других компонентов природного комплекса»</w:t>
      </w:r>
    </w:p>
    <w:p w:rsidR="00F70047" w:rsidRDefault="00F70047" w:rsidP="00433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047" w:rsidRPr="00C57484" w:rsidRDefault="00F70047" w:rsidP="00C57484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 w:rsidRPr="009D5C67">
        <w:rPr>
          <w:rFonts w:ascii="Times New Roman" w:eastAsia="Batang" w:hAnsi="Times New Roman"/>
          <w:b/>
          <w:sz w:val="24"/>
          <w:szCs w:val="24"/>
        </w:rPr>
        <w:t xml:space="preserve">Особенности природы </w:t>
      </w:r>
      <w:r>
        <w:rPr>
          <w:rFonts w:ascii="Times New Roman" w:eastAsia="Batang" w:hAnsi="Times New Roman"/>
          <w:b/>
          <w:sz w:val="24"/>
          <w:szCs w:val="24"/>
        </w:rPr>
        <w:t>Ленинградской</w:t>
      </w:r>
      <w:r w:rsidRPr="009D5C67">
        <w:rPr>
          <w:rFonts w:ascii="Times New Roman" w:eastAsia="Batang" w:hAnsi="Times New Roman"/>
          <w:b/>
          <w:sz w:val="24"/>
          <w:szCs w:val="24"/>
        </w:rPr>
        <w:t xml:space="preserve"> области (4 ч.)</w:t>
      </w:r>
    </w:p>
    <w:p w:rsidR="00F70047" w:rsidRDefault="00F70047" w:rsidP="00C57484">
      <w:pPr>
        <w:spacing w:after="0"/>
        <w:rPr>
          <w:rFonts w:ascii="Times New Roman" w:hAnsi="Times New Roman"/>
          <w:sz w:val="24"/>
          <w:szCs w:val="24"/>
        </w:rPr>
      </w:pPr>
      <w:r w:rsidRPr="00C57484">
        <w:rPr>
          <w:rFonts w:ascii="Times New Roman" w:hAnsi="Times New Roman"/>
          <w:sz w:val="24"/>
          <w:szCs w:val="24"/>
        </w:rPr>
        <w:t>Географическ</w:t>
      </w:r>
      <w:r>
        <w:rPr>
          <w:rFonts w:ascii="Times New Roman" w:hAnsi="Times New Roman"/>
          <w:sz w:val="24"/>
          <w:szCs w:val="24"/>
        </w:rPr>
        <w:t xml:space="preserve">ое положение Ленинградской области. </w:t>
      </w:r>
      <w:r w:rsidRPr="00C57484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рельефа и полезные ископаемые. </w:t>
      </w:r>
      <w:r w:rsidRPr="00C57484">
        <w:rPr>
          <w:rFonts w:ascii="Times New Roman" w:hAnsi="Times New Roman"/>
          <w:sz w:val="24"/>
          <w:szCs w:val="24"/>
        </w:rPr>
        <w:t>Внутренние вод</w:t>
      </w:r>
      <w:r>
        <w:rPr>
          <w:rFonts w:ascii="Times New Roman" w:hAnsi="Times New Roman"/>
          <w:sz w:val="24"/>
          <w:szCs w:val="24"/>
        </w:rPr>
        <w:t xml:space="preserve">ы и использование их человеком. </w:t>
      </w:r>
      <w:r w:rsidRPr="00C5748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лимат области. Природная зона. Экологические проблемы области. </w:t>
      </w:r>
      <w:r w:rsidRPr="00C57484">
        <w:rPr>
          <w:rFonts w:ascii="Times New Roman" w:hAnsi="Times New Roman"/>
          <w:sz w:val="24"/>
          <w:szCs w:val="24"/>
        </w:rPr>
        <w:t xml:space="preserve">Охраняемые территории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C57484">
        <w:rPr>
          <w:rFonts w:ascii="Times New Roman" w:hAnsi="Times New Roman"/>
          <w:sz w:val="24"/>
          <w:szCs w:val="24"/>
        </w:rPr>
        <w:t xml:space="preserve"> области.</w:t>
      </w:r>
    </w:p>
    <w:p w:rsidR="00F70047" w:rsidRPr="00C57484" w:rsidRDefault="00F70047" w:rsidP="00C57484">
      <w:pPr>
        <w:spacing w:after="0"/>
        <w:rPr>
          <w:rFonts w:ascii="Times New Roman" w:hAnsi="Times New Roman"/>
          <w:sz w:val="24"/>
          <w:szCs w:val="24"/>
        </w:rPr>
      </w:pPr>
      <w:r w:rsidRPr="00C57484">
        <w:rPr>
          <w:rFonts w:ascii="Times New Roman" w:hAnsi="Times New Roman"/>
          <w:i/>
          <w:sz w:val="24"/>
          <w:szCs w:val="24"/>
        </w:rPr>
        <w:t xml:space="preserve">Экскурсия </w:t>
      </w:r>
      <w:r w:rsidRPr="00C57484">
        <w:rPr>
          <w:rFonts w:ascii="Times New Roman" w:hAnsi="Times New Roman"/>
          <w:sz w:val="24"/>
          <w:szCs w:val="24"/>
        </w:rPr>
        <w:t>«Особенности рельефа прилегающей к школе территории»</w:t>
      </w:r>
    </w:p>
    <w:p w:rsidR="00F70047" w:rsidRDefault="00F70047" w:rsidP="00C57484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57484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Раздел 4. Человек и природа (4 ч.)</w:t>
      </w:r>
    </w:p>
    <w:p w:rsidR="00F70047" w:rsidRPr="00C57484" w:rsidRDefault="00F70047" w:rsidP="00C57484">
      <w:pPr>
        <w:spacing w:after="0"/>
        <w:rPr>
          <w:rFonts w:ascii="Times New Roman" w:hAnsi="Times New Roman"/>
          <w:sz w:val="24"/>
          <w:szCs w:val="24"/>
        </w:rPr>
      </w:pPr>
      <w:r w:rsidRPr="00C57484">
        <w:rPr>
          <w:rFonts w:ascii="Times New Roman" w:hAnsi="Times New Roman"/>
          <w:sz w:val="24"/>
          <w:szCs w:val="24"/>
        </w:rPr>
        <w:t>Влияние природных услов</w:t>
      </w:r>
      <w:r>
        <w:rPr>
          <w:rFonts w:ascii="Times New Roman" w:hAnsi="Times New Roman"/>
          <w:sz w:val="24"/>
          <w:szCs w:val="24"/>
        </w:rPr>
        <w:t xml:space="preserve">ий на жизнь и здоровье человека </w:t>
      </w:r>
      <w:r w:rsidRPr="00C57484">
        <w:rPr>
          <w:rFonts w:ascii="Times New Roman" w:hAnsi="Times New Roman"/>
          <w:sz w:val="24"/>
          <w:szCs w:val="24"/>
        </w:rPr>
        <w:t>Воздействие человека на природу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7484">
        <w:rPr>
          <w:rFonts w:ascii="Times New Roman" w:hAnsi="Times New Roman"/>
          <w:sz w:val="24"/>
          <w:szCs w:val="24"/>
        </w:rPr>
        <w:t>Рациональное природопользование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7484">
        <w:rPr>
          <w:rFonts w:ascii="Times New Roman" w:hAnsi="Times New Roman"/>
          <w:sz w:val="24"/>
          <w:szCs w:val="24"/>
        </w:rPr>
        <w:t>Экологическая ситуация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F70047" w:rsidRPr="00CD0B66" w:rsidRDefault="00F70047" w:rsidP="00C57484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Pr="00CD0B66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CD0B66">
      <w:pPr>
        <w:spacing w:after="0"/>
        <w:rPr>
          <w:rFonts w:ascii="Times New Roman" w:hAnsi="Times New Roman"/>
          <w:sz w:val="24"/>
          <w:szCs w:val="24"/>
        </w:rPr>
      </w:pPr>
    </w:p>
    <w:p w:rsidR="00F70047" w:rsidRDefault="00F70047" w:rsidP="007C60C8">
      <w:pPr>
        <w:rPr>
          <w:rFonts w:ascii="Times New Roman" w:hAnsi="Times New Roman"/>
          <w:b/>
          <w:sz w:val="24"/>
          <w:szCs w:val="24"/>
        </w:rPr>
      </w:pPr>
    </w:p>
    <w:p w:rsidR="00F70047" w:rsidRPr="00F4714B" w:rsidRDefault="00F70047" w:rsidP="00CF30C9">
      <w:pPr>
        <w:jc w:val="center"/>
        <w:rPr>
          <w:rFonts w:ascii="Times New Roman" w:hAnsi="Times New Roman"/>
          <w:b/>
          <w:sz w:val="24"/>
          <w:szCs w:val="24"/>
        </w:rPr>
      </w:pPr>
      <w:r w:rsidRPr="00F4714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70047" w:rsidRPr="00F4714B" w:rsidRDefault="00F70047" w:rsidP="00CF30C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F4714B">
        <w:rPr>
          <w:rFonts w:ascii="Times New Roman" w:hAnsi="Times New Roman"/>
          <w:b/>
          <w:i/>
          <w:sz w:val="24"/>
          <w:szCs w:val="24"/>
        </w:rPr>
        <w:t xml:space="preserve"> класс. География.</w:t>
      </w:r>
    </w:p>
    <w:p w:rsidR="00F70047" w:rsidRPr="00F4714B" w:rsidRDefault="00F70047" w:rsidP="00CF30C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География. Природа России</w:t>
      </w:r>
      <w:r w:rsidRPr="00F4714B">
        <w:rPr>
          <w:rFonts w:ascii="Times New Roman" w:hAnsi="Times New Roman"/>
          <w:b/>
          <w:i/>
          <w:sz w:val="24"/>
          <w:szCs w:val="24"/>
        </w:rPr>
        <w:t>.</w:t>
      </w:r>
    </w:p>
    <w:p w:rsidR="00F70047" w:rsidRDefault="00F70047" w:rsidP="00CF30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F4714B">
        <w:rPr>
          <w:rFonts w:ascii="Times New Roman" w:hAnsi="Times New Roman"/>
          <w:i/>
          <w:sz w:val="24"/>
          <w:szCs w:val="24"/>
        </w:rPr>
        <w:t xml:space="preserve"> час в неделю.  </w:t>
      </w:r>
      <w:r>
        <w:rPr>
          <w:rFonts w:ascii="Times New Roman" w:hAnsi="Times New Roman"/>
          <w:i/>
          <w:sz w:val="24"/>
          <w:szCs w:val="24"/>
        </w:rPr>
        <w:t xml:space="preserve">               И.И. Баринова</w:t>
      </w:r>
    </w:p>
    <w:p w:rsidR="00F70047" w:rsidRPr="00C05A19" w:rsidRDefault="00F70047" w:rsidP="00CF3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813"/>
        <w:gridCol w:w="1441"/>
        <w:gridCol w:w="1640"/>
      </w:tblGrid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Изучаемая тема</w:t>
            </w:r>
          </w:p>
        </w:tc>
        <w:tc>
          <w:tcPr>
            <w:tcW w:w="753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изучения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171706" w:rsidRDefault="00F70047" w:rsidP="00DC4C1A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0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(6 ч.)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753" w:type="pct"/>
            <w:vAlign w:val="center"/>
          </w:tcPr>
          <w:p w:rsidR="00F70047" w:rsidRPr="00A55153" w:rsidRDefault="00F70047" w:rsidP="00A55153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3-5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03.09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7" w:type="pct"/>
            <w:vAlign w:val="center"/>
          </w:tcPr>
          <w:p w:rsidR="00F70047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Наша Родина на карте мира. Географическое положение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0047" w:rsidRPr="0024614A" w:rsidRDefault="00F70047" w:rsidP="00246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1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№1.</w:t>
            </w:r>
            <w:r w:rsidRPr="00CD0B66">
              <w:rPr>
                <w:rFonts w:ascii="Times New Roman" w:hAnsi="Times New Roman"/>
                <w:sz w:val="24"/>
                <w:szCs w:val="24"/>
              </w:rPr>
              <w:t xml:space="preserve">Характеристика географического положения России </w:t>
            </w:r>
          </w:p>
        </w:tc>
        <w:tc>
          <w:tcPr>
            <w:tcW w:w="753" w:type="pct"/>
            <w:vAlign w:val="center"/>
          </w:tcPr>
          <w:p w:rsidR="00F70047" w:rsidRPr="0024614A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4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F70047" w:rsidRPr="0024614A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П. р. №2. </w:t>
            </w:r>
            <w:r w:rsidRPr="0024614A">
              <w:rPr>
                <w:rFonts w:ascii="Times New Roman" w:hAnsi="Times New Roman"/>
                <w:bCs/>
                <w:sz w:val="24"/>
                <w:szCs w:val="24"/>
              </w:rPr>
              <w:t>Сравнение геогр. положения России и других стран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</w:tr>
      <w:tr w:rsidR="00F70047" w:rsidRPr="00891ADC" w:rsidTr="00C26077">
        <w:trPr>
          <w:trHeight w:val="345"/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</w:tr>
      <w:tr w:rsidR="00F70047" w:rsidRPr="00891ADC" w:rsidTr="00C26077">
        <w:trPr>
          <w:trHeight w:val="262"/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FD7D3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37" w:type="pct"/>
            <w:vAlign w:val="center"/>
          </w:tcPr>
          <w:p w:rsidR="00F70047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Россия на карте часовых поясов.</w:t>
            </w:r>
          </w:p>
          <w:p w:rsidR="00F70047" w:rsidRPr="00DC4C1A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4A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№3. Определение поясного времени для разных городов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</w:tr>
      <w:tr w:rsidR="00F70047" w:rsidRPr="00891ADC" w:rsidTr="00C26077">
        <w:trPr>
          <w:trHeight w:val="270"/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431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17.09.</w:t>
            </w:r>
          </w:p>
        </w:tc>
      </w:tr>
      <w:tr w:rsidR="00F70047" w:rsidRPr="00891ADC" w:rsidTr="00C26077">
        <w:trPr>
          <w:trHeight w:val="390"/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2461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2461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</w:t>
            </w:r>
            <w:r w:rsidRPr="00DC4C1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DC4C1A" w:rsidRDefault="00F70047" w:rsidP="0024614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</w:tr>
      <w:tr w:rsidR="00F70047" w:rsidRPr="00891ADC" w:rsidTr="00337FF1">
        <w:trPr>
          <w:trHeight w:val="375"/>
          <w:jc w:val="center"/>
        </w:trPr>
        <w:tc>
          <w:tcPr>
            <w:tcW w:w="5000" w:type="pct"/>
            <w:gridSpan w:val="4"/>
            <w:vAlign w:val="center"/>
          </w:tcPr>
          <w:p w:rsidR="00F70047" w:rsidRPr="00DC4C1A" w:rsidRDefault="00F70047" w:rsidP="00DC4C1A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Особенности природы и природные ресурсы России (24 ч.)</w:t>
            </w:r>
          </w:p>
        </w:tc>
      </w:tr>
      <w:tr w:rsidR="00F70047" w:rsidRPr="00891ADC" w:rsidTr="00C26077">
        <w:trPr>
          <w:trHeight w:val="255"/>
          <w:jc w:val="center"/>
        </w:trPr>
        <w:tc>
          <w:tcPr>
            <w:tcW w:w="4143" w:type="pct"/>
            <w:gridSpan w:val="3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1.Рельеф, геологическое строение и полезные ископаемые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(6 ч.)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24.09.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Геологическое строение территории нашей страны.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7" w:type="pct"/>
            <w:vAlign w:val="center"/>
          </w:tcPr>
          <w:p w:rsidR="00F70047" w:rsidRPr="008D6F69" w:rsidRDefault="00F70047" w:rsidP="00DC4C1A">
            <w:pPr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Обобщающий</w:t>
            </w:r>
            <w:r w:rsidRPr="00DC4C1A">
              <w:rPr>
                <w:rFonts w:ascii="Times New Roman" w:eastAsia="Batang" w:hAnsi="Times New Roman"/>
                <w:sz w:val="24"/>
                <w:szCs w:val="24"/>
              </w:rPr>
              <w:t xml:space="preserve"> урок по теме.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Тест.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Тема 2. Клима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 и климатические ресурсы (6 ч.</w:t>
            </w:r>
            <w:r w:rsidRPr="00DC4C1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Атмосферные фронты, циклоны, антициклоны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37" w:type="pct"/>
            <w:vAlign w:val="center"/>
          </w:tcPr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Закономерности распределения тепла и влаги на территории нашей страны.</w:t>
            </w:r>
          </w:p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№4</w:t>
            </w:r>
            <w:r w:rsidRPr="00FD7D38">
              <w:rPr>
                <w:rFonts w:ascii="Times New Roman" w:eastAsia="Batang" w:hAnsi="Times New Roman"/>
                <w:sz w:val="24"/>
                <w:szCs w:val="24"/>
              </w:rPr>
              <w:t>. «Определение по синоптической карте особенностей погоды для различных пунктов. Составление прогноза погоды»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9, практ. работа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 xml:space="preserve">Типы климатов России.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37" w:type="pct"/>
            <w:vAlign w:val="center"/>
          </w:tcPr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 xml:space="preserve">Зависимость человека от климатических условий.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Агроклиматические </w:t>
            </w:r>
            <w:r w:rsidRPr="00DC4C1A">
              <w:rPr>
                <w:rFonts w:ascii="Times New Roman" w:eastAsia="Batang" w:hAnsi="Times New Roman"/>
                <w:sz w:val="24"/>
                <w:szCs w:val="24"/>
              </w:rPr>
              <w:t>ресурсы.</w:t>
            </w:r>
          </w:p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№5.</w:t>
            </w:r>
            <w:r w:rsidRPr="00FD7D38">
              <w:rPr>
                <w:rFonts w:ascii="Times New Roman" w:eastAsia="Batang" w:hAnsi="Times New Roman"/>
                <w:sz w:val="24"/>
                <w:szCs w:val="24"/>
              </w:rPr>
              <w:t xml:space="preserve"> «Оценка основных климатических показателей одного из регионов страны для  характеристики условий жизни и хозяйственной деятельности населения»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29.10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Обобщающий урок по теме.</w:t>
            </w:r>
            <w:r w:rsidRPr="008D6F6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30.10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 Внутренние воды и водные ресурсы (4 ч.)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37" w:type="pct"/>
            <w:vAlign w:val="center"/>
          </w:tcPr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Разнообразие внутренних вод России. Реки.</w:t>
            </w:r>
          </w:p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№6.</w:t>
            </w:r>
            <w:r w:rsidRPr="00FD7D38">
              <w:rPr>
                <w:rFonts w:ascii="Times New Roman" w:eastAsia="Batang" w:hAnsi="Times New Roman"/>
                <w:sz w:val="24"/>
                <w:szCs w:val="24"/>
              </w:rPr>
              <w:t xml:space="preserve">  «Составление  характеристики одной из рек с использованием  климатических карт и климатограмм»</w:t>
            </w:r>
          </w:p>
        </w:tc>
        <w:tc>
          <w:tcPr>
            <w:tcW w:w="753" w:type="pct"/>
            <w:vAlign w:val="center"/>
          </w:tcPr>
          <w:p w:rsidR="00F70047" w:rsidRPr="00DC4C1A" w:rsidRDefault="00F70047" w:rsidP="00171706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24614A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37" w:type="pct"/>
            <w:vAlign w:val="center"/>
          </w:tcPr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Озёра. Болота. Подземные воды. Ледники. Многолетняя мерзлота.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37" w:type="pct"/>
            <w:vAlign w:val="center"/>
          </w:tcPr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Водные ресурсы. Охрана вод.</w:t>
            </w:r>
          </w:p>
          <w:p w:rsidR="00F70047" w:rsidRPr="00DC4C1A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Практическая работа №7. «Объяснение закономерностей размещения  различных видов вод суши и связанных с ними опасных природных явлений на территории страны в зависимости от рельефа и климата»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24614A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D3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19.11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DC4C1A" w:rsidRDefault="00F70047" w:rsidP="00DC4C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37" w:type="pct"/>
            <w:vAlign w:val="center"/>
          </w:tcPr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C1A">
              <w:rPr>
                <w:rFonts w:ascii="Times New Roman" w:eastAsia="Batang" w:hAnsi="Times New Roman"/>
                <w:sz w:val="24"/>
                <w:szCs w:val="24"/>
              </w:rPr>
              <w:t>Обобщающий урок по теме.</w:t>
            </w:r>
          </w:p>
          <w:p w:rsidR="00F70047" w:rsidRDefault="00F70047" w:rsidP="00DC4C1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7C60C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№8.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«Оценка обеспечен</w:t>
            </w:r>
            <w:r w:rsidRPr="007C60C8">
              <w:rPr>
                <w:rFonts w:ascii="Times New Roman" w:eastAsia="Batang" w:hAnsi="Times New Roman"/>
                <w:sz w:val="24"/>
                <w:szCs w:val="24"/>
              </w:rPr>
              <w:t>ности водными ресурсами  крупных регионов России»</w:t>
            </w:r>
          </w:p>
          <w:p w:rsidR="00F70047" w:rsidRPr="008D6F69" w:rsidRDefault="00F70047" w:rsidP="00DC4C1A">
            <w:pPr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keepNext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20.11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4D4075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 Почва и почвенные ресурсы (4 ч.)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DC4C1A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23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24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27.11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25</w:t>
            </w:r>
          </w:p>
        </w:tc>
        <w:tc>
          <w:tcPr>
            <w:tcW w:w="3037" w:type="pct"/>
            <w:vAlign w:val="center"/>
          </w:tcPr>
          <w:p w:rsidR="00F70047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Почвенные ресурсы России.</w:t>
            </w:r>
          </w:p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№9.</w:t>
            </w:r>
            <w:r w:rsidRPr="00FD7D38">
              <w:rPr>
                <w:rFonts w:ascii="Times New Roman" w:eastAsia="Batang" w:hAnsi="Times New Roman"/>
                <w:sz w:val="24"/>
                <w:szCs w:val="24"/>
              </w:rPr>
              <w:t xml:space="preserve"> «Знакомство с образцами почв своей местности и особенностями их использования»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26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Обобщающее повторение по теме «Почвы»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04.12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4D4075" w:rsidRDefault="00F70047" w:rsidP="007C60C8">
            <w:pPr>
              <w:spacing w:after="0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Тема 5. Растительный и животный мир. Биологические ресурсы (4 ч.)</w:t>
            </w:r>
          </w:p>
        </w:tc>
        <w:tc>
          <w:tcPr>
            <w:tcW w:w="857" w:type="pct"/>
            <w:vAlign w:val="center"/>
          </w:tcPr>
          <w:p w:rsidR="00F70047" w:rsidRPr="00DC4C1A" w:rsidRDefault="00F70047" w:rsidP="007C60C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27</w:t>
            </w:r>
          </w:p>
        </w:tc>
        <w:tc>
          <w:tcPr>
            <w:tcW w:w="3037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D4075">
              <w:rPr>
                <w:rFonts w:ascii="Times New Roman" w:eastAsia="Batang" w:hAnsi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753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28</w:t>
            </w:r>
          </w:p>
        </w:tc>
        <w:tc>
          <w:tcPr>
            <w:tcW w:w="3037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D4075">
              <w:rPr>
                <w:rFonts w:ascii="Times New Roman" w:eastAsia="Batang" w:hAnsi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753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29</w:t>
            </w:r>
          </w:p>
        </w:tc>
        <w:tc>
          <w:tcPr>
            <w:tcW w:w="3037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D4075">
              <w:rPr>
                <w:rFonts w:ascii="Times New Roman" w:eastAsia="Batang" w:hAnsi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753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037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D4075">
              <w:rPr>
                <w:rFonts w:ascii="Times New Roman" w:eastAsia="Batang" w:hAnsi="Times New Roman"/>
                <w:sz w:val="24"/>
                <w:szCs w:val="24"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753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31</w:t>
            </w:r>
          </w:p>
        </w:tc>
        <w:tc>
          <w:tcPr>
            <w:tcW w:w="3037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8D6F6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Особенности природы и природные ресурсы России</w:t>
            </w:r>
          </w:p>
        </w:tc>
        <w:tc>
          <w:tcPr>
            <w:tcW w:w="753" w:type="pct"/>
            <w:vAlign w:val="center"/>
          </w:tcPr>
          <w:p w:rsidR="00F70047" w:rsidRPr="004D4075" w:rsidRDefault="00F70047" w:rsidP="004D407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24.12</w:t>
            </w:r>
          </w:p>
        </w:tc>
      </w:tr>
      <w:tr w:rsidR="00F70047" w:rsidRPr="00891ADC" w:rsidTr="00C26077">
        <w:trPr>
          <w:jc w:val="center"/>
        </w:trPr>
        <w:tc>
          <w:tcPr>
            <w:tcW w:w="5000" w:type="pct"/>
            <w:gridSpan w:val="4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Раздел 2. Природные комплексы России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4D4075" w:rsidRDefault="00F70047" w:rsidP="007C60C8">
            <w:pPr>
              <w:spacing w:after="0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Тема 1. Природное районирование (7 ч.)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32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33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34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35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36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37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38</w:t>
            </w:r>
          </w:p>
        </w:tc>
        <w:tc>
          <w:tcPr>
            <w:tcW w:w="3037" w:type="pct"/>
            <w:vAlign w:val="center"/>
          </w:tcPr>
          <w:p w:rsidR="00F70047" w:rsidRPr="008D6F69" w:rsidRDefault="00F70047" w:rsidP="000C76D0">
            <w:pPr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Обобщение знаний по теме.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4D4075" w:rsidRDefault="00F70047" w:rsidP="007C60C8">
            <w:pPr>
              <w:spacing w:after="0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Тема 2. Природа регионов России (19 ч.)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39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29.01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41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42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Северный Кавказ – самые молодые и высокие горы России.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43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 xml:space="preserve">Природные комплексы Северного Кавказа.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3A4E1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44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Урал - „Каменный пояс“ земли Русской.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45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46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47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Западносибирская низменность: особенности природы.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26.02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48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ресурсы Западной Сибири. Проблемы их освоения.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49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50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51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52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ресурсы Восточной Сибири, проблемы их освоения.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53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26.03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54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комплексы Дальнего Востока. При-родные уникумы.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01.04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55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56</w:t>
            </w:r>
          </w:p>
        </w:tc>
        <w:tc>
          <w:tcPr>
            <w:tcW w:w="3037" w:type="pct"/>
            <w:vAlign w:val="center"/>
          </w:tcPr>
          <w:p w:rsidR="00F70047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0C76D0">
              <w:rPr>
                <w:rFonts w:ascii="Times New Roman" w:eastAsia="Batang" w:hAnsi="Times New Roman"/>
                <w:sz w:val="24"/>
                <w:szCs w:val="24"/>
              </w:rPr>
              <w:t>Обобщение и сис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тематизация знаний по теме.</w:t>
            </w:r>
          </w:p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7C60C8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Практическая работа №10.</w:t>
            </w:r>
            <w:r w:rsidRPr="007C60C8">
              <w:rPr>
                <w:rFonts w:ascii="Times New Roman" w:eastAsia="Batang" w:hAnsi="Times New Roman"/>
                <w:sz w:val="24"/>
                <w:szCs w:val="24"/>
              </w:rPr>
              <w:t xml:space="preserve"> « 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08.04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Default="00F70047" w:rsidP="004D407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57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24614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8D6F6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«Природные комплексы России»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</w:tc>
      </w:tr>
      <w:tr w:rsidR="00F70047" w:rsidRPr="00891ADC" w:rsidTr="00C26077">
        <w:trPr>
          <w:jc w:val="center"/>
        </w:trPr>
        <w:tc>
          <w:tcPr>
            <w:tcW w:w="4143" w:type="pct"/>
            <w:gridSpan w:val="3"/>
            <w:vAlign w:val="center"/>
          </w:tcPr>
          <w:p w:rsidR="00F70047" w:rsidRPr="0042465C" w:rsidRDefault="00F70047" w:rsidP="007C60C8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b/>
                <w:sz w:val="24"/>
                <w:szCs w:val="24"/>
              </w:rPr>
              <w:t>Раздел 3. Особенности природы Ленинградской области (4 ч.)</w:t>
            </w:r>
          </w:p>
        </w:tc>
        <w:tc>
          <w:tcPr>
            <w:tcW w:w="857" w:type="pct"/>
            <w:vAlign w:val="center"/>
          </w:tcPr>
          <w:p w:rsidR="00F70047" w:rsidRPr="004D4075" w:rsidRDefault="00F70047" w:rsidP="004D40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2D052F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58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>Географическое положение Ленинградской области.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15.04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59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>Особенности рельефа и полезные ископаемые.</w:t>
            </w:r>
          </w:p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Экскурсия </w:t>
            </w:r>
            <w:r w:rsidRPr="0042465C">
              <w:rPr>
                <w:rFonts w:ascii="Times New Roman" w:eastAsia="Batang" w:hAnsi="Times New Roman"/>
                <w:sz w:val="24"/>
                <w:szCs w:val="24"/>
              </w:rPr>
              <w:t xml:space="preserve">«Особенности рельефа прилегающей к школе территории»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60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>Внутренние воды и использование их человеком.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22.04</w:t>
            </w:r>
          </w:p>
        </w:tc>
      </w:tr>
      <w:tr w:rsidR="00F70047" w:rsidRPr="00891ADC" w:rsidTr="00C26077">
        <w:trPr>
          <w:trHeight w:val="300"/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61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 xml:space="preserve">Климат области. Природная зона.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</w:tc>
      </w:tr>
      <w:tr w:rsidR="00F70047" w:rsidRPr="00891ADC" w:rsidTr="00C26077">
        <w:trPr>
          <w:trHeight w:val="330"/>
          <w:jc w:val="center"/>
        </w:trPr>
        <w:tc>
          <w:tcPr>
            <w:tcW w:w="353" w:type="pct"/>
            <w:vAlign w:val="center"/>
          </w:tcPr>
          <w:p w:rsidR="00F70047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62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>Экологические проблемы области.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06.05</w:t>
            </w:r>
          </w:p>
        </w:tc>
      </w:tr>
      <w:tr w:rsidR="00F70047" w:rsidRPr="00891ADC" w:rsidTr="00C26077">
        <w:trPr>
          <w:trHeight w:val="330"/>
          <w:jc w:val="center"/>
        </w:trPr>
        <w:tc>
          <w:tcPr>
            <w:tcW w:w="353" w:type="pct"/>
            <w:vAlign w:val="center"/>
          </w:tcPr>
          <w:p w:rsidR="00F70047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63</w:t>
            </w:r>
          </w:p>
        </w:tc>
        <w:tc>
          <w:tcPr>
            <w:tcW w:w="3037" w:type="pct"/>
            <w:vAlign w:val="center"/>
          </w:tcPr>
          <w:p w:rsidR="00F70047" w:rsidRPr="0042465C" w:rsidRDefault="00F70047" w:rsidP="002D052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sz w:val="24"/>
                <w:szCs w:val="24"/>
              </w:rPr>
              <w:t>Охраняемые территории Ленинградской области.</w:t>
            </w:r>
          </w:p>
          <w:p w:rsidR="00F70047" w:rsidRPr="003A4E15" w:rsidRDefault="00F70047" w:rsidP="002D052F">
            <w:pPr>
              <w:spacing w:after="0"/>
              <w:rPr>
                <w:rFonts w:ascii="Times New Roman" w:eastAsia="Batang" w:hAnsi="Times New Roman"/>
                <w:color w:val="0000FF"/>
                <w:sz w:val="24"/>
                <w:szCs w:val="24"/>
              </w:rPr>
            </w:pPr>
            <w:r w:rsidRPr="0042465C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Экскурсия</w:t>
            </w:r>
            <w:r w:rsidRPr="003A4E15">
              <w:rPr>
                <w:rFonts w:ascii="Times New Roman" w:eastAsia="Batang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:rsidR="00F70047" w:rsidRPr="00FD7D38" w:rsidRDefault="00F70047" w:rsidP="00FD7D3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2D052F" w:rsidRDefault="00F70047" w:rsidP="002D05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07.05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5E4188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vAlign w:val="center"/>
          </w:tcPr>
          <w:p w:rsidR="00F70047" w:rsidRPr="00171706" w:rsidRDefault="00F70047" w:rsidP="007C60C8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Раздел 4. Человек и природа (4 ч.)</w:t>
            </w:r>
          </w:p>
        </w:tc>
        <w:tc>
          <w:tcPr>
            <w:tcW w:w="857" w:type="pct"/>
            <w:vAlign w:val="center"/>
          </w:tcPr>
          <w:p w:rsidR="00F70047" w:rsidRPr="000C76D0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171706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64</w:t>
            </w:r>
          </w:p>
        </w:tc>
        <w:tc>
          <w:tcPr>
            <w:tcW w:w="3037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753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65C">
              <w:rPr>
                <w:rFonts w:ascii="Times New Roman" w:hAnsi="Times New Roman"/>
                <w:b/>
                <w:bCs/>
                <w:sz w:val="24"/>
                <w:szCs w:val="24"/>
              </w:rPr>
              <w:t>13.05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171706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65</w:t>
            </w:r>
          </w:p>
        </w:tc>
        <w:tc>
          <w:tcPr>
            <w:tcW w:w="3037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753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65C"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171706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66</w:t>
            </w:r>
          </w:p>
        </w:tc>
        <w:tc>
          <w:tcPr>
            <w:tcW w:w="3037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753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65C">
              <w:rPr>
                <w:rFonts w:ascii="Times New Roman" w:hAnsi="Times New Roman"/>
                <w:b/>
                <w:bCs/>
                <w:sz w:val="24"/>
                <w:szCs w:val="24"/>
              </w:rPr>
              <w:t>20.05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171706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67</w:t>
            </w:r>
          </w:p>
        </w:tc>
        <w:tc>
          <w:tcPr>
            <w:tcW w:w="3037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753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FD7D38">
              <w:rPr>
                <w:rFonts w:ascii="Times New Roman" w:eastAsia="Batang" w:hAnsi="Times New Roman"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65C"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9D5C67" w:rsidRDefault="00F70047" w:rsidP="00171706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037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F70047" w:rsidRPr="005E4188" w:rsidRDefault="00F70047" w:rsidP="005E418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047" w:rsidRPr="00891ADC" w:rsidTr="00C26077">
        <w:trPr>
          <w:jc w:val="center"/>
        </w:trPr>
        <w:tc>
          <w:tcPr>
            <w:tcW w:w="353" w:type="pct"/>
            <w:vAlign w:val="center"/>
          </w:tcPr>
          <w:p w:rsidR="00F70047" w:rsidRPr="006906A3" w:rsidRDefault="00F70047" w:rsidP="000C76D0">
            <w:pPr>
              <w:keepNext/>
              <w:spacing w:after="0"/>
              <w:jc w:val="center"/>
              <w:outlineLvl w:val="0"/>
              <w:rPr>
                <w:rFonts w:ascii="Times New Roman" w:eastAsia="Batang" w:hAnsi="Times New Roman"/>
                <w:sz w:val="24"/>
                <w:szCs w:val="24"/>
              </w:rPr>
            </w:pPr>
            <w:r w:rsidRPr="006906A3">
              <w:rPr>
                <w:rFonts w:ascii="Times New Roman" w:eastAsia="Batang" w:hAnsi="Times New Roman"/>
                <w:sz w:val="24"/>
                <w:szCs w:val="24"/>
              </w:rPr>
              <w:t>68</w:t>
            </w:r>
          </w:p>
        </w:tc>
        <w:tc>
          <w:tcPr>
            <w:tcW w:w="3037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Итоговое занятие по курсу «География. Природа России»</w:t>
            </w:r>
          </w:p>
        </w:tc>
        <w:tc>
          <w:tcPr>
            <w:tcW w:w="753" w:type="pct"/>
            <w:vAlign w:val="center"/>
          </w:tcPr>
          <w:p w:rsidR="00F70047" w:rsidRPr="000C76D0" w:rsidRDefault="00F70047" w:rsidP="000C76D0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70047" w:rsidRPr="0042465C" w:rsidRDefault="00F70047" w:rsidP="0042465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65C">
              <w:rPr>
                <w:rFonts w:ascii="Times New Roman" w:hAnsi="Times New Roman"/>
                <w:b/>
                <w:bCs/>
                <w:sz w:val="24"/>
                <w:szCs w:val="24"/>
              </w:rPr>
              <w:t>27.05</w:t>
            </w:r>
          </w:p>
        </w:tc>
      </w:tr>
    </w:tbl>
    <w:p w:rsidR="00F70047" w:rsidRPr="000C76D0" w:rsidRDefault="00F70047">
      <w:pPr>
        <w:spacing w:after="0"/>
        <w:rPr>
          <w:rFonts w:ascii="Times New Roman" w:hAnsi="Times New Roman"/>
          <w:sz w:val="24"/>
          <w:szCs w:val="24"/>
        </w:rPr>
      </w:pPr>
    </w:p>
    <w:sectPr w:rsidR="00F70047" w:rsidRPr="000C76D0" w:rsidSect="00227116">
      <w:footerReference w:type="default" r:id="rId18"/>
      <w:pgSz w:w="11906" w:h="16838" w:code="9"/>
      <w:pgMar w:top="851" w:right="851" w:bottom="851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47" w:rsidRDefault="00F70047" w:rsidP="00171706">
      <w:pPr>
        <w:spacing w:after="0" w:line="240" w:lineRule="auto"/>
      </w:pPr>
      <w:r>
        <w:separator/>
      </w:r>
    </w:p>
  </w:endnote>
  <w:endnote w:type="continuationSeparator" w:id="1">
    <w:p w:rsidR="00F70047" w:rsidRDefault="00F70047" w:rsidP="0017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47" w:rsidRDefault="00F70047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F70047" w:rsidRDefault="00F70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47" w:rsidRDefault="00F70047" w:rsidP="00171706">
      <w:pPr>
        <w:spacing w:after="0" w:line="240" w:lineRule="auto"/>
      </w:pPr>
      <w:r>
        <w:separator/>
      </w:r>
    </w:p>
  </w:footnote>
  <w:footnote w:type="continuationSeparator" w:id="1">
    <w:p w:rsidR="00F70047" w:rsidRDefault="00F70047" w:rsidP="0017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05D74A17"/>
    <w:multiLevelType w:val="hybridMultilevel"/>
    <w:tmpl w:val="4134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">
    <w:nsid w:val="15B91566"/>
    <w:multiLevelType w:val="hybridMultilevel"/>
    <w:tmpl w:val="48D6B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C800B02"/>
    <w:multiLevelType w:val="hybridMultilevel"/>
    <w:tmpl w:val="F56CF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2E5671"/>
    <w:multiLevelType w:val="hybridMultilevel"/>
    <w:tmpl w:val="D51C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2445"/>
    <w:multiLevelType w:val="hybridMultilevel"/>
    <w:tmpl w:val="6B18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A86F26"/>
    <w:multiLevelType w:val="hybridMultilevel"/>
    <w:tmpl w:val="B0122710"/>
    <w:lvl w:ilvl="0" w:tplc="0A18976C">
      <w:start w:val="1"/>
      <w:numFmt w:val="bullet"/>
      <w:lvlText w:val=""/>
      <w:lvlJc w:val="left"/>
      <w:pPr>
        <w:tabs>
          <w:tab w:val="num" w:pos="1776"/>
        </w:tabs>
        <w:ind w:left="1736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094922"/>
    <w:multiLevelType w:val="hybridMultilevel"/>
    <w:tmpl w:val="D83E51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4914473C"/>
    <w:multiLevelType w:val="hybridMultilevel"/>
    <w:tmpl w:val="E91EE9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791F7CC6"/>
    <w:multiLevelType w:val="hybridMultilevel"/>
    <w:tmpl w:val="054E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A1F19"/>
    <w:multiLevelType w:val="hybridMultilevel"/>
    <w:tmpl w:val="6F325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26"/>
  </w:num>
  <w:num w:numId="24">
    <w:abstractNumId w:val="25"/>
  </w:num>
  <w:num w:numId="25">
    <w:abstractNumId w:val="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6C"/>
    <w:rsid w:val="0000588C"/>
    <w:rsid w:val="00014F53"/>
    <w:rsid w:val="0001508A"/>
    <w:rsid w:val="000153A4"/>
    <w:rsid w:val="000342DF"/>
    <w:rsid w:val="000508EA"/>
    <w:rsid w:val="00052DB6"/>
    <w:rsid w:val="000748F4"/>
    <w:rsid w:val="00095346"/>
    <w:rsid w:val="0009581B"/>
    <w:rsid w:val="00097184"/>
    <w:rsid w:val="000A0D6B"/>
    <w:rsid w:val="000A52AB"/>
    <w:rsid w:val="000B04C0"/>
    <w:rsid w:val="000B552B"/>
    <w:rsid w:val="000C76D0"/>
    <w:rsid w:val="000D465D"/>
    <w:rsid w:val="000D69AF"/>
    <w:rsid w:val="000E0534"/>
    <w:rsid w:val="000E3EEC"/>
    <w:rsid w:val="000F28CC"/>
    <w:rsid w:val="00110483"/>
    <w:rsid w:val="00115FFD"/>
    <w:rsid w:val="00124259"/>
    <w:rsid w:val="00132B07"/>
    <w:rsid w:val="00135F60"/>
    <w:rsid w:val="001444F8"/>
    <w:rsid w:val="00147021"/>
    <w:rsid w:val="001470A8"/>
    <w:rsid w:val="00152194"/>
    <w:rsid w:val="00155707"/>
    <w:rsid w:val="00155BBB"/>
    <w:rsid w:val="0016480D"/>
    <w:rsid w:val="00171706"/>
    <w:rsid w:val="0017336D"/>
    <w:rsid w:val="00173B3E"/>
    <w:rsid w:val="00176775"/>
    <w:rsid w:val="001A5734"/>
    <w:rsid w:val="001C7722"/>
    <w:rsid w:val="001D2921"/>
    <w:rsid w:val="001E33DE"/>
    <w:rsid w:val="001E503F"/>
    <w:rsid w:val="001F23C7"/>
    <w:rsid w:val="001F49B4"/>
    <w:rsid w:val="0020387B"/>
    <w:rsid w:val="00214B87"/>
    <w:rsid w:val="002150E9"/>
    <w:rsid w:val="00226670"/>
    <w:rsid w:val="00227116"/>
    <w:rsid w:val="00233E4F"/>
    <w:rsid w:val="00244F06"/>
    <w:rsid w:val="0024614A"/>
    <w:rsid w:val="00256A66"/>
    <w:rsid w:val="00277832"/>
    <w:rsid w:val="00291769"/>
    <w:rsid w:val="002C2A75"/>
    <w:rsid w:val="002D052F"/>
    <w:rsid w:val="002F6FDC"/>
    <w:rsid w:val="003117A5"/>
    <w:rsid w:val="00311E81"/>
    <w:rsid w:val="00312E6D"/>
    <w:rsid w:val="0032574E"/>
    <w:rsid w:val="00331A2D"/>
    <w:rsid w:val="003327EA"/>
    <w:rsid w:val="003349E0"/>
    <w:rsid w:val="00337FF1"/>
    <w:rsid w:val="0034252A"/>
    <w:rsid w:val="00346792"/>
    <w:rsid w:val="00360496"/>
    <w:rsid w:val="00363A3B"/>
    <w:rsid w:val="003770AE"/>
    <w:rsid w:val="00395DB4"/>
    <w:rsid w:val="003A022B"/>
    <w:rsid w:val="003A2B97"/>
    <w:rsid w:val="003A49DE"/>
    <w:rsid w:val="003A4E15"/>
    <w:rsid w:val="003A7355"/>
    <w:rsid w:val="003C3462"/>
    <w:rsid w:val="003C4612"/>
    <w:rsid w:val="003E1968"/>
    <w:rsid w:val="003E45D5"/>
    <w:rsid w:val="003E5B2F"/>
    <w:rsid w:val="004033C1"/>
    <w:rsid w:val="004054FA"/>
    <w:rsid w:val="00407E4A"/>
    <w:rsid w:val="0041497B"/>
    <w:rsid w:val="00421654"/>
    <w:rsid w:val="0042465C"/>
    <w:rsid w:val="00426CC0"/>
    <w:rsid w:val="00427566"/>
    <w:rsid w:val="00431F98"/>
    <w:rsid w:val="00433349"/>
    <w:rsid w:val="00443C6C"/>
    <w:rsid w:val="00445681"/>
    <w:rsid w:val="00446658"/>
    <w:rsid w:val="004561FC"/>
    <w:rsid w:val="0046096A"/>
    <w:rsid w:val="004676E9"/>
    <w:rsid w:val="0047508E"/>
    <w:rsid w:val="00492389"/>
    <w:rsid w:val="004947D8"/>
    <w:rsid w:val="004C0B13"/>
    <w:rsid w:val="004C3AD2"/>
    <w:rsid w:val="004C6B9E"/>
    <w:rsid w:val="004D4075"/>
    <w:rsid w:val="004D5725"/>
    <w:rsid w:val="004E2B38"/>
    <w:rsid w:val="004E6937"/>
    <w:rsid w:val="004E6BF7"/>
    <w:rsid w:val="004F45B2"/>
    <w:rsid w:val="004F7576"/>
    <w:rsid w:val="00501DD8"/>
    <w:rsid w:val="00523593"/>
    <w:rsid w:val="00533D94"/>
    <w:rsid w:val="00537D72"/>
    <w:rsid w:val="00541D48"/>
    <w:rsid w:val="00542C52"/>
    <w:rsid w:val="00542FB0"/>
    <w:rsid w:val="00551609"/>
    <w:rsid w:val="0055608B"/>
    <w:rsid w:val="00556115"/>
    <w:rsid w:val="005603AB"/>
    <w:rsid w:val="00564951"/>
    <w:rsid w:val="00590F6B"/>
    <w:rsid w:val="005924F9"/>
    <w:rsid w:val="005A361C"/>
    <w:rsid w:val="005B07CE"/>
    <w:rsid w:val="005B18D8"/>
    <w:rsid w:val="005B3FA2"/>
    <w:rsid w:val="005B4789"/>
    <w:rsid w:val="005C15DE"/>
    <w:rsid w:val="005C3767"/>
    <w:rsid w:val="005C40B2"/>
    <w:rsid w:val="005C6BB0"/>
    <w:rsid w:val="005D1ACC"/>
    <w:rsid w:val="005E4188"/>
    <w:rsid w:val="005E5D4B"/>
    <w:rsid w:val="005E5D8F"/>
    <w:rsid w:val="0060105B"/>
    <w:rsid w:val="006051EB"/>
    <w:rsid w:val="00605E88"/>
    <w:rsid w:val="006104BC"/>
    <w:rsid w:val="0061186D"/>
    <w:rsid w:val="00621919"/>
    <w:rsid w:val="00647B66"/>
    <w:rsid w:val="00655085"/>
    <w:rsid w:val="00655CAC"/>
    <w:rsid w:val="00662B14"/>
    <w:rsid w:val="00667D85"/>
    <w:rsid w:val="006745FC"/>
    <w:rsid w:val="0068226F"/>
    <w:rsid w:val="00687A05"/>
    <w:rsid w:val="00687F7F"/>
    <w:rsid w:val="00690163"/>
    <w:rsid w:val="006906A3"/>
    <w:rsid w:val="00694579"/>
    <w:rsid w:val="0069705C"/>
    <w:rsid w:val="006976A8"/>
    <w:rsid w:val="006A3822"/>
    <w:rsid w:val="006A4D81"/>
    <w:rsid w:val="006A79D9"/>
    <w:rsid w:val="006B3951"/>
    <w:rsid w:val="006B7210"/>
    <w:rsid w:val="006C0B1A"/>
    <w:rsid w:val="006C3A71"/>
    <w:rsid w:val="006C628D"/>
    <w:rsid w:val="006D65A5"/>
    <w:rsid w:val="006E358D"/>
    <w:rsid w:val="0070131D"/>
    <w:rsid w:val="007078D7"/>
    <w:rsid w:val="00710682"/>
    <w:rsid w:val="00710741"/>
    <w:rsid w:val="00731A2B"/>
    <w:rsid w:val="007577BC"/>
    <w:rsid w:val="00780420"/>
    <w:rsid w:val="00781BBB"/>
    <w:rsid w:val="007A2BF9"/>
    <w:rsid w:val="007B77AB"/>
    <w:rsid w:val="007C061D"/>
    <w:rsid w:val="007C5F29"/>
    <w:rsid w:val="007C60C8"/>
    <w:rsid w:val="007D0066"/>
    <w:rsid w:val="007D34B9"/>
    <w:rsid w:val="007E4121"/>
    <w:rsid w:val="007E6A85"/>
    <w:rsid w:val="007F073B"/>
    <w:rsid w:val="00804828"/>
    <w:rsid w:val="00813C53"/>
    <w:rsid w:val="00814361"/>
    <w:rsid w:val="00814F35"/>
    <w:rsid w:val="00825BA5"/>
    <w:rsid w:val="008362DB"/>
    <w:rsid w:val="00845509"/>
    <w:rsid w:val="00846477"/>
    <w:rsid w:val="00846925"/>
    <w:rsid w:val="00846F55"/>
    <w:rsid w:val="008526D7"/>
    <w:rsid w:val="00856D71"/>
    <w:rsid w:val="00863031"/>
    <w:rsid w:val="00865EDE"/>
    <w:rsid w:val="00882007"/>
    <w:rsid w:val="00891ADC"/>
    <w:rsid w:val="008C7723"/>
    <w:rsid w:val="008D6F69"/>
    <w:rsid w:val="008E077B"/>
    <w:rsid w:val="008E4B22"/>
    <w:rsid w:val="008E7CE9"/>
    <w:rsid w:val="008F0318"/>
    <w:rsid w:val="00910ADC"/>
    <w:rsid w:val="00925B4F"/>
    <w:rsid w:val="00947BDD"/>
    <w:rsid w:val="00957CE5"/>
    <w:rsid w:val="00971EE1"/>
    <w:rsid w:val="009806D4"/>
    <w:rsid w:val="009906F2"/>
    <w:rsid w:val="00990A0F"/>
    <w:rsid w:val="009B7837"/>
    <w:rsid w:val="009D5C67"/>
    <w:rsid w:val="009F05F2"/>
    <w:rsid w:val="009F3043"/>
    <w:rsid w:val="009F37D9"/>
    <w:rsid w:val="00A15DB0"/>
    <w:rsid w:val="00A15F42"/>
    <w:rsid w:val="00A301BA"/>
    <w:rsid w:val="00A454BF"/>
    <w:rsid w:val="00A55153"/>
    <w:rsid w:val="00A865E8"/>
    <w:rsid w:val="00A87193"/>
    <w:rsid w:val="00A9219D"/>
    <w:rsid w:val="00A96E42"/>
    <w:rsid w:val="00AB4F75"/>
    <w:rsid w:val="00AC4F80"/>
    <w:rsid w:val="00AC69E8"/>
    <w:rsid w:val="00AD08EF"/>
    <w:rsid w:val="00AD0E15"/>
    <w:rsid w:val="00AD1B16"/>
    <w:rsid w:val="00AE0348"/>
    <w:rsid w:val="00AE05BA"/>
    <w:rsid w:val="00AE1F69"/>
    <w:rsid w:val="00AE26D4"/>
    <w:rsid w:val="00AE3EA6"/>
    <w:rsid w:val="00AE4739"/>
    <w:rsid w:val="00AE6FDD"/>
    <w:rsid w:val="00B04C5A"/>
    <w:rsid w:val="00B137A9"/>
    <w:rsid w:val="00B430C8"/>
    <w:rsid w:val="00B51A60"/>
    <w:rsid w:val="00B70E61"/>
    <w:rsid w:val="00B76665"/>
    <w:rsid w:val="00BA03E3"/>
    <w:rsid w:val="00BA0BF7"/>
    <w:rsid w:val="00BA6E0D"/>
    <w:rsid w:val="00BB11DA"/>
    <w:rsid w:val="00BC25B3"/>
    <w:rsid w:val="00BC46F6"/>
    <w:rsid w:val="00BC5AE3"/>
    <w:rsid w:val="00BC6709"/>
    <w:rsid w:val="00BD3962"/>
    <w:rsid w:val="00BE006C"/>
    <w:rsid w:val="00BE55FD"/>
    <w:rsid w:val="00BE6B5C"/>
    <w:rsid w:val="00C05A19"/>
    <w:rsid w:val="00C11A06"/>
    <w:rsid w:val="00C21057"/>
    <w:rsid w:val="00C23EDD"/>
    <w:rsid w:val="00C26077"/>
    <w:rsid w:val="00C377D8"/>
    <w:rsid w:val="00C37B75"/>
    <w:rsid w:val="00C4129A"/>
    <w:rsid w:val="00C43750"/>
    <w:rsid w:val="00C44E60"/>
    <w:rsid w:val="00C54FCC"/>
    <w:rsid w:val="00C57484"/>
    <w:rsid w:val="00C60CAF"/>
    <w:rsid w:val="00C72CB2"/>
    <w:rsid w:val="00C85662"/>
    <w:rsid w:val="00C87C62"/>
    <w:rsid w:val="00CA1B7C"/>
    <w:rsid w:val="00CA260C"/>
    <w:rsid w:val="00CA6D05"/>
    <w:rsid w:val="00CD0B66"/>
    <w:rsid w:val="00CD2186"/>
    <w:rsid w:val="00CE2E79"/>
    <w:rsid w:val="00CE31F6"/>
    <w:rsid w:val="00CE6F8C"/>
    <w:rsid w:val="00CF10F4"/>
    <w:rsid w:val="00CF30C9"/>
    <w:rsid w:val="00D05323"/>
    <w:rsid w:val="00D06EB9"/>
    <w:rsid w:val="00D15D8E"/>
    <w:rsid w:val="00D22508"/>
    <w:rsid w:val="00D27D2E"/>
    <w:rsid w:val="00D311C6"/>
    <w:rsid w:val="00D37D30"/>
    <w:rsid w:val="00D420A6"/>
    <w:rsid w:val="00D42E3A"/>
    <w:rsid w:val="00D4315B"/>
    <w:rsid w:val="00D45388"/>
    <w:rsid w:val="00D561C5"/>
    <w:rsid w:val="00D56B37"/>
    <w:rsid w:val="00D61CCD"/>
    <w:rsid w:val="00D61F97"/>
    <w:rsid w:val="00D64C05"/>
    <w:rsid w:val="00D70C76"/>
    <w:rsid w:val="00D77BCD"/>
    <w:rsid w:val="00D83015"/>
    <w:rsid w:val="00DB3D0D"/>
    <w:rsid w:val="00DB5EE2"/>
    <w:rsid w:val="00DB77F9"/>
    <w:rsid w:val="00DC4C1A"/>
    <w:rsid w:val="00DD038B"/>
    <w:rsid w:val="00DF1EFE"/>
    <w:rsid w:val="00E145D0"/>
    <w:rsid w:val="00E205B9"/>
    <w:rsid w:val="00E34F2C"/>
    <w:rsid w:val="00E8204F"/>
    <w:rsid w:val="00E919E6"/>
    <w:rsid w:val="00EA542B"/>
    <w:rsid w:val="00EB5EBD"/>
    <w:rsid w:val="00EB5FDD"/>
    <w:rsid w:val="00EB786C"/>
    <w:rsid w:val="00EC0885"/>
    <w:rsid w:val="00ED183D"/>
    <w:rsid w:val="00EF1D51"/>
    <w:rsid w:val="00EF36C2"/>
    <w:rsid w:val="00F016EA"/>
    <w:rsid w:val="00F01E47"/>
    <w:rsid w:val="00F11AA7"/>
    <w:rsid w:val="00F138D3"/>
    <w:rsid w:val="00F151A8"/>
    <w:rsid w:val="00F2083C"/>
    <w:rsid w:val="00F26B8D"/>
    <w:rsid w:val="00F4714B"/>
    <w:rsid w:val="00F56424"/>
    <w:rsid w:val="00F62E36"/>
    <w:rsid w:val="00F6378F"/>
    <w:rsid w:val="00F70047"/>
    <w:rsid w:val="00F805A0"/>
    <w:rsid w:val="00F90094"/>
    <w:rsid w:val="00FA37AA"/>
    <w:rsid w:val="00FB509B"/>
    <w:rsid w:val="00FC0D66"/>
    <w:rsid w:val="00FC3963"/>
    <w:rsid w:val="00FC4E70"/>
    <w:rsid w:val="00FC7764"/>
    <w:rsid w:val="00FD7D38"/>
    <w:rsid w:val="00FE117A"/>
    <w:rsid w:val="00FE7255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70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7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706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0A52AB"/>
    <w:rPr>
      <w:rFonts w:ascii="Times New Roman" w:eastAsia="Times New Roman" w:hAnsi="Times New Roman"/>
      <w:sz w:val="24"/>
      <w:szCs w:val="24"/>
    </w:rPr>
  </w:style>
  <w:style w:type="character" w:customStyle="1" w:styleId="c2c0">
    <w:name w:val="c2 c0"/>
    <w:basedOn w:val="DefaultParagraphFont"/>
    <w:uiPriority w:val="99"/>
    <w:rsid w:val="008362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probaege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marker.ru/top8.html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edu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11</Pages>
  <Words>3125</Words>
  <Characters>17815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dcterms:created xsi:type="dcterms:W3CDTF">2013-09-08T07:18:00Z</dcterms:created>
  <dcterms:modified xsi:type="dcterms:W3CDTF">2014-09-25T08:06:00Z</dcterms:modified>
</cp:coreProperties>
</file>