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42" w:rsidRPr="00AC7693" w:rsidRDefault="00787A42" w:rsidP="00AF2274">
      <w:pPr>
        <w:jc w:val="center"/>
        <w:rPr>
          <w:b/>
          <w:sz w:val="28"/>
          <w:szCs w:val="28"/>
          <w:u w:val="single"/>
        </w:rPr>
      </w:pPr>
      <w:r w:rsidRPr="00AC7693">
        <w:rPr>
          <w:b/>
          <w:sz w:val="28"/>
          <w:szCs w:val="28"/>
          <w:u w:val="single"/>
        </w:rPr>
        <w:t>Рабочая программа</w:t>
      </w:r>
    </w:p>
    <w:p w:rsidR="00787A42" w:rsidRPr="00AC7693" w:rsidRDefault="00787A42" w:rsidP="00FA61B8">
      <w:pPr>
        <w:jc w:val="center"/>
        <w:rPr>
          <w:b/>
          <w:sz w:val="36"/>
          <w:szCs w:val="36"/>
          <w:u w:val="single"/>
        </w:rPr>
      </w:pPr>
      <w:r w:rsidRPr="00AC7693">
        <w:rPr>
          <w:b/>
          <w:sz w:val="28"/>
          <w:szCs w:val="28"/>
          <w:u w:val="single"/>
        </w:rPr>
        <w:t>К учебнику Коровиной В.Я. по литературе в 7 классе</w:t>
      </w:r>
    </w:p>
    <w:p w:rsidR="00787A42" w:rsidRPr="00FA61B8" w:rsidRDefault="00787A42" w:rsidP="00FA61B8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Пояснительная записка</w:t>
      </w:r>
    </w:p>
    <w:p w:rsidR="00787A42" w:rsidRPr="00AF2274" w:rsidRDefault="00787A42" w:rsidP="00FA61B8">
      <w:pPr>
        <w:ind w:firstLine="709"/>
        <w:jc w:val="both"/>
        <w:rPr>
          <w:sz w:val="28"/>
          <w:szCs w:val="28"/>
        </w:rPr>
      </w:pPr>
      <w:r w:rsidRPr="00AF2274">
        <w:rPr>
          <w:sz w:val="28"/>
          <w:szCs w:val="28"/>
        </w:rPr>
        <w:t>Настоящая программа по литературе для 7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«Просвещение» 2008.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787A42" w:rsidRPr="00AF2274" w:rsidRDefault="00787A42" w:rsidP="00FA61B8">
      <w:pPr>
        <w:ind w:firstLine="709"/>
        <w:jc w:val="both"/>
        <w:rPr>
          <w:sz w:val="28"/>
          <w:szCs w:val="28"/>
        </w:rPr>
      </w:pPr>
      <w:r w:rsidRPr="00AF2274">
        <w:rPr>
          <w:sz w:val="28"/>
          <w:szCs w:val="28"/>
        </w:rPr>
        <w:t>Рабочая  программа по литературе представляет собой целостный документ, включающий четыре раздела: пояснительную записку; учебно-тематический план; календарно-тематическое планирование, перечень учебно-методического обеспечения.</w:t>
      </w:r>
    </w:p>
    <w:p w:rsidR="00787A42" w:rsidRPr="00AF2274" w:rsidRDefault="00787A42" w:rsidP="00FA61B8">
      <w:pPr>
        <w:ind w:firstLine="709"/>
        <w:jc w:val="both"/>
        <w:rPr>
          <w:sz w:val="28"/>
          <w:szCs w:val="28"/>
        </w:rPr>
      </w:pPr>
      <w:r w:rsidRPr="00AF2274"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787A42" w:rsidRPr="00AF2274" w:rsidRDefault="00787A42" w:rsidP="00FA61B8">
      <w:pPr>
        <w:ind w:firstLine="709"/>
        <w:jc w:val="both"/>
        <w:rPr>
          <w:bCs/>
          <w:iCs/>
          <w:sz w:val="28"/>
          <w:szCs w:val="28"/>
        </w:rPr>
      </w:pPr>
      <w:r w:rsidRPr="00AF2274">
        <w:rPr>
          <w:sz w:val="28"/>
          <w:szCs w:val="28"/>
        </w:rPr>
        <w:t>Согласно государственному образовательному стандарту, изучение</w:t>
      </w:r>
      <w:r w:rsidRPr="00AF2274">
        <w:rPr>
          <w:bCs/>
          <w:iCs/>
          <w:sz w:val="28"/>
          <w:szCs w:val="28"/>
        </w:rPr>
        <w:t xml:space="preserve"> литературы в основной школе направлено на достижение следующих целей:</w:t>
      </w:r>
    </w:p>
    <w:p w:rsidR="00787A42" w:rsidRPr="00AF2274" w:rsidRDefault="00787A42" w:rsidP="00FA61B8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AF2274">
        <w:rPr>
          <w:bCs/>
          <w:sz w:val="28"/>
          <w:szCs w:val="28"/>
        </w:rPr>
        <w:t>воспитание</w:t>
      </w:r>
      <w:r w:rsidRPr="00AF2274">
        <w:rPr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787A42" w:rsidRPr="00AF2274" w:rsidRDefault="00787A42" w:rsidP="00FA61B8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AF2274">
        <w:rPr>
          <w:bCs/>
          <w:sz w:val="28"/>
          <w:szCs w:val="28"/>
        </w:rPr>
        <w:t>развитие</w:t>
      </w:r>
      <w:r w:rsidRPr="00AF2274">
        <w:rPr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787A42" w:rsidRPr="00AF2274" w:rsidRDefault="00787A42" w:rsidP="00FA61B8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AF2274">
        <w:rPr>
          <w:bCs/>
          <w:sz w:val="28"/>
          <w:szCs w:val="28"/>
        </w:rPr>
        <w:t>освоение знаний</w:t>
      </w:r>
      <w:r w:rsidRPr="00AF2274">
        <w:rPr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787A42" w:rsidRPr="00AF2274" w:rsidRDefault="00787A42" w:rsidP="00FA61B8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AF2274">
        <w:rPr>
          <w:bCs/>
          <w:sz w:val="28"/>
          <w:szCs w:val="28"/>
        </w:rPr>
        <w:t>овладение умениями</w:t>
      </w:r>
      <w:r w:rsidRPr="00AF2274">
        <w:rPr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787A42" w:rsidRPr="00AF2274" w:rsidRDefault="00787A42" w:rsidP="00FA61B8">
      <w:pPr>
        <w:spacing w:before="60"/>
        <w:ind w:left="1069"/>
        <w:jc w:val="both"/>
        <w:rPr>
          <w:b/>
          <w:sz w:val="28"/>
          <w:szCs w:val="28"/>
        </w:rPr>
      </w:pPr>
      <w:r w:rsidRPr="00AF2274">
        <w:rPr>
          <w:sz w:val="28"/>
          <w:szCs w:val="28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компетентностный, личностно-ориентированный, деятельный подходы, которые определяют </w:t>
      </w:r>
      <w:r w:rsidRPr="00AF2274">
        <w:rPr>
          <w:b/>
          <w:sz w:val="28"/>
          <w:szCs w:val="28"/>
        </w:rPr>
        <w:t>задачи обучения:</w:t>
      </w:r>
    </w:p>
    <w:p w:rsidR="00787A42" w:rsidRPr="00AF2274" w:rsidRDefault="00787A42" w:rsidP="00FA61B8">
      <w:pPr>
        <w:numPr>
          <w:ilvl w:val="0"/>
          <w:numId w:val="5"/>
        </w:numPr>
        <w:spacing w:before="60"/>
        <w:jc w:val="both"/>
        <w:rPr>
          <w:sz w:val="28"/>
          <w:szCs w:val="28"/>
        </w:rPr>
      </w:pPr>
      <w:r w:rsidRPr="00AF2274">
        <w:rPr>
          <w:sz w:val="28"/>
          <w:szCs w:val="28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787A42" w:rsidRPr="00AF2274" w:rsidRDefault="00787A42" w:rsidP="00FA61B8">
      <w:pPr>
        <w:numPr>
          <w:ilvl w:val="0"/>
          <w:numId w:val="5"/>
        </w:numPr>
        <w:spacing w:before="60"/>
        <w:jc w:val="both"/>
        <w:rPr>
          <w:sz w:val="28"/>
          <w:szCs w:val="28"/>
        </w:rPr>
      </w:pPr>
      <w:r w:rsidRPr="00AF2274">
        <w:rPr>
          <w:sz w:val="28"/>
          <w:szCs w:val="28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787A42" w:rsidRPr="00AF2274" w:rsidRDefault="00787A42" w:rsidP="00FA61B8">
      <w:pPr>
        <w:numPr>
          <w:ilvl w:val="0"/>
          <w:numId w:val="5"/>
        </w:numPr>
        <w:spacing w:before="60"/>
        <w:jc w:val="both"/>
        <w:rPr>
          <w:sz w:val="28"/>
          <w:szCs w:val="28"/>
        </w:rPr>
      </w:pPr>
      <w:r w:rsidRPr="00AF2274">
        <w:rPr>
          <w:sz w:val="28"/>
          <w:szCs w:val="28"/>
        </w:rPr>
        <w:t>развитие и совершенствование устной и письменной речи учащихся.</w:t>
      </w:r>
    </w:p>
    <w:p w:rsidR="00787A42" w:rsidRPr="00AF2274" w:rsidRDefault="00787A42" w:rsidP="00FA61B8">
      <w:pPr>
        <w:spacing w:before="60"/>
        <w:ind w:left="708"/>
        <w:jc w:val="both"/>
        <w:rPr>
          <w:sz w:val="28"/>
          <w:szCs w:val="28"/>
        </w:rPr>
      </w:pPr>
      <w:r w:rsidRPr="00AF2274">
        <w:rPr>
          <w:sz w:val="28"/>
          <w:szCs w:val="28"/>
        </w:rPr>
        <w:t>Рабочая программа обеспечивает взаимосвязанное развитие и совершенствование ключевых, общепредметных и предметных компетенций.</w:t>
      </w:r>
    </w:p>
    <w:p w:rsidR="00787A42" w:rsidRPr="00AF2274" w:rsidRDefault="00787A42" w:rsidP="00FA61B8">
      <w:pPr>
        <w:spacing w:before="60"/>
        <w:ind w:left="708" w:firstLine="708"/>
        <w:jc w:val="both"/>
        <w:rPr>
          <w:sz w:val="28"/>
          <w:szCs w:val="28"/>
        </w:rPr>
      </w:pPr>
      <w:r w:rsidRPr="00AF2274">
        <w:rPr>
          <w:sz w:val="28"/>
          <w:szCs w:val="28"/>
        </w:rPr>
        <w:t xml:space="preserve">Согласно действующему в школе учебному плану рабочая программа предусматривает предусматривает следующую организацию процесса обучения: в 7 классе предполагается обучение в объёме 68 часов. В соответствии с этим реализуется модифицированная программа, исходным материалом для которой явились программа и учебник под редакцией В.Я.Коровиной. На основании этих документов, содержащих требования к минимальному объёму содержания образования по литературе, в 7 классе реализуется программа продвинутого уровня. С учётом специфики класса выстроена система учебных занятий, спроектированы цели, задачи. </w:t>
      </w:r>
    </w:p>
    <w:p w:rsidR="00787A42" w:rsidRPr="00AF2274" w:rsidRDefault="00787A42" w:rsidP="00FA61B8">
      <w:pPr>
        <w:ind w:firstLine="708"/>
        <w:jc w:val="both"/>
        <w:rPr>
          <w:sz w:val="28"/>
          <w:szCs w:val="28"/>
        </w:rPr>
      </w:pPr>
      <w:r w:rsidRPr="00AF2274">
        <w:rPr>
          <w:sz w:val="28"/>
          <w:szCs w:val="28"/>
        </w:rPr>
        <w:t>Ведущая проблема изучения литературы в 7 классе – особенности труда писателя, его   позиция, изображение человека как важнейшая проблема литературы.</w:t>
      </w:r>
    </w:p>
    <w:p w:rsidR="00787A42" w:rsidRPr="00AF2274" w:rsidRDefault="00787A42" w:rsidP="00FA61B8">
      <w:pPr>
        <w:ind w:firstLine="709"/>
        <w:jc w:val="both"/>
        <w:rPr>
          <w:sz w:val="28"/>
          <w:szCs w:val="28"/>
        </w:rPr>
      </w:pPr>
      <w:r w:rsidRPr="00AF2274">
        <w:rPr>
          <w:sz w:val="28"/>
          <w:szCs w:val="28"/>
        </w:rPr>
        <w:t>Чтение произведение зарубежной литературы в  7 классе проводится в конце учебного года.</w:t>
      </w:r>
    </w:p>
    <w:p w:rsidR="00787A42" w:rsidRDefault="00787A42" w:rsidP="00AF2274">
      <w:pPr>
        <w:ind w:firstLine="709"/>
        <w:jc w:val="both"/>
        <w:rPr>
          <w:sz w:val="28"/>
          <w:szCs w:val="28"/>
        </w:rPr>
      </w:pPr>
      <w:r w:rsidRPr="00AF2274">
        <w:rPr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</w:t>
      </w:r>
      <w:r>
        <w:rPr>
          <w:sz w:val="28"/>
          <w:szCs w:val="28"/>
        </w:rPr>
        <w:t>ия.</w:t>
      </w:r>
    </w:p>
    <w:p w:rsidR="00787A42" w:rsidRDefault="00787A42" w:rsidP="00AF2274">
      <w:pPr>
        <w:ind w:firstLine="709"/>
        <w:jc w:val="center"/>
        <w:rPr>
          <w:b/>
          <w:sz w:val="28"/>
          <w:szCs w:val="28"/>
        </w:rPr>
      </w:pPr>
    </w:p>
    <w:p w:rsidR="00787A42" w:rsidRDefault="00787A42" w:rsidP="00AF2274">
      <w:pPr>
        <w:ind w:firstLine="709"/>
        <w:jc w:val="center"/>
        <w:rPr>
          <w:b/>
          <w:sz w:val="28"/>
          <w:szCs w:val="28"/>
        </w:rPr>
      </w:pPr>
    </w:p>
    <w:p w:rsidR="00787A42" w:rsidRDefault="00787A42" w:rsidP="00AF2274">
      <w:pPr>
        <w:ind w:firstLine="709"/>
        <w:jc w:val="center"/>
        <w:rPr>
          <w:b/>
          <w:sz w:val="28"/>
          <w:szCs w:val="28"/>
        </w:rPr>
      </w:pPr>
    </w:p>
    <w:p w:rsidR="00787A42" w:rsidRDefault="00787A42" w:rsidP="00AF2274">
      <w:pPr>
        <w:ind w:firstLine="709"/>
        <w:jc w:val="center"/>
        <w:rPr>
          <w:b/>
          <w:sz w:val="28"/>
          <w:szCs w:val="28"/>
        </w:rPr>
      </w:pPr>
    </w:p>
    <w:p w:rsidR="00787A42" w:rsidRDefault="00787A42" w:rsidP="00AF2274">
      <w:pPr>
        <w:ind w:firstLine="709"/>
        <w:jc w:val="center"/>
        <w:rPr>
          <w:b/>
          <w:sz w:val="28"/>
          <w:szCs w:val="28"/>
        </w:rPr>
      </w:pPr>
    </w:p>
    <w:p w:rsidR="00787A42" w:rsidRPr="00EB6A71" w:rsidRDefault="00787A42" w:rsidP="00AF2274">
      <w:pPr>
        <w:ind w:firstLine="709"/>
        <w:jc w:val="center"/>
        <w:rPr>
          <w:b/>
          <w:sz w:val="26"/>
          <w:szCs w:val="26"/>
        </w:rPr>
      </w:pPr>
      <w:r w:rsidRPr="00EB6A71">
        <w:rPr>
          <w:b/>
          <w:sz w:val="26"/>
          <w:szCs w:val="26"/>
        </w:rPr>
        <w:t>Программа литературного образования под ред. В. Я. Коровиной (68ч)</w:t>
      </w:r>
    </w:p>
    <w:p w:rsidR="00787A42" w:rsidRPr="00EB6A71" w:rsidRDefault="00787A42" w:rsidP="00DA60E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EB6A71">
        <w:rPr>
          <w:sz w:val="26"/>
          <w:szCs w:val="26"/>
        </w:rPr>
        <w:t>Введение (1ч)</w:t>
      </w:r>
    </w:p>
    <w:p w:rsidR="00787A42" w:rsidRPr="00EB6A71" w:rsidRDefault="00787A42" w:rsidP="00DA60E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EB6A71">
        <w:rPr>
          <w:sz w:val="26"/>
          <w:szCs w:val="26"/>
        </w:rPr>
        <w:t>Устное народное творчество (6ч)</w:t>
      </w:r>
    </w:p>
    <w:p w:rsidR="00787A42" w:rsidRPr="00EB6A71" w:rsidRDefault="00787A42" w:rsidP="00DA60E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EB6A71">
        <w:rPr>
          <w:sz w:val="26"/>
          <w:szCs w:val="26"/>
        </w:rPr>
        <w:t>Древнерусская литература (3ч)</w:t>
      </w:r>
    </w:p>
    <w:p w:rsidR="00787A42" w:rsidRPr="00EB6A71" w:rsidRDefault="00787A42" w:rsidP="00DA60E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EB6A71">
        <w:rPr>
          <w:sz w:val="26"/>
          <w:szCs w:val="26"/>
        </w:rPr>
        <w:t xml:space="preserve">Произведения русских писателей </w:t>
      </w:r>
      <w:r w:rsidRPr="00EB6A71">
        <w:rPr>
          <w:sz w:val="26"/>
          <w:szCs w:val="26"/>
          <w:lang w:val="en-US"/>
        </w:rPr>
        <w:t>XVIII</w:t>
      </w:r>
      <w:r w:rsidRPr="00EB6A71">
        <w:rPr>
          <w:sz w:val="26"/>
          <w:szCs w:val="26"/>
        </w:rPr>
        <w:t xml:space="preserve"> века (2ч)</w:t>
      </w:r>
    </w:p>
    <w:p w:rsidR="00787A42" w:rsidRPr="00EB6A71" w:rsidRDefault="00787A42" w:rsidP="00DA60E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EB6A71">
        <w:rPr>
          <w:sz w:val="26"/>
          <w:szCs w:val="26"/>
        </w:rPr>
        <w:t xml:space="preserve">Произведения русских писателей </w:t>
      </w:r>
      <w:r w:rsidRPr="00EB6A71">
        <w:rPr>
          <w:sz w:val="26"/>
          <w:szCs w:val="26"/>
          <w:lang w:val="en-US"/>
        </w:rPr>
        <w:t>XIX</w:t>
      </w:r>
      <w:r w:rsidRPr="00EB6A71">
        <w:rPr>
          <w:sz w:val="26"/>
          <w:szCs w:val="26"/>
        </w:rPr>
        <w:t xml:space="preserve"> века(26ч)</w:t>
      </w:r>
    </w:p>
    <w:p w:rsidR="00787A42" w:rsidRPr="00EB6A71" w:rsidRDefault="00787A42" w:rsidP="00DA60E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EB6A71">
        <w:rPr>
          <w:sz w:val="26"/>
          <w:szCs w:val="26"/>
        </w:rPr>
        <w:t xml:space="preserve">Произведения писателей </w:t>
      </w:r>
      <w:r w:rsidRPr="00EB6A71"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 xml:space="preserve"> века(22</w:t>
      </w:r>
      <w:bookmarkStart w:id="0" w:name="_GoBack"/>
      <w:bookmarkEnd w:id="0"/>
      <w:r w:rsidRPr="00EB6A71">
        <w:rPr>
          <w:sz w:val="26"/>
          <w:szCs w:val="26"/>
        </w:rPr>
        <w:t>ч)</w:t>
      </w:r>
    </w:p>
    <w:p w:rsidR="00787A42" w:rsidRPr="00EB6A71" w:rsidRDefault="00787A42" w:rsidP="00DA60EF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Зарубежная литература(8</w:t>
      </w:r>
      <w:r w:rsidRPr="00EB6A71">
        <w:rPr>
          <w:sz w:val="26"/>
          <w:szCs w:val="26"/>
        </w:rPr>
        <w:t>ч)</w:t>
      </w:r>
    </w:p>
    <w:p w:rsidR="00787A42" w:rsidRPr="00EB6A71" w:rsidRDefault="00787A42" w:rsidP="00AF2274">
      <w:pPr>
        <w:rPr>
          <w:sz w:val="26"/>
          <w:szCs w:val="26"/>
        </w:rPr>
      </w:pPr>
    </w:p>
    <w:p w:rsidR="00787A42" w:rsidRPr="00EB6A71" w:rsidRDefault="00787A42" w:rsidP="00EB6A71">
      <w:pPr>
        <w:shd w:val="clear" w:color="auto" w:fill="FFFFFF"/>
        <w:spacing w:line="307" w:lineRule="exact"/>
        <w:ind w:left="2347"/>
        <w:jc w:val="center"/>
        <w:rPr>
          <w:b/>
          <w:bCs/>
          <w:sz w:val="26"/>
          <w:szCs w:val="26"/>
        </w:rPr>
      </w:pPr>
      <w:r w:rsidRPr="00EB6A71">
        <w:rPr>
          <w:b/>
          <w:bCs/>
          <w:sz w:val="26"/>
          <w:szCs w:val="26"/>
        </w:rPr>
        <w:t>Учебно-тематичеекое планирование по литературе</w:t>
      </w:r>
    </w:p>
    <w:p w:rsidR="00787A42" w:rsidRPr="00EB6A71" w:rsidRDefault="00787A42" w:rsidP="00FA61B8">
      <w:pPr>
        <w:shd w:val="clear" w:color="auto" w:fill="FFFFFF"/>
        <w:spacing w:line="307" w:lineRule="exact"/>
        <w:jc w:val="center"/>
        <w:rPr>
          <w:bCs/>
          <w:sz w:val="26"/>
          <w:szCs w:val="26"/>
        </w:rPr>
      </w:pPr>
    </w:p>
    <w:p w:rsidR="00787A42" w:rsidRPr="00EB6A71" w:rsidRDefault="00787A42" w:rsidP="00FA61B8">
      <w:pPr>
        <w:shd w:val="clear" w:color="auto" w:fill="FFFFFF"/>
        <w:spacing w:line="307" w:lineRule="exact"/>
        <w:rPr>
          <w:bCs/>
          <w:sz w:val="26"/>
          <w:szCs w:val="26"/>
        </w:rPr>
      </w:pPr>
      <w:r w:rsidRPr="00EB6A71">
        <w:rPr>
          <w:bCs/>
          <w:sz w:val="26"/>
          <w:szCs w:val="26"/>
        </w:rPr>
        <w:t>Классы – 7</w:t>
      </w:r>
    </w:p>
    <w:p w:rsidR="00787A42" w:rsidRPr="00EB6A71" w:rsidRDefault="00787A42" w:rsidP="00FA61B8">
      <w:pPr>
        <w:shd w:val="clear" w:color="auto" w:fill="FFFFFF"/>
        <w:spacing w:line="307" w:lineRule="exact"/>
        <w:rPr>
          <w:bCs/>
          <w:sz w:val="26"/>
          <w:szCs w:val="26"/>
        </w:rPr>
      </w:pPr>
      <w:r w:rsidRPr="00EB6A71">
        <w:rPr>
          <w:bCs/>
          <w:sz w:val="26"/>
          <w:szCs w:val="26"/>
        </w:rPr>
        <w:t>Количество часов</w:t>
      </w:r>
    </w:p>
    <w:p w:rsidR="00787A42" w:rsidRPr="00EB6A71" w:rsidRDefault="00787A42" w:rsidP="00FA61B8">
      <w:pPr>
        <w:shd w:val="clear" w:color="auto" w:fill="FFFFFF"/>
        <w:spacing w:line="307" w:lineRule="exact"/>
        <w:rPr>
          <w:bCs/>
          <w:sz w:val="26"/>
          <w:szCs w:val="26"/>
        </w:rPr>
      </w:pPr>
      <w:r w:rsidRPr="00EB6A71">
        <w:rPr>
          <w:bCs/>
          <w:sz w:val="26"/>
          <w:szCs w:val="26"/>
        </w:rPr>
        <w:t>Всего – 68 часов; в неделю – 2 часа</w:t>
      </w:r>
    </w:p>
    <w:p w:rsidR="00787A42" w:rsidRPr="00EB6A71" w:rsidRDefault="00787A42" w:rsidP="00FA61B8">
      <w:pPr>
        <w:shd w:val="clear" w:color="auto" w:fill="FFFFFF"/>
        <w:spacing w:line="307" w:lineRule="exact"/>
        <w:rPr>
          <w:bCs/>
          <w:sz w:val="26"/>
          <w:szCs w:val="26"/>
        </w:rPr>
      </w:pPr>
      <w:r w:rsidRPr="00EB6A71">
        <w:rPr>
          <w:bCs/>
          <w:sz w:val="26"/>
          <w:szCs w:val="26"/>
        </w:rPr>
        <w:t>Плановых уроков:</w:t>
      </w:r>
    </w:p>
    <w:p w:rsidR="00787A42" w:rsidRPr="00EB6A71" w:rsidRDefault="00787A42" w:rsidP="00FA61B8">
      <w:pPr>
        <w:shd w:val="clear" w:color="auto" w:fill="FFFFFF"/>
        <w:spacing w:line="307" w:lineRule="exact"/>
        <w:rPr>
          <w:bCs/>
          <w:sz w:val="26"/>
          <w:szCs w:val="26"/>
        </w:rPr>
      </w:pPr>
    </w:p>
    <w:p w:rsidR="00787A42" w:rsidRPr="00EB6A71" w:rsidRDefault="00787A42" w:rsidP="00FA61B8">
      <w:pPr>
        <w:numPr>
          <w:ilvl w:val="0"/>
          <w:numId w:val="2"/>
        </w:numPr>
        <w:shd w:val="clear" w:color="auto" w:fill="FFFFFF"/>
        <w:spacing w:line="307" w:lineRule="exact"/>
        <w:rPr>
          <w:sz w:val="26"/>
          <w:szCs w:val="26"/>
        </w:rPr>
      </w:pPr>
      <w:r w:rsidRPr="00EB6A71">
        <w:rPr>
          <w:bCs/>
          <w:sz w:val="26"/>
          <w:szCs w:val="26"/>
        </w:rPr>
        <w:t>на изучение произведений в классе – 55</w:t>
      </w:r>
    </w:p>
    <w:p w:rsidR="00787A42" w:rsidRPr="00EB6A71" w:rsidRDefault="00787A42" w:rsidP="00FA61B8">
      <w:pPr>
        <w:numPr>
          <w:ilvl w:val="0"/>
          <w:numId w:val="2"/>
        </w:numPr>
        <w:shd w:val="clear" w:color="auto" w:fill="FFFFFF"/>
        <w:spacing w:line="307" w:lineRule="exact"/>
        <w:rPr>
          <w:sz w:val="26"/>
          <w:szCs w:val="26"/>
        </w:rPr>
      </w:pPr>
      <w:r w:rsidRPr="00EB6A71">
        <w:rPr>
          <w:bCs/>
          <w:sz w:val="26"/>
          <w:szCs w:val="26"/>
        </w:rPr>
        <w:t>внеклассное чтение – 8</w:t>
      </w:r>
    </w:p>
    <w:p w:rsidR="00787A42" w:rsidRPr="00EB6A71" w:rsidRDefault="00787A42" w:rsidP="00FA61B8">
      <w:pPr>
        <w:numPr>
          <w:ilvl w:val="0"/>
          <w:numId w:val="2"/>
        </w:numPr>
        <w:shd w:val="clear" w:color="auto" w:fill="FFFFFF"/>
        <w:spacing w:line="307" w:lineRule="exact"/>
        <w:rPr>
          <w:sz w:val="26"/>
          <w:szCs w:val="26"/>
        </w:rPr>
      </w:pPr>
      <w:r w:rsidRPr="00EB6A71">
        <w:rPr>
          <w:bCs/>
          <w:sz w:val="26"/>
          <w:szCs w:val="26"/>
        </w:rPr>
        <w:t>развитие речи – 5</w:t>
      </w:r>
    </w:p>
    <w:p w:rsidR="00787A42" w:rsidRPr="00EB6A71" w:rsidRDefault="00787A42" w:rsidP="00366DC4">
      <w:pPr>
        <w:numPr>
          <w:ilvl w:val="0"/>
          <w:numId w:val="3"/>
        </w:numPr>
        <w:shd w:val="clear" w:color="auto" w:fill="FFFFFF"/>
        <w:spacing w:line="307" w:lineRule="exact"/>
        <w:rPr>
          <w:sz w:val="26"/>
          <w:szCs w:val="26"/>
        </w:rPr>
      </w:pPr>
      <w:r w:rsidRPr="00EB6A71">
        <w:rPr>
          <w:sz w:val="26"/>
          <w:szCs w:val="26"/>
        </w:rPr>
        <w:t>контрольные уроки –5</w:t>
      </w:r>
    </w:p>
    <w:p w:rsidR="00787A42" w:rsidRPr="00EB6A71" w:rsidRDefault="00787A42" w:rsidP="00FA61B8">
      <w:pPr>
        <w:shd w:val="clear" w:color="auto" w:fill="FFFFFF"/>
        <w:spacing w:line="307" w:lineRule="exact"/>
        <w:rPr>
          <w:sz w:val="26"/>
          <w:szCs w:val="26"/>
        </w:rPr>
      </w:pPr>
    </w:p>
    <w:p w:rsidR="00787A42" w:rsidRPr="00EB6A71" w:rsidRDefault="00787A42" w:rsidP="00FA61B8">
      <w:pPr>
        <w:shd w:val="clear" w:color="auto" w:fill="FFFFFF"/>
        <w:spacing w:line="307" w:lineRule="exact"/>
        <w:ind w:firstLine="427"/>
        <w:rPr>
          <w:sz w:val="26"/>
          <w:szCs w:val="26"/>
        </w:rPr>
      </w:pPr>
      <w:r w:rsidRPr="00EB6A71">
        <w:rPr>
          <w:sz w:val="26"/>
          <w:szCs w:val="26"/>
        </w:rPr>
        <w:t>Планирование составлено на основе программы общеобразовательных учреждений «Литература» под редакцией В.Я. Коровиной, 7-е издание, М. «Просвещение», 2006.</w:t>
      </w:r>
    </w:p>
    <w:p w:rsidR="00787A42" w:rsidRPr="00EB6A71" w:rsidRDefault="00787A42" w:rsidP="00FA61B8">
      <w:pPr>
        <w:shd w:val="clear" w:color="auto" w:fill="FFFFFF"/>
        <w:spacing w:line="307" w:lineRule="exact"/>
        <w:ind w:firstLine="427"/>
        <w:rPr>
          <w:sz w:val="26"/>
          <w:szCs w:val="26"/>
        </w:rPr>
      </w:pPr>
    </w:p>
    <w:p w:rsidR="00787A42" w:rsidRPr="00EB6A71" w:rsidRDefault="00787A42" w:rsidP="00FA61B8">
      <w:pPr>
        <w:shd w:val="clear" w:color="auto" w:fill="FFFFFF"/>
        <w:spacing w:line="307" w:lineRule="exact"/>
        <w:ind w:firstLine="427"/>
        <w:rPr>
          <w:sz w:val="26"/>
          <w:szCs w:val="26"/>
        </w:rPr>
      </w:pPr>
      <w:r w:rsidRPr="00EB6A71">
        <w:rPr>
          <w:sz w:val="26"/>
          <w:szCs w:val="26"/>
        </w:rPr>
        <w:t>Учебник: Коровина В.Я., Журавлев В.П., Коровин В.И.. Литература 7 класс: учебник-хрестоматия: в 2-х частях. М. Просвещение 2008.</w:t>
      </w:r>
    </w:p>
    <w:p w:rsidR="00787A42" w:rsidRPr="00EB6A71" w:rsidRDefault="00787A42" w:rsidP="00FA61B8">
      <w:pPr>
        <w:shd w:val="clear" w:color="auto" w:fill="FFFFFF"/>
        <w:spacing w:line="307" w:lineRule="exact"/>
        <w:ind w:firstLine="427"/>
        <w:rPr>
          <w:sz w:val="26"/>
          <w:szCs w:val="26"/>
        </w:rPr>
      </w:pPr>
    </w:p>
    <w:p w:rsidR="00787A42" w:rsidRPr="00EB6A71" w:rsidRDefault="00787A42" w:rsidP="00FA61B8">
      <w:pPr>
        <w:shd w:val="clear" w:color="auto" w:fill="FFFFFF"/>
        <w:spacing w:line="307" w:lineRule="exact"/>
        <w:ind w:firstLine="427"/>
        <w:rPr>
          <w:sz w:val="26"/>
          <w:szCs w:val="26"/>
        </w:rPr>
      </w:pPr>
      <w:r w:rsidRPr="00EB6A71">
        <w:rPr>
          <w:sz w:val="26"/>
          <w:szCs w:val="26"/>
        </w:rPr>
        <w:t>Дополнительная литература:</w:t>
      </w:r>
    </w:p>
    <w:p w:rsidR="00787A42" w:rsidRPr="00EB6A71" w:rsidRDefault="00787A42" w:rsidP="00FA61B8">
      <w:pPr>
        <w:shd w:val="clear" w:color="auto" w:fill="FFFFFF"/>
        <w:spacing w:line="307" w:lineRule="exact"/>
        <w:ind w:firstLine="427"/>
        <w:rPr>
          <w:sz w:val="26"/>
          <w:szCs w:val="26"/>
        </w:rPr>
      </w:pPr>
    </w:p>
    <w:p w:rsidR="00787A42" w:rsidRPr="00EB6A71" w:rsidRDefault="00787A42" w:rsidP="00FA61B8">
      <w:pPr>
        <w:numPr>
          <w:ilvl w:val="0"/>
          <w:numId w:val="4"/>
        </w:numPr>
        <w:shd w:val="clear" w:color="auto" w:fill="FFFFFF"/>
        <w:spacing w:line="307" w:lineRule="exact"/>
        <w:rPr>
          <w:sz w:val="26"/>
          <w:szCs w:val="26"/>
        </w:rPr>
      </w:pPr>
      <w:r w:rsidRPr="00EB6A71">
        <w:rPr>
          <w:sz w:val="26"/>
          <w:szCs w:val="26"/>
        </w:rPr>
        <w:t xml:space="preserve">И.В.Золотарёва, </w:t>
      </w:r>
      <w:r w:rsidRPr="00EB6A71">
        <w:rPr>
          <w:sz w:val="26"/>
          <w:szCs w:val="26"/>
          <w:lang w:val="en-US"/>
        </w:rPr>
        <w:t>C</w:t>
      </w:r>
      <w:r w:rsidRPr="00EB6A71">
        <w:rPr>
          <w:sz w:val="26"/>
          <w:szCs w:val="26"/>
        </w:rPr>
        <w:t>/М.Аникина. Поурочные разработки по литературе. 7 класс. М.: «Веко», 2006г.</w:t>
      </w:r>
    </w:p>
    <w:p w:rsidR="00787A42" w:rsidRPr="00EB6A71" w:rsidRDefault="00787A42" w:rsidP="00FA61B8">
      <w:pPr>
        <w:numPr>
          <w:ilvl w:val="0"/>
          <w:numId w:val="4"/>
        </w:numPr>
        <w:shd w:val="clear" w:color="auto" w:fill="FFFFFF"/>
        <w:spacing w:line="307" w:lineRule="exact"/>
        <w:rPr>
          <w:sz w:val="26"/>
          <w:szCs w:val="26"/>
        </w:rPr>
      </w:pPr>
      <w:r w:rsidRPr="00EB6A71">
        <w:rPr>
          <w:sz w:val="26"/>
          <w:szCs w:val="26"/>
        </w:rPr>
        <w:t>Г.И.Беленький. Литература. 7 класс. М.: «Просвещение», 2007г.</w:t>
      </w:r>
    </w:p>
    <w:p w:rsidR="00787A42" w:rsidRPr="00EB6A71" w:rsidRDefault="00787A42" w:rsidP="00FA61B8">
      <w:pPr>
        <w:numPr>
          <w:ilvl w:val="0"/>
          <w:numId w:val="4"/>
        </w:numPr>
        <w:shd w:val="clear" w:color="auto" w:fill="FFFFFF"/>
        <w:spacing w:line="307" w:lineRule="exact"/>
        <w:rPr>
          <w:sz w:val="26"/>
          <w:szCs w:val="26"/>
        </w:rPr>
      </w:pPr>
      <w:r w:rsidRPr="00EB6A71">
        <w:rPr>
          <w:sz w:val="26"/>
          <w:szCs w:val="26"/>
        </w:rPr>
        <w:t>Н.В.Егорова. Поурочные разработки по зарубежной литературе. 5-9 классы. М.: «Вако», 2006г.</w:t>
      </w:r>
    </w:p>
    <w:p w:rsidR="00787A42" w:rsidRPr="00EB6A71" w:rsidRDefault="00787A42" w:rsidP="00EB6A71">
      <w:pPr>
        <w:numPr>
          <w:ilvl w:val="0"/>
          <w:numId w:val="4"/>
        </w:numPr>
        <w:shd w:val="clear" w:color="auto" w:fill="FFFFFF"/>
        <w:spacing w:line="307" w:lineRule="exact"/>
        <w:rPr>
          <w:sz w:val="26"/>
          <w:szCs w:val="26"/>
        </w:rPr>
      </w:pPr>
      <w:r w:rsidRPr="00EB6A71">
        <w:rPr>
          <w:sz w:val="26"/>
          <w:szCs w:val="26"/>
        </w:rPr>
        <w:t>Н.В.Егорова. Универсальные поурочные разработки по литера</w:t>
      </w:r>
      <w:r>
        <w:rPr>
          <w:sz w:val="26"/>
          <w:szCs w:val="26"/>
        </w:rPr>
        <w:t>туре. 7класс. Мю: «Вако», 2012г</w:t>
      </w:r>
    </w:p>
    <w:p w:rsidR="00787A42" w:rsidRDefault="00787A42" w:rsidP="00EF352D">
      <w:pPr>
        <w:pStyle w:val="ListParagraph"/>
        <w:ind w:left="11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планирование</w:t>
      </w:r>
    </w:p>
    <w:tbl>
      <w:tblPr>
        <w:tblW w:w="16302" w:type="dxa"/>
        <w:tblInd w:w="-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2411"/>
        <w:gridCol w:w="425"/>
        <w:gridCol w:w="1985"/>
        <w:gridCol w:w="2693"/>
        <w:gridCol w:w="2410"/>
        <w:gridCol w:w="2409"/>
        <w:gridCol w:w="2552"/>
        <w:gridCol w:w="874"/>
      </w:tblGrid>
      <w:tr w:rsidR="00787A42" w:rsidTr="00957FB1">
        <w:tc>
          <w:tcPr>
            <w:tcW w:w="543" w:type="dxa"/>
            <w:vAlign w:val="center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№</w:t>
            </w:r>
          </w:p>
        </w:tc>
        <w:tc>
          <w:tcPr>
            <w:tcW w:w="2411" w:type="dxa"/>
            <w:vAlign w:val="center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Тема урока</w:t>
            </w:r>
          </w:p>
        </w:tc>
        <w:tc>
          <w:tcPr>
            <w:tcW w:w="425" w:type="dxa"/>
            <w:vAlign w:val="center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Align w:val="center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Тип урока</w:t>
            </w:r>
          </w:p>
        </w:tc>
        <w:tc>
          <w:tcPr>
            <w:tcW w:w="2693" w:type="dxa"/>
            <w:vAlign w:val="center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410" w:type="dxa"/>
            <w:vAlign w:val="center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Виды контроля измерители</w:t>
            </w:r>
          </w:p>
        </w:tc>
        <w:tc>
          <w:tcPr>
            <w:tcW w:w="2409" w:type="dxa"/>
            <w:vAlign w:val="center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2552" w:type="dxa"/>
            <w:vAlign w:val="center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874" w:type="dxa"/>
            <w:vAlign w:val="center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Дата проведения</w:t>
            </w:r>
          </w:p>
        </w:tc>
      </w:tr>
      <w:tr w:rsidR="00787A42" w:rsidTr="00957FB1">
        <w:tc>
          <w:tcPr>
            <w:tcW w:w="16302" w:type="dxa"/>
            <w:gridSpan w:val="9"/>
          </w:tcPr>
          <w:p w:rsidR="00787A42" w:rsidRPr="00957FB1" w:rsidRDefault="00787A42" w:rsidP="00957FB1">
            <w:pPr>
              <w:pStyle w:val="ListParagraph"/>
              <w:tabs>
                <w:tab w:val="left" w:pos="7284"/>
              </w:tabs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ab/>
              <w:t>I.</w:t>
            </w:r>
            <w:r w:rsidRPr="00957FB1">
              <w:rPr>
                <w:sz w:val="28"/>
                <w:szCs w:val="28"/>
              </w:rPr>
              <w:tab/>
              <w:t>Введение (1ч)</w:t>
            </w: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Введение. Выявление уровня литературного развития учеников. Знакомство с учебником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Знакомство с учебником, повторить изученное в 6 классе, беседа о прочитанных книгах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Умение пользоваться учебником, знать его структуру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1)Вспомнить пословицы, загадки, поговорки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2)задание 2 стр. 4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16302" w:type="dxa"/>
            <w:gridSpan w:val="9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II.</w:t>
            </w:r>
            <w:r w:rsidRPr="00957FB1">
              <w:rPr>
                <w:sz w:val="28"/>
                <w:szCs w:val="28"/>
              </w:rPr>
              <w:tab/>
              <w:t>Устное народное творчество(6ч)</w:t>
            </w: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Предания. «Воцарение царя Ивана Грозного»; «Сороки-ведьмы»; «Петр и плотник»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</w:tcPr>
          <w:p w:rsidR="00787A42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Знакомство с преданиями, выразительное чтение преданий, игра-конкурс на лучшую загадку, поговорку, пословицу</w:t>
            </w:r>
          </w:p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Совершенствование навыка выразительного чтения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1)подготовить пересказ любимой народной сказки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Понятие о былине. «Волга и Микула Селянович»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Конкурс на лучший пересказ народной сказки, чтение статьи учебника, беседа по содержанию былины «Волга и Микула Селянович», изучение новых слов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Актуализирование знаний учеников о жанрах устного народного творчества, углубление представления об особенностях жанра былин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1)подготовить выразительное чтение былины «Волга и Микула Селянович»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2)ответить на вопросы учебника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 xml:space="preserve">3)сформулировать вопросы по былине  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4)прочитать былину «Илья Муромец и Соловей-Разбойник»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Анализ былин «Волга и Микула Селянович», «Илья Муромец и Соловей-Разбойник»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Работа по составленным вопросам учеников к былине «Волга и Микула Селянович»,  работа с былиной «Илья Муромец и Соловей-Разбойник», составление таблицы «Былина и сказка»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представления о эпическом герое, совершенствование навыка анализа текста, навыка выразительного чтения, навыки устной речи, углубление представления сказки и былины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1)Прочитать Былину «Садко»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внеклассного чтения. Новгородский цикл былин. «Садко»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Работа с былиной «Садко», тест по былинам, игра по былинам об Илье Муромце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Закрепление знаний о былинах, совершенствование навыков устной речи, навыков анализа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1)написать былину, либо мини-сочинение по картине Билибина «Дружина Волги»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развития речи. Подготовка к сочинению «Художественные особенности русских былин»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Обобщение знаний по теме русские былины, составление плана, написание сочинения в черновик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Индивидуальный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Совершенствование навыков работы над сочинением, навыков монологической речи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1)Нас=писать сочинение дома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Пословицы и поговорки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Сравнение пословиц и поговорок, работа со статьей учебника, работа с текстами пословиц, творческие задания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групповой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Углубление понятий о жанрах пословиц и поговорок, развитие навыков устной речи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1)Найти по пять пословиц, посвященных временам года, силе и храбрости воинов, ценности дружбы (письменно)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2)Подготовить письменное толкование понравившейся пословицы мини-сочинение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16302" w:type="dxa"/>
            <w:gridSpan w:val="9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III.</w:t>
            </w:r>
            <w:r w:rsidRPr="00957FB1">
              <w:rPr>
                <w:sz w:val="28"/>
                <w:szCs w:val="28"/>
              </w:rPr>
              <w:tab/>
              <w:t>Древнерусская литература (3ч)</w:t>
            </w: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Древнерусская литература. «Повесть временных лет», «Поучение» Владимира Мономаха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Чтение статьи учебника, выразительное чтение письменностей: «Повесть временных лет», «Поучение» Владимира Мономаха с обсуждением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Углубление знаний о древнерусской литературе, знакомство с жанрами древнерусской литературы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1)написать небольшое «поучение», обращенное к кому-нибудь из своих близких друзей, используя соответствующую лексику руководствуясь планом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2)Прочитать «Повесть о Петре и Февронии Муромских»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«Повесть о Петре и Февронии Муромских». Фольклорные мотивы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Определение жанра произведения, комментированное чтение повести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Углубить знания об особенностях жанра древнерусской повести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1)Подготовить выразительное чтение «Повести…»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2)Сделать иллюстрацию к «Повести о Петре и Февронии Муромских»(по желанию)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3)Задание по группам: подготовить пересказ эпизодов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  <w:vMerge w:val="restart"/>
          </w:tcPr>
          <w:p w:rsidR="00787A42" w:rsidRPr="006A0C95" w:rsidRDefault="00787A42" w:rsidP="00957FB1">
            <w:pPr>
              <w:pStyle w:val="ListParagraph"/>
              <w:ind w:left="0"/>
              <w:jc w:val="center"/>
              <w:rPr>
                <w:color w:val="000080"/>
                <w:sz w:val="28"/>
                <w:szCs w:val="28"/>
              </w:rPr>
            </w:pPr>
            <w:r w:rsidRPr="006A0C95">
              <w:rPr>
                <w:color w:val="000080"/>
                <w:sz w:val="28"/>
                <w:szCs w:val="28"/>
              </w:rPr>
              <w:t>10</w:t>
            </w:r>
          </w:p>
        </w:tc>
        <w:tc>
          <w:tcPr>
            <w:tcW w:w="2411" w:type="dxa"/>
            <w:vMerge w:val="restart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Гимн любви и верности в «Повести о Петре и Февронии Муромских»</w:t>
            </w:r>
          </w:p>
        </w:tc>
        <w:tc>
          <w:tcPr>
            <w:tcW w:w="425" w:type="dxa"/>
            <w:vMerge w:val="restart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Анализ характеристики героев повести, выявление темы идеи произведения,составление таблицы (работа в группах)</w:t>
            </w:r>
          </w:p>
        </w:tc>
        <w:tc>
          <w:tcPr>
            <w:tcW w:w="2410" w:type="dxa"/>
            <w:vMerge w:val="restart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групповой</w:t>
            </w:r>
          </w:p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Совершенствовать навыки анализа текста,</w:t>
            </w:r>
          </w:p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характеристики героев</w:t>
            </w:r>
          </w:p>
        </w:tc>
        <w:tc>
          <w:tcPr>
            <w:tcW w:w="2552" w:type="dxa"/>
            <w:vMerge w:val="restart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1)написать сочинение «Мое отношение к героям повести»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2)ответить на вопросы и выполнить задания учебника 4 стр.47, 1-3 стр.56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  <w:vMerge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87A42" w:rsidRPr="00957FB1" w:rsidRDefault="00787A42" w:rsidP="0098186B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16302" w:type="dxa"/>
            <w:gridSpan w:val="9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IV.</w:t>
            </w:r>
            <w:r w:rsidRPr="00957FB1">
              <w:rPr>
                <w:sz w:val="28"/>
                <w:szCs w:val="28"/>
              </w:rPr>
              <w:tab/>
              <w:t>Произведения русских писателей XVIII века (2ч)</w:t>
            </w: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11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Стихотворения М.В.Ломоносова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Обсуждение планов пересказа, чтение статей о Ломоносове, комментированное чтение отрывков из произведений Ломоносова, изучение новых слов, словарная работа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Усвоение понятия о жанре оды, развитие навыков анализа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1)подготовить выразительное чтение одного из отрывков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2)вопросы и задания учебника 5,6 стр.61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3)Прочитать статью учебника «Р.Г.Державин»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12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Стихотворения Г.Р.Державина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Знакомство с творчеством и биографией писателя, выразительное чтение и элементы анализа стихотворений Державина, беседа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Развивать навыки анализа поэтического текста, в том числе сопоставительного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1)Подготовиться к итоговому тесту по литературе XVIII века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2)Прочитать статью в учебнике «В.А.Жуковский»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3)Прочитать «Лесной царь» Жуковского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16302" w:type="dxa"/>
            <w:gridSpan w:val="9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V.</w:t>
            </w:r>
            <w:r w:rsidRPr="00957FB1">
              <w:rPr>
                <w:sz w:val="28"/>
                <w:szCs w:val="28"/>
              </w:rPr>
              <w:tab/>
              <w:t>Произведения русских писателей XIX века (26ч)</w:t>
            </w: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В.А.Жуковский. Перевод баллады И.В.Гете «Лесной царь»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Итоговый тест по литературе XVIII века, знакомство с творчеством и биографией писателя, словарная работа, работа с балладой Жуковского «Лесной царь»6 выразительное чтение, анализ баллады, сопоставительный анализ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Индивидуальный, 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Совершенствование навыков анализа поэтического произведения, навыки работы со справочным материалом учебника.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1)выучить балладу наизусть 2)прочитать статью учебника «А.С.Пушкин»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3)выполнить задания 1,2 стр. 74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4)Сделать иллюстрацию к балладе «Лесной царь» (по желанию)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14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А. С. Пушкин. Краткий рассказ о писателе. «Полтава».  («Полтавский бой»). Образ Петра Первого.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Комментированное чтение, анализ отрывка, определение жанра произведения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Развитие умения анализировать лирическое произведение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1)Выучить наизусть отрывок из поэмы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2)Прочитать в учебнике отрывок из поэмы «Медный всадник»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3)Вопросы и задания стр.77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15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А.С.Пушкин «Медный всадник»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Чтение отрывка «Медный всадник» с комментариями и последующим анализом, словарная работа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Совершенствование навыка анализа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1)Выучить отрывок из «Медного всадника» наизусть</w:t>
            </w:r>
          </w:p>
          <w:p w:rsidR="00787A42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2)Написать мини-сочинение по одной из иллюстраций к поэме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16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А.С.Пушкин «Песнь о вещем Олеге»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Чтение «Сказания о смерти Олега от коня», чтение «Песни о вещем Олеге», словарная работа, беседа, составление сопоставительной таблицы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Развитие навыков анализа поэтического текста, сопоставительного анализа, творческих способностей детей совершенствование навыков выразительного чтения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1)Подготовить выразительное чтение баллады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 выучить отрывок баллады наизусть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3)сравнить балладу и летопись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А.С.Пушкин «Борис Годунов»: сцена вЧудовоммонастыре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Знакомство с произведением, чтение фрагмента «Сцена вЧудовоммонастыре», словарная работа, анализ характеристики героев, беседа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Углубление представления о драматических жанрах, развитие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1)Приготовить выразительное чтение отрывка сцены вЧудовоммонастыре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2)задание 3 стр.94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3)сочинение-миниатюра «Характер Пимена в моем представлении и в представлении художника»</w:t>
            </w:r>
          </w:p>
          <w:p w:rsidR="00787A42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4)Прочитать повесть «Станционный смотритель»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18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А.С.Пушкин «Станционный смотритель»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Беседа и знакомство с повестями Белкина, беседа (проблема автора и рассказчика), разбор образа «Маленького человека», анализ повести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Развитие умения определять роль  детали в художественном тексте, совершенствование навыка монологической речи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1)подготовиться к итоговому тесту по творчеству Пушкина,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2)написать сочинение «Мой любимый герой Пушкина» или «Мой Пушкин»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19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М.Ю.Лермонтов «Песня про царя Ивана Васильевича, молодого опричника и удалого купца Калашникова»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Тест по творчеству Пушкина, знакомство с биографией Лермонтова, выразительное чтение «Песни…», беседа, сопоставительный анализ, словарная работа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Индивидуальный, 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знаний о биографии Лермонтова, Совершенствование навыков выразительного чтения, анализа поэтического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1)Подготовить выразительное чтение одной из глав поэмы,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2)выучить наизусть отрывок: восход зари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20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Стихотворения М.Ю.Лермонтова: «Когда волнуется желтеющая нива…», «Молитва», «Ангел»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Чтение стихотворение с последующей беседой и анализом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Развитие навыков анализа поэтического текста, сопоставительного анализа текста, выразительного чтения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1)выучить одно из стихотворения наизусть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2)индивидуальные задания: подготовить рассказ о разных периодах жизни Гоголя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21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Н.В.Гоголь «Тарас Бульба». Эпоха и герои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Краткое знакомство с творчеством и биографией писателя, рассказы учеников о разных периодах жизни писателя, знакомство с героями повести, беседа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Углубление знаний о биографии и творчестве писателя, иметь представление о различии между исторической истиной и художественными задачами писателя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 xml:space="preserve">1)Составить рассказ о Тарасе Бульбе по </w:t>
            </w:r>
            <w:r w:rsidRPr="00957FB1">
              <w:rPr>
                <w:sz w:val="28"/>
                <w:szCs w:val="28"/>
                <w:lang w:val="en-US"/>
              </w:rPr>
              <w:t>I</w:t>
            </w:r>
            <w:r w:rsidRPr="00957FB1">
              <w:rPr>
                <w:sz w:val="28"/>
                <w:szCs w:val="28"/>
              </w:rPr>
              <w:t xml:space="preserve"> главе,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2)Найти в повести эпизоды, где проявляются вера, патриотизм, товарищество, вольность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22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Товарищество и братство в повести Н.В.Гоголя «Тарас Бульба», художественные особенности повести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Выявление идеи повести, анализ характеристики героев повести, анализ художественных особенностей повести,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Совершенствование навыков анализа текста, навыков монологической речи, выразительного чтения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1)Подготовить пересказ близко к тексту эпизодов повести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23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развития речи. Подготовка к сочинению по повести Н.В.Гоголя «Тарас Бульба»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Пересказ повести, подготовка к написанию сочинения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Индивидуальный, 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Развитие навыков анализировать текст, характеры героев, работы над сочинением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1)Написать сочинение по повести Н.В.Гоголя «Тарас Бульба»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2)Прочитать статью о Тургеневе,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3)Прочитать рассказ «Бежин луг»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rPr>
          <w:trHeight w:val="1033"/>
        </w:trPr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24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Рассказ И.С.Тургенева «Бежин луг»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Знакомство с личной и творческой биографией писателя, выразительное чтение рассказа, беседа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знаний учеников о личной и творческой биографии писателя, совершенствование навыка анализа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1)Найти определение слова «Очерк»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2)Подготовить пересказ фрагментов очерка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3)Подготовить характеристику героев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4)подумайте, почему очерк Тургенева называется «Бежин луг»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25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Герои рассказа И.С.Тургенева «Бежин луг»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Пересказ фрагментов очерка, составление плана характеристики, подбор цитат, сравнительная характеристика рассказов Павлуши и Ильюши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Индивидуальный, 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Развитие навыков выразительного чтения, пересказа, анализа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1)Найти в тексте рассказа картины природы, определить художественные приемы, с помощью которых Тургенев рисует пейзаж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2)Пересказ близко к тексту фрагмент рассказа, где дается описание природы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26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практикум «природа и ее роль в рассказе И.С.Тургенева «Бежин луг»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Анализ текста, дать название описания пейзажа, разбор художественных приемов, которые пользуется писатель при описании картин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Совершенствование навыка анализа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1)Прочитать стихотворения в прозе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27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И.С.Тургенев. Стихотворения в прозе «Русский язык», «Близнецы», «Два богача»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Выразительное чтение стихотворений с беседой и последующим анализом,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Развитие навыков выразительного чтения, расширить знания о жанре стихотворений в прозе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1)Выучить наизусть одно из стихотворений в прозе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2)попытаться написать собственное стихотворение в прозе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28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Н.А.Некрасов. Жизнь и творчество писателя. Историческая основа поэмы «Русские женщины»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Знакомство с личной и творческой биографией писателя, чтение стихотворения «Еду ли ночью по улице темной…», начать читать поэму «Русские женщины» + история написания поэмы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знаний о личной и творческой биографии писателя, развитие навыков работы с стихотворным текстом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1)Прочитать поэму до конца, подготовить выразительное чтение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2)вопросы и задания 2-4 стр.255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29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Сюжет, композиция, герои поэмы Н.А.Некрасова «Русские женщины»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Выразительное чтение текста, анализ жанра и композиции текста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Совершенствование навыков выразительного чтения, анализа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1)напишите характеристику героини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2)Прочитать стихотворения «Размышления у парадного подъезда», «Вчерашний день в часу в шестом…»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30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внеклассного чтения Стихотворения «Размышления у парадного подъезда», «Вчерашний день в часу в шестом…»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Анализ текста стихотворений, выразительное чтение стихотворений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Развитие умений выявлять идею произведения, определение пафоса в стихотворениях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1)выучить наизусть одно из стихотворений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2)вопросы чтр.257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31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М.Е.Салтыков-Щедрин и его сказки. «Повесть о том, как один мужик двух генералов прокормил»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Знакомство с личной и творческой биографией писателя, чтение «Повести о том, как один мужик двух генералов прокормил», особенности жанра сказки у Щедрина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знаний о личной и творческой биографии писателя, совершенствование навыка анализа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1)Составить цитатный план «Повести…»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2)Краткий пересказ всей «Повести…» по своему цитатному плану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3)Рассмотреть иллюстрации к повести, сопоставить их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4)сделать иллюстрацию к повести(по желанию)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32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Герои «Повести о том, как один мужик двух генералов прокормил»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Пересказ повести, беседа с учениками, художественные особенности «Повести…», работа с иллюстрациями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Совершенствование навыков анализа характеристики героев, развитие творческих способностей</w:t>
            </w:r>
          </w:p>
        </w:tc>
        <w:tc>
          <w:tcPr>
            <w:tcW w:w="2552" w:type="dxa"/>
          </w:tcPr>
          <w:p w:rsidR="00787A42" w:rsidRPr="00957FB1" w:rsidRDefault="00787A42" w:rsidP="008618AD">
            <w:pPr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1)Прочитать сказку «Дикий помещик»</w:t>
            </w:r>
          </w:p>
          <w:p w:rsidR="00787A42" w:rsidRPr="00957FB1" w:rsidRDefault="00787A42" w:rsidP="008618AD">
            <w:pPr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2)Составить словарик, позволяющий лучше усвоить понятие «сатира»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33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Урок-игра по сказкам Салтыкова-Щедрина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Аналитическая беседа, творческая работа</w:t>
            </w:r>
            <w:r w:rsidRPr="00957FB1">
              <w:rPr>
                <w:sz w:val="28"/>
                <w:szCs w:val="28"/>
              </w:rPr>
              <w:tab/>
            </w:r>
            <w:r w:rsidRPr="00957FB1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Индивидуальный, групповой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Умение анализировать текст</w:t>
            </w:r>
          </w:p>
        </w:tc>
        <w:tc>
          <w:tcPr>
            <w:tcW w:w="2552" w:type="dxa"/>
          </w:tcPr>
          <w:p w:rsidR="00787A42" w:rsidRPr="00957FB1" w:rsidRDefault="00787A42" w:rsidP="00011D63">
            <w:pPr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1)Прочитать статью учебника о Л.Н.Толстом</w:t>
            </w:r>
          </w:p>
          <w:p w:rsidR="00787A42" w:rsidRPr="00957FB1" w:rsidRDefault="00787A42" w:rsidP="00011D63">
            <w:pPr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2)Написать сказку в духе Щедрина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34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Л.Н.Толстой. «Детство». Взаимоотношение детей и взрослых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Знакомство с личной и творческой биографией писателя,беседа по произведениям Толстого, чтение статьи учебника о Толстом, словарная работа, комментированное чтение повести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знаний о личной и творческой биографии писателя, умение задумываться над взаимоотношении со взрослыми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1)Прочитать главы из «Детства» в учебнике,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2)Составить план статьи о Толстом,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Подготовить пересказ одной из глав, или рассказ об одном из героев произведения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35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Нравственный смысл поступков в повести Л.Н.Толстого «Детство»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Беседа по главе «Наталья Савишна», словарная работа, беседа по главе «Детство», устное рисование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Совершенствование навыков пересказа и анализа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 xml:space="preserve">1)Прочитать фрагменты статей Смольникова «В середине </w:t>
            </w:r>
            <w:r w:rsidRPr="00957FB1">
              <w:rPr>
                <w:sz w:val="28"/>
                <w:szCs w:val="28"/>
                <w:lang w:val="en-US"/>
              </w:rPr>
              <w:t>XIX</w:t>
            </w:r>
            <w:r w:rsidRPr="00957FB1">
              <w:rPr>
                <w:sz w:val="28"/>
                <w:szCs w:val="28"/>
              </w:rPr>
              <w:t xml:space="preserve"> столетия» и Н. Гудзия «Как работал Толстой»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2)вопросы и задания стр.293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3)Самостоятельно прочитать «Край ты мой, родимый край…», ответить на вопросы, выучить одно из стихотворений наизусть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36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А.П.Чехов. «Хамелеон». Картина нравов в рассказе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Знакомство с личной и творческой биографией писателя, выразительное чтение рассказа, беседа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знаний о личной и творческой биографии писателя, совершенствование навыка выразительного чтения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1)Подготовить выразительное чтение рассказа «Хамелеон»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2)ответить на вопросы и выполнить задания стр. 18-19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37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А.П.Чехов. «Хамелеон». Средства юмористической характеристики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Анализ текста (художественные особенности рассказа)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Развитие навыков анализа текста, углубление знаний о комической литературе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1)Прочитать рассказы Чехова и подготовить их выразительное чтение по ролям «Злоумышленник», «Тоска», «Размазня»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2)подготовить рассказы к рассказам (по группам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38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внеклассного чтения. Рассказы «Злоумышленник», «Тоска», «Размазня»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Работа с рассказами по группам с анализом и комментированием, беседа по рассказам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Групповой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Развитие творческих способностей, совершенствование навыков анализа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1)Написать небольшое сочинение «Мо любимый рассказ Чехова»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 xml:space="preserve">2)Подготовиться к итоговому тесту по литературе </w:t>
            </w:r>
            <w:r w:rsidRPr="00957FB1">
              <w:rPr>
                <w:sz w:val="28"/>
                <w:szCs w:val="28"/>
                <w:lang w:val="en-US"/>
              </w:rPr>
              <w:t>XIX</w:t>
            </w:r>
            <w:r w:rsidRPr="00957FB1">
              <w:rPr>
                <w:sz w:val="28"/>
                <w:szCs w:val="28"/>
              </w:rPr>
              <w:t>века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16302" w:type="dxa"/>
            <w:gridSpan w:val="9"/>
          </w:tcPr>
          <w:p w:rsidR="00787A42" w:rsidRPr="00957FB1" w:rsidRDefault="00787A42" w:rsidP="0086765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V.</w:t>
            </w:r>
            <w:r w:rsidRPr="00957FB1">
              <w:rPr>
                <w:sz w:val="28"/>
                <w:szCs w:val="28"/>
              </w:rPr>
              <w:tab/>
              <w:t>Произведения русских писателей XX века (2</w:t>
            </w:r>
            <w:r>
              <w:rPr>
                <w:sz w:val="28"/>
                <w:szCs w:val="28"/>
              </w:rPr>
              <w:t>2</w:t>
            </w:r>
            <w:r w:rsidRPr="00957FB1">
              <w:rPr>
                <w:sz w:val="28"/>
                <w:szCs w:val="28"/>
              </w:rPr>
              <w:t>ч)</w:t>
            </w: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39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И.А.Бунин «Цифры»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Итоговый тест по литературе XIX века, знакомство с личной и творческой биографией писателя, комментированное чтение рассказ Бунина, анализ рассказа «Цифры»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Индивидуальный, 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знаний о личной и творческой биографии писателя, совершенствование навыка анализа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1)Прочитать стихотворение Бунина «Лапти»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2)Составить план рассказа «Цифры»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3)Пересказ 2 и 3 главы от лица мальчика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4)Принести стихотворения Бунина (индивидуальные задания)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40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Внеклассное чтение И.А.Бунин «Лапти», стихотворения Бунина  о родной природе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Выразительное чтение рассказа «Лапти» и беседа по тексту, чтение стихотворений о родной природе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Формирование навыка анализа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1)подготовить одно из стихотворений Бунина наизусть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2)Прочитать повесть Горького «Детство»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41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М.Горький «Детство». Знакомство с первой главой повести.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Комментированное чтение, беседа</w:t>
            </w:r>
          </w:p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знаний о личной и творческой биографии писателя, совершенствование навыков анализа текста, монологической речи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Задания к главам 2, 3, 4; подготовить художественный пересказ одного из предложенных эпизодов.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42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Жизнь Алёши в доме деда.</w:t>
            </w:r>
          </w:p>
          <w:p w:rsidR="00787A42" w:rsidRPr="00957FB1" w:rsidRDefault="00787A42" w:rsidP="00957FB1">
            <w:pPr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Трудное время в доме Кашириных.</w:t>
            </w:r>
          </w:p>
          <w:p w:rsidR="00787A42" w:rsidRPr="00957FB1" w:rsidRDefault="00787A42" w:rsidP="00957FB1">
            <w:pPr>
              <w:pStyle w:val="ListParagraph"/>
              <w:jc w:val="center"/>
              <w:rPr>
                <w:sz w:val="28"/>
                <w:szCs w:val="28"/>
              </w:rPr>
            </w:pPr>
          </w:p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Анализ глав повести, словарная работа, беседа</w:t>
            </w:r>
          </w:p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Индивидуальный, 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Умение анализировать эпизоды, давать оценку героям, высказывать свою точку зрения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Прочитать повесть до конца; сделать иллюстрации к понравившимся эпизодам.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43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Знакомство Алёши с «улицей».</w:t>
            </w:r>
          </w:p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Дружба Алёши с Хорошим Делом. Обобщение материала.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Анализ главповести, словарная работа, беседа, характеристика героев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Индивидуальный, 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Умение анализировать эпизоды, давать оценку героям, высказывать свою точку зрения</w:t>
            </w:r>
          </w:p>
        </w:tc>
        <w:tc>
          <w:tcPr>
            <w:tcW w:w="2552" w:type="dxa"/>
          </w:tcPr>
          <w:p w:rsidR="00787A42" w:rsidRPr="00957FB1" w:rsidRDefault="00787A42" w:rsidP="00FE1869">
            <w:pPr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1)Подготовиться к словарной работе (слова из текста «Детство»)</w:t>
            </w:r>
          </w:p>
          <w:p w:rsidR="00787A42" w:rsidRPr="00957FB1" w:rsidRDefault="00787A42" w:rsidP="00FE1869">
            <w:pPr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2)Подготовить художественный пересказ сцен (на выбор)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3)подготовить сообщение (индивидуальное задание)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44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развития речи. Подготовка к сочинению «Золотая пора детства» в произведениях Л.Н.Толстого, И.А.Бунина, М.Горького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Пересказ сцен, сообщения учеников, подготовка к сочинению, план сочинения, написание сочинений в черновик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Самоанализ, развитие творческих способностей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1)Написать сочинение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2)Прочитать фрагмент рассказа «Старуха Изергиль»- «Данко»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45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М.Горький «Старуха Изергиль»: легенда о Данко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Знакомство с понятиями о романтизме, комментированное чтение легенды о Данко с последующим анализом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Увеличение словаря, развитие навыков анализа текста, работы с иллюстрациями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1)Подготовить художественный пересказ легенды о Данко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2)Подготовить небольшое эссе по вопросу: Как вы думаете, стоили ли люди, которых Данко вывел на свет, вырванного из груди сердца Данко?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3)Нарисовать иллюстрации к легенде (по желанию)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46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Л.Н.Андреев «Кусака»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Знакомство с личной и творческой биографией писателя, чтение и обсуждение статей учебника, работа с рассказом «Кусака»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знаний о личной и творческой биографии писателя, совершенствование навыка анализа нового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1)Написать рассказ о любимом животном: своем, бездомном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2)Ответить на вопросы и выполнить задания учебника стр.119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3)чтение статей о Маяковском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47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Слово о Маяковском. Стихотворения «Необычайное приключение, бывшее с Владимиром Маяковским летом на даче», «Хорошее отношение к лошадям»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Знакомство с личной и творческой биографией писателя, выразительное чтение стихотворения, беседа, работа с лексикой, работа с иллюстрациями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знаний о личной и творческой биографии писателя,  развитие навыка анализа поэтического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1)Задания №4,5 стр.130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2)сделать иллюстрации к любому стихотворению (по желанию)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3)Прочитать рассказ Платонова «Юшка»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4)Выучить наизусть стихотворение «Хорошее отношение к лошадям»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48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А.П.Платонов. «Юшка»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Знакомство с личной и творческой биографией писателя, комментированное чтение рассказа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знаний о личной и творческой биографии писателя, развитие навыка анализа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1)Составить план рассказа,  пересказ по одному из п. плана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2)Ответить на вопросы №1,2 ст.144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49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развития речи. Сострадание и уважение к человеку в рассказе А.П.Платонова «Юшка»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Аналитическая беседа, творческая работа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Развитие монологической речи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1)Прочитать рассказ «Неизвестный цветок»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2)Сформулировать вопросы по рассказу «Неизвестный цветок»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50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А.П.Платонов «Неизвестный цветок»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Беседа по рассказу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Умение видеть красоту и искренность произведений Платонова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1)Подобрать материал к сочинению: «Нужны ли в жизни сочувствие и сострадание?»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51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развития речи. Подготовка к сочинению: «Нужны ли в жизни сочувствие и сострадание?»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Сопоставительный анализ, самостоятельная работа учеников, написание сочинения в черновик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Развитие творческих способностей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1)Написать сочинение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2)Прочитать стихотворение Твардовского «Братья»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52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А.Т.Твардовский. Стихотворения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Знакомство с личной и творческой биографией писателя, работа с стихотворением«Братья» с комментариями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знаний о личной и творческой биографии писателя, развитие навыков анализа лирического стихотворения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1)письменный анализ одного из стихотворений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2)прочитать интервью «Час мужества»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53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внеклассного чтения. Стихотворения о Великой Отечественной войне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Чтение интервью в учебнике, беседа, составление плана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представления о поэзии посвященной ВОВ и ее значении, развитие творческих способностей учеников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1)Взять интервью у одного из тех, кто пережил ВОВ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2)Прочитать статью «Ф.А.Абрамов»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3)Прочитать рассказ «О чем плачут лошади»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54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Ф.А.Абрамов «О чем плачут лошади»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Чтение рассказа, словарная работа, беседа по рассказу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знаний о личной и творческой биографии писателя, развитие навыка анализа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1)подготовить выразительное чтение рассказа по ролям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2)подготовить план рассказа и пересказ по нему от лица Рыжухи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55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Е.И.Носов «Кукла»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Чтение статьи учебника, чтение рассказа, словарная работа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знаний о личной и творческой биографии писателя, совершенствование навыка анализа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1)Выполнить задание №4 стр.182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2)Прочитать рассказ «Живое пламя»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56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Е.И.Носов «Живое пламя». Взаимность природы и человека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Выразительное чтение рассказа «Живое пламя», беседа по рассказу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Совершенствование навыка рассказа анализа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1)Прочитать рассказ Ю. Казакова «Тихое утро»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1D70D5">
        <w:trPr>
          <w:trHeight w:val="3232"/>
        </w:trPr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57</w:t>
            </w:r>
          </w:p>
        </w:tc>
        <w:tc>
          <w:tcPr>
            <w:tcW w:w="2411" w:type="dxa"/>
            <w:vMerge w:val="restart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Ю.П.Казаков «Тихое утро»</w:t>
            </w:r>
          </w:p>
        </w:tc>
        <w:tc>
          <w:tcPr>
            <w:tcW w:w="425" w:type="dxa"/>
            <w:vMerge w:val="restart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  <w:vMerge w:val="restart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Чтение статей учебника, выразительное чтение рассказа по ролям, составление плана рассказа, беседа по рассказу, сопоставление характеристик героев</w:t>
            </w:r>
          </w:p>
        </w:tc>
        <w:tc>
          <w:tcPr>
            <w:tcW w:w="2410" w:type="dxa"/>
            <w:vMerge w:val="restart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индивидуальный</w:t>
            </w:r>
          </w:p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знаний о личной и творческой биографии писателя, совершенствование навыка анализа текста, развитие умения составления сравнительных характеристик героев, развитие умения анализировать сложные жизненные ситуации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1)Прочитать рассказ Лихачева «Земля родная»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2)прочитать статьи учебника о Д.С.Лихачеве</w:t>
            </w:r>
          </w:p>
        </w:tc>
        <w:tc>
          <w:tcPr>
            <w:tcW w:w="874" w:type="dxa"/>
            <w:vMerge w:val="restart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rPr>
          <w:trHeight w:val="3231"/>
        </w:trPr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411" w:type="dxa"/>
            <w:vMerge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1)сочинение</w:t>
            </w:r>
          </w:p>
        </w:tc>
        <w:tc>
          <w:tcPr>
            <w:tcW w:w="874" w:type="dxa"/>
            <w:vMerge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1D70D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Д.С.Лихачев «Земля родная»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Чтение статей учебника, беседа по главам книги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знаний о личной и творческой биографии писателя, Углубление представления о публицистическом жанре, развитие навыка монологическийречи и анализа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1)ответить на вопросы и выполнить задания 3,4 стр.120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2)Прочитать стихотворения в учебнике «Тихая моя родина…»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3)Подготовить выразительное чтение наизусть стихотворения о родной природе (на выбор)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внеклассного чтения. Стихи о родной природе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Чтение стихотворений, анализ и беседа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Развитие эстетического вкуса, умение воспринимать и интерпретировать поэтические произведения, развитие навыка анализа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 xml:space="preserve">1)подготовиться к итоговому тесту по произведению писателей </w:t>
            </w:r>
            <w:r w:rsidRPr="00957FB1">
              <w:rPr>
                <w:sz w:val="28"/>
                <w:szCs w:val="28"/>
                <w:lang w:val="en-US"/>
              </w:rPr>
              <w:t>XX</w:t>
            </w:r>
            <w:r w:rsidRPr="00957FB1">
              <w:rPr>
                <w:sz w:val="28"/>
                <w:szCs w:val="28"/>
              </w:rPr>
              <w:t>века,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2)Прочитать статью учебника «Р. Бёрнс» и стихотворение «Честная бедность»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16302" w:type="dxa"/>
            <w:gridSpan w:val="9"/>
          </w:tcPr>
          <w:p w:rsidR="00787A42" w:rsidRPr="00957FB1" w:rsidRDefault="00787A42" w:rsidP="0086765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VII.</w:t>
            </w:r>
            <w:r w:rsidRPr="00957FB1">
              <w:rPr>
                <w:sz w:val="28"/>
                <w:szCs w:val="28"/>
              </w:rPr>
              <w:tab/>
              <w:t>Зарубежная литература (</w:t>
            </w:r>
            <w:r>
              <w:rPr>
                <w:sz w:val="28"/>
                <w:szCs w:val="28"/>
              </w:rPr>
              <w:t>8</w:t>
            </w:r>
            <w:r w:rsidRPr="00957FB1">
              <w:rPr>
                <w:sz w:val="28"/>
                <w:szCs w:val="28"/>
              </w:rPr>
              <w:t>ч)</w:t>
            </w: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Р. Бёрнс «Честная бедность» и другие стихотворения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Чтение стихотворения с беседой, словарная работа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знаний о личной и творческой биографии писателя, развитие навыков выразительного чтения, анализа поэтического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1)Выучить стихотворение наизусть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2)Прочитать стихотворение Байрона «Ты кончил жизни путь, герой!...»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Д.Г.Байрон «Ты кончил жизни путь, герой!...»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Чтение стихотворения и беседа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знаний о личной и творческой биографии писателя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1)Подготовить выразительное чтение стихотворения,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2)Найти стихотворения Лермонтова и Пушкина посвященные Байрону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Японские трехстишья (хокку)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Чтение трёхстиший с беседой, сопоставительный анализ, словарная работа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Расширение знаний о японских трехстишьях</w:t>
            </w:r>
          </w:p>
        </w:tc>
        <w:tc>
          <w:tcPr>
            <w:tcW w:w="2552" w:type="dxa"/>
          </w:tcPr>
          <w:p w:rsidR="00787A42" w:rsidRPr="00EB6A71" w:rsidRDefault="00787A42" w:rsidP="00957FB1">
            <w:pPr>
              <w:pStyle w:val="ListParagraph"/>
              <w:ind w:left="0"/>
            </w:pPr>
            <w:r w:rsidRPr="00EB6A71">
              <w:t>1)Выучить наизусть наиболее понравившийся хокку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EB6A71">
              <w:t>2)попытаться написать свое хокку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Д.  Олдридж «Отец и сын».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Изучение нового материала</w:t>
            </w:r>
            <w:r w:rsidRPr="00957FB1">
              <w:rPr>
                <w:sz w:val="28"/>
                <w:szCs w:val="28"/>
              </w:rPr>
              <w:tab/>
            </w:r>
            <w:r w:rsidRPr="00957FB1">
              <w:rPr>
                <w:sz w:val="28"/>
                <w:szCs w:val="28"/>
              </w:rPr>
              <w:tab/>
            </w:r>
            <w:r w:rsidRPr="00957FB1">
              <w:rPr>
                <w:sz w:val="28"/>
                <w:szCs w:val="28"/>
              </w:rPr>
              <w:tab/>
            </w:r>
            <w:r w:rsidRPr="00957FB1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Знакомство с текстом, беседа, словарная работа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Развитие навыков выразительного чтения и навыков пересказа, выявление идейного содержания произведения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1)Подготовить пересказ отрывка из повести; 2)написать сочинение-рассуждение по финалу отрывка «Что разглядел Дэви в своём отце?»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3)Прочитать рассказ Олдриджа «Последний дюйм»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внеклассного чтения. Дж. Олдридж. «Последний дюйм»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Беседа, чтение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Развитие навыков выразительного чтения и навыка пересказа, развитие умения выявления идейного содержания произведения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1)Прочитать О.Генри «Дары волхвов»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О.Генри «Дары волхвов»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Анализ названия рассказа, анализ и беседа по рассказу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Развитие навыков вдумчивого чтения, поиска комментариев, художественного пересказа</w:t>
            </w:r>
          </w:p>
        </w:tc>
        <w:tc>
          <w:tcPr>
            <w:tcW w:w="2552" w:type="dxa"/>
          </w:tcPr>
          <w:p w:rsidR="00787A42" w:rsidRPr="00EB6A71" w:rsidRDefault="00787A42" w:rsidP="00957FB1">
            <w:pPr>
              <w:pStyle w:val="ListParagraph"/>
              <w:ind w:left="0"/>
              <w:rPr>
                <w:sz w:val="26"/>
                <w:szCs w:val="26"/>
              </w:rPr>
            </w:pPr>
            <w:r w:rsidRPr="00EB6A71">
              <w:rPr>
                <w:sz w:val="26"/>
                <w:szCs w:val="26"/>
              </w:rPr>
              <w:t>1)Написать небольшое сочинение на тему «Лучший подарок в моей жизни»</w:t>
            </w:r>
          </w:p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  <w:r w:rsidRPr="00EB6A71">
              <w:rPr>
                <w:sz w:val="26"/>
                <w:szCs w:val="26"/>
              </w:rPr>
              <w:t>2)Прочитать рассказ Л.Пиранделло «Черепаха»</w:t>
            </w: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Л.Пиранделло. «Черепаха»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Чтение рассказа и анализ с беседой</w:t>
            </w: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Развитие навыков анализа текста</w:t>
            </w: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7A42" w:rsidTr="00957FB1">
        <w:tc>
          <w:tcPr>
            <w:tcW w:w="54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11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57FB1">
              <w:rPr>
                <w:sz w:val="28"/>
                <w:szCs w:val="28"/>
              </w:rPr>
              <w:t>Подведение итогов за год. Устное сочинение. Ознакомление со списком литературы на лето</w:t>
            </w:r>
          </w:p>
        </w:tc>
        <w:tc>
          <w:tcPr>
            <w:tcW w:w="42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87A42" w:rsidRPr="00957FB1" w:rsidRDefault="00787A42" w:rsidP="00957FB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87A42" w:rsidRPr="00957FB1" w:rsidRDefault="00787A42" w:rsidP="00957FB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787A42" w:rsidRPr="001F45B6" w:rsidRDefault="00787A42" w:rsidP="00943DB0">
      <w:pPr>
        <w:pStyle w:val="ListParagraph"/>
        <w:ind w:left="1147"/>
        <w:rPr>
          <w:sz w:val="28"/>
          <w:szCs w:val="28"/>
        </w:rPr>
      </w:pPr>
    </w:p>
    <w:p w:rsidR="00787A42" w:rsidRPr="00AF2274" w:rsidRDefault="00787A42">
      <w:pPr>
        <w:rPr>
          <w:sz w:val="28"/>
          <w:szCs w:val="28"/>
        </w:rPr>
      </w:pPr>
    </w:p>
    <w:sectPr w:rsidR="00787A42" w:rsidRPr="00AF2274" w:rsidSect="00262D08">
      <w:pgSz w:w="16838" w:h="11906" w:orient="landscape"/>
      <w:pgMar w:top="125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F02"/>
    <w:multiLevelType w:val="hybridMultilevel"/>
    <w:tmpl w:val="6AAA80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B6F4F"/>
    <w:multiLevelType w:val="hybridMultilevel"/>
    <w:tmpl w:val="E280DCB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1910BCB"/>
    <w:multiLevelType w:val="hybridMultilevel"/>
    <w:tmpl w:val="50E0FF4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365BFE"/>
    <w:multiLevelType w:val="hybridMultilevel"/>
    <w:tmpl w:val="C8AADD14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4">
    <w:nsid w:val="22DE6457"/>
    <w:multiLevelType w:val="hybridMultilevel"/>
    <w:tmpl w:val="4D24C0D8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5">
    <w:nsid w:val="3BED3267"/>
    <w:multiLevelType w:val="hybridMultilevel"/>
    <w:tmpl w:val="A7E0AAD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9E0AC3"/>
    <w:multiLevelType w:val="hybridMultilevel"/>
    <w:tmpl w:val="6D8C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AB1390"/>
    <w:multiLevelType w:val="hybridMultilevel"/>
    <w:tmpl w:val="68D8B3EC"/>
    <w:lvl w:ilvl="0" w:tplc="1278CA5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5B1F14"/>
    <w:multiLevelType w:val="hybridMultilevel"/>
    <w:tmpl w:val="E7A0AAB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28485F"/>
    <w:multiLevelType w:val="hybridMultilevel"/>
    <w:tmpl w:val="BD12E6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A92CF2"/>
    <w:multiLevelType w:val="hybridMultilevel"/>
    <w:tmpl w:val="D62282BC"/>
    <w:lvl w:ilvl="0" w:tplc="E4286D84">
      <w:start w:val="1"/>
      <w:numFmt w:val="decimal"/>
      <w:suff w:val="space"/>
      <w:lvlText w:val="%1)"/>
      <w:lvlJc w:val="left"/>
      <w:pPr>
        <w:ind w:left="1134" w:hanging="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14"/>
  </w:num>
  <w:num w:numId="10">
    <w:abstractNumId w:val="9"/>
  </w:num>
  <w:num w:numId="11">
    <w:abstractNumId w:val="9"/>
    <w:lvlOverride w:ilvl="0">
      <w:lvl w:ilvl="0" w:tplc="1278CA52">
        <w:start w:val="1"/>
        <w:numFmt w:val="decimal"/>
        <w:lvlText w:val="%1)"/>
        <w:lvlJc w:val="left"/>
        <w:pPr>
          <w:ind w:left="1134" w:hanging="54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2">
    <w:abstractNumId w:val="9"/>
    <w:lvlOverride w:ilvl="0">
      <w:lvl w:ilvl="0" w:tplc="1278CA52">
        <w:start w:val="1"/>
        <w:numFmt w:val="decimal"/>
        <w:suff w:val="space"/>
        <w:lvlText w:val="%1)"/>
        <w:lvlJc w:val="left"/>
        <w:pPr>
          <w:ind w:left="1077" w:firstLine="3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3">
    <w:abstractNumId w:val="5"/>
  </w:num>
  <w:num w:numId="14">
    <w:abstractNumId w:val="4"/>
  </w:num>
  <w:num w:numId="15">
    <w:abstractNumId w:val="0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1C8"/>
    <w:rsid w:val="00011D63"/>
    <w:rsid w:val="00014F05"/>
    <w:rsid w:val="000218DB"/>
    <w:rsid w:val="00023258"/>
    <w:rsid w:val="00087DD7"/>
    <w:rsid w:val="00095071"/>
    <w:rsid w:val="00147B7F"/>
    <w:rsid w:val="00176F76"/>
    <w:rsid w:val="00180D32"/>
    <w:rsid w:val="001852ED"/>
    <w:rsid w:val="001A3B08"/>
    <w:rsid w:val="001D02BA"/>
    <w:rsid w:val="001D49A1"/>
    <w:rsid w:val="001D70D5"/>
    <w:rsid w:val="001E51A3"/>
    <w:rsid w:val="001F45B6"/>
    <w:rsid w:val="0024351A"/>
    <w:rsid w:val="00262D08"/>
    <w:rsid w:val="002A3F75"/>
    <w:rsid w:val="002C44A9"/>
    <w:rsid w:val="002E218D"/>
    <w:rsid w:val="003644A4"/>
    <w:rsid w:val="00366DC4"/>
    <w:rsid w:val="00374732"/>
    <w:rsid w:val="003B74A2"/>
    <w:rsid w:val="003C0E5D"/>
    <w:rsid w:val="003E4247"/>
    <w:rsid w:val="003F5A47"/>
    <w:rsid w:val="003F63DA"/>
    <w:rsid w:val="00432161"/>
    <w:rsid w:val="00435AE6"/>
    <w:rsid w:val="00450E0E"/>
    <w:rsid w:val="004B4F87"/>
    <w:rsid w:val="004F16EA"/>
    <w:rsid w:val="005958B9"/>
    <w:rsid w:val="005E11C8"/>
    <w:rsid w:val="0062586B"/>
    <w:rsid w:val="006A0C95"/>
    <w:rsid w:val="006C3D91"/>
    <w:rsid w:val="006C792F"/>
    <w:rsid w:val="006F25C3"/>
    <w:rsid w:val="007315AC"/>
    <w:rsid w:val="00765C01"/>
    <w:rsid w:val="0077272F"/>
    <w:rsid w:val="00787A42"/>
    <w:rsid w:val="00791BBB"/>
    <w:rsid w:val="007A02E0"/>
    <w:rsid w:val="008618AD"/>
    <w:rsid w:val="008654FE"/>
    <w:rsid w:val="00867654"/>
    <w:rsid w:val="008803DC"/>
    <w:rsid w:val="00881E69"/>
    <w:rsid w:val="008A195B"/>
    <w:rsid w:val="008C44AF"/>
    <w:rsid w:val="008F1903"/>
    <w:rsid w:val="00943DB0"/>
    <w:rsid w:val="00955F81"/>
    <w:rsid w:val="00957FB1"/>
    <w:rsid w:val="00965C21"/>
    <w:rsid w:val="0098186B"/>
    <w:rsid w:val="00986803"/>
    <w:rsid w:val="009E7A90"/>
    <w:rsid w:val="009F2433"/>
    <w:rsid w:val="00A32A1E"/>
    <w:rsid w:val="00A435C4"/>
    <w:rsid w:val="00A46218"/>
    <w:rsid w:val="00A86BC8"/>
    <w:rsid w:val="00A93F87"/>
    <w:rsid w:val="00AC7693"/>
    <w:rsid w:val="00AF1198"/>
    <w:rsid w:val="00AF2274"/>
    <w:rsid w:val="00AF2C35"/>
    <w:rsid w:val="00B25B6C"/>
    <w:rsid w:val="00B27616"/>
    <w:rsid w:val="00BE0E04"/>
    <w:rsid w:val="00C323FB"/>
    <w:rsid w:val="00C44E4D"/>
    <w:rsid w:val="00CA664D"/>
    <w:rsid w:val="00CC3B22"/>
    <w:rsid w:val="00D178A2"/>
    <w:rsid w:val="00D34232"/>
    <w:rsid w:val="00D3653F"/>
    <w:rsid w:val="00D57E58"/>
    <w:rsid w:val="00D90DE5"/>
    <w:rsid w:val="00DA60EF"/>
    <w:rsid w:val="00DF6332"/>
    <w:rsid w:val="00E35F02"/>
    <w:rsid w:val="00EB6A71"/>
    <w:rsid w:val="00EE4A65"/>
    <w:rsid w:val="00EF0B18"/>
    <w:rsid w:val="00EF352D"/>
    <w:rsid w:val="00F00C18"/>
    <w:rsid w:val="00F10072"/>
    <w:rsid w:val="00F11898"/>
    <w:rsid w:val="00F372AA"/>
    <w:rsid w:val="00F84657"/>
    <w:rsid w:val="00FA61B8"/>
    <w:rsid w:val="00FE1869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60EF"/>
    <w:pPr>
      <w:ind w:left="720"/>
      <w:contextualSpacing/>
    </w:pPr>
  </w:style>
  <w:style w:type="table" w:styleId="TableGrid">
    <w:name w:val="Table Grid"/>
    <w:basedOn w:val="TableNormal"/>
    <w:uiPriority w:val="99"/>
    <w:rsid w:val="00EF3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27</Pages>
  <Words>4955</Words>
  <Characters>28244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Анастасия</dc:creator>
  <cp:keywords/>
  <dc:description/>
  <cp:lastModifiedBy>Школа</cp:lastModifiedBy>
  <cp:revision>3</cp:revision>
  <cp:lastPrinted>2014-10-16T08:51:00Z</cp:lastPrinted>
  <dcterms:created xsi:type="dcterms:W3CDTF">2014-06-24T11:37:00Z</dcterms:created>
  <dcterms:modified xsi:type="dcterms:W3CDTF">2014-10-16T08:56:00Z</dcterms:modified>
</cp:coreProperties>
</file>