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32" w:rsidRPr="009F2D02" w:rsidRDefault="00E43C32" w:rsidP="00543A5F">
      <w:pPr>
        <w:tabs>
          <w:tab w:val="left" w:pos="1285"/>
        </w:tabs>
        <w:ind w:left="567"/>
        <w:jc w:val="center"/>
        <w:rPr>
          <w:sz w:val="48"/>
          <w:szCs w:val="48"/>
        </w:rPr>
      </w:pPr>
      <w:r>
        <w:rPr>
          <w:sz w:val="48"/>
          <w:szCs w:val="48"/>
        </w:rPr>
        <w:t>РАБОЧАЯ ПРОГРАММА</w:t>
      </w:r>
    </w:p>
    <w:p w:rsidR="00E43C32" w:rsidRDefault="00E43C32" w:rsidP="006A6215">
      <w:pPr>
        <w:tabs>
          <w:tab w:val="left" w:pos="1285"/>
        </w:tabs>
        <w:jc w:val="center"/>
        <w:rPr>
          <w:sz w:val="48"/>
          <w:szCs w:val="48"/>
        </w:rPr>
      </w:pPr>
      <w:r>
        <w:rPr>
          <w:sz w:val="48"/>
          <w:szCs w:val="48"/>
        </w:rPr>
        <w:t>по русскому  языку</w:t>
      </w:r>
    </w:p>
    <w:p w:rsidR="00E43C32" w:rsidRDefault="00E43C32" w:rsidP="006A6215">
      <w:pPr>
        <w:tabs>
          <w:tab w:val="left" w:pos="1285"/>
        </w:tabs>
        <w:jc w:val="center"/>
        <w:rPr>
          <w:sz w:val="48"/>
          <w:szCs w:val="48"/>
        </w:rPr>
      </w:pPr>
      <w:r>
        <w:rPr>
          <w:sz w:val="48"/>
          <w:szCs w:val="48"/>
        </w:rPr>
        <w:t>в 5 классе</w:t>
      </w:r>
    </w:p>
    <w:p w:rsidR="00E43C32" w:rsidRDefault="00E43C32" w:rsidP="006A6215">
      <w:pPr>
        <w:tabs>
          <w:tab w:val="left" w:pos="1285"/>
        </w:tabs>
        <w:rPr>
          <w:sz w:val="48"/>
          <w:szCs w:val="48"/>
        </w:rPr>
      </w:pPr>
      <w:r>
        <w:rPr>
          <w:sz w:val="48"/>
          <w:szCs w:val="48"/>
        </w:rPr>
        <w:t xml:space="preserve">Всего по программе – 175часов. </w:t>
      </w:r>
    </w:p>
    <w:p w:rsidR="00E43C32" w:rsidRDefault="00E43C32" w:rsidP="006A6215">
      <w:pPr>
        <w:tabs>
          <w:tab w:val="left" w:pos="1285"/>
        </w:tabs>
        <w:rPr>
          <w:sz w:val="40"/>
          <w:szCs w:val="40"/>
        </w:rPr>
      </w:pPr>
      <w:r>
        <w:rPr>
          <w:sz w:val="48"/>
          <w:szCs w:val="48"/>
        </w:rPr>
        <w:t>По программе школы – 175 часов.</w:t>
      </w:r>
    </w:p>
    <w:p w:rsidR="00E43C32" w:rsidRPr="009F2D02" w:rsidRDefault="00E43C32" w:rsidP="009F2D02">
      <w:pPr>
        <w:rPr>
          <w:b/>
        </w:rPr>
      </w:pPr>
      <w:r w:rsidRPr="009F2D02">
        <w:rPr>
          <w:b/>
        </w:rPr>
        <w:t xml:space="preserve">Реквизиты программы: </w:t>
      </w:r>
    </w:p>
    <w:p w:rsidR="00E43C32" w:rsidRDefault="00E43C32" w:rsidP="009F2D02">
      <w:pPr>
        <w:rPr>
          <w:b/>
        </w:rPr>
      </w:pPr>
      <w:r>
        <w:t>Баранов М. Т., Ладыженская Т. А., Шанский Н. М. Программы общеобразовательных у</w:t>
      </w:r>
      <w:r>
        <w:t>ч</w:t>
      </w:r>
      <w:r>
        <w:t>реждений. Русский язык. 5-9 классы. – М.: Просвещение, 2010</w:t>
      </w:r>
    </w:p>
    <w:p w:rsidR="00E43C32" w:rsidRPr="009F2D02" w:rsidRDefault="00E43C32" w:rsidP="009F2D02">
      <w:pPr>
        <w:pStyle w:val="BodyTextIndent"/>
        <w:spacing w:after="0"/>
        <w:ind w:left="0"/>
        <w:rPr>
          <w:b/>
        </w:rPr>
      </w:pPr>
      <w:r w:rsidRPr="009F2D02">
        <w:rPr>
          <w:b/>
        </w:rPr>
        <w:t xml:space="preserve">Учебно-методический комплект учащихся: </w:t>
      </w:r>
    </w:p>
    <w:p w:rsidR="00E43C32" w:rsidRDefault="00E43C32" w:rsidP="009F2D02">
      <w:r>
        <w:t xml:space="preserve">1. Основной учебник:  Русский язык: Учеб. для 5 кл. общеобразоват. учреждений/ Т. А. Ладыженская, Л. А. Тростенцова.и др. – М.: Просвещение, 2012. </w:t>
      </w:r>
    </w:p>
    <w:p w:rsidR="00E43C32" w:rsidRDefault="00E43C32" w:rsidP="009F2D02">
      <w:r>
        <w:t>2. Контрольно-измерительные материалы для 5 класса (сост. Н.В. Егорова)</w:t>
      </w:r>
    </w:p>
    <w:p w:rsidR="00E43C32" w:rsidRPr="009F2D02" w:rsidRDefault="00E43C32" w:rsidP="009F2D02">
      <w:pPr>
        <w:pStyle w:val="BodyTextIndent"/>
        <w:spacing w:after="0"/>
        <w:ind w:left="0"/>
        <w:rPr>
          <w:b/>
        </w:rPr>
      </w:pPr>
      <w:r w:rsidRPr="009F2D02">
        <w:rPr>
          <w:b/>
        </w:rPr>
        <w:t xml:space="preserve">Дополнительные пособия: </w:t>
      </w:r>
    </w:p>
    <w:p w:rsidR="00E43C32" w:rsidRDefault="00E43C32" w:rsidP="009F2D02">
      <w:pPr>
        <w:rPr>
          <w:color w:val="000000"/>
        </w:rPr>
      </w:pPr>
      <w:r>
        <w:rPr>
          <w:color w:val="000000"/>
        </w:rPr>
        <w:t xml:space="preserve">Учебно-методический комплект учителя: </w:t>
      </w:r>
    </w:p>
    <w:p w:rsidR="00E43C32" w:rsidRDefault="00E43C32" w:rsidP="009F2D02">
      <w:r>
        <w:t>1. Т.А. Ладыженская, О.П. Штыркина.Русский язык Книга для учителя к учебнику Лад</w:t>
      </w:r>
      <w:r>
        <w:t>ы</w:t>
      </w:r>
      <w:r>
        <w:t>женской</w:t>
      </w:r>
    </w:p>
    <w:p w:rsidR="00E43C32" w:rsidRDefault="00E43C32" w:rsidP="009F2D02">
      <w:smartTag w:uri="urn:schemas-microsoft-com:office:smarttags" w:element="metricconverter">
        <w:smartTagPr>
          <w:attr w:name="ProductID" w:val="2. Л"/>
        </w:smartTagPr>
        <w:r>
          <w:t>2. Л</w:t>
        </w:r>
      </w:smartTag>
      <w:r>
        <w:t>.А. Ходякова, Л.И. Новикова Сочинение по картине в 5 классе</w:t>
      </w:r>
    </w:p>
    <w:p w:rsidR="00E43C32" w:rsidRDefault="00E43C32" w:rsidP="009F2D02">
      <w:r>
        <w:t>3. Тесты по русскому языку к учебнику Т.А. Ладыженской</w:t>
      </w:r>
    </w:p>
    <w:p w:rsidR="00E43C32" w:rsidRDefault="00E43C32" w:rsidP="009F2D02">
      <w:smartTag w:uri="urn:schemas-microsoft-com:office:smarttags" w:element="metricconverter">
        <w:smartTagPr>
          <w:attr w:name="ProductID" w:val="4. М"/>
        </w:smartTagPr>
        <w:r>
          <w:t>4. М</w:t>
        </w:r>
      </w:smartTag>
      <w:r>
        <w:t>.Ю. Никулина Изложения по русскому языку 5 класс</w:t>
      </w:r>
    </w:p>
    <w:p w:rsidR="00E43C32" w:rsidRDefault="00E43C32" w:rsidP="009F2D02">
      <w:r>
        <w:t>5. Е.В. Пересветова Диктанты по русскому языку 5 класс</w:t>
      </w:r>
    </w:p>
    <w:p w:rsidR="00E43C32" w:rsidRDefault="00E43C32" w:rsidP="009F2D02">
      <w:r>
        <w:t>6. Комплексный анализ текста 5 класс (рабочая тетрадь)</w:t>
      </w:r>
    </w:p>
    <w:p w:rsidR="00E43C32" w:rsidRPr="009F2D02" w:rsidRDefault="00E43C32" w:rsidP="009F2D02">
      <w:pPr>
        <w:rPr>
          <w:b/>
        </w:rPr>
      </w:pPr>
      <w:r w:rsidRPr="009F2D02">
        <w:rPr>
          <w:b/>
        </w:rPr>
        <w:t>Мультимедийная поддержка уроков</w:t>
      </w:r>
    </w:p>
    <w:p w:rsidR="00E43C32" w:rsidRPr="009F2D02" w:rsidRDefault="00E43C32" w:rsidP="009F2D02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9F2D02">
        <w:rPr>
          <w:rFonts w:ascii="Times New Roman" w:hAnsi="Times New Roman"/>
          <w:sz w:val="24"/>
          <w:szCs w:val="24"/>
        </w:rPr>
        <w:t>1 С: Школа. Русский язык. Морфология и орфография. 5-6 классы. Под редакцией О. И. Руденко-Моргун</w:t>
      </w:r>
    </w:p>
    <w:p w:rsidR="00E43C32" w:rsidRPr="00BC7941" w:rsidRDefault="00E43C32" w:rsidP="009F2D02">
      <w:pPr>
        <w:pStyle w:val="ListParagraph"/>
        <w:numPr>
          <w:ilvl w:val="0"/>
          <w:numId w:val="1"/>
        </w:numPr>
        <w:spacing w:after="0"/>
        <w:ind w:left="720"/>
      </w:pPr>
      <w:r w:rsidRPr="009F2D02">
        <w:rPr>
          <w:rFonts w:ascii="Times New Roman" w:hAnsi="Times New Roman"/>
          <w:sz w:val="24"/>
          <w:szCs w:val="24"/>
        </w:rPr>
        <w:t>Авторские презентации</w:t>
      </w:r>
    </w:p>
    <w:p w:rsidR="00E43C32" w:rsidRDefault="00E43C32" w:rsidP="009F2D02"/>
    <w:p w:rsidR="00E43C32" w:rsidRDefault="00E43C32" w:rsidP="00945517">
      <w:pPr>
        <w:pStyle w:val="NormalWeb"/>
        <w:tabs>
          <w:tab w:val="left" w:pos="11360"/>
        </w:tabs>
        <w:spacing w:before="0" w:beforeAutospacing="0" w:after="0" w:afterAutospacing="0"/>
        <w:ind w:firstLine="284"/>
      </w:pPr>
      <w:r w:rsidRPr="004E02A2">
        <w:t>Настоящая программа по русскому языку для V класса создана на основе федерального компонента государственного стандарта основного общего образованияи авторской пр</w:t>
      </w:r>
      <w:r w:rsidRPr="004E02A2">
        <w:t>о</w:t>
      </w:r>
      <w:r w:rsidRPr="004E02A2">
        <w:t>граммы для 5 – 9 классов М.Т.Баранова, Т.А.Ладыженской, Н.М.Шанского</w:t>
      </w:r>
      <w:r>
        <w:t xml:space="preserve">: </w:t>
      </w:r>
      <w:r w:rsidRPr="004E02A2">
        <w:t>Русский язык, 5-9 к</w:t>
      </w:r>
      <w:r>
        <w:t>лассы,  Просвещение, Москва, 2010.</w:t>
      </w:r>
    </w:p>
    <w:p w:rsidR="00E43C32" w:rsidRPr="004E02A2" w:rsidRDefault="00E43C32" w:rsidP="00945517">
      <w:pPr>
        <w:pStyle w:val="NormalWeb"/>
        <w:tabs>
          <w:tab w:val="left" w:pos="11360"/>
        </w:tabs>
        <w:spacing w:before="0" w:beforeAutospacing="0" w:after="0" w:afterAutospacing="0"/>
        <w:ind w:firstLine="284"/>
      </w:pPr>
      <w:r w:rsidRPr="004E02A2">
        <w:t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</w:t>
      </w:r>
      <w:r w:rsidRPr="004E02A2">
        <w:t>д</w:t>
      </w:r>
      <w:r w:rsidRPr="004E02A2">
        <w:t>ческой), языковой и культуроведческой компетенций.</w:t>
      </w:r>
    </w:p>
    <w:p w:rsidR="00E43C32" w:rsidRPr="004E02A2" w:rsidRDefault="00E43C32" w:rsidP="00945517">
      <w:pPr>
        <w:ind w:firstLine="284"/>
        <w:jc w:val="both"/>
      </w:pPr>
      <w:r w:rsidRPr="004E02A2">
        <w:rPr>
          <w:b/>
        </w:rPr>
        <w:t>Коммуникативная компетенция</w:t>
      </w:r>
      <w:r w:rsidRPr="004E02A2">
        <w:t xml:space="preserve"> – овладение всеми видами речевой деятельности и основами культуры устной и письменной речи, базовыми умениями и навыками испол</w:t>
      </w:r>
      <w:r w:rsidRPr="004E02A2">
        <w:t>ь</w:t>
      </w:r>
      <w:r w:rsidRPr="004E02A2">
        <w:t>зования языка в жизненно важных для данного возраста сферах и ситуациях общения.</w:t>
      </w:r>
    </w:p>
    <w:p w:rsidR="00E43C32" w:rsidRPr="004E02A2" w:rsidRDefault="00E43C32" w:rsidP="00945517">
      <w:pPr>
        <w:ind w:firstLine="284"/>
        <w:jc w:val="both"/>
      </w:pPr>
      <w:r w:rsidRPr="004E02A2">
        <w:rPr>
          <w:b/>
        </w:rPr>
        <w:t>Языковая и лингвистическая (языковедческая) компетенци</w:t>
      </w:r>
      <w:r w:rsidRPr="004E02A2">
        <w:t>и – освоение необход</w:t>
      </w:r>
      <w:r w:rsidRPr="004E02A2">
        <w:t>и</w:t>
      </w:r>
      <w:r w:rsidRPr="004E02A2">
        <w:t>мых знаний о языке как знаковой системе и общественном явлении, его устройстве, ра</w:t>
      </w:r>
      <w:r w:rsidRPr="004E02A2">
        <w:t>з</w:t>
      </w:r>
      <w:r w:rsidRPr="004E02A2">
        <w:t>витии и функционировании; овладение основными нормами русского литературного яз</w:t>
      </w:r>
      <w:r w:rsidRPr="004E02A2">
        <w:t>ы</w:t>
      </w:r>
      <w:r w:rsidRPr="004E02A2">
        <w:t>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</w:t>
      </w:r>
      <w:r w:rsidRPr="004E02A2">
        <w:t>н</w:t>
      </w:r>
      <w:r w:rsidRPr="004E02A2">
        <w:t>гвистике как науке и ученых-русистах; умение пользоваться различными лингвистич</w:t>
      </w:r>
      <w:r w:rsidRPr="004E02A2">
        <w:t>е</w:t>
      </w:r>
      <w:r w:rsidRPr="004E02A2">
        <w:t>скими словарями.</w:t>
      </w:r>
    </w:p>
    <w:p w:rsidR="00E43C32" w:rsidRPr="004E02A2" w:rsidRDefault="00E43C32" w:rsidP="00945517">
      <w:pPr>
        <w:ind w:firstLine="284"/>
        <w:jc w:val="both"/>
      </w:pPr>
      <w:r w:rsidRPr="004E02A2">
        <w:rPr>
          <w:b/>
        </w:rPr>
        <w:t>Культуроведческая компетенция</w:t>
      </w:r>
      <w:r w:rsidRPr="004E02A2">
        <w:t xml:space="preserve"> – осознание языка как формы выражения наци</w:t>
      </w:r>
      <w:r w:rsidRPr="004E02A2">
        <w:t>о</w:t>
      </w:r>
      <w:r w:rsidRPr="004E02A2">
        <w:t>нальной культуры, взаимосвязи языка и истории народа, национально-культурной спец</w:t>
      </w:r>
      <w:r w:rsidRPr="004E02A2">
        <w:t>и</w:t>
      </w:r>
      <w:r w:rsidRPr="004E02A2">
        <w:t>фики русского языка, владение нормами русского речевого этикета, культурой межнаци</w:t>
      </w:r>
      <w:r w:rsidRPr="004E02A2">
        <w:t>о</w:t>
      </w:r>
      <w:r w:rsidRPr="004E02A2">
        <w:t>нального общения.</w:t>
      </w:r>
    </w:p>
    <w:p w:rsidR="00E43C32" w:rsidRPr="004E02A2" w:rsidRDefault="00E43C32" w:rsidP="00945517">
      <w:pPr>
        <w:ind w:firstLine="284"/>
        <w:jc w:val="both"/>
        <w:rPr>
          <w:b/>
          <w:u w:val="single"/>
        </w:rPr>
      </w:pPr>
      <w:r w:rsidRPr="004E02A2">
        <w:rPr>
          <w:b/>
          <w:u w:val="single"/>
        </w:rPr>
        <w:t>Общая характеристика учебного предмета</w:t>
      </w:r>
    </w:p>
    <w:p w:rsidR="00E43C32" w:rsidRPr="004E02A2" w:rsidRDefault="00E43C32" w:rsidP="00945517">
      <w:pPr>
        <w:ind w:firstLine="284"/>
        <w:jc w:val="both"/>
      </w:pPr>
      <w:r w:rsidRPr="004E02A2">
        <w:t>Язык – по своей специфике и социальной значимости – явление уникальное: он являе</w:t>
      </w:r>
      <w:r w:rsidRPr="004E02A2">
        <w:t>т</w:t>
      </w:r>
      <w:r w:rsidRPr="004E02A2">
        <w:t>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E43C32" w:rsidRPr="004E02A2" w:rsidRDefault="00E43C32" w:rsidP="00945517">
      <w:pPr>
        <w:ind w:firstLine="284"/>
        <w:jc w:val="both"/>
      </w:pPr>
      <w:r w:rsidRPr="004E02A2">
        <w:t>Русский язык – государственный язык Российской Федерации, средство межнаци</w:t>
      </w:r>
      <w:r w:rsidRPr="004E02A2">
        <w:t>о</w:t>
      </w:r>
      <w:r w:rsidRPr="004E02A2">
        <w:t>нального общения и консолидации народов России.</w:t>
      </w:r>
    </w:p>
    <w:p w:rsidR="00E43C32" w:rsidRPr="004E02A2" w:rsidRDefault="00E43C32" w:rsidP="00945517">
      <w:pPr>
        <w:ind w:firstLine="284"/>
        <w:jc w:val="both"/>
      </w:pPr>
      <w:r w:rsidRPr="004E02A2">
        <w:t>Владение родным языком, умение общаться, добиваться успеха в процессе коммуник</w:t>
      </w:r>
      <w:r w:rsidRPr="004E02A2">
        <w:t>а</w:t>
      </w:r>
      <w:r w:rsidRPr="004E02A2">
        <w:t>ции являются теми характеристиками личности, которые во многом определяют достиж</w:t>
      </w:r>
      <w:r w:rsidRPr="004E02A2">
        <w:t>е</w:t>
      </w:r>
      <w:r w:rsidRPr="004E02A2">
        <w:t>ния человека практически во всех областях жизни, способствуют его социальной адапт</w:t>
      </w:r>
      <w:r w:rsidRPr="004E02A2">
        <w:t>а</w:t>
      </w:r>
      <w:r w:rsidRPr="004E02A2">
        <w:t>ции к изменяющимся условиям современного мира.</w:t>
      </w:r>
    </w:p>
    <w:p w:rsidR="00E43C32" w:rsidRPr="004E02A2" w:rsidRDefault="00E43C32" w:rsidP="00945517">
      <w:pPr>
        <w:ind w:firstLine="284"/>
        <w:jc w:val="both"/>
      </w:pPr>
      <w:r w:rsidRPr="004E02A2"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</w:t>
      </w:r>
      <w:r w:rsidRPr="004E02A2">
        <w:t>о</w:t>
      </w:r>
      <w:r w:rsidRPr="004E02A2">
        <w:t>знания действительности русский язык обеспечивает развитие интеллектуальных и тво</w:t>
      </w:r>
      <w:r w:rsidRPr="004E02A2">
        <w:t>р</w:t>
      </w:r>
      <w:r w:rsidRPr="004E02A2">
        <w:t>ческих способностей ребенка, развивает его абстрактное мышление, память и воображ</w:t>
      </w:r>
      <w:r w:rsidRPr="004E02A2">
        <w:t>е</w:t>
      </w:r>
      <w:r w:rsidRPr="004E02A2">
        <w:t>ние, формирует навыки самостоятельной учебной деятельности, самообразования и сам</w:t>
      </w:r>
      <w:r w:rsidRPr="004E02A2">
        <w:t>о</w:t>
      </w:r>
      <w:r w:rsidRPr="004E02A2">
        <w:t>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</w:t>
      </w:r>
      <w:r w:rsidRPr="004E02A2">
        <w:t>о</w:t>
      </w:r>
      <w:r w:rsidRPr="004E02A2">
        <w:t>фессией.</w:t>
      </w:r>
    </w:p>
    <w:p w:rsidR="00E43C32" w:rsidRPr="004E02A2" w:rsidRDefault="00E43C32" w:rsidP="00945517">
      <w:pPr>
        <w:ind w:firstLine="284"/>
        <w:jc w:val="both"/>
      </w:pPr>
      <w:r w:rsidRPr="004E02A2">
        <w:t xml:space="preserve">Курс русского языка направлен на достижение следующих </w:t>
      </w:r>
      <w:r w:rsidRPr="00CA6924">
        <w:rPr>
          <w:b/>
        </w:rPr>
        <w:t>целей</w:t>
      </w:r>
      <w:r w:rsidRPr="004E02A2">
        <w:t>, обеспечивающих реализацию личностно-ориентированного, когнитивно-коммуникативного, деятельнос</w:t>
      </w:r>
      <w:r w:rsidRPr="004E02A2">
        <w:t>т</w:t>
      </w:r>
      <w:r w:rsidRPr="004E02A2">
        <w:t xml:space="preserve">ного подходов к обучению родному языку: </w:t>
      </w:r>
    </w:p>
    <w:p w:rsidR="00E43C32" w:rsidRPr="004E02A2" w:rsidRDefault="00E43C32" w:rsidP="00945517">
      <w:pPr>
        <w:ind w:firstLine="284"/>
        <w:jc w:val="both"/>
      </w:pPr>
      <w:r w:rsidRPr="004E02A2"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</w:t>
      </w:r>
      <w:r w:rsidRPr="004E02A2">
        <w:t>е</w:t>
      </w:r>
      <w:r w:rsidRPr="004E02A2">
        <w:t>ловеческой деятельности; воспитание интереса и любви к русскому языку;</w:t>
      </w:r>
    </w:p>
    <w:p w:rsidR="00E43C32" w:rsidRPr="004E02A2" w:rsidRDefault="00E43C32" w:rsidP="00945517">
      <w:pPr>
        <w:ind w:firstLine="284"/>
        <w:jc w:val="both"/>
      </w:pPr>
      <w:r w:rsidRPr="004E02A2">
        <w:t>совершенствование речемыслительной деятельности, коммуникативных умений и н</w:t>
      </w:r>
      <w:r w:rsidRPr="004E02A2">
        <w:t>а</w:t>
      </w:r>
      <w:r w:rsidRPr="004E02A2">
        <w:t>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43C32" w:rsidRPr="004E02A2" w:rsidRDefault="00E43C32" w:rsidP="00945517">
      <w:pPr>
        <w:ind w:firstLine="284"/>
        <w:jc w:val="both"/>
      </w:pPr>
      <w:r w:rsidRPr="004E02A2"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E43C32" w:rsidRPr="004E02A2" w:rsidRDefault="00E43C32" w:rsidP="00945517">
      <w:pPr>
        <w:ind w:firstLine="284"/>
        <w:jc w:val="both"/>
        <w:rPr>
          <w:b/>
        </w:rPr>
      </w:pPr>
      <w:r w:rsidRPr="004E02A2"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</w:t>
      </w:r>
      <w:r w:rsidRPr="004E02A2">
        <w:t>а</w:t>
      </w:r>
      <w:r w:rsidRPr="004E02A2">
        <w:t>зовывать необходимую информацию.</w:t>
      </w:r>
    </w:p>
    <w:p w:rsidR="00E43C32" w:rsidRDefault="00E43C32" w:rsidP="00945517">
      <w:pPr>
        <w:ind w:firstLine="284"/>
        <w:jc w:val="both"/>
        <w:rPr>
          <w:b/>
          <w:u w:val="single"/>
        </w:rPr>
      </w:pPr>
    </w:p>
    <w:p w:rsidR="00E43C32" w:rsidRPr="004E02A2" w:rsidRDefault="00E43C32" w:rsidP="00945517">
      <w:pPr>
        <w:ind w:firstLine="284"/>
        <w:jc w:val="both"/>
        <w:rPr>
          <w:b/>
          <w:u w:val="single"/>
        </w:rPr>
      </w:pPr>
      <w:r w:rsidRPr="004E02A2">
        <w:rPr>
          <w:b/>
          <w:u w:val="single"/>
        </w:rPr>
        <w:t>Задачи организации учебной деятельности:</w:t>
      </w:r>
    </w:p>
    <w:p w:rsidR="00E43C32" w:rsidRPr="004E02A2" w:rsidRDefault="00E43C32" w:rsidP="00945517">
      <w:pPr>
        <w:numPr>
          <w:ilvl w:val="0"/>
          <w:numId w:val="5"/>
        </w:numPr>
        <w:ind w:left="0" w:firstLine="284"/>
        <w:jc w:val="both"/>
      </w:pPr>
      <w:r w:rsidRPr="004E02A2">
        <w:t>формирование и развития коммуникативной, языковой и лингвистической (язык</w:t>
      </w:r>
      <w:r w:rsidRPr="004E02A2">
        <w:t>о</w:t>
      </w:r>
      <w:r w:rsidRPr="004E02A2">
        <w:t>ведческой), культуроведческой компетенций</w:t>
      </w:r>
      <w:r>
        <w:t>;</w:t>
      </w:r>
    </w:p>
    <w:p w:rsidR="00E43C32" w:rsidRPr="004E02A2" w:rsidRDefault="00E43C32" w:rsidP="00945517">
      <w:pPr>
        <w:numPr>
          <w:ilvl w:val="0"/>
          <w:numId w:val="5"/>
        </w:numPr>
        <w:ind w:left="0" w:firstLine="284"/>
        <w:jc w:val="both"/>
      </w:pPr>
      <w:r>
        <w:t>р</w:t>
      </w:r>
      <w:r w:rsidRPr="004E02A2">
        <w:t>азвитие логического мышления учащихся, обучение школьников умению самосто</w:t>
      </w:r>
      <w:r w:rsidRPr="004E02A2">
        <w:t>я</w:t>
      </w:r>
      <w:r w:rsidRPr="004E02A2">
        <w:t>тельно пополнять знания по русскому языку;</w:t>
      </w:r>
    </w:p>
    <w:p w:rsidR="00E43C32" w:rsidRPr="004E02A2" w:rsidRDefault="00E43C32" w:rsidP="00945517">
      <w:pPr>
        <w:numPr>
          <w:ilvl w:val="0"/>
          <w:numId w:val="5"/>
        </w:numPr>
        <w:ind w:left="0" w:firstLine="284"/>
        <w:jc w:val="both"/>
      </w:pPr>
      <w:r>
        <w:t>ф</w:t>
      </w:r>
      <w:r w:rsidRPr="004E02A2">
        <w:t xml:space="preserve">ормирование общеучебных умений – работа с книгой, со справочной литературой, совершенствование навыков </w:t>
      </w:r>
      <w:r>
        <w:t>чтении;</w:t>
      </w:r>
      <w:r w:rsidRPr="004E02A2">
        <w:t xml:space="preserve">. </w:t>
      </w:r>
    </w:p>
    <w:p w:rsidR="00E43C32" w:rsidRDefault="00E43C32" w:rsidP="00945517">
      <w:pPr>
        <w:numPr>
          <w:ilvl w:val="0"/>
          <w:numId w:val="5"/>
        </w:numPr>
        <w:ind w:left="0" w:firstLine="284"/>
        <w:jc w:val="both"/>
      </w:pPr>
      <w:r>
        <w:t>с</w:t>
      </w:r>
      <w:r w:rsidRPr="004E02A2">
        <w:t xml:space="preserve">овершенствование речевой деятельности </w:t>
      </w:r>
      <w:r>
        <w:t>об</w:t>
      </w:r>
      <w:r w:rsidRPr="004E02A2">
        <w:t>уча</w:t>
      </w:r>
      <w:r>
        <w:t>ю</w:t>
      </w:r>
      <w:r w:rsidRPr="004E02A2">
        <w:t>щихся на основе овладения зн</w:t>
      </w:r>
      <w:r w:rsidRPr="004E02A2">
        <w:t>а</w:t>
      </w:r>
      <w:r w:rsidRPr="004E02A2">
        <w:t>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</w:t>
      </w:r>
      <w:r w:rsidRPr="004E02A2">
        <w:t>е</w:t>
      </w:r>
      <w:r w:rsidRPr="004E02A2">
        <w:t xml:space="preserve">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</w:t>
      </w:r>
    </w:p>
    <w:p w:rsidR="00E43C32" w:rsidRPr="004E02A2" w:rsidRDefault="00E43C32" w:rsidP="00945517">
      <w:pPr>
        <w:ind w:firstLine="284"/>
        <w:jc w:val="both"/>
      </w:pPr>
      <w:r w:rsidRPr="004E02A2">
        <w:t>Содержание обучения ориентировано на развитие личности ученика, воспитание кул</w:t>
      </w:r>
      <w:r w:rsidRPr="004E02A2">
        <w:t>ь</w:t>
      </w:r>
      <w:r w:rsidRPr="004E02A2">
        <w:t>турного человека, владеющего нормами литературного языка, способного свободно в</w:t>
      </w:r>
      <w:r w:rsidRPr="004E02A2">
        <w:t>ы</w:t>
      </w:r>
      <w:r w:rsidRPr="004E02A2">
        <w:t xml:space="preserve">ражать свои мысли и чувства в устной и письменной форме, соблюдать этические нормы общения. </w:t>
      </w:r>
    </w:p>
    <w:p w:rsidR="00E43C32" w:rsidRPr="004E02A2" w:rsidRDefault="00E43C32" w:rsidP="00945517">
      <w:pPr>
        <w:ind w:firstLine="284"/>
        <w:jc w:val="both"/>
      </w:pPr>
      <w:r w:rsidRPr="004E02A2">
        <w:t xml:space="preserve">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E43C32" w:rsidRPr="004E02A2" w:rsidRDefault="00E43C32" w:rsidP="00945517">
      <w:pPr>
        <w:ind w:firstLine="284"/>
        <w:jc w:val="both"/>
      </w:pPr>
      <w:r w:rsidRPr="004E02A2">
        <w:t>Доминирующей идеей курса является интенсивное речевое и интеллектуальное разв</w:t>
      </w:r>
      <w:r w:rsidRPr="004E02A2">
        <w:t>и</w:t>
      </w:r>
      <w:r w:rsidRPr="004E02A2">
        <w:t>тие учащихся. Русский язык представлен в программе перечнем не только тех дидактич</w:t>
      </w:r>
      <w:r w:rsidRPr="004E02A2">
        <w:t>е</w:t>
      </w:r>
      <w:r w:rsidRPr="004E02A2">
        <w:t>ских единиц, которые отражают устройство языка, но и тех, которые обеспечивают реч</w:t>
      </w:r>
      <w:r w:rsidRPr="004E02A2">
        <w:t>е</w:t>
      </w:r>
      <w:r w:rsidRPr="004E02A2">
        <w:t>вую деятельность. Каждый тематический блок программы включает перечень лингвист</w:t>
      </w:r>
      <w:r w:rsidRPr="004E02A2">
        <w:t>и</w:t>
      </w:r>
      <w:r w:rsidRPr="004E02A2">
        <w:t>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</w:t>
      </w:r>
      <w:r w:rsidRPr="004E02A2">
        <w:t>о</w:t>
      </w:r>
      <w:r w:rsidRPr="004E02A2">
        <w:t>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 w:rsidR="00E43C32" w:rsidRPr="00BC71A2" w:rsidRDefault="00E43C32" w:rsidP="00945517">
      <w:pPr>
        <w:ind w:firstLine="284"/>
        <w:jc w:val="both"/>
      </w:pPr>
      <w:r w:rsidRPr="00BC71A2">
        <w:t>В учебном плане на изучение русского (родного) язык</w:t>
      </w:r>
      <w:r>
        <w:t>а в V классе предусмотр</w:t>
      </w:r>
      <w:r>
        <w:t>е</w:t>
      </w:r>
      <w:r>
        <w:t>но175</w:t>
      </w:r>
      <w:r w:rsidRPr="00BC71A2">
        <w:t xml:space="preserve">часов. </w:t>
      </w:r>
    </w:p>
    <w:p w:rsidR="00E43C32" w:rsidRPr="004E02A2" w:rsidRDefault="00E43C32" w:rsidP="00945517">
      <w:pPr>
        <w:ind w:firstLine="284"/>
        <w:jc w:val="both"/>
        <w:rPr>
          <w:b/>
          <w:u w:val="single"/>
        </w:rPr>
      </w:pPr>
      <w:r w:rsidRPr="004E02A2">
        <w:rPr>
          <w:b/>
          <w:u w:val="single"/>
        </w:rPr>
        <w:t>Общие учебные умения, навыки и способы деятельности</w:t>
      </w:r>
    </w:p>
    <w:p w:rsidR="00E43C32" w:rsidRDefault="00E43C32" w:rsidP="00945517">
      <w:pPr>
        <w:ind w:firstLine="284"/>
        <w:jc w:val="both"/>
      </w:pPr>
      <w:r w:rsidRPr="004E02A2">
        <w:t>Направленность курса на интенсивное речевое и интеллектуальное развитие создает условия и для реализации надпредметной функции, которую русский язык выполняет в системе школьного образования. В процессе обучения ученик получает возможность с</w:t>
      </w:r>
      <w:r w:rsidRPr="004E02A2">
        <w:t>о</w:t>
      </w:r>
      <w:r w:rsidRPr="004E02A2">
        <w:t>вершенствовать общеучебные умения, навыки, способы деятельности, которые базирую</w:t>
      </w:r>
      <w:r w:rsidRPr="004E02A2">
        <w:t>т</w:t>
      </w:r>
      <w:r w:rsidRPr="004E02A2">
        <w:t>ся на видах речевой деятельности и предполагают развитие речемыслительных способн</w:t>
      </w:r>
      <w:r w:rsidRPr="004E02A2">
        <w:t>о</w:t>
      </w:r>
      <w:r w:rsidRPr="004E02A2">
        <w:t>стей. В процессе изучения русского (родного) языка совершенствуются и развиваются следующие общеучебные умения: коммуникативные (владение всеми видами речевой деятельности и основами культуры устной и письменной речи, базовыми умениями и н</w:t>
      </w:r>
      <w:r w:rsidRPr="004E02A2">
        <w:t>а</w:t>
      </w:r>
      <w:r w:rsidRPr="004E02A2">
        <w:t>выками использования языка в жизненно важных для учащихся сферах и ситуациях о</w:t>
      </w:r>
      <w:r w:rsidRPr="004E02A2">
        <w:t>б</w:t>
      </w:r>
      <w:r w:rsidRPr="004E02A2">
        <w:t>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</w:t>
      </w:r>
      <w:r w:rsidRPr="004E02A2">
        <w:t>а</w:t>
      </w:r>
      <w:r w:rsidRPr="004E02A2">
        <w:t>ботать с текстом), организационные (умение формулировать цель деятельности, планир</w:t>
      </w:r>
      <w:r w:rsidRPr="004E02A2">
        <w:t>о</w:t>
      </w:r>
      <w:r w:rsidRPr="004E02A2">
        <w:t xml:space="preserve">вать ее, осуществлять самоконтроль, самооценку, самокоррекцию). </w:t>
      </w:r>
    </w:p>
    <w:p w:rsidR="00E43C32" w:rsidRPr="004E02A2" w:rsidRDefault="00E43C32" w:rsidP="00945517">
      <w:pPr>
        <w:pStyle w:val="FR2"/>
        <w:ind w:firstLine="284"/>
        <w:jc w:val="both"/>
        <w:rPr>
          <w:b w:val="0"/>
          <w:color w:val="000000"/>
          <w:sz w:val="24"/>
          <w:szCs w:val="24"/>
        </w:rPr>
      </w:pPr>
      <w:r w:rsidRPr="00BC71A2">
        <w:rPr>
          <w:sz w:val="24"/>
          <w:szCs w:val="24"/>
        </w:rPr>
        <w:t>Формы организации образовательного процесса:</w:t>
      </w:r>
      <w:r w:rsidRPr="004E02A2">
        <w:rPr>
          <w:b w:val="0"/>
          <w:color w:val="000000"/>
          <w:sz w:val="24"/>
          <w:szCs w:val="24"/>
        </w:rPr>
        <w:t>Урок изучения нового материала, урок закрепления знаний, умений и навыков, комбинированный урок, урок-беседа, повт</w:t>
      </w:r>
      <w:r w:rsidRPr="004E02A2">
        <w:rPr>
          <w:b w:val="0"/>
          <w:color w:val="000000"/>
          <w:sz w:val="24"/>
          <w:szCs w:val="24"/>
        </w:rPr>
        <w:t>о</w:t>
      </w:r>
      <w:r w:rsidRPr="004E02A2">
        <w:rPr>
          <w:b w:val="0"/>
          <w:color w:val="000000"/>
          <w:sz w:val="24"/>
          <w:szCs w:val="24"/>
        </w:rPr>
        <w:t>рительно-обобщающий урок,  урок - лекция, урок - игра, урок –блок, урок- исследование,  урок развития речи.</w:t>
      </w:r>
    </w:p>
    <w:p w:rsidR="00E43C32" w:rsidRPr="004E02A2" w:rsidRDefault="00E43C32" w:rsidP="00945517">
      <w:pPr>
        <w:ind w:firstLine="284"/>
        <w:jc w:val="both"/>
        <w:rPr>
          <w:b/>
          <w:u w:val="single"/>
        </w:rPr>
      </w:pPr>
      <w:r w:rsidRPr="004E02A2">
        <w:rPr>
          <w:b/>
          <w:u w:val="single"/>
        </w:rPr>
        <w:t>Технологии</w:t>
      </w:r>
      <w:r>
        <w:rPr>
          <w:b/>
          <w:u w:val="single"/>
        </w:rPr>
        <w:t xml:space="preserve"> обучения</w:t>
      </w:r>
      <w:r w:rsidRPr="004E02A2">
        <w:rPr>
          <w:b/>
          <w:u w:val="single"/>
        </w:rPr>
        <w:t xml:space="preserve">: </w:t>
      </w:r>
    </w:p>
    <w:p w:rsidR="00E43C32" w:rsidRPr="004E02A2" w:rsidRDefault="00E43C32" w:rsidP="00945517">
      <w:pPr>
        <w:numPr>
          <w:ilvl w:val="0"/>
          <w:numId w:val="4"/>
        </w:numPr>
        <w:ind w:left="0" w:firstLine="284"/>
        <w:jc w:val="both"/>
      </w:pPr>
      <w:r w:rsidRPr="004E02A2">
        <w:t>Традиционные технологии:</w:t>
      </w:r>
    </w:p>
    <w:p w:rsidR="00E43C32" w:rsidRPr="004E02A2" w:rsidRDefault="00E43C32" w:rsidP="00945517">
      <w:pPr>
        <w:ind w:firstLine="284"/>
        <w:jc w:val="both"/>
      </w:pPr>
      <w:r w:rsidRPr="004E02A2">
        <w:t>-объяснительно-иллюстративные т.о.(Я.Коменский)</w:t>
      </w:r>
    </w:p>
    <w:p w:rsidR="00E43C32" w:rsidRPr="004E02A2" w:rsidRDefault="00E43C32" w:rsidP="00945517">
      <w:pPr>
        <w:numPr>
          <w:ilvl w:val="0"/>
          <w:numId w:val="3"/>
        </w:numPr>
        <w:ind w:left="0" w:firstLine="284"/>
        <w:jc w:val="both"/>
      </w:pPr>
      <w:r w:rsidRPr="004E02A2">
        <w:t xml:space="preserve">.Педагогические </w:t>
      </w:r>
      <w:r>
        <w:t xml:space="preserve">технологии на основе личностно - </w:t>
      </w:r>
      <w:r w:rsidRPr="004E02A2">
        <w:t>ориентированного педагогич</w:t>
      </w:r>
      <w:r w:rsidRPr="004E02A2">
        <w:t>е</w:t>
      </w:r>
      <w:r w:rsidRPr="004E02A2">
        <w:t>ского процесса:</w:t>
      </w:r>
    </w:p>
    <w:p w:rsidR="00E43C32" w:rsidRPr="004E02A2" w:rsidRDefault="00E43C32" w:rsidP="00945517">
      <w:pPr>
        <w:ind w:firstLine="284"/>
        <w:jc w:val="both"/>
      </w:pPr>
      <w:r w:rsidRPr="004E02A2">
        <w:t>- педагогика сотрудничества (В.А.Сухомлинский, К.Д.Ушинский));</w:t>
      </w:r>
    </w:p>
    <w:p w:rsidR="00E43C32" w:rsidRPr="004E02A2" w:rsidRDefault="00E43C32" w:rsidP="00945517">
      <w:pPr>
        <w:ind w:firstLine="284"/>
        <w:jc w:val="both"/>
      </w:pPr>
      <w:r w:rsidRPr="004E02A2">
        <w:t>-гуманно – личностная (Ш.Амонашвили).</w:t>
      </w:r>
    </w:p>
    <w:p w:rsidR="00E43C32" w:rsidRPr="004E02A2" w:rsidRDefault="00E43C32" w:rsidP="00945517">
      <w:pPr>
        <w:numPr>
          <w:ilvl w:val="0"/>
          <w:numId w:val="2"/>
        </w:numPr>
        <w:ind w:left="0" w:firstLine="284"/>
        <w:jc w:val="both"/>
      </w:pPr>
      <w:r w:rsidRPr="004E02A2">
        <w:t>уровневая дифференциация;</w:t>
      </w:r>
    </w:p>
    <w:p w:rsidR="00E43C32" w:rsidRPr="004E02A2" w:rsidRDefault="00E43C32" w:rsidP="00945517">
      <w:pPr>
        <w:numPr>
          <w:ilvl w:val="0"/>
          <w:numId w:val="2"/>
        </w:numPr>
        <w:ind w:left="0" w:firstLine="284"/>
        <w:jc w:val="both"/>
      </w:pPr>
      <w:r w:rsidRPr="004E02A2">
        <w:t>проблемное обучение;</w:t>
      </w:r>
    </w:p>
    <w:p w:rsidR="00E43C32" w:rsidRPr="004E02A2" w:rsidRDefault="00E43C32" w:rsidP="00945517">
      <w:pPr>
        <w:numPr>
          <w:ilvl w:val="0"/>
          <w:numId w:val="2"/>
        </w:numPr>
        <w:ind w:left="0" w:firstLine="284"/>
        <w:jc w:val="both"/>
      </w:pPr>
      <w:r w:rsidRPr="004E02A2">
        <w:t>информационно-коммуникационные технологии;</w:t>
      </w:r>
    </w:p>
    <w:p w:rsidR="00E43C32" w:rsidRPr="004E02A2" w:rsidRDefault="00E43C32" w:rsidP="00945517">
      <w:pPr>
        <w:numPr>
          <w:ilvl w:val="0"/>
          <w:numId w:val="2"/>
        </w:numPr>
        <w:ind w:left="0" w:firstLine="284"/>
        <w:jc w:val="both"/>
      </w:pPr>
      <w:r w:rsidRPr="004E02A2">
        <w:t>здоровьесберегающие технологии;</w:t>
      </w:r>
    </w:p>
    <w:p w:rsidR="00E43C32" w:rsidRPr="004E02A2" w:rsidRDefault="00E43C32" w:rsidP="00945517">
      <w:pPr>
        <w:numPr>
          <w:ilvl w:val="0"/>
          <w:numId w:val="2"/>
        </w:numPr>
        <w:ind w:left="0" w:firstLine="284"/>
        <w:jc w:val="both"/>
      </w:pPr>
      <w:r w:rsidRPr="004E02A2">
        <w:t>технология дистанционного обучения  (участие в дистанционных эвристических олимпиадах);</w:t>
      </w:r>
    </w:p>
    <w:p w:rsidR="00E43C32" w:rsidRPr="004E02A2" w:rsidRDefault="00E43C32" w:rsidP="00945517">
      <w:pPr>
        <w:numPr>
          <w:ilvl w:val="0"/>
          <w:numId w:val="2"/>
        </w:numPr>
        <w:ind w:left="0" w:firstLine="284"/>
        <w:jc w:val="both"/>
      </w:pPr>
      <w:r w:rsidRPr="004E02A2">
        <w:t>коллективный способ обучения (работа в парах постоянного и сменного состава).</w:t>
      </w:r>
    </w:p>
    <w:p w:rsidR="00E43C32" w:rsidRPr="004E02A2" w:rsidRDefault="00E43C32" w:rsidP="00945517">
      <w:pPr>
        <w:pStyle w:val="FR2"/>
        <w:ind w:firstLine="284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Формы контроля</w:t>
      </w:r>
      <w:r w:rsidRPr="004E02A2">
        <w:rPr>
          <w:color w:val="000000"/>
          <w:sz w:val="24"/>
          <w:szCs w:val="24"/>
          <w:u w:val="single"/>
        </w:rPr>
        <w:t>:</w:t>
      </w:r>
    </w:p>
    <w:p w:rsidR="00E43C32" w:rsidRPr="004E02A2" w:rsidRDefault="00E43C32" w:rsidP="00945517">
      <w:pPr>
        <w:pStyle w:val="BodyText"/>
        <w:widowControl w:val="0"/>
        <w:numPr>
          <w:ilvl w:val="0"/>
          <w:numId w:val="2"/>
        </w:numPr>
        <w:spacing w:after="0"/>
        <w:ind w:left="0" w:firstLine="284"/>
        <w:jc w:val="both"/>
        <w:rPr>
          <w:color w:val="000000"/>
        </w:rPr>
      </w:pPr>
      <w:r w:rsidRPr="004E02A2">
        <w:rPr>
          <w:color w:val="000000"/>
        </w:rPr>
        <w:t>-обобщающая беседа по изученному материалу;</w:t>
      </w:r>
    </w:p>
    <w:p w:rsidR="00E43C32" w:rsidRPr="004E02A2" w:rsidRDefault="00E43C32" w:rsidP="00945517">
      <w:pPr>
        <w:pStyle w:val="BodyText"/>
        <w:widowControl w:val="0"/>
        <w:numPr>
          <w:ilvl w:val="0"/>
          <w:numId w:val="2"/>
        </w:numPr>
        <w:spacing w:after="0"/>
        <w:ind w:left="0" w:firstLine="284"/>
        <w:jc w:val="both"/>
        <w:rPr>
          <w:color w:val="000000"/>
        </w:rPr>
      </w:pPr>
      <w:r w:rsidRPr="004E02A2">
        <w:rPr>
          <w:color w:val="000000"/>
        </w:rPr>
        <w:t>-индивидуальный устный опрос;</w:t>
      </w:r>
    </w:p>
    <w:p w:rsidR="00E43C32" w:rsidRPr="004E02A2" w:rsidRDefault="00E43C32" w:rsidP="00945517">
      <w:pPr>
        <w:pStyle w:val="BodyText"/>
        <w:widowControl w:val="0"/>
        <w:numPr>
          <w:ilvl w:val="0"/>
          <w:numId w:val="2"/>
        </w:numPr>
        <w:spacing w:after="0"/>
        <w:ind w:left="0" w:firstLine="284"/>
        <w:jc w:val="both"/>
        <w:rPr>
          <w:color w:val="000000"/>
        </w:rPr>
      </w:pPr>
      <w:r w:rsidRPr="004E02A2">
        <w:rPr>
          <w:color w:val="000000"/>
        </w:rPr>
        <w:t>-фронтальный опрос;</w:t>
      </w:r>
    </w:p>
    <w:p w:rsidR="00E43C32" w:rsidRPr="004E02A2" w:rsidRDefault="00E43C32" w:rsidP="00945517">
      <w:pPr>
        <w:pStyle w:val="BodyText"/>
        <w:widowControl w:val="0"/>
        <w:numPr>
          <w:ilvl w:val="0"/>
          <w:numId w:val="2"/>
        </w:numPr>
        <w:spacing w:after="0"/>
        <w:ind w:left="0" w:firstLine="284"/>
        <w:jc w:val="both"/>
        <w:rPr>
          <w:color w:val="000000"/>
        </w:rPr>
      </w:pPr>
      <w:r w:rsidRPr="004E02A2">
        <w:rPr>
          <w:color w:val="000000"/>
        </w:rPr>
        <w:t>- опрос с помощью перфокарт;</w:t>
      </w:r>
    </w:p>
    <w:p w:rsidR="00E43C32" w:rsidRPr="004E02A2" w:rsidRDefault="00E43C32" w:rsidP="00945517">
      <w:pPr>
        <w:pStyle w:val="BodyText"/>
        <w:widowControl w:val="0"/>
        <w:numPr>
          <w:ilvl w:val="0"/>
          <w:numId w:val="2"/>
        </w:numPr>
        <w:spacing w:after="0"/>
        <w:ind w:left="0" w:firstLine="284"/>
        <w:jc w:val="both"/>
        <w:rPr>
          <w:color w:val="000000"/>
        </w:rPr>
      </w:pPr>
      <w:r w:rsidRPr="004E02A2">
        <w:rPr>
          <w:color w:val="000000"/>
        </w:rPr>
        <w:t>- выборочная проверка упражнения;</w:t>
      </w:r>
    </w:p>
    <w:p w:rsidR="00E43C32" w:rsidRPr="004E02A2" w:rsidRDefault="00E43C32" w:rsidP="00945517">
      <w:pPr>
        <w:pStyle w:val="BodyText"/>
        <w:widowControl w:val="0"/>
        <w:numPr>
          <w:ilvl w:val="0"/>
          <w:numId w:val="2"/>
        </w:numPr>
        <w:spacing w:after="0"/>
        <w:ind w:left="0" w:firstLine="284"/>
        <w:jc w:val="both"/>
        <w:rPr>
          <w:color w:val="000000"/>
        </w:rPr>
      </w:pPr>
      <w:r w:rsidRPr="004E02A2">
        <w:rPr>
          <w:color w:val="000000"/>
        </w:rPr>
        <w:t>- взаимопроверка;</w:t>
      </w:r>
    </w:p>
    <w:p w:rsidR="00E43C32" w:rsidRPr="004E02A2" w:rsidRDefault="00E43C32" w:rsidP="00945517">
      <w:pPr>
        <w:pStyle w:val="BodyText"/>
        <w:widowControl w:val="0"/>
        <w:numPr>
          <w:ilvl w:val="0"/>
          <w:numId w:val="2"/>
        </w:numPr>
        <w:spacing w:after="0"/>
        <w:ind w:left="0" w:firstLine="284"/>
        <w:jc w:val="both"/>
        <w:rPr>
          <w:color w:val="000000"/>
        </w:rPr>
      </w:pPr>
      <w:r>
        <w:rPr>
          <w:color w:val="000000"/>
        </w:rPr>
        <w:t>- самоконтроль (</w:t>
      </w:r>
      <w:r w:rsidRPr="004E02A2">
        <w:rPr>
          <w:color w:val="000000"/>
        </w:rPr>
        <w:t>по словарям, справочным пособиям);</w:t>
      </w:r>
    </w:p>
    <w:p w:rsidR="00E43C32" w:rsidRPr="004E02A2" w:rsidRDefault="00E43C32" w:rsidP="00945517">
      <w:pPr>
        <w:pStyle w:val="BodyText"/>
        <w:widowControl w:val="0"/>
        <w:numPr>
          <w:ilvl w:val="0"/>
          <w:numId w:val="2"/>
        </w:numPr>
        <w:spacing w:after="0"/>
        <w:ind w:left="0" w:firstLine="284"/>
        <w:jc w:val="both"/>
        <w:rPr>
          <w:color w:val="000000"/>
        </w:rPr>
      </w:pPr>
      <w:r w:rsidRPr="004E02A2">
        <w:rPr>
          <w:color w:val="000000"/>
        </w:rPr>
        <w:t>- различные виды разбора (фонетический, лексический, словообразовательный, морфологический, синтаксический, лингвистический);</w:t>
      </w:r>
    </w:p>
    <w:p w:rsidR="00E43C32" w:rsidRPr="004E02A2" w:rsidRDefault="00E43C32" w:rsidP="00945517">
      <w:pPr>
        <w:pStyle w:val="BodyText"/>
        <w:widowControl w:val="0"/>
        <w:numPr>
          <w:ilvl w:val="0"/>
          <w:numId w:val="2"/>
        </w:numPr>
        <w:spacing w:after="0"/>
        <w:ind w:left="0" w:firstLine="284"/>
        <w:jc w:val="both"/>
        <w:rPr>
          <w:color w:val="000000"/>
        </w:rPr>
      </w:pPr>
      <w:r w:rsidRPr="004E02A2">
        <w:rPr>
          <w:color w:val="000000"/>
        </w:rPr>
        <w:t>- виды работ, связанные с анализом текста, с его переработкой (целенаправленные выписки, составление плана);</w:t>
      </w:r>
    </w:p>
    <w:p w:rsidR="00E43C32" w:rsidRPr="004E02A2" w:rsidRDefault="00E43C32" w:rsidP="00945517">
      <w:pPr>
        <w:pStyle w:val="BodyText"/>
        <w:widowControl w:val="0"/>
        <w:numPr>
          <w:ilvl w:val="0"/>
          <w:numId w:val="2"/>
        </w:numPr>
        <w:spacing w:after="0"/>
        <w:ind w:left="0" w:firstLine="284"/>
        <w:jc w:val="both"/>
        <w:rPr>
          <w:color w:val="000000"/>
        </w:rPr>
      </w:pPr>
      <w:r w:rsidRPr="004E02A2">
        <w:rPr>
          <w:color w:val="000000"/>
        </w:rPr>
        <w:t>- составление учащимися авторского текста в различных жанрах</w:t>
      </w:r>
      <w:r>
        <w:rPr>
          <w:color w:val="000000"/>
        </w:rPr>
        <w:t xml:space="preserve"> (</w:t>
      </w:r>
      <w:r w:rsidRPr="004E02A2">
        <w:rPr>
          <w:color w:val="000000"/>
        </w:rPr>
        <w:t>подготовка ус</w:t>
      </w:r>
      <w:r w:rsidRPr="004E02A2">
        <w:rPr>
          <w:color w:val="000000"/>
        </w:rPr>
        <w:t>т</w:t>
      </w:r>
      <w:r w:rsidRPr="004E02A2">
        <w:rPr>
          <w:color w:val="000000"/>
        </w:rPr>
        <w:t>ных сообщений, написание  творческих работ);</w:t>
      </w:r>
    </w:p>
    <w:p w:rsidR="00E43C32" w:rsidRPr="004E02A2" w:rsidRDefault="00E43C32" w:rsidP="00945517">
      <w:pPr>
        <w:pStyle w:val="BodyText"/>
        <w:widowControl w:val="0"/>
        <w:numPr>
          <w:ilvl w:val="0"/>
          <w:numId w:val="2"/>
        </w:numPr>
        <w:spacing w:after="0"/>
        <w:ind w:left="0" w:firstLine="284"/>
        <w:jc w:val="both"/>
        <w:rPr>
          <w:color w:val="000000"/>
        </w:rPr>
      </w:pPr>
      <w:r w:rsidRPr="004E02A2">
        <w:rPr>
          <w:color w:val="000000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E43C32" w:rsidRPr="004E02A2" w:rsidRDefault="00E43C32" w:rsidP="00945517">
      <w:pPr>
        <w:pStyle w:val="BodyText"/>
        <w:widowControl w:val="0"/>
        <w:numPr>
          <w:ilvl w:val="0"/>
          <w:numId w:val="2"/>
        </w:numPr>
        <w:spacing w:after="0"/>
        <w:ind w:left="0" w:firstLine="284"/>
        <w:jc w:val="both"/>
        <w:rPr>
          <w:color w:val="000000"/>
        </w:rPr>
      </w:pPr>
      <w:r w:rsidRPr="004E02A2">
        <w:rPr>
          <w:color w:val="000000"/>
        </w:rPr>
        <w:t>-изложения на основе текстов типа описания, рассуждения;</w:t>
      </w:r>
    </w:p>
    <w:p w:rsidR="00E43C32" w:rsidRPr="004E02A2" w:rsidRDefault="00E43C32" w:rsidP="00945517">
      <w:pPr>
        <w:pStyle w:val="BodyText"/>
        <w:widowControl w:val="0"/>
        <w:numPr>
          <w:ilvl w:val="0"/>
          <w:numId w:val="2"/>
        </w:numPr>
        <w:spacing w:after="0"/>
        <w:ind w:left="0" w:firstLine="284"/>
        <w:jc w:val="both"/>
        <w:rPr>
          <w:color w:val="000000"/>
        </w:rPr>
      </w:pPr>
      <w:r w:rsidRPr="004E02A2">
        <w:rPr>
          <w:color w:val="000000"/>
        </w:rPr>
        <w:t>- написание сочинений;</w:t>
      </w:r>
    </w:p>
    <w:p w:rsidR="00E43C32" w:rsidRPr="00945517" w:rsidRDefault="00E43C32" w:rsidP="00945517">
      <w:pPr>
        <w:pStyle w:val="BodyText"/>
        <w:widowControl w:val="0"/>
        <w:numPr>
          <w:ilvl w:val="0"/>
          <w:numId w:val="2"/>
        </w:numPr>
        <w:spacing w:after="0"/>
        <w:ind w:left="0" w:firstLine="284"/>
        <w:jc w:val="both"/>
        <w:rPr>
          <w:color w:val="000000"/>
        </w:rPr>
      </w:pPr>
      <w:r w:rsidRPr="004E02A2">
        <w:t>-письмо под диктовку;</w:t>
      </w:r>
    </w:p>
    <w:p w:rsidR="00E43C32" w:rsidRPr="00945517" w:rsidRDefault="00E43C32" w:rsidP="00945517">
      <w:pPr>
        <w:pStyle w:val="BodyText"/>
        <w:widowControl w:val="0"/>
        <w:numPr>
          <w:ilvl w:val="0"/>
          <w:numId w:val="2"/>
        </w:numPr>
        <w:spacing w:after="0"/>
        <w:ind w:left="0" w:firstLine="284"/>
        <w:jc w:val="both"/>
        <w:rPr>
          <w:color w:val="000000"/>
        </w:rPr>
      </w:pPr>
      <w:r w:rsidRPr="004E02A2">
        <w:t>-комментирование орфограмм и пунктограмм</w:t>
      </w:r>
    </w:p>
    <w:p w:rsidR="00E43C32" w:rsidRPr="00945517" w:rsidRDefault="00E43C32" w:rsidP="00945517">
      <w:pPr>
        <w:pStyle w:val="BodyText"/>
        <w:widowControl w:val="0"/>
        <w:numPr>
          <w:ilvl w:val="0"/>
          <w:numId w:val="2"/>
        </w:numPr>
        <w:spacing w:after="0"/>
        <w:ind w:left="0" w:firstLine="284"/>
        <w:jc w:val="both"/>
        <w:rPr>
          <w:color w:val="000000"/>
        </w:rPr>
      </w:pPr>
      <w:r>
        <w:t>- тестирование</w:t>
      </w:r>
    </w:p>
    <w:p w:rsidR="00E43C32" w:rsidRPr="004E02A2" w:rsidRDefault="00E43C32" w:rsidP="00945517">
      <w:pPr>
        <w:ind w:firstLine="284"/>
        <w:jc w:val="both"/>
      </w:pPr>
      <w:r w:rsidRPr="00BC71A2">
        <w:rPr>
          <w:b/>
        </w:rPr>
        <w:t>Результаты обучения</w:t>
      </w:r>
      <w:r w:rsidRPr="004E02A2">
        <w:t xml:space="preserve"> представлены в Требованиях к уровню подготовки учащихся 5 класса, которые содержат следующие компоненты: знать/понимать – перечень необход</w:t>
      </w:r>
      <w:r w:rsidRPr="004E02A2">
        <w:t>и</w:t>
      </w:r>
      <w:r w:rsidRPr="004E02A2">
        <w:t>мых для усвоения каждым учащимся знаний; уметь – перечень конкретных умений и н</w:t>
      </w:r>
      <w:r w:rsidRPr="004E02A2">
        <w:t>а</w:t>
      </w:r>
      <w:r w:rsidRPr="004E02A2">
        <w:t>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</w:t>
      </w:r>
      <w:r w:rsidRPr="004E02A2">
        <w:t>в</w:t>
      </w:r>
      <w:r w:rsidRPr="004E02A2">
        <w:t>ной жизни.</w:t>
      </w:r>
    </w:p>
    <w:p w:rsidR="00E43C32" w:rsidRPr="004E02A2" w:rsidRDefault="00E43C32" w:rsidP="00945517">
      <w:pPr>
        <w:ind w:firstLine="709"/>
        <w:jc w:val="center"/>
        <w:rPr>
          <w:b/>
          <w:u w:val="single"/>
        </w:rPr>
      </w:pPr>
      <w:r w:rsidRPr="004E02A2">
        <w:rPr>
          <w:b/>
          <w:u w:val="single"/>
        </w:rPr>
        <w:t>Требования к уровню подготовки учащихся за курс русского языка 5 класса.</w:t>
      </w:r>
    </w:p>
    <w:p w:rsidR="00E43C32" w:rsidRPr="004E02A2" w:rsidRDefault="00E43C32" w:rsidP="00945517">
      <w:pPr>
        <w:ind w:firstLine="709"/>
        <w:jc w:val="both"/>
      </w:pPr>
      <w:r w:rsidRPr="004E02A2">
        <w:t>Учащиеся должны знать определения основных изучаемых в 5 классе языковых я</w:t>
      </w:r>
      <w:r w:rsidRPr="004E02A2">
        <w:t>в</w:t>
      </w:r>
      <w:r w:rsidRPr="004E02A2">
        <w:t>лений, речеведческих понятий, орфографических и пунктуационных правил, обоснов</w:t>
      </w:r>
      <w:r w:rsidRPr="004E02A2">
        <w:t>ы</w:t>
      </w:r>
      <w:r w:rsidRPr="004E02A2">
        <w:t>вать свои ответы и приводить нужные примеры.</w:t>
      </w:r>
    </w:p>
    <w:p w:rsidR="00E43C32" w:rsidRPr="004E02A2" w:rsidRDefault="00E43C32" w:rsidP="00945517">
      <w:pPr>
        <w:ind w:firstLine="709"/>
        <w:jc w:val="both"/>
      </w:pPr>
      <w:r w:rsidRPr="004E02A2">
        <w:t xml:space="preserve">К концу 5 класса учащиеся должны овладеть следующими </w:t>
      </w:r>
      <w:r w:rsidRPr="00DF17B7">
        <w:rPr>
          <w:b/>
        </w:rPr>
        <w:t>умениями и навык</w:t>
      </w:r>
      <w:r w:rsidRPr="00DF17B7">
        <w:rPr>
          <w:b/>
        </w:rPr>
        <w:t>а</w:t>
      </w:r>
      <w:r w:rsidRPr="00DF17B7">
        <w:rPr>
          <w:b/>
        </w:rPr>
        <w:t>ми</w:t>
      </w:r>
      <w:r w:rsidRPr="004E02A2">
        <w:t>:</w:t>
      </w:r>
    </w:p>
    <w:p w:rsidR="00E43C32" w:rsidRPr="004E02A2" w:rsidRDefault="00E43C32" w:rsidP="00945517">
      <w:pPr>
        <w:ind w:firstLine="709"/>
        <w:jc w:val="both"/>
      </w:pPr>
      <w:r w:rsidRPr="004E02A2">
        <w:t>разбирать слова фонетически, по составу и морфологически, а предложения (с дв</w:t>
      </w:r>
      <w:r w:rsidRPr="004E02A2">
        <w:t>у</w:t>
      </w:r>
      <w:r w:rsidRPr="004E02A2">
        <w:t xml:space="preserve">мя главными членами) – синтаксически. Составлять простые и сложные предложения изученных видов; </w:t>
      </w:r>
    </w:p>
    <w:p w:rsidR="00E43C32" w:rsidRPr="004E02A2" w:rsidRDefault="00E43C32" w:rsidP="00945517">
      <w:pPr>
        <w:ind w:firstLine="709"/>
        <w:jc w:val="both"/>
      </w:pPr>
      <w:r w:rsidRPr="004E02A2">
        <w:t xml:space="preserve">разъяснять значения известных слов и правильно употреблять их. Пользоваться орфографическим и толковым словарями; </w:t>
      </w:r>
    </w:p>
    <w:p w:rsidR="00E43C32" w:rsidRPr="004E02A2" w:rsidRDefault="00E43C32" w:rsidP="00945517">
      <w:pPr>
        <w:ind w:firstLine="709"/>
        <w:jc w:val="both"/>
      </w:pPr>
      <w:r w:rsidRPr="004E02A2">
        <w:t>соблюдать произносительные нормы литературного языка в пределах изученного материала.</w:t>
      </w:r>
    </w:p>
    <w:p w:rsidR="00E43C32" w:rsidRPr="004E02A2" w:rsidRDefault="00E43C32" w:rsidP="00945517">
      <w:pPr>
        <w:ind w:firstLine="709"/>
        <w:jc w:val="both"/>
      </w:pPr>
      <w:r w:rsidRPr="00DF17B7">
        <w:rPr>
          <w:i/>
        </w:rPr>
        <w:t>По орфографии</w:t>
      </w:r>
      <w:r w:rsidRPr="004E02A2">
        <w:t>. Находить в словах с изученными орфограммами ошибки и и</w:t>
      </w:r>
      <w:r w:rsidRPr="004E02A2">
        <w:t>с</w:t>
      </w:r>
      <w:r w:rsidRPr="004E02A2">
        <w:t>правлять их.</w:t>
      </w:r>
    </w:p>
    <w:p w:rsidR="00E43C32" w:rsidRPr="004E02A2" w:rsidRDefault="00E43C32" w:rsidP="00945517">
      <w:pPr>
        <w:ind w:firstLine="709"/>
        <w:jc w:val="both"/>
      </w:pPr>
      <w:r w:rsidRPr="004E02A2">
        <w:t>Правильно писать слова с непроверяемыми орфограммами, изученными в 5 классе.</w:t>
      </w:r>
    </w:p>
    <w:p w:rsidR="00E43C32" w:rsidRPr="004E02A2" w:rsidRDefault="00E43C32" w:rsidP="00945517">
      <w:pPr>
        <w:ind w:firstLine="709"/>
        <w:jc w:val="both"/>
      </w:pPr>
      <w:r w:rsidRPr="00DF17B7">
        <w:rPr>
          <w:i/>
        </w:rPr>
        <w:t>По пунктуации</w:t>
      </w:r>
      <w:r w:rsidRPr="004E02A2">
        <w:t>. Находить в предложениях смысловые отрезки, которые необход</w:t>
      </w:r>
      <w:r w:rsidRPr="004E02A2">
        <w:t>и</w:t>
      </w:r>
      <w:r w:rsidRPr="004E02A2">
        <w:t>мо выделить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E43C32" w:rsidRPr="004E02A2" w:rsidRDefault="00E43C32" w:rsidP="00945517">
      <w:pPr>
        <w:ind w:firstLine="709"/>
        <w:jc w:val="both"/>
      </w:pPr>
      <w:r w:rsidRPr="00DF17B7">
        <w:rPr>
          <w:i/>
        </w:rPr>
        <w:t>По развитию речи</w:t>
      </w:r>
      <w:r w:rsidRPr="004E02A2">
        <w:t>. Определять тему и основную мысль текста, его стиль. подробно и сжато излагать повествовательные тексты (в том числе с элементами описания предм</w:t>
      </w:r>
      <w:r w:rsidRPr="004E02A2">
        <w:t>е</w:t>
      </w:r>
      <w:r w:rsidRPr="004E02A2">
        <w:t>тов, животных). Составлять простой план исходного и собственного текста. Писать соч</w:t>
      </w:r>
      <w:r w:rsidRPr="004E02A2">
        <w:t>и</w:t>
      </w:r>
      <w:r w:rsidRPr="004E02A2">
        <w:t>нения повествовательного характера на заданную тему, рассказы о случаях из жизни, а также описывать отдельные предметы, животных по наблюдениям, опыту, по картине.</w:t>
      </w:r>
    </w:p>
    <w:p w:rsidR="00E43C32" w:rsidRPr="004E02A2" w:rsidRDefault="00E43C32" w:rsidP="00945517">
      <w:pPr>
        <w:ind w:firstLine="709"/>
        <w:jc w:val="both"/>
      </w:pPr>
      <w:r w:rsidRPr="004E02A2">
        <w:t>Совершенствовать содержание и языковое оформление своего текста (в соответс</w:t>
      </w:r>
      <w:r w:rsidRPr="004E02A2">
        <w:t>т</w:t>
      </w:r>
      <w:r w:rsidRPr="004E02A2">
        <w:t>вии с изученным языковым материалом).</w:t>
      </w:r>
    </w:p>
    <w:p w:rsidR="00E43C32" w:rsidRPr="004E02A2" w:rsidRDefault="00E43C32" w:rsidP="00945517">
      <w:pPr>
        <w:ind w:firstLine="709"/>
        <w:jc w:val="both"/>
      </w:pPr>
      <w:r w:rsidRPr="004E02A2">
        <w:t>Правильно в смысловом и стилистическом отношении использовать языковые средства в текстах разного содержания.</w:t>
      </w:r>
    </w:p>
    <w:p w:rsidR="00E43C32" w:rsidRPr="004E02A2" w:rsidRDefault="00E43C32" w:rsidP="00945517">
      <w:pPr>
        <w:ind w:firstLine="709"/>
        <w:jc w:val="both"/>
      </w:pPr>
      <w:r w:rsidRPr="004E02A2">
        <w:t>Грамотно пользоваться известными лексическими и грамматическими средствами в устной и письменной речи.</w:t>
      </w:r>
    </w:p>
    <w:p w:rsidR="00E43C32" w:rsidRPr="004E02A2" w:rsidRDefault="00E43C32" w:rsidP="00945517">
      <w:pPr>
        <w:ind w:firstLine="709"/>
        <w:jc w:val="both"/>
      </w:pPr>
      <w:r w:rsidRPr="004E02A2">
        <w:t>Совершенствовать содержание и языковое оформление своего текста (в соответс</w:t>
      </w:r>
      <w:r w:rsidRPr="004E02A2">
        <w:t>т</w:t>
      </w:r>
      <w:r w:rsidRPr="004E02A2">
        <w:t>вии с изученным языковым материалом).</w:t>
      </w:r>
    </w:p>
    <w:p w:rsidR="00E43C32" w:rsidRPr="004E02A2" w:rsidRDefault="00E43C32" w:rsidP="00945517">
      <w:pPr>
        <w:ind w:firstLine="709"/>
        <w:jc w:val="both"/>
      </w:pPr>
      <w:r w:rsidRPr="004E02A2">
        <w:t>Пользоваться орфографическими, орфоэпическими, морфемными и толковыми словарями.</w:t>
      </w:r>
    </w:p>
    <w:p w:rsidR="00E43C32" w:rsidRDefault="00E43C32" w:rsidP="00E05F23">
      <w:pPr>
        <w:rPr>
          <w:sz w:val="40"/>
          <w:szCs w:val="40"/>
        </w:rPr>
      </w:pPr>
    </w:p>
    <w:p w:rsidR="00E43C32" w:rsidRDefault="00E43C32" w:rsidP="00E05F23">
      <w:pPr>
        <w:rPr>
          <w:sz w:val="40"/>
          <w:szCs w:val="40"/>
        </w:rPr>
      </w:pPr>
    </w:p>
    <w:p w:rsidR="00E43C32" w:rsidRDefault="00E43C32" w:rsidP="00E05F23">
      <w:pPr>
        <w:rPr>
          <w:sz w:val="40"/>
          <w:szCs w:val="40"/>
        </w:rPr>
      </w:pPr>
    </w:p>
    <w:p w:rsidR="00E43C32" w:rsidRDefault="00E43C32" w:rsidP="00E05F23">
      <w:pPr>
        <w:rPr>
          <w:sz w:val="40"/>
          <w:szCs w:val="40"/>
        </w:rPr>
      </w:pPr>
    </w:p>
    <w:p w:rsidR="00E43C32" w:rsidRDefault="00E43C32" w:rsidP="00E05F23">
      <w:pPr>
        <w:rPr>
          <w:sz w:val="40"/>
          <w:szCs w:val="40"/>
        </w:rPr>
      </w:pPr>
    </w:p>
    <w:p w:rsidR="00E43C32" w:rsidRDefault="00E43C32" w:rsidP="00E05F23">
      <w:pPr>
        <w:rPr>
          <w:sz w:val="40"/>
          <w:szCs w:val="40"/>
        </w:rPr>
      </w:pPr>
    </w:p>
    <w:p w:rsidR="00E43C32" w:rsidRDefault="00E43C32" w:rsidP="00E05F23">
      <w:pPr>
        <w:rPr>
          <w:sz w:val="40"/>
          <w:szCs w:val="40"/>
        </w:rPr>
      </w:pPr>
    </w:p>
    <w:p w:rsidR="00E43C32" w:rsidRDefault="00E43C32" w:rsidP="00E05F23">
      <w:pPr>
        <w:rPr>
          <w:sz w:val="40"/>
          <w:szCs w:val="40"/>
        </w:rPr>
      </w:pPr>
    </w:p>
    <w:p w:rsidR="00E43C32" w:rsidRDefault="00E43C32" w:rsidP="00E05F23">
      <w:pPr>
        <w:rPr>
          <w:sz w:val="40"/>
          <w:szCs w:val="40"/>
        </w:rPr>
      </w:pPr>
    </w:p>
    <w:p w:rsidR="00E43C32" w:rsidRDefault="00E43C32" w:rsidP="00E05F23">
      <w:pPr>
        <w:rPr>
          <w:sz w:val="40"/>
          <w:szCs w:val="40"/>
        </w:rPr>
      </w:pPr>
    </w:p>
    <w:p w:rsidR="00E43C32" w:rsidRDefault="00E43C32" w:rsidP="00E05F23">
      <w:pPr>
        <w:rPr>
          <w:sz w:val="40"/>
          <w:szCs w:val="40"/>
        </w:rPr>
      </w:pPr>
    </w:p>
    <w:p w:rsidR="00E43C32" w:rsidRDefault="00E43C32" w:rsidP="00E05F23">
      <w:pPr>
        <w:rPr>
          <w:sz w:val="40"/>
          <w:szCs w:val="40"/>
        </w:rPr>
      </w:pPr>
    </w:p>
    <w:p w:rsidR="00E43C32" w:rsidRDefault="00E43C32" w:rsidP="00E05F23">
      <w:pPr>
        <w:rPr>
          <w:sz w:val="40"/>
          <w:szCs w:val="40"/>
        </w:rPr>
      </w:pPr>
    </w:p>
    <w:p w:rsidR="00E43C32" w:rsidRDefault="00E43C32" w:rsidP="00E05F23">
      <w:pPr>
        <w:rPr>
          <w:sz w:val="40"/>
          <w:szCs w:val="40"/>
        </w:rPr>
      </w:pPr>
    </w:p>
    <w:p w:rsidR="00E43C32" w:rsidRDefault="00E43C32" w:rsidP="00E05F23">
      <w:pPr>
        <w:rPr>
          <w:sz w:val="40"/>
          <w:szCs w:val="40"/>
        </w:rPr>
      </w:pPr>
    </w:p>
    <w:p w:rsidR="00E43C32" w:rsidRDefault="00E43C32" w:rsidP="00E05F23">
      <w:pPr>
        <w:rPr>
          <w:sz w:val="40"/>
          <w:szCs w:val="40"/>
        </w:rPr>
      </w:pPr>
    </w:p>
    <w:p w:rsidR="00E43C32" w:rsidRDefault="00E43C32" w:rsidP="00E05F23">
      <w:pPr>
        <w:rPr>
          <w:sz w:val="40"/>
          <w:szCs w:val="40"/>
        </w:rPr>
      </w:pPr>
    </w:p>
    <w:p w:rsidR="00E43C32" w:rsidRDefault="00E43C32" w:rsidP="00E05F23">
      <w:pPr>
        <w:rPr>
          <w:sz w:val="40"/>
          <w:szCs w:val="40"/>
        </w:rPr>
      </w:pPr>
    </w:p>
    <w:p w:rsidR="00E43C32" w:rsidRDefault="00E43C32" w:rsidP="00E05F23">
      <w:pPr>
        <w:rPr>
          <w:sz w:val="40"/>
          <w:szCs w:val="40"/>
        </w:rPr>
      </w:pPr>
    </w:p>
    <w:p w:rsidR="00E43C32" w:rsidRDefault="00E43C32" w:rsidP="00E05F23">
      <w:pPr>
        <w:rPr>
          <w:sz w:val="40"/>
          <w:szCs w:val="40"/>
        </w:rPr>
      </w:pPr>
    </w:p>
    <w:p w:rsidR="00E43C32" w:rsidRDefault="00E43C32" w:rsidP="00E05F23">
      <w:pPr>
        <w:rPr>
          <w:sz w:val="40"/>
          <w:szCs w:val="40"/>
        </w:rPr>
      </w:pPr>
    </w:p>
    <w:p w:rsidR="00E43C32" w:rsidRDefault="00E43C32" w:rsidP="00E05F23">
      <w:pPr>
        <w:rPr>
          <w:sz w:val="40"/>
          <w:szCs w:val="40"/>
        </w:rPr>
      </w:pPr>
    </w:p>
    <w:p w:rsidR="00E43C32" w:rsidRDefault="00E43C32" w:rsidP="00E05F23">
      <w:pPr>
        <w:rPr>
          <w:sz w:val="40"/>
          <w:szCs w:val="40"/>
        </w:rPr>
      </w:pPr>
    </w:p>
    <w:p w:rsidR="00E43C32" w:rsidRDefault="00E43C32" w:rsidP="00E05F23">
      <w:pPr>
        <w:rPr>
          <w:sz w:val="40"/>
          <w:szCs w:val="40"/>
        </w:rPr>
      </w:pPr>
    </w:p>
    <w:p w:rsidR="00E43C32" w:rsidRDefault="00E43C32" w:rsidP="00E05F23">
      <w:pPr>
        <w:rPr>
          <w:sz w:val="40"/>
          <w:szCs w:val="40"/>
        </w:rPr>
      </w:pPr>
    </w:p>
    <w:p w:rsidR="00E43C32" w:rsidRDefault="00E43C32" w:rsidP="006A6215">
      <w:pPr>
        <w:ind w:firstLine="540"/>
        <w:rPr>
          <w:sz w:val="40"/>
          <w:szCs w:val="40"/>
        </w:rPr>
        <w:sectPr w:rsidR="00E43C32" w:rsidSect="00543A5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43C32" w:rsidRDefault="00E43C32" w:rsidP="006A6215">
      <w:pPr>
        <w:ind w:firstLine="540"/>
        <w:rPr>
          <w:sz w:val="40"/>
          <w:szCs w:val="40"/>
        </w:rPr>
      </w:pPr>
      <w:r>
        <w:rPr>
          <w:sz w:val="40"/>
          <w:szCs w:val="40"/>
        </w:rPr>
        <w:t>Развернутое тематическое планирование уроков русского языка в 5 классе по программе М.Т.Баранова, Т.А.Ладыженской, Н.М.Шанского (по требованиям ФГ</w:t>
      </w:r>
      <w:r>
        <w:rPr>
          <w:sz w:val="40"/>
          <w:szCs w:val="40"/>
        </w:rPr>
        <w:t>О</w:t>
      </w:r>
      <w:r>
        <w:rPr>
          <w:sz w:val="40"/>
          <w:szCs w:val="40"/>
        </w:rPr>
        <w:t>Са)</w:t>
      </w:r>
    </w:p>
    <w:p w:rsidR="00E43C32" w:rsidRDefault="00E43C32" w:rsidP="006A6215">
      <w:pPr>
        <w:ind w:firstLine="540"/>
      </w:pPr>
    </w:p>
    <w:tbl>
      <w:tblPr>
        <w:tblW w:w="16044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370"/>
        <w:gridCol w:w="53"/>
        <w:gridCol w:w="5467"/>
        <w:gridCol w:w="2520"/>
        <w:gridCol w:w="960"/>
        <w:gridCol w:w="1920"/>
        <w:gridCol w:w="1080"/>
      </w:tblGrid>
      <w:tr w:rsidR="00E43C32" w:rsidTr="000557AC">
        <w:tc>
          <w:tcPr>
            <w:tcW w:w="674" w:type="dxa"/>
          </w:tcPr>
          <w:p w:rsidR="00E43C32" w:rsidRPr="002C5F71" w:rsidRDefault="00E43C32" w:rsidP="002C5F71">
            <w:pPr>
              <w:jc w:val="center"/>
              <w:rPr>
                <w:b/>
              </w:rPr>
            </w:pPr>
            <w:r w:rsidRPr="002C5F71">
              <w:rPr>
                <w:b/>
              </w:rPr>
              <w:t>№ п/п</w:t>
            </w:r>
          </w:p>
        </w:tc>
        <w:tc>
          <w:tcPr>
            <w:tcW w:w="3370" w:type="dxa"/>
          </w:tcPr>
          <w:p w:rsidR="00E43C32" w:rsidRPr="002C5F71" w:rsidRDefault="00E43C32" w:rsidP="002C5F71">
            <w:pPr>
              <w:jc w:val="center"/>
              <w:rPr>
                <w:b/>
              </w:rPr>
            </w:pPr>
            <w:r w:rsidRPr="002C5F71">
              <w:rPr>
                <w:b/>
              </w:rPr>
              <w:t>Тема урока</w:t>
            </w:r>
          </w:p>
        </w:tc>
        <w:tc>
          <w:tcPr>
            <w:tcW w:w="5520" w:type="dxa"/>
            <w:gridSpan w:val="2"/>
          </w:tcPr>
          <w:p w:rsidR="00E43C32" w:rsidRPr="002C5F71" w:rsidRDefault="00E43C32" w:rsidP="002C5F71">
            <w:pPr>
              <w:jc w:val="center"/>
              <w:rPr>
                <w:b/>
              </w:rPr>
            </w:pPr>
            <w:r>
              <w:rPr>
                <w:b/>
              </w:rPr>
              <w:t>Элементы содержания обучения</w:t>
            </w:r>
          </w:p>
        </w:tc>
        <w:tc>
          <w:tcPr>
            <w:tcW w:w="2520" w:type="dxa"/>
          </w:tcPr>
          <w:p w:rsidR="00E43C32" w:rsidRPr="002C5F71" w:rsidRDefault="00E43C32" w:rsidP="002C5F71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</w:t>
            </w:r>
            <w:r>
              <w:rPr>
                <w:b/>
              </w:rPr>
              <w:t>а</w:t>
            </w:r>
            <w:r>
              <w:rPr>
                <w:b/>
              </w:rPr>
              <w:t>щихся</w:t>
            </w:r>
          </w:p>
        </w:tc>
        <w:tc>
          <w:tcPr>
            <w:tcW w:w="960" w:type="dxa"/>
          </w:tcPr>
          <w:p w:rsidR="00E43C32" w:rsidRPr="002C5F71" w:rsidRDefault="00E43C32" w:rsidP="00D87400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Кол-во ч</w:t>
            </w:r>
            <w:r>
              <w:rPr>
                <w:b/>
              </w:rPr>
              <w:t>а</w:t>
            </w:r>
            <w:r>
              <w:rPr>
                <w:b/>
              </w:rPr>
              <w:t>сов</w:t>
            </w:r>
          </w:p>
          <w:p w:rsidR="00E43C32" w:rsidRPr="002C5F71" w:rsidRDefault="00E43C32" w:rsidP="002C5F71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E43C32" w:rsidRPr="002C5F71" w:rsidRDefault="00E43C32" w:rsidP="0053350F">
            <w:pPr>
              <w:jc w:val="center"/>
              <w:rPr>
                <w:b/>
              </w:rPr>
            </w:pPr>
            <w:r>
              <w:rPr>
                <w:b/>
              </w:rPr>
              <w:t>Домашнее з</w:t>
            </w:r>
            <w:r>
              <w:rPr>
                <w:b/>
              </w:rPr>
              <w:t>а</w:t>
            </w:r>
            <w:r>
              <w:rPr>
                <w:b/>
              </w:rPr>
              <w:t>дание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</w:rPr>
            </w:pPr>
            <w:r w:rsidRPr="002C5F71">
              <w:rPr>
                <w:b/>
              </w:rPr>
              <w:t xml:space="preserve">Дата </w:t>
            </w:r>
          </w:p>
          <w:p w:rsidR="00E43C32" w:rsidRPr="002C5F71" w:rsidRDefault="00E43C32" w:rsidP="00BA6CAB">
            <w:pPr>
              <w:jc w:val="center"/>
              <w:rPr>
                <w:b/>
              </w:rPr>
            </w:pPr>
            <w:r w:rsidRPr="002C5F71">
              <w:rPr>
                <w:b/>
              </w:rPr>
              <w:t>провед.</w:t>
            </w:r>
          </w:p>
        </w:tc>
      </w:tr>
      <w:tr w:rsidR="00E43C3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1.</w:t>
            </w:r>
          </w:p>
        </w:tc>
        <w:tc>
          <w:tcPr>
            <w:tcW w:w="3370" w:type="dxa"/>
          </w:tcPr>
          <w:p w:rsidR="00E43C32" w:rsidRPr="00933008" w:rsidRDefault="00E43C32">
            <w:r w:rsidRPr="002C5F71">
              <w:rPr>
                <w:b/>
              </w:rPr>
              <w:t xml:space="preserve">Введение. </w:t>
            </w:r>
            <w:r>
              <w:t>Ваш учебник. Язык и человек. Язык и речь. Язык и его единицы.</w:t>
            </w:r>
          </w:p>
        </w:tc>
        <w:tc>
          <w:tcPr>
            <w:tcW w:w="5520" w:type="dxa"/>
            <w:gridSpan w:val="2"/>
          </w:tcPr>
          <w:p w:rsidR="00E43C32" w:rsidRDefault="00E43C32" w:rsidP="00331D00">
            <w:r>
              <w:t>Познакомить учащихся с учебником русского яз</w:t>
            </w:r>
            <w:r>
              <w:t>ы</w:t>
            </w:r>
            <w:r>
              <w:t>ка; формировать умение пересказа текста, опред</w:t>
            </w:r>
            <w:r>
              <w:t>е</w:t>
            </w:r>
            <w:r>
              <w:t>ления его основной мысли. Рассмотреть предмет изучения лингвистики, его разделы; развивать внимательность учащихся.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Работа с учебником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Default="00E43C32" w:rsidP="002C5F71">
            <w:pPr>
              <w:jc w:val="center"/>
            </w:pPr>
            <w:r>
              <w:t>Упр.5, 11 стр. 6-10</w:t>
            </w:r>
          </w:p>
        </w:tc>
        <w:tc>
          <w:tcPr>
            <w:tcW w:w="1080" w:type="dxa"/>
          </w:tcPr>
          <w:p w:rsidR="00E43C32" w:rsidRDefault="00E43C32" w:rsidP="00BA6CAB">
            <w:pPr>
              <w:jc w:val="center"/>
            </w:pPr>
          </w:p>
        </w:tc>
      </w:tr>
      <w:tr w:rsidR="00E43C3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2.</w:t>
            </w:r>
          </w:p>
          <w:p w:rsidR="00E43C32" w:rsidRDefault="00E43C32" w:rsidP="002C5F71">
            <w:pPr>
              <w:jc w:val="center"/>
            </w:pPr>
            <w:r>
              <w:t>Р/Р</w:t>
            </w:r>
          </w:p>
        </w:tc>
        <w:tc>
          <w:tcPr>
            <w:tcW w:w="3370" w:type="dxa"/>
          </w:tcPr>
          <w:p w:rsidR="00E43C32" w:rsidRDefault="00E43C32" w:rsidP="001C0808">
            <w:r>
              <w:t xml:space="preserve">Стили речи. </w:t>
            </w:r>
          </w:p>
        </w:tc>
        <w:tc>
          <w:tcPr>
            <w:tcW w:w="5520" w:type="dxa"/>
            <w:gridSpan w:val="2"/>
          </w:tcPr>
          <w:p w:rsidR="00E43C32" w:rsidRDefault="00E43C32" w:rsidP="00331D00"/>
          <w:p w:rsidR="00E43C32" w:rsidRDefault="00E43C32" w:rsidP="00331D00">
            <w:r>
              <w:t>Рассмотреть стили речи; развивать умение опред</w:t>
            </w:r>
            <w:r>
              <w:t>е</w:t>
            </w:r>
            <w:r>
              <w:t>лять стиль речи.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Лингвистическое н</w:t>
            </w:r>
            <w:r>
              <w:t>а</w:t>
            </w:r>
            <w:r>
              <w:t>блюдение Сопоста</w:t>
            </w:r>
            <w:r>
              <w:t>в</w:t>
            </w:r>
            <w:r>
              <w:t>ление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Default="00E43C32" w:rsidP="002C5F71">
            <w:pPr>
              <w:jc w:val="center"/>
            </w:pPr>
            <w:r>
              <w:t>Упр. 13, 16 стр. 11-12</w:t>
            </w:r>
          </w:p>
        </w:tc>
        <w:tc>
          <w:tcPr>
            <w:tcW w:w="1080" w:type="dxa"/>
          </w:tcPr>
          <w:p w:rsidR="00E43C32" w:rsidRDefault="00E43C32" w:rsidP="00BA6CAB">
            <w:pPr>
              <w:jc w:val="center"/>
            </w:pPr>
          </w:p>
        </w:tc>
      </w:tr>
      <w:tr w:rsidR="00E43C3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3.</w:t>
            </w:r>
          </w:p>
          <w:p w:rsidR="00E43C32" w:rsidRDefault="00E43C32" w:rsidP="002C5F71">
            <w:pPr>
              <w:jc w:val="center"/>
            </w:pPr>
          </w:p>
        </w:tc>
        <w:tc>
          <w:tcPr>
            <w:tcW w:w="3423" w:type="dxa"/>
            <w:gridSpan w:val="2"/>
          </w:tcPr>
          <w:p w:rsidR="00E43C32" w:rsidRDefault="00E43C32"/>
          <w:p w:rsidR="00E43C32" w:rsidRPr="00000CD5" w:rsidRDefault="00E43C32">
            <w:r>
              <w:t>Звуки и буквы</w:t>
            </w:r>
          </w:p>
        </w:tc>
        <w:tc>
          <w:tcPr>
            <w:tcW w:w="5467" w:type="dxa"/>
          </w:tcPr>
          <w:p w:rsidR="00E43C32" w:rsidRDefault="00E43C32" w:rsidP="009B6C17">
            <w:r>
              <w:t>Показать значение составление транскрипции. Обратить внимание на важность разграничения произношения и правописания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Практикум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C335D6" w:rsidRDefault="00E43C32" w:rsidP="002C5F71">
            <w:pPr>
              <w:jc w:val="center"/>
            </w:pPr>
            <w:r>
              <w:t>Упр. 24 стр. 15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4</w:t>
            </w:r>
          </w:p>
        </w:tc>
        <w:tc>
          <w:tcPr>
            <w:tcW w:w="3423" w:type="dxa"/>
            <w:gridSpan w:val="2"/>
          </w:tcPr>
          <w:p w:rsidR="00E43C32" w:rsidRDefault="00E43C32">
            <w:r>
              <w:t xml:space="preserve">Орфограмма. </w:t>
            </w:r>
          </w:p>
        </w:tc>
        <w:tc>
          <w:tcPr>
            <w:tcW w:w="5467" w:type="dxa"/>
          </w:tcPr>
          <w:p w:rsidR="00E43C32" w:rsidRDefault="00E43C32" w:rsidP="009B6C17">
            <w:r>
              <w:t>Повторить сведения об орфограмме; формировать умение находить орфограммы в различных мо</w:t>
            </w:r>
            <w:r>
              <w:t>р</w:t>
            </w:r>
            <w:r>
              <w:t>фемах.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Орфографический тренинг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</w:pPr>
            <w:r>
              <w:t>Упр. 27 стр. 17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5</w:t>
            </w:r>
          </w:p>
          <w:p w:rsidR="00E43C32" w:rsidRDefault="00E43C32" w:rsidP="00D57388">
            <w:pPr>
              <w:jc w:val="center"/>
            </w:pPr>
          </w:p>
        </w:tc>
        <w:tc>
          <w:tcPr>
            <w:tcW w:w="3423" w:type="dxa"/>
            <w:gridSpan w:val="2"/>
          </w:tcPr>
          <w:p w:rsidR="00E43C32" w:rsidRDefault="00E43C32"/>
          <w:p w:rsidR="00E43C32" w:rsidRDefault="00E43C32">
            <w:r>
              <w:t>Правописание безударных гласных в корне слова.</w:t>
            </w:r>
          </w:p>
        </w:tc>
        <w:tc>
          <w:tcPr>
            <w:tcW w:w="5467" w:type="dxa"/>
          </w:tcPr>
          <w:p w:rsidR="00E43C32" w:rsidRDefault="00E43C32" w:rsidP="009B6C17"/>
          <w:p w:rsidR="00E43C32" w:rsidRDefault="00E43C32" w:rsidP="009B6C17">
            <w:r>
              <w:t>Вспомнить, что при нахождении однокоренных слов необходимо учитывать значение корня, ра</w:t>
            </w:r>
            <w:r>
              <w:t>с</w:t>
            </w:r>
            <w:r>
              <w:t>смотреть способы проверки написания безуда</w:t>
            </w:r>
            <w:r>
              <w:t>р</w:t>
            </w:r>
            <w:r>
              <w:t>ных гласных в корне; развивать умение различать слова с одинаковыми по звучанию корнями, по</w:t>
            </w:r>
            <w:r>
              <w:t>д</w:t>
            </w:r>
            <w:r>
              <w:t>бирать однокоренные слова, учитывая значения слов, определять вид орфограммы в корне.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Орфографический тренинг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</w:pPr>
            <w:r w:rsidRPr="000557AC">
              <w:t xml:space="preserve">Упр. </w:t>
            </w:r>
            <w:r>
              <w:t xml:space="preserve"> 32, 35 стр. 19-21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6</w:t>
            </w:r>
          </w:p>
          <w:p w:rsidR="00E43C32" w:rsidRDefault="00E43C32" w:rsidP="002C5F71">
            <w:pPr>
              <w:jc w:val="center"/>
            </w:pPr>
          </w:p>
        </w:tc>
        <w:tc>
          <w:tcPr>
            <w:tcW w:w="3423" w:type="dxa"/>
            <w:gridSpan w:val="2"/>
          </w:tcPr>
          <w:p w:rsidR="00E43C32" w:rsidRDefault="00E43C32">
            <w:r>
              <w:t>Правописание согласных в корне слова.</w:t>
            </w:r>
          </w:p>
        </w:tc>
        <w:tc>
          <w:tcPr>
            <w:tcW w:w="5467" w:type="dxa"/>
          </w:tcPr>
          <w:p w:rsidR="00E43C32" w:rsidRDefault="00E43C32" w:rsidP="009B6C17"/>
          <w:p w:rsidR="00E43C32" w:rsidRDefault="00E43C32" w:rsidP="009B6C17"/>
          <w:p w:rsidR="00E43C32" w:rsidRDefault="00E43C32" w:rsidP="009B6C17">
            <w:r>
              <w:t>Повторить виды орфограмм в корне; развивать умение определять вид орфограммы в корне слова, применять правило, обеспечивающее правильный её выбор.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</w:pPr>
            <w:r>
              <w:t xml:space="preserve">Упр. 41, 45 Стр.23-25 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7</w:t>
            </w:r>
          </w:p>
        </w:tc>
        <w:tc>
          <w:tcPr>
            <w:tcW w:w="3423" w:type="dxa"/>
            <w:gridSpan w:val="2"/>
          </w:tcPr>
          <w:p w:rsidR="00E43C32" w:rsidRPr="000A4701" w:rsidRDefault="00E43C32">
            <w:r w:rsidRPr="002C5F71">
              <w:rPr>
                <w:b/>
              </w:rPr>
              <w:t xml:space="preserve">И, у, а </w:t>
            </w:r>
            <w:r>
              <w:t>после шипящих.</w:t>
            </w:r>
          </w:p>
        </w:tc>
        <w:tc>
          <w:tcPr>
            <w:tcW w:w="5467" w:type="dxa"/>
          </w:tcPr>
          <w:p w:rsidR="00E43C32" w:rsidRDefault="00E43C32" w:rsidP="009B6C17">
            <w:r>
              <w:t xml:space="preserve">Повторить сведения о написании </w:t>
            </w:r>
            <w:r w:rsidRPr="002C5F71">
              <w:rPr>
                <w:b/>
              </w:rPr>
              <w:t xml:space="preserve">и, у, а </w:t>
            </w:r>
            <w:r>
              <w:t>после ш</w:t>
            </w:r>
            <w:r>
              <w:t>и</w:t>
            </w:r>
            <w:r>
              <w:t>пящих; развивать умение объяснить орфограмму в слове (</w:t>
            </w:r>
            <w:r w:rsidRPr="002C5F71">
              <w:rPr>
                <w:b/>
              </w:rPr>
              <w:t xml:space="preserve">и, у, а </w:t>
            </w:r>
            <w:r>
              <w:t>после шипящих).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Тренинг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</w:pPr>
            <w:r>
              <w:t>Упр. 50 Стр. 27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8</w:t>
            </w:r>
          </w:p>
        </w:tc>
        <w:tc>
          <w:tcPr>
            <w:tcW w:w="3423" w:type="dxa"/>
            <w:gridSpan w:val="2"/>
          </w:tcPr>
          <w:p w:rsidR="00E43C32" w:rsidRPr="00FF1167" w:rsidRDefault="00E43C32">
            <w:r>
              <w:t xml:space="preserve">Разделительные </w:t>
            </w:r>
            <w:r w:rsidRPr="002C5F71">
              <w:rPr>
                <w:b/>
              </w:rPr>
              <w:t>ь</w:t>
            </w:r>
            <w:r>
              <w:t xml:space="preserve"> и </w:t>
            </w:r>
            <w:r w:rsidRPr="002C5F71">
              <w:rPr>
                <w:b/>
              </w:rPr>
              <w:t>ъ.</w:t>
            </w:r>
          </w:p>
        </w:tc>
        <w:tc>
          <w:tcPr>
            <w:tcW w:w="5467" w:type="dxa"/>
          </w:tcPr>
          <w:p w:rsidR="00E43C32" w:rsidRPr="00A77676" w:rsidRDefault="00E43C32" w:rsidP="009B6C17">
            <w:r>
              <w:t xml:space="preserve">Повторить условия выбора разделительных </w:t>
            </w:r>
            <w:r w:rsidRPr="002C5F71">
              <w:rPr>
                <w:b/>
              </w:rPr>
              <w:t>ь</w:t>
            </w:r>
            <w:r>
              <w:t xml:space="preserve"> и </w:t>
            </w:r>
            <w:r w:rsidRPr="002C5F71">
              <w:rPr>
                <w:b/>
              </w:rPr>
              <w:t xml:space="preserve">ъ; </w:t>
            </w:r>
            <w:r w:rsidRPr="00A77676">
              <w:t>развивать умение</w:t>
            </w:r>
            <w:r>
              <w:t>распознавать на письме раздел</w:t>
            </w:r>
            <w:r>
              <w:t>и</w:t>
            </w:r>
            <w:r>
              <w:t xml:space="preserve">тельные </w:t>
            </w:r>
            <w:r w:rsidRPr="002C5F71">
              <w:rPr>
                <w:b/>
              </w:rPr>
              <w:t>ь</w:t>
            </w:r>
            <w:r>
              <w:t xml:space="preserve"> и </w:t>
            </w:r>
            <w:r w:rsidRPr="002C5F71">
              <w:rPr>
                <w:b/>
              </w:rPr>
              <w:t>ъ.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Тренинг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</w:pPr>
            <w:r>
              <w:t>Упр.  56 Стр. 28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9</w:t>
            </w:r>
          </w:p>
        </w:tc>
        <w:tc>
          <w:tcPr>
            <w:tcW w:w="3423" w:type="dxa"/>
            <w:gridSpan w:val="2"/>
          </w:tcPr>
          <w:p w:rsidR="00E43C32" w:rsidRPr="008135E4" w:rsidRDefault="00E43C32">
            <w:r>
              <w:t>Отличие предлога от приста</w:t>
            </w:r>
            <w:r>
              <w:t>в</w:t>
            </w:r>
            <w:r>
              <w:t>ки.</w:t>
            </w:r>
          </w:p>
        </w:tc>
        <w:tc>
          <w:tcPr>
            <w:tcW w:w="5467" w:type="dxa"/>
          </w:tcPr>
          <w:p w:rsidR="00E43C32" w:rsidRDefault="00E43C32" w:rsidP="009B6C17">
            <w:r>
              <w:t>Вспомнить, в чём различие предлога от приставки, орфограмму-пробел; развивать умение различать орфограмму-букву и орфограмму-пробел.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Чтение схемы-алгоритма. Тренинг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</w:pPr>
            <w:r>
              <w:t>Упр. 61, 64 Стр. 30-31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E9492C">
            <w:pPr>
              <w:jc w:val="center"/>
            </w:pPr>
            <w:r>
              <w:t>10</w:t>
            </w:r>
          </w:p>
        </w:tc>
        <w:tc>
          <w:tcPr>
            <w:tcW w:w="3423" w:type="dxa"/>
            <w:gridSpan w:val="2"/>
          </w:tcPr>
          <w:p w:rsidR="00E43C32" w:rsidRDefault="00E43C32">
            <w:r>
              <w:t>Части речи.</w:t>
            </w:r>
          </w:p>
        </w:tc>
        <w:tc>
          <w:tcPr>
            <w:tcW w:w="5467" w:type="dxa"/>
          </w:tcPr>
          <w:p w:rsidR="00E43C32" w:rsidRDefault="00E43C32" w:rsidP="009B6C17">
            <w:r>
              <w:t>Вспомнить определение частей речи; развивать умение различать части речи по вопросу, знач</w:t>
            </w:r>
            <w:r>
              <w:t>е</w:t>
            </w:r>
            <w:r>
              <w:t>нию, морфологическим признакам.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Сопоставительный анализ. Тренинг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</w:pPr>
            <w:r>
              <w:t>Упр. 72, 75 стр. 36-37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11</w:t>
            </w:r>
          </w:p>
          <w:p w:rsidR="00E43C32" w:rsidRDefault="00E43C32" w:rsidP="002C5F71">
            <w:pPr>
              <w:jc w:val="center"/>
            </w:pPr>
            <w:r>
              <w:t xml:space="preserve">р/р </w:t>
            </w:r>
          </w:p>
        </w:tc>
        <w:tc>
          <w:tcPr>
            <w:tcW w:w="3423" w:type="dxa"/>
            <w:gridSpan w:val="2"/>
          </w:tcPr>
          <w:p w:rsidR="00E43C32" w:rsidRDefault="00E43C32" w:rsidP="001C0808">
            <w:r>
              <w:t xml:space="preserve">Текст. </w:t>
            </w:r>
          </w:p>
        </w:tc>
        <w:tc>
          <w:tcPr>
            <w:tcW w:w="5467" w:type="dxa"/>
          </w:tcPr>
          <w:p w:rsidR="00E43C32" w:rsidRPr="009E59E0" w:rsidRDefault="00E43C32" w:rsidP="009B6C17">
            <w:r>
              <w:t>Рассмотреть основные признаки текста; развивать умение различать стили речи, строить текст.</w:t>
            </w:r>
          </w:p>
          <w:p w:rsidR="00E43C32" w:rsidRPr="009E59E0" w:rsidRDefault="00E43C32" w:rsidP="009B6C17"/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Речетворческая де</w:t>
            </w:r>
            <w:r>
              <w:t>я</w:t>
            </w:r>
            <w:r>
              <w:t>тельность.Лингв. н</w:t>
            </w:r>
            <w:r>
              <w:t>а</w:t>
            </w:r>
            <w:r>
              <w:t>блюдение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</w:pPr>
            <w:r>
              <w:t>Упр. 67, 69 стр. 33-34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12</w:t>
            </w:r>
          </w:p>
          <w:p w:rsidR="00E43C32" w:rsidRDefault="00E43C32" w:rsidP="002C5F71">
            <w:pPr>
              <w:jc w:val="center"/>
            </w:pPr>
            <w:r>
              <w:t>р/р</w:t>
            </w:r>
          </w:p>
        </w:tc>
        <w:tc>
          <w:tcPr>
            <w:tcW w:w="3423" w:type="dxa"/>
            <w:gridSpan w:val="2"/>
          </w:tcPr>
          <w:p w:rsidR="00E43C32" w:rsidRDefault="00E43C32">
            <w:r>
              <w:t>Обучающее изложение «Хи</w:t>
            </w:r>
            <w:r>
              <w:t>т</w:t>
            </w:r>
            <w:r>
              <w:t xml:space="preserve">рый заяц» </w:t>
            </w:r>
          </w:p>
          <w:p w:rsidR="00E43C32" w:rsidRDefault="00E43C32">
            <w:r>
              <w:t>(упр. 70)</w:t>
            </w:r>
          </w:p>
        </w:tc>
        <w:tc>
          <w:tcPr>
            <w:tcW w:w="5467" w:type="dxa"/>
          </w:tcPr>
          <w:p w:rsidR="00E43C32" w:rsidRPr="009E59E0" w:rsidRDefault="00E43C32" w:rsidP="009B6C17">
            <w:r>
              <w:t>Познакомить учащихся с основными правилами написания изложения; развивать умение писать изложение на основе услышанного, развивать творческие способности, память учащихся.</w:t>
            </w:r>
          </w:p>
          <w:p w:rsidR="00E43C32" w:rsidRDefault="00E43C32" w:rsidP="009B6C17"/>
          <w:p w:rsidR="00E43C32" w:rsidRPr="00E9492C" w:rsidRDefault="00E43C32" w:rsidP="009B6C17"/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Творческая работа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837B10">
            <w:pPr>
              <w:jc w:val="center"/>
            </w:pPr>
            <w:r>
              <w:t>13</w:t>
            </w:r>
          </w:p>
          <w:p w:rsidR="00E43C32" w:rsidRDefault="00E43C32" w:rsidP="00837B10">
            <w:pPr>
              <w:jc w:val="center"/>
            </w:pPr>
          </w:p>
        </w:tc>
        <w:tc>
          <w:tcPr>
            <w:tcW w:w="3423" w:type="dxa"/>
            <w:gridSpan w:val="2"/>
          </w:tcPr>
          <w:p w:rsidR="00E43C32" w:rsidRDefault="00E43C32">
            <w:r>
              <w:t>Глагол.</w:t>
            </w:r>
          </w:p>
        </w:tc>
        <w:tc>
          <w:tcPr>
            <w:tcW w:w="5467" w:type="dxa"/>
          </w:tcPr>
          <w:p w:rsidR="00E43C32" w:rsidRDefault="00E43C32" w:rsidP="009B6C17">
            <w:r>
              <w:t>Повторить сведения о глаголе как части речи; ра</w:t>
            </w:r>
            <w:r>
              <w:t>з</w:t>
            </w:r>
            <w:r>
              <w:t>вивать умение находить изучаемую часть речи, обосновывать правильность выбора орфограммы при написании глагола, использовать глагол в р</w:t>
            </w:r>
            <w:r>
              <w:t>е</w:t>
            </w:r>
            <w:r>
              <w:t>чи.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Тренинг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</w:pPr>
            <w:r>
              <w:t>Упр. 82 стр. 40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837B10">
            <w:pPr>
              <w:jc w:val="center"/>
            </w:pPr>
            <w:r>
              <w:t>14</w:t>
            </w:r>
          </w:p>
        </w:tc>
        <w:tc>
          <w:tcPr>
            <w:tcW w:w="3423" w:type="dxa"/>
            <w:gridSpan w:val="2"/>
          </w:tcPr>
          <w:p w:rsidR="00E43C32" w:rsidRPr="00EF1D83" w:rsidRDefault="00E43C32">
            <w:r w:rsidRPr="002C5F71">
              <w:rPr>
                <w:b/>
              </w:rPr>
              <w:t>-</w:t>
            </w:r>
            <w:r w:rsidRPr="00FE208A">
              <w:t>Тся и</w:t>
            </w:r>
            <w:r>
              <w:t xml:space="preserve"> -</w:t>
            </w:r>
            <w:r w:rsidRPr="00FE208A">
              <w:t>ться</w:t>
            </w:r>
            <w:r>
              <w:t>в глаголах.</w:t>
            </w:r>
          </w:p>
        </w:tc>
        <w:tc>
          <w:tcPr>
            <w:tcW w:w="5467" w:type="dxa"/>
          </w:tcPr>
          <w:p w:rsidR="00E43C32" w:rsidRPr="000265A5" w:rsidRDefault="00E43C32" w:rsidP="009B6C17">
            <w:r>
              <w:t xml:space="preserve">Рассмотреть правило написания в глаголах </w:t>
            </w:r>
            <w:r w:rsidRPr="002C5F71">
              <w:rPr>
                <w:b/>
              </w:rPr>
              <w:t>-</w:t>
            </w:r>
            <w:r w:rsidRPr="00FE208A">
              <w:t>тся и</w:t>
            </w:r>
            <w:r>
              <w:t xml:space="preserve"> -</w:t>
            </w:r>
            <w:r w:rsidRPr="00FE208A">
              <w:t>ться;</w:t>
            </w:r>
            <w:r w:rsidRPr="000265A5">
              <w:t>развивать умение</w:t>
            </w:r>
            <w:r>
              <w:t>правильно писать изуче</w:t>
            </w:r>
            <w:r>
              <w:t>н</w:t>
            </w:r>
            <w:r>
              <w:t>ную орфограмму.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Тренинг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</w:pPr>
            <w:r>
              <w:t>Упр. 85 стр. 42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15</w:t>
            </w:r>
          </w:p>
          <w:p w:rsidR="00E43C32" w:rsidRDefault="00E43C32" w:rsidP="002C5F71">
            <w:pPr>
              <w:jc w:val="center"/>
            </w:pPr>
            <w:r>
              <w:t>р/р</w:t>
            </w:r>
          </w:p>
          <w:p w:rsidR="00E43C32" w:rsidRDefault="00E43C32" w:rsidP="002C5F71">
            <w:pPr>
              <w:jc w:val="center"/>
            </w:pPr>
          </w:p>
        </w:tc>
        <w:tc>
          <w:tcPr>
            <w:tcW w:w="3423" w:type="dxa"/>
            <w:gridSpan w:val="2"/>
          </w:tcPr>
          <w:p w:rsidR="00E43C32" w:rsidRDefault="00E43C32">
            <w:r>
              <w:t>Тема текста. Основная мысль текста</w:t>
            </w:r>
          </w:p>
        </w:tc>
        <w:tc>
          <w:tcPr>
            <w:tcW w:w="5467" w:type="dxa"/>
          </w:tcPr>
          <w:p w:rsidR="00E43C32" w:rsidRDefault="00E43C32" w:rsidP="009B6C17">
            <w:r>
              <w:t>Дать понятие широкой и узкой темы; формировать умение соотносить тему и содержание высказыв</w:t>
            </w:r>
            <w:r>
              <w:t>а</w:t>
            </w:r>
            <w:r>
              <w:t>ния.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Работа с текстом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</w:pPr>
            <w:r>
              <w:t>Упр. 86 стр. 43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16</w:t>
            </w:r>
          </w:p>
        </w:tc>
        <w:tc>
          <w:tcPr>
            <w:tcW w:w="3423" w:type="dxa"/>
            <w:gridSpan w:val="2"/>
          </w:tcPr>
          <w:p w:rsidR="00E43C32" w:rsidRDefault="00E43C32">
            <w:r>
              <w:t>Личные окончания глагола.</w:t>
            </w:r>
          </w:p>
        </w:tc>
        <w:tc>
          <w:tcPr>
            <w:tcW w:w="5467" w:type="dxa"/>
          </w:tcPr>
          <w:p w:rsidR="00E43C32" w:rsidRDefault="00E43C32" w:rsidP="009B6C17">
            <w:r>
              <w:t>Вспомнить способ действия при написании бе</w:t>
            </w:r>
            <w:r>
              <w:t>з</w:t>
            </w:r>
            <w:r>
              <w:t>ударных личных окончаний глаголов; развивать умение использовать способ действия при напис</w:t>
            </w:r>
            <w:r>
              <w:t>а</w:t>
            </w:r>
            <w:r>
              <w:t>нии безударных личных окончаний.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Работа с алгоритмом. Орфогр. тренинг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</w:pPr>
            <w:r>
              <w:t>Упр. 92 стр. 44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17</w:t>
            </w:r>
          </w:p>
          <w:p w:rsidR="00E43C32" w:rsidRDefault="00E43C32" w:rsidP="002C5F71">
            <w:pPr>
              <w:jc w:val="center"/>
            </w:pPr>
          </w:p>
        </w:tc>
        <w:tc>
          <w:tcPr>
            <w:tcW w:w="3423" w:type="dxa"/>
            <w:gridSpan w:val="2"/>
          </w:tcPr>
          <w:p w:rsidR="00E43C32" w:rsidRDefault="00E43C32">
            <w:r>
              <w:t>Имя существительное.</w:t>
            </w:r>
          </w:p>
        </w:tc>
        <w:tc>
          <w:tcPr>
            <w:tcW w:w="5467" w:type="dxa"/>
          </w:tcPr>
          <w:p w:rsidR="00E43C32" w:rsidRDefault="00E43C32" w:rsidP="009B6C17">
            <w:r>
              <w:t>Повторить морфологические признаки имени с</w:t>
            </w:r>
            <w:r>
              <w:t>у</w:t>
            </w:r>
            <w:r>
              <w:t>ществительного; развивать умение правильно п</w:t>
            </w:r>
            <w:r>
              <w:t>и</w:t>
            </w:r>
            <w:r>
              <w:t>сать окончания существительных.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Тренинг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</w:pPr>
            <w:r>
              <w:t>Упр. 97, 98 стр. 46-47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18</w:t>
            </w:r>
          </w:p>
          <w:p w:rsidR="00E43C32" w:rsidRDefault="00E43C32" w:rsidP="002C5F71">
            <w:pPr>
              <w:jc w:val="center"/>
            </w:pPr>
          </w:p>
        </w:tc>
        <w:tc>
          <w:tcPr>
            <w:tcW w:w="3423" w:type="dxa"/>
            <w:gridSpan w:val="2"/>
          </w:tcPr>
          <w:p w:rsidR="00E43C32" w:rsidRPr="00A32E23" w:rsidRDefault="00E43C32" w:rsidP="00E9492C">
            <w:r>
              <w:t>Имя прилагательное.</w:t>
            </w:r>
          </w:p>
        </w:tc>
        <w:tc>
          <w:tcPr>
            <w:tcW w:w="5467" w:type="dxa"/>
          </w:tcPr>
          <w:p w:rsidR="00E43C32" w:rsidRDefault="00E43C32" w:rsidP="009B6C17">
            <w:r>
              <w:t>Вспомнить морфологические признаки имени прилагательного; развивать умение определять роль прилагательного в тексте.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Тренинг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</w:pPr>
            <w:r>
              <w:t>Упр. 105, 108 Стр. 49-50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19</w:t>
            </w:r>
          </w:p>
        </w:tc>
        <w:tc>
          <w:tcPr>
            <w:tcW w:w="3423" w:type="dxa"/>
            <w:gridSpan w:val="2"/>
          </w:tcPr>
          <w:p w:rsidR="00E43C32" w:rsidRDefault="00E43C32" w:rsidP="000660E4">
            <w:r>
              <w:t xml:space="preserve">Местоимение. </w:t>
            </w:r>
          </w:p>
        </w:tc>
        <w:tc>
          <w:tcPr>
            <w:tcW w:w="5467" w:type="dxa"/>
          </w:tcPr>
          <w:p w:rsidR="00E43C32" w:rsidRDefault="00E43C32" w:rsidP="009B6C17">
            <w:r>
              <w:t>Рассмотреть признаки местоимения; развивать умение определять роль местоимений в тексте.</w:t>
            </w:r>
          </w:p>
          <w:p w:rsidR="00E43C32" w:rsidRDefault="00E43C32" w:rsidP="009B6C17"/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Тренинг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</w:pPr>
            <w:r>
              <w:t>Упр. 112, 113 Стр. 51-52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20</w:t>
            </w:r>
          </w:p>
          <w:p w:rsidR="00E43C32" w:rsidRDefault="00E43C32" w:rsidP="002C5F71">
            <w:pPr>
              <w:jc w:val="center"/>
            </w:pPr>
            <w:r>
              <w:t>к/д</w:t>
            </w:r>
          </w:p>
        </w:tc>
        <w:tc>
          <w:tcPr>
            <w:tcW w:w="3423" w:type="dxa"/>
            <w:gridSpan w:val="2"/>
          </w:tcPr>
          <w:p w:rsidR="00E43C32" w:rsidRDefault="00E43C32">
            <w:pPr>
              <w:rPr>
                <w:b/>
              </w:rPr>
            </w:pPr>
            <w:r w:rsidRPr="002C5F71">
              <w:rPr>
                <w:b/>
              </w:rPr>
              <w:t>Контрольный диктант</w:t>
            </w:r>
            <w:r>
              <w:rPr>
                <w:b/>
              </w:rPr>
              <w:t xml:space="preserve"> № 1</w:t>
            </w:r>
            <w:r w:rsidRPr="002C5F71">
              <w:rPr>
                <w:b/>
              </w:rPr>
              <w:t xml:space="preserve"> по теме: «Повторение».</w:t>
            </w:r>
          </w:p>
          <w:p w:rsidR="00E43C32" w:rsidRPr="002C5F71" w:rsidRDefault="00E43C32">
            <w:pPr>
              <w:rPr>
                <w:b/>
              </w:rPr>
            </w:pPr>
          </w:p>
        </w:tc>
        <w:tc>
          <w:tcPr>
            <w:tcW w:w="5467" w:type="dxa"/>
          </w:tcPr>
          <w:p w:rsidR="00E43C32" w:rsidRPr="00066726" w:rsidRDefault="00E43C32" w:rsidP="009B6C17">
            <w:r w:rsidRPr="00066726">
              <w:t>Проверить знания учащихся по теме; развивать навык самостоятельной работы.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  <w:p w:rsidR="00E43C32" w:rsidRPr="002C5F71" w:rsidRDefault="00E43C32" w:rsidP="002C5F71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21</w:t>
            </w:r>
          </w:p>
        </w:tc>
        <w:tc>
          <w:tcPr>
            <w:tcW w:w="3423" w:type="dxa"/>
            <w:gridSpan w:val="2"/>
          </w:tcPr>
          <w:p w:rsidR="00E43C32" w:rsidRPr="00E9492C" w:rsidRDefault="00E43C32">
            <w:r w:rsidRPr="00E9492C">
              <w:t>Анализ контрольного диктанта</w:t>
            </w:r>
          </w:p>
        </w:tc>
        <w:tc>
          <w:tcPr>
            <w:tcW w:w="5467" w:type="dxa"/>
          </w:tcPr>
          <w:p w:rsidR="00E43C32" w:rsidRPr="00066726" w:rsidRDefault="00E43C32" w:rsidP="009B6C17"/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Работа над ошибками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840330" w:rsidRDefault="00E43C32" w:rsidP="002C5F71">
            <w:pPr>
              <w:jc w:val="center"/>
            </w:pPr>
            <w:r w:rsidRPr="00840330">
              <w:t>Упр. 114 стр.</w:t>
            </w:r>
            <w:r>
              <w:t xml:space="preserve"> 52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22</w:t>
            </w:r>
          </w:p>
        </w:tc>
        <w:tc>
          <w:tcPr>
            <w:tcW w:w="3370" w:type="dxa"/>
          </w:tcPr>
          <w:p w:rsidR="00E43C32" w:rsidRDefault="00E43C32">
            <w:r>
              <w:t>Синтаксис Пунктуация.</w:t>
            </w:r>
          </w:p>
        </w:tc>
        <w:tc>
          <w:tcPr>
            <w:tcW w:w="5520" w:type="dxa"/>
            <w:gridSpan w:val="2"/>
          </w:tcPr>
          <w:p w:rsidR="00E43C32" w:rsidRDefault="00E43C32" w:rsidP="009B6C17">
            <w:r>
              <w:t>Рассмотреть предмет изучения синтаксиса и пун</w:t>
            </w:r>
            <w:r>
              <w:t>к</w:t>
            </w:r>
            <w:r>
              <w:t>туации; показать отличие словосочетания от слова и предложения, смысловую связь в словосочет</w:t>
            </w:r>
            <w:r>
              <w:t>а</w:t>
            </w:r>
            <w:r>
              <w:t>нии, строение словосочетаний; развивать умение находить главную и зависимую части в словосоч</w:t>
            </w:r>
            <w:r>
              <w:t>е</w:t>
            </w:r>
            <w:r>
              <w:t>тании.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Работа с блок-схемами. Тренинг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840330" w:rsidRDefault="00E43C32" w:rsidP="002C5F71">
            <w:pPr>
              <w:jc w:val="center"/>
            </w:pPr>
            <w:r>
              <w:t>Упр. 120 Стр. 57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23</w:t>
            </w:r>
          </w:p>
        </w:tc>
        <w:tc>
          <w:tcPr>
            <w:tcW w:w="3370" w:type="dxa"/>
          </w:tcPr>
          <w:p w:rsidR="00E43C32" w:rsidRDefault="00E43C32">
            <w:r>
              <w:t>Словосочетание</w:t>
            </w:r>
          </w:p>
        </w:tc>
        <w:tc>
          <w:tcPr>
            <w:tcW w:w="5520" w:type="dxa"/>
            <w:gridSpan w:val="2"/>
          </w:tcPr>
          <w:p w:rsidR="00E43C32" w:rsidRDefault="00E43C32" w:rsidP="009B6C17">
            <w:r>
              <w:t>Рассмотреть способы выражения грамматической связи в словосочетании; формировать умение о</w:t>
            </w:r>
            <w:r>
              <w:t>п</w:t>
            </w:r>
            <w:r>
              <w:t>ределять средства грамматической связи в слов</w:t>
            </w:r>
            <w:r>
              <w:t>о</w:t>
            </w:r>
            <w:r>
              <w:t>сочетании, составлять словосочетания.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Работа с блок-схемами. Тренинг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840330" w:rsidRDefault="00E43C32" w:rsidP="002C5F71">
            <w:pPr>
              <w:jc w:val="center"/>
            </w:pPr>
            <w:r>
              <w:t>Упр. 123 Стр. 59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837B10">
            <w:pPr>
              <w:jc w:val="center"/>
            </w:pPr>
            <w:r>
              <w:t>24</w:t>
            </w:r>
          </w:p>
        </w:tc>
        <w:tc>
          <w:tcPr>
            <w:tcW w:w="3370" w:type="dxa"/>
          </w:tcPr>
          <w:p w:rsidR="00E43C32" w:rsidRDefault="00E43C32">
            <w:r>
              <w:t>Виды словосочетаний Разбор словосочетания..</w:t>
            </w:r>
          </w:p>
        </w:tc>
        <w:tc>
          <w:tcPr>
            <w:tcW w:w="5520" w:type="dxa"/>
            <w:gridSpan w:val="2"/>
          </w:tcPr>
          <w:p w:rsidR="00E43C32" w:rsidRDefault="00E43C32" w:rsidP="009B6C17">
            <w:r>
              <w:t>Показать виды словосочетаний, формировать ум</w:t>
            </w:r>
            <w:r>
              <w:t>е</w:t>
            </w:r>
            <w:r>
              <w:t>ние различать именные и глагольные словосочет</w:t>
            </w:r>
            <w:r>
              <w:t>а</w:t>
            </w:r>
            <w:r>
              <w:t>ния, Познакомить со схемой разбора словосочет</w:t>
            </w:r>
            <w:r>
              <w:t>а</w:t>
            </w:r>
            <w:r>
              <w:t>ния; формировать умение строить словосочетания по схемам, разбирать словосочетания.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Графическая раб</w:t>
            </w:r>
            <w:r>
              <w:t>о</w:t>
            </w:r>
            <w:r>
              <w:t>та.Выполнение тестов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840330" w:rsidRDefault="00E43C32" w:rsidP="002C5F71">
            <w:pPr>
              <w:jc w:val="center"/>
            </w:pPr>
            <w:r>
              <w:t>Упр. 131, 140 Стр. 63-66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25</w:t>
            </w:r>
          </w:p>
        </w:tc>
        <w:tc>
          <w:tcPr>
            <w:tcW w:w="3370" w:type="dxa"/>
          </w:tcPr>
          <w:p w:rsidR="00E43C32" w:rsidRDefault="00E43C32">
            <w:r>
              <w:t>Предложение. Грамматич</w:t>
            </w:r>
            <w:r>
              <w:t>е</w:t>
            </w:r>
            <w:r>
              <w:t>ская основа предложения.</w:t>
            </w:r>
          </w:p>
        </w:tc>
        <w:tc>
          <w:tcPr>
            <w:tcW w:w="5520" w:type="dxa"/>
            <w:gridSpan w:val="2"/>
          </w:tcPr>
          <w:p w:rsidR="00E43C32" w:rsidRDefault="00E43C32" w:rsidP="009B6C17">
            <w:r>
              <w:t>Рассмотреть основные признаки предложения, грамматическую основу предложения; показать, что основа предложения может состоять из одного и двух главных членов; развивать умение находить основу предложения.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Графический тренинг Пунктуационный анализ предл.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840330" w:rsidRDefault="00E43C32" w:rsidP="002C5F71">
            <w:pPr>
              <w:jc w:val="center"/>
            </w:pPr>
            <w:r>
              <w:t xml:space="preserve"> Упр. 143 Стр. 68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26</w:t>
            </w:r>
          </w:p>
          <w:p w:rsidR="00E43C32" w:rsidRDefault="00E43C32" w:rsidP="002C5F71">
            <w:pPr>
              <w:jc w:val="center"/>
            </w:pPr>
            <w:r>
              <w:t>р/р</w:t>
            </w:r>
          </w:p>
        </w:tc>
        <w:tc>
          <w:tcPr>
            <w:tcW w:w="3370" w:type="dxa"/>
          </w:tcPr>
          <w:p w:rsidR="00E43C32" w:rsidRDefault="00E43C32" w:rsidP="00E36E99">
            <w:r>
              <w:t>Сжатое изложение (упр. 137)</w:t>
            </w:r>
          </w:p>
        </w:tc>
        <w:tc>
          <w:tcPr>
            <w:tcW w:w="5520" w:type="dxa"/>
            <w:gridSpan w:val="2"/>
          </w:tcPr>
          <w:p w:rsidR="00E43C32" w:rsidRDefault="00E43C32" w:rsidP="009B6C17">
            <w:r>
              <w:t>Показать основные принципы сжатого изложения; развивать умение находить в тексте самое осно</w:t>
            </w:r>
            <w:r>
              <w:t>в</w:t>
            </w:r>
            <w:r>
              <w:t>ное.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Работа с текстом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840330" w:rsidRDefault="00E43C32" w:rsidP="002C5F71">
            <w:pPr>
              <w:jc w:val="center"/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27</w:t>
            </w:r>
          </w:p>
        </w:tc>
        <w:tc>
          <w:tcPr>
            <w:tcW w:w="3370" w:type="dxa"/>
          </w:tcPr>
          <w:p w:rsidR="00E43C32" w:rsidRDefault="00E43C32">
            <w:r>
              <w:t>Виды предложений по цели высказывания.</w:t>
            </w:r>
          </w:p>
        </w:tc>
        <w:tc>
          <w:tcPr>
            <w:tcW w:w="5520" w:type="dxa"/>
            <w:gridSpan w:val="2"/>
          </w:tcPr>
          <w:p w:rsidR="00E43C32" w:rsidRDefault="00E43C32" w:rsidP="009B6C17">
            <w:r>
              <w:t>Рассмотреть виды предложений по цели высказ</w:t>
            </w:r>
            <w:r>
              <w:t>ы</w:t>
            </w:r>
            <w:r>
              <w:t>вания, особенности интонации побудительных, в</w:t>
            </w:r>
            <w:r>
              <w:t>о</w:t>
            </w:r>
            <w:r>
              <w:t>просительных предложений; формировать умение распознавать предложения по цели высказывания, интонационно правильно произносить повествов</w:t>
            </w:r>
            <w:r>
              <w:t>а</w:t>
            </w:r>
            <w:r>
              <w:t>тельные, вопросительные, побудительные предл</w:t>
            </w:r>
            <w:r>
              <w:t>о</w:t>
            </w:r>
            <w:r>
              <w:t xml:space="preserve">жения с учётом речевой ситуации. 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.Лингв. наблюдения.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840330" w:rsidRDefault="00E43C32" w:rsidP="002C5F71">
            <w:pPr>
              <w:jc w:val="center"/>
            </w:pPr>
            <w:r>
              <w:t>Упр. 149, 150 стр. 72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28</w:t>
            </w:r>
          </w:p>
        </w:tc>
        <w:tc>
          <w:tcPr>
            <w:tcW w:w="3370" w:type="dxa"/>
          </w:tcPr>
          <w:p w:rsidR="00E43C32" w:rsidRDefault="00E43C32">
            <w:r>
              <w:t>Восклицательные предлож</w:t>
            </w:r>
            <w:r>
              <w:t>е</w:t>
            </w:r>
            <w:r>
              <w:t>ния.</w:t>
            </w:r>
          </w:p>
        </w:tc>
        <w:tc>
          <w:tcPr>
            <w:tcW w:w="5520" w:type="dxa"/>
            <w:gridSpan w:val="2"/>
          </w:tcPr>
          <w:p w:rsidR="00E43C32" w:rsidRDefault="00E43C32" w:rsidP="009B6C17">
            <w:r>
              <w:t>Показать виды предложений по интонации, упо</w:t>
            </w:r>
            <w:r>
              <w:t>т</w:t>
            </w:r>
            <w:r>
              <w:t>ребление восклицательного знака; развивать ум</w:t>
            </w:r>
            <w:r>
              <w:t>е</w:t>
            </w:r>
            <w:r>
              <w:t>ние распознавать предложения по интонации и правильно читать эмоциональные предложения.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840330" w:rsidRDefault="00E43C32" w:rsidP="002C5F71">
            <w:pPr>
              <w:jc w:val="center"/>
            </w:pPr>
            <w:r>
              <w:t>Упр. 155 Стр.74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29</w:t>
            </w:r>
          </w:p>
          <w:p w:rsidR="00E43C32" w:rsidRDefault="00E43C32" w:rsidP="002C5F71">
            <w:pPr>
              <w:jc w:val="center"/>
            </w:pPr>
            <w:r>
              <w:t>р/р</w:t>
            </w:r>
          </w:p>
          <w:p w:rsidR="00E43C32" w:rsidRDefault="00E43C32" w:rsidP="002C5F71">
            <w:pPr>
              <w:jc w:val="center"/>
            </w:pPr>
          </w:p>
        </w:tc>
        <w:tc>
          <w:tcPr>
            <w:tcW w:w="3370" w:type="dxa"/>
          </w:tcPr>
          <w:p w:rsidR="00E43C32" w:rsidRDefault="00E43C32">
            <w:r>
              <w:t>Сочинение на тему: «Памя</w:t>
            </w:r>
            <w:r>
              <w:t>т</w:t>
            </w:r>
            <w:r>
              <w:t>ный день»</w:t>
            </w:r>
          </w:p>
        </w:tc>
        <w:tc>
          <w:tcPr>
            <w:tcW w:w="5520" w:type="dxa"/>
            <w:gridSpan w:val="2"/>
          </w:tcPr>
          <w:p w:rsidR="00E43C32" w:rsidRDefault="00E43C32" w:rsidP="009B6C17">
            <w:r>
              <w:t>Развивать умение писать сочинение на заданную тему.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Творческая работа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840330" w:rsidRDefault="00E43C32" w:rsidP="002C5F71">
            <w:pPr>
              <w:jc w:val="center"/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30</w:t>
            </w:r>
          </w:p>
        </w:tc>
        <w:tc>
          <w:tcPr>
            <w:tcW w:w="3370" w:type="dxa"/>
          </w:tcPr>
          <w:p w:rsidR="00E43C32" w:rsidRDefault="00E43C32">
            <w:r>
              <w:t>Члены предложения. Главные члены предложения. Подл</w:t>
            </w:r>
            <w:r>
              <w:t>е</w:t>
            </w:r>
            <w:r>
              <w:t>жащее.</w:t>
            </w:r>
          </w:p>
        </w:tc>
        <w:tc>
          <w:tcPr>
            <w:tcW w:w="5520" w:type="dxa"/>
            <w:gridSpan w:val="2"/>
          </w:tcPr>
          <w:p w:rsidR="00E43C32" w:rsidRDefault="00E43C32" w:rsidP="009B6C17">
            <w:r>
              <w:t>Рассмотреть способы выражения подлежащего существительным, местоимением, сочетанием слов; формировать умение находить основу пре</w:t>
            </w:r>
            <w:r>
              <w:t>д</w:t>
            </w:r>
            <w:r>
              <w:t>ложения, в котором подлежащее выражено сущ</w:t>
            </w:r>
            <w:r>
              <w:t>е</w:t>
            </w:r>
            <w:r>
              <w:t>ствительным и местоимением.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Составление табл</w:t>
            </w:r>
            <w:r>
              <w:t>и</w:t>
            </w:r>
            <w:r>
              <w:t>цы-помощника. Тр</w:t>
            </w:r>
            <w:r>
              <w:t>е</w:t>
            </w:r>
            <w:r>
              <w:t>нинг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840330" w:rsidRDefault="00E43C32" w:rsidP="002C5F71">
            <w:pPr>
              <w:jc w:val="center"/>
            </w:pPr>
            <w:r>
              <w:t>Упр.  159, 162 Стр. 75-76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31</w:t>
            </w:r>
          </w:p>
        </w:tc>
        <w:tc>
          <w:tcPr>
            <w:tcW w:w="3370" w:type="dxa"/>
          </w:tcPr>
          <w:p w:rsidR="00E43C32" w:rsidRDefault="00E43C32">
            <w:r>
              <w:t>Сказуемое.</w:t>
            </w:r>
          </w:p>
        </w:tc>
        <w:tc>
          <w:tcPr>
            <w:tcW w:w="5520" w:type="dxa"/>
            <w:gridSpan w:val="2"/>
          </w:tcPr>
          <w:p w:rsidR="00E43C32" w:rsidRDefault="00E43C32" w:rsidP="009B6C17">
            <w:r>
              <w:t>Показать способы выражения сказуемого; разв</w:t>
            </w:r>
            <w:r>
              <w:t>и</w:t>
            </w:r>
            <w:r>
              <w:t>вать умение находить грамматическую основу предложения, где сказуемое выражено глаголом, существительным, полным или кратким прилаг</w:t>
            </w:r>
            <w:r>
              <w:t>а</w:t>
            </w:r>
            <w:r>
              <w:t>тельным.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Составление табл</w:t>
            </w:r>
            <w:r>
              <w:t>и</w:t>
            </w:r>
            <w:r>
              <w:t>цы-помощника. Тр</w:t>
            </w:r>
            <w:r>
              <w:t>е</w:t>
            </w:r>
            <w:r>
              <w:t>нинг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840330" w:rsidRDefault="00E43C32" w:rsidP="002C5F71">
            <w:pPr>
              <w:jc w:val="center"/>
            </w:pPr>
            <w:r>
              <w:t>Упр.  164 Стр. 77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E9492C">
            <w:pPr>
              <w:jc w:val="center"/>
            </w:pPr>
            <w:r>
              <w:t>32</w:t>
            </w:r>
          </w:p>
        </w:tc>
        <w:tc>
          <w:tcPr>
            <w:tcW w:w="3370" w:type="dxa"/>
          </w:tcPr>
          <w:p w:rsidR="00E43C32" w:rsidRDefault="00E43C32">
            <w:r>
              <w:t>Тире между подлежащим и сказуемым.</w:t>
            </w:r>
          </w:p>
        </w:tc>
        <w:tc>
          <w:tcPr>
            <w:tcW w:w="5520" w:type="dxa"/>
            <w:gridSpan w:val="2"/>
          </w:tcPr>
          <w:p w:rsidR="00E43C32" w:rsidRDefault="00E43C32" w:rsidP="009B6C17">
            <w:r>
              <w:t>Показать способы выражения подлежащего и ск</w:t>
            </w:r>
            <w:r>
              <w:t>а</w:t>
            </w:r>
            <w:r>
              <w:t>зуемого, условие постановки тире между подл</w:t>
            </w:r>
            <w:r>
              <w:t>е</w:t>
            </w:r>
            <w:r>
              <w:t>жащим и сказуемым; формировать умение ставить тире между подлежащим и сказуемым.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Составление табл</w:t>
            </w:r>
            <w:r>
              <w:t>и</w:t>
            </w:r>
            <w:r>
              <w:t>цы-помощника. Тр</w:t>
            </w:r>
            <w:r>
              <w:t>е</w:t>
            </w:r>
            <w:r>
              <w:t>нинг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840330" w:rsidRDefault="00E43C32" w:rsidP="002C5F71">
            <w:pPr>
              <w:jc w:val="center"/>
            </w:pPr>
            <w:r>
              <w:t>Упр. 169, 172 Стр.79-80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E9492C">
            <w:pPr>
              <w:jc w:val="center"/>
            </w:pPr>
            <w:r>
              <w:t>33</w:t>
            </w:r>
          </w:p>
        </w:tc>
        <w:tc>
          <w:tcPr>
            <w:tcW w:w="3370" w:type="dxa"/>
          </w:tcPr>
          <w:p w:rsidR="00E43C32" w:rsidRDefault="00E43C32">
            <w:r>
              <w:t>Нераспространённые и ра</w:t>
            </w:r>
            <w:r>
              <w:t>с</w:t>
            </w:r>
            <w:r>
              <w:t>пространённые предложения.</w:t>
            </w:r>
          </w:p>
          <w:p w:rsidR="00E43C32" w:rsidRDefault="00E43C32"/>
        </w:tc>
        <w:tc>
          <w:tcPr>
            <w:tcW w:w="5520" w:type="dxa"/>
            <w:gridSpan w:val="2"/>
          </w:tcPr>
          <w:p w:rsidR="00E43C32" w:rsidRDefault="00E43C32" w:rsidP="009B6C17">
            <w:r>
              <w:t>Рассмотреть в чём отличие нераспространённых и распространённых предложений; формировать умение различать распространённые и нераспр</w:t>
            </w:r>
            <w:r>
              <w:t>о</w:t>
            </w:r>
            <w:r>
              <w:t>странённые предложения, распространять предл</w:t>
            </w:r>
            <w:r>
              <w:t>о</w:t>
            </w:r>
            <w:r>
              <w:t>жения.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Составление табл</w:t>
            </w:r>
            <w:r>
              <w:t>и</w:t>
            </w:r>
            <w:r>
              <w:t>цы-помощника. Тр</w:t>
            </w:r>
            <w:r>
              <w:t>е</w:t>
            </w:r>
            <w:r>
              <w:t>нинг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840330" w:rsidRDefault="00E43C32" w:rsidP="002C5F71">
            <w:pPr>
              <w:jc w:val="center"/>
            </w:pPr>
            <w:r>
              <w:t>Упр. 175,178 Стр. 81-82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E9492C">
            <w:pPr>
              <w:jc w:val="center"/>
            </w:pPr>
            <w:r>
              <w:t>34</w:t>
            </w:r>
          </w:p>
        </w:tc>
        <w:tc>
          <w:tcPr>
            <w:tcW w:w="3370" w:type="dxa"/>
          </w:tcPr>
          <w:p w:rsidR="00E43C32" w:rsidRDefault="00E43C32">
            <w:r>
              <w:t>Второстепенные члены пре</w:t>
            </w:r>
            <w:r>
              <w:t>д</w:t>
            </w:r>
            <w:r>
              <w:t>ложения. Дополнение.</w:t>
            </w:r>
          </w:p>
        </w:tc>
        <w:tc>
          <w:tcPr>
            <w:tcW w:w="5520" w:type="dxa"/>
            <w:gridSpan w:val="2"/>
          </w:tcPr>
          <w:p w:rsidR="00E43C32" w:rsidRDefault="00E43C32" w:rsidP="009B6C17">
            <w:r>
              <w:t>Дать определение понятию; развивать умение н</w:t>
            </w:r>
            <w:r>
              <w:t>а</w:t>
            </w:r>
            <w:r>
              <w:t>ходить дополнение в предложении, разграничить подлежащее и дополнение.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Составление табл</w:t>
            </w:r>
            <w:r>
              <w:t>и</w:t>
            </w:r>
            <w:r>
              <w:t>цы-помощника. Тр</w:t>
            </w:r>
            <w:r>
              <w:t>е</w:t>
            </w:r>
            <w:r>
              <w:t>нинг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840330" w:rsidRDefault="00E43C32" w:rsidP="002C5F71">
            <w:pPr>
              <w:jc w:val="center"/>
            </w:pPr>
            <w:r>
              <w:t>Упр. 183 Стр. 84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E9492C">
            <w:pPr>
              <w:jc w:val="center"/>
            </w:pPr>
            <w:r>
              <w:t>35</w:t>
            </w:r>
          </w:p>
        </w:tc>
        <w:tc>
          <w:tcPr>
            <w:tcW w:w="3370" w:type="dxa"/>
          </w:tcPr>
          <w:p w:rsidR="00E43C32" w:rsidRDefault="00E43C32">
            <w:r>
              <w:t>Определение.</w:t>
            </w:r>
          </w:p>
        </w:tc>
        <w:tc>
          <w:tcPr>
            <w:tcW w:w="5520" w:type="dxa"/>
            <w:gridSpan w:val="2"/>
          </w:tcPr>
          <w:p w:rsidR="00E43C32" w:rsidRDefault="00E43C32" w:rsidP="00B55A7F">
            <w:r>
              <w:t>Дать определение понятию; показать способы в</w:t>
            </w:r>
            <w:r>
              <w:t>ы</w:t>
            </w:r>
            <w:r>
              <w:t>ражения определения, роль в речи; развивать ум</w:t>
            </w:r>
            <w:r>
              <w:t>е</w:t>
            </w:r>
            <w:r>
              <w:t>ние находить определение в предложении, упо</w:t>
            </w:r>
            <w:r>
              <w:t>т</w:t>
            </w:r>
            <w:r>
              <w:t>реблять его в речи.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Составление табл</w:t>
            </w:r>
            <w:r>
              <w:t>и</w:t>
            </w:r>
            <w:r>
              <w:t>цы-помощника. Тр</w:t>
            </w:r>
            <w:r>
              <w:t>е</w:t>
            </w:r>
            <w:r>
              <w:t>нинг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840330" w:rsidRDefault="00E43C32" w:rsidP="002C5F71">
            <w:pPr>
              <w:jc w:val="center"/>
            </w:pPr>
            <w:r>
              <w:t>Упр. 187, стр. 86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74215C">
            <w:pPr>
              <w:jc w:val="center"/>
            </w:pPr>
            <w:r>
              <w:t>36</w:t>
            </w:r>
          </w:p>
        </w:tc>
        <w:tc>
          <w:tcPr>
            <w:tcW w:w="3370" w:type="dxa"/>
          </w:tcPr>
          <w:p w:rsidR="00E43C32" w:rsidRDefault="00E43C32">
            <w:r>
              <w:t>Обстоятельство.</w:t>
            </w:r>
          </w:p>
        </w:tc>
        <w:tc>
          <w:tcPr>
            <w:tcW w:w="5520" w:type="dxa"/>
            <w:gridSpan w:val="2"/>
          </w:tcPr>
          <w:p w:rsidR="00E43C32" w:rsidRDefault="00E43C32" w:rsidP="009B6C17">
            <w:r>
              <w:t>Показать, что обозначает обстоятельство, на какие вопросы отвечает; развивать умение находить о</w:t>
            </w:r>
            <w:r>
              <w:t>б</w:t>
            </w:r>
            <w:r>
              <w:t>стоятельства в предложении, употреблять его в р</w:t>
            </w:r>
            <w:r>
              <w:t>е</w:t>
            </w:r>
            <w:r>
              <w:t>чи.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Составление табл</w:t>
            </w:r>
            <w:r>
              <w:t>и</w:t>
            </w:r>
            <w:r>
              <w:t>цы-помощника. Тр</w:t>
            </w:r>
            <w:r>
              <w:t>е</w:t>
            </w:r>
            <w:r>
              <w:t>нинг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840330" w:rsidRDefault="00E43C32" w:rsidP="002C5F71">
            <w:pPr>
              <w:jc w:val="center"/>
            </w:pPr>
            <w:r>
              <w:t>Упр. 191 Стр.88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37</w:t>
            </w:r>
          </w:p>
          <w:p w:rsidR="00E43C32" w:rsidRDefault="00E43C32" w:rsidP="002C5F71">
            <w:pPr>
              <w:jc w:val="center"/>
            </w:pPr>
          </w:p>
        </w:tc>
        <w:tc>
          <w:tcPr>
            <w:tcW w:w="3370" w:type="dxa"/>
          </w:tcPr>
          <w:p w:rsidR="00E43C32" w:rsidRPr="0006483A" w:rsidRDefault="00E43C32">
            <w:r>
              <w:t>Однородные члены предл</w:t>
            </w:r>
            <w:r>
              <w:t>о</w:t>
            </w:r>
            <w:r>
              <w:t>жения. Знаки препинания в предложениях с однородными членами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>
              <w:t>Показать опознавательные признаки ОЧ предл</w:t>
            </w:r>
            <w:r>
              <w:t>о</w:t>
            </w:r>
            <w:r>
              <w:t>жения; развивать умение находить ОЧ предлож</w:t>
            </w:r>
            <w:r>
              <w:t>е</w:t>
            </w:r>
            <w:r>
              <w:t>ния, соблюдать правильную интонацию при чт</w:t>
            </w:r>
            <w:r>
              <w:t>е</w:t>
            </w:r>
            <w:r>
              <w:t>нии предложений с ОЧ предложения, обоснов</w:t>
            </w:r>
            <w:r>
              <w:t>ы</w:t>
            </w:r>
            <w:r>
              <w:t>вать постановку знаков препинания при ОЧ.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Работа со схемой-алгори</w:t>
            </w:r>
            <w:r>
              <w:t>т</w:t>
            </w:r>
            <w:r>
              <w:t xml:space="preserve">мом.Графический диктант.  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840330" w:rsidRDefault="00E43C32" w:rsidP="002C5F71">
            <w:pPr>
              <w:jc w:val="center"/>
            </w:pPr>
            <w:r>
              <w:t>Упр. 200 Стр. 93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74215C">
            <w:pPr>
              <w:jc w:val="center"/>
            </w:pPr>
            <w:r>
              <w:t>38</w:t>
            </w:r>
          </w:p>
        </w:tc>
        <w:tc>
          <w:tcPr>
            <w:tcW w:w="3370" w:type="dxa"/>
          </w:tcPr>
          <w:p w:rsidR="00E43C32" w:rsidRDefault="00E43C32">
            <w:r>
              <w:t>Обобщающие слова при о</w:t>
            </w:r>
            <w:r>
              <w:t>д</w:t>
            </w:r>
            <w:r>
              <w:t>нородных членах.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>
              <w:t>Дать определение обобщающих слов, показать их роль в речи; развивать умение находить обобща</w:t>
            </w:r>
            <w:r>
              <w:t>ю</w:t>
            </w:r>
            <w:r>
              <w:t>щие слова, ставить знаки препинания при ОЧ и обобщающих словах.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Работа со схемой-алгори</w:t>
            </w:r>
            <w:r>
              <w:t>т</w:t>
            </w:r>
            <w:r>
              <w:t>мом.Графический диктант.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840330" w:rsidRDefault="00E43C32" w:rsidP="002C5F71">
            <w:pPr>
              <w:jc w:val="center"/>
            </w:pPr>
            <w:r>
              <w:t>Упр. 206, 211 Стр. 95-97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74215C">
            <w:pPr>
              <w:jc w:val="center"/>
            </w:pPr>
            <w:r>
              <w:t>39</w:t>
            </w:r>
          </w:p>
        </w:tc>
        <w:tc>
          <w:tcPr>
            <w:tcW w:w="3370" w:type="dxa"/>
          </w:tcPr>
          <w:p w:rsidR="00E43C32" w:rsidRDefault="00E43C32">
            <w:r>
              <w:t>Предложения с обращениями.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>
              <w:t>Дать определения понятия, рассказать об испол</w:t>
            </w:r>
            <w:r>
              <w:t>ь</w:t>
            </w:r>
            <w:r>
              <w:t>зовании обращений в речи; формировать умение находить обращение в предложении, отличать о</w:t>
            </w:r>
            <w:r>
              <w:t>б</w:t>
            </w:r>
            <w:r>
              <w:t>ращение от подлежащего, составлять предложения с обращениями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Работа со схемой-алгори</w:t>
            </w:r>
            <w:r>
              <w:t>т</w:t>
            </w:r>
            <w:r>
              <w:t>мом.Графический диктант.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757687" w:rsidRDefault="00E43C32" w:rsidP="002C5F71">
            <w:pPr>
              <w:jc w:val="center"/>
            </w:pPr>
            <w:r>
              <w:t>Упр. 215, 221 Стр.99-101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D7AD9">
            <w:pPr>
              <w:jc w:val="center"/>
            </w:pPr>
            <w:r>
              <w:t>40</w:t>
            </w:r>
          </w:p>
          <w:p w:rsidR="00E43C32" w:rsidRDefault="00E43C32" w:rsidP="002D7AD9">
            <w:pPr>
              <w:jc w:val="center"/>
            </w:pPr>
            <w:r>
              <w:t>р/р</w:t>
            </w:r>
          </w:p>
        </w:tc>
        <w:tc>
          <w:tcPr>
            <w:tcW w:w="3370" w:type="dxa"/>
          </w:tcPr>
          <w:p w:rsidR="00E43C32" w:rsidRPr="00A47168" w:rsidRDefault="00E43C32" w:rsidP="002D7AD9">
            <w:r>
              <w:t>Письмо</w:t>
            </w:r>
          </w:p>
        </w:tc>
        <w:tc>
          <w:tcPr>
            <w:tcW w:w="5520" w:type="dxa"/>
            <w:gridSpan w:val="2"/>
          </w:tcPr>
          <w:p w:rsidR="00E43C32" w:rsidRDefault="00E43C32" w:rsidP="002D7AD9">
            <w:r>
              <w:t>Познакомить учащихся с разными видами писем и правилами их написания</w:t>
            </w:r>
          </w:p>
        </w:tc>
        <w:tc>
          <w:tcPr>
            <w:tcW w:w="2520" w:type="dxa"/>
          </w:tcPr>
          <w:p w:rsidR="00E43C32" w:rsidRDefault="00E43C32" w:rsidP="002D7AD9">
            <w:pPr>
              <w:jc w:val="center"/>
            </w:pPr>
            <w:r>
              <w:t>Творческая работа</w:t>
            </w:r>
          </w:p>
        </w:tc>
        <w:tc>
          <w:tcPr>
            <w:tcW w:w="960" w:type="dxa"/>
          </w:tcPr>
          <w:p w:rsidR="00E43C32" w:rsidRDefault="00E43C32" w:rsidP="002D7AD9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757687" w:rsidRDefault="00E43C32" w:rsidP="002D7AD9">
            <w:pPr>
              <w:jc w:val="center"/>
            </w:pPr>
            <w:r>
              <w:t>Упр. 224 Стр. 103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Pr="006B371D" w:rsidRDefault="00E43C32" w:rsidP="006F4095">
            <w:pPr>
              <w:jc w:val="center"/>
            </w:pPr>
            <w:r>
              <w:t>41</w:t>
            </w:r>
          </w:p>
        </w:tc>
        <w:tc>
          <w:tcPr>
            <w:tcW w:w="3370" w:type="dxa"/>
          </w:tcPr>
          <w:p w:rsidR="00E43C32" w:rsidRDefault="00E43C32">
            <w:r>
              <w:t>Синтаксический разбор пр</w:t>
            </w:r>
            <w:r>
              <w:t>о</w:t>
            </w:r>
            <w:r>
              <w:t>стого предложения. Пункту</w:t>
            </w:r>
            <w:r>
              <w:t>а</w:t>
            </w:r>
            <w:r>
              <w:t>ционный  разбор простого предложения.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>
              <w:t>Показать порядок разбора простого предложения; формировать умение правильно разбирать простое предложение, строить простое предложение по з</w:t>
            </w:r>
            <w:r>
              <w:t>а</w:t>
            </w:r>
            <w:r>
              <w:t>данной теме.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Графический тренинг Пунктуационный анализ предл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757687" w:rsidRDefault="00E43C32" w:rsidP="002C5F71">
            <w:pPr>
              <w:jc w:val="center"/>
            </w:pPr>
            <w:r>
              <w:t>Упр. 227 Стр. 104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Pr="006B371D" w:rsidRDefault="00E43C32" w:rsidP="00837B10">
            <w:pPr>
              <w:jc w:val="center"/>
            </w:pPr>
            <w:r>
              <w:t>42</w:t>
            </w:r>
          </w:p>
          <w:p w:rsidR="00E43C32" w:rsidRDefault="00E43C32" w:rsidP="00283E49">
            <w:pPr>
              <w:jc w:val="center"/>
            </w:pPr>
          </w:p>
        </w:tc>
        <w:tc>
          <w:tcPr>
            <w:tcW w:w="3370" w:type="dxa"/>
          </w:tcPr>
          <w:p w:rsidR="00E43C32" w:rsidRDefault="00E43C32">
            <w:r>
              <w:t>Простые и сложные предл</w:t>
            </w:r>
            <w:r>
              <w:t>о</w:t>
            </w:r>
            <w:r>
              <w:t>жения. Синтаксический ра</w:t>
            </w:r>
            <w:r>
              <w:t>з</w:t>
            </w:r>
            <w:r>
              <w:t>бор сложного предложения.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>
              <w:t>Показать структурные различия между простыми и сложными предложениями, виды сложных пре</w:t>
            </w:r>
            <w:r>
              <w:t>д</w:t>
            </w:r>
            <w:r>
              <w:t>ложений по способу связи простых в составе сложного; формировать умение различать простые и сложные предложения, определять границы ча</w:t>
            </w:r>
            <w:r>
              <w:t>с</w:t>
            </w:r>
            <w:r>
              <w:t>тей в СП, правильно ставить знаки препинания между частями СП, читать схемы ПП и СП, с</w:t>
            </w:r>
            <w:r>
              <w:t>о</w:t>
            </w:r>
            <w:r>
              <w:t>ставлять предложения по указанной схеме.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Графический тренинг Пунктуационный анализ предл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Pr="00283E49" w:rsidRDefault="00E43C32" w:rsidP="002C5F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20" w:type="dxa"/>
          </w:tcPr>
          <w:p w:rsidR="00E43C32" w:rsidRPr="00757687" w:rsidRDefault="00E43C32" w:rsidP="002C5F71">
            <w:pPr>
              <w:jc w:val="center"/>
            </w:pPr>
            <w:r>
              <w:t>Упр.  233, 242 Стр. 108/-112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Pr="006B371D" w:rsidRDefault="00E43C32" w:rsidP="006F4095">
            <w:pPr>
              <w:jc w:val="center"/>
            </w:pPr>
            <w:r>
              <w:t>43</w:t>
            </w:r>
          </w:p>
          <w:p w:rsidR="00E43C32" w:rsidRDefault="00E43C32" w:rsidP="006F4095">
            <w:pPr>
              <w:jc w:val="center"/>
            </w:pPr>
          </w:p>
        </w:tc>
        <w:tc>
          <w:tcPr>
            <w:tcW w:w="3370" w:type="dxa"/>
          </w:tcPr>
          <w:p w:rsidR="00E43C32" w:rsidRDefault="00E43C32">
            <w:r>
              <w:t>Прямая речь.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>
              <w:t>Дать определение понятий «прямая речь» и «слова автора»; формировать умение определять слова автора, прямую речь, составлять предложения с прямой речью, выразительно читать их, составлять схемы предложений с прямой речью.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Работа с алгоритмом. Конструирование предл.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757687" w:rsidRDefault="00E43C32" w:rsidP="002C5F71">
            <w:pPr>
              <w:jc w:val="center"/>
            </w:pPr>
            <w:r>
              <w:t>Упр. 246 Стр.114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Pr="006B371D" w:rsidRDefault="00E43C32" w:rsidP="002C5F71">
            <w:pPr>
              <w:jc w:val="center"/>
            </w:pPr>
            <w:r w:rsidRPr="00757687">
              <w:t>4</w:t>
            </w:r>
            <w:r>
              <w:t>4</w:t>
            </w:r>
          </w:p>
          <w:p w:rsidR="00E43C32" w:rsidRDefault="00E43C32" w:rsidP="002C5F71">
            <w:pPr>
              <w:jc w:val="center"/>
            </w:pPr>
            <w:r>
              <w:t>р/р</w:t>
            </w:r>
          </w:p>
          <w:p w:rsidR="00E43C32" w:rsidRDefault="00E43C32" w:rsidP="002C5F71">
            <w:pPr>
              <w:jc w:val="center"/>
            </w:pPr>
          </w:p>
        </w:tc>
        <w:tc>
          <w:tcPr>
            <w:tcW w:w="3370" w:type="dxa"/>
          </w:tcPr>
          <w:p w:rsidR="00E43C32" w:rsidRDefault="00E43C32">
            <w:r>
              <w:t>Диалог. Диалог с товарищем.</w:t>
            </w:r>
          </w:p>
        </w:tc>
        <w:tc>
          <w:tcPr>
            <w:tcW w:w="5520" w:type="dxa"/>
            <w:gridSpan w:val="2"/>
          </w:tcPr>
          <w:p w:rsidR="00E43C32" w:rsidRDefault="00E43C32" w:rsidP="00B55A7F">
            <w:r>
              <w:t>Рассказать, что такое диалог, реплика; формир</w:t>
            </w:r>
            <w:r>
              <w:t>о</w:t>
            </w:r>
            <w:r>
              <w:t>вать умение правильно ставить знаки препинания при диалоге, составлять диалоги на заданную тему, интонационно правильно читать диалоги.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Творческая работа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757687" w:rsidRDefault="00E43C32" w:rsidP="002C5F71">
            <w:pPr>
              <w:jc w:val="center"/>
            </w:pPr>
            <w:r>
              <w:t>Упр. 254 Стр.118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Pr="00283E49" w:rsidRDefault="00E43C32" w:rsidP="00374A46">
            <w:pPr>
              <w:jc w:val="center"/>
              <w:rPr>
                <w:lang w:val="en-US"/>
              </w:rPr>
            </w:pPr>
            <w:r>
              <w:t>45</w:t>
            </w:r>
          </w:p>
        </w:tc>
        <w:tc>
          <w:tcPr>
            <w:tcW w:w="3370" w:type="dxa"/>
          </w:tcPr>
          <w:p w:rsidR="00E43C32" w:rsidRDefault="00E43C32" w:rsidP="00374A46">
            <w:r>
              <w:t>Обобщение по теме: «Синта</w:t>
            </w:r>
            <w:r>
              <w:t>к</w:t>
            </w:r>
            <w:r>
              <w:t>сис и пунктуация».</w:t>
            </w:r>
          </w:p>
        </w:tc>
        <w:tc>
          <w:tcPr>
            <w:tcW w:w="5520" w:type="dxa"/>
            <w:gridSpan w:val="2"/>
          </w:tcPr>
          <w:p w:rsidR="00E43C32" w:rsidRPr="00283E49" w:rsidRDefault="00E43C32" w:rsidP="00374A46">
            <w:r w:rsidRPr="00283E49">
              <w:t>Обобщить знания учащихся по теме</w:t>
            </w:r>
            <w:r>
              <w:t>, повторить изученные правила</w:t>
            </w:r>
          </w:p>
        </w:tc>
        <w:tc>
          <w:tcPr>
            <w:tcW w:w="2520" w:type="dxa"/>
          </w:tcPr>
          <w:p w:rsidR="00E43C32" w:rsidRDefault="00E43C32" w:rsidP="00374A46">
            <w:pPr>
              <w:jc w:val="center"/>
            </w:pPr>
          </w:p>
        </w:tc>
        <w:tc>
          <w:tcPr>
            <w:tcW w:w="960" w:type="dxa"/>
          </w:tcPr>
          <w:p w:rsidR="00E43C32" w:rsidRDefault="00E43C32" w:rsidP="00374A46">
            <w:pPr>
              <w:jc w:val="center"/>
            </w:pPr>
          </w:p>
          <w:p w:rsidR="00E43C32" w:rsidRDefault="00E43C32" w:rsidP="00374A46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757687" w:rsidRDefault="00E43C32" w:rsidP="00374A46">
            <w:pPr>
              <w:jc w:val="center"/>
            </w:pPr>
            <w:r>
              <w:t>Упр.  160 Стр. 120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Pr="006B371D" w:rsidRDefault="00E43C32" w:rsidP="002D7AD9">
            <w:pPr>
              <w:jc w:val="center"/>
            </w:pPr>
            <w:r>
              <w:t>46</w:t>
            </w:r>
          </w:p>
          <w:p w:rsidR="00E43C32" w:rsidRDefault="00E43C32" w:rsidP="002D7AD9">
            <w:pPr>
              <w:jc w:val="center"/>
            </w:pPr>
            <w:r>
              <w:t>к/д</w:t>
            </w:r>
          </w:p>
        </w:tc>
        <w:tc>
          <w:tcPr>
            <w:tcW w:w="3370" w:type="dxa"/>
          </w:tcPr>
          <w:p w:rsidR="00E43C32" w:rsidRDefault="00E43C32" w:rsidP="006F4095">
            <w:pPr>
              <w:rPr>
                <w:b/>
              </w:rPr>
            </w:pPr>
            <w:r>
              <w:rPr>
                <w:b/>
              </w:rPr>
              <w:t>Контрольный диктант № 2 по теме: «Синтаксис и пунктуация»</w:t>
            </w:r>
          </w:p>
          <w:p w:rsidR="00E43C32" w:rsidRPr="002C5F71" w:rsidRDefault="00E43C32" w:rsidP="006F4095">
            <w:pPr>
              <w:rPr>
                <w:b/>
              </w:rPr>
            </w:pPr>
          </w:p>
        </w:tc>
        <w:tc>
          <w:tcPr>
            <w:tcW w:w="5520" w:type="dxa"/>
            <w:gridSpan w:val="2"/>
          </w:tcPr>
          <w:p w:rsidR="00E43C32" w:rsidRDefault="00E43C32" w:rsidP="002D7AD9"/>
          <w:p w:rsidR="00E43C32" w:rsidRDefault="00E43C32" w:rsidP="002D7AD9">
            <w:r w:rsidRPr="00066726">
              <w:t>Проверить знания учащихся по теме; развивать н</w:t>
            </w:r>
            <w:r w:rsidRPr="00066726">
              <w:t>а</w:t>
            </w:r>
            <w:r w:rsidRPr="00066726">
              <w:t>вык самостоятельной работы.</w:t>
            </w:r>
          </w:p>
        </w:tc>
        <w:tc>
          <w:tcPr>
            <w:tcW w:w="2520" w:type="dxa"/>
          </w:tcPr>
          <w:p w:rsidR="00E43C32" w:rsidRDefault="00E43C32" w:rsidP="002D7AD9">
            <w:pPr>
              <w:jc w:val="center"/>
            </w:pPr>
          </w:p>
        </w:tc>
        <w:tc>
          <w:tcPr>
            <w:tcW w:w="960" w:type="dxa"/>
          </w:tcPr>
          <w:p w:rsidR="00E43C32" w:rsidRDefault="00E43C32" w:rsidP="002D7AD9">
            <w:pPr>
              <w:jc w:val="center"/>
            </w:pPr>
          </w:p>
          <w:p w:rsidR="00E43C32" w:rsidRDefault="00E43C32" w:rsidP="002D7AD9">
            <w:pPr>
              <w:jc w:val="center"/>
            </w:pPr>
          </w:p>
          <w:p w:rsidR="00E43C32" w:rsidRDefault="00E43C32" w:rsidP="002D7AD9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757687" w:rsidRDefault="00E43C32" w:rsidP="002D7AD9">
            <w:pPr>
              <w:jc w:val="center"/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Pr="00283E49" w:rsidRDefault="00E43C32" w:rsidP="002D7AD9">
            <w:pPr>
              <w:jc w:val="center"/>
              <w:rPr>
                <w:lang w:val="en-US"/>
              </w:rPr>
            </w:pPr>
            <w:r>
              <w:t>47</w:t>
            </w:r>
          </w:p>
        </w:tc>
        <w:tc>
          <w:tcPr>
            <w:tcW w:w="3370" w:type="dxa"/>
          </w:tcPr>
          <w:p w:rsidR="00E43C32" w:rsidRPr="000A7CF1" w:rsidRDefault="00E43C32" w:rsidP="006B371D">
            <w:r w:rsidRPr="000A7CF1">
              <w:t>Работа над ошибками.</w:t>
            </w:r>
          </w:p>
        </w:tc>
        <w:tc>
          <w:tcPr>
            <w:tcW w:w="5520" w:type="dxa"/>
            <w:gridSpan w:val="2"/>
          </w:tcPr>
          <w:p w:rsidR="00E43C32" w:rsidRDefault="00E43C32" w:rsidP="002D7AD9">
            <w:r>
              <w:t>Повторить изученные правила, обобщить и сист</w:t>
            </w:r>
            <w:r>
              <w:t>е</w:t>
            </w:r>
            <w:r>
              <w:t>матизировать знания учащихся, развивать орф</w:t>
            </w:r>
            <w:r>
              <w:t>о</w:t>
            </w:r>
            <w:r>
              <w:t>графическую зоркость</w:t>
            </w:r>
          </w:p>
        </w:tc>
        <w:tc>
          <w:tcPr>
            <w:tcW w:w="2520" w:type="dxa"/>
          </w:tcPr>
          <w:p w:rsidR="00E43C32" w:rsidRDefault="00E43C32" w:rsidP="002D7AD9">
            <w:pPr>
              <w:jc w:val="center"/>
            </w:pPr>
            <w:r>
              <w:t>Самостоятельная р</w:t>
            </w:r>
            <w:r>
              <w:t>а</w:t>
            </w:r>
            <w:r>
              <w:t>бота</w:t>
            </w:r>
          </w:p>
        </w:tc>
        <w:tc>
          <w:tcPr>
            <w:tcW w:w="960" w:type="dxa"/>
          </w:tcPr>
          <w:p w:rsidR="00E43C32" w:rsidRDefault="00E43C32" w:rsidP="002D7AD9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757687" w:rsidRDefault="00E43C32" w:rsidP="002D7AD9">
            <w:pPr>
              <w:jc w:val="center"/>
            </w:pPr>
            <w:r>
              <w:t>Упр. 259 Стр.120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48</w:t>
            </w:r>
          </w:p>
        </w:tc>
        <w:tc>
          <w:tcPr>
            <w:tcW w:w="3370" w:type="dxa"/>
          </w:tcPr>
          <w:p w:rsidR="00E43C32" w:rsidRDefault="00E43C32">
            <w:r>
              <w:t>Фонетика. Гласные звуки</w:t>
            </w:r>
          </w:p>
        </w:tc>
        <w:tc>
          <w:tcPr>
            <w:tcW w:w="5520" w:type="dxa"/>
            <w:gridSpan w:val="2"/>
            <w:vMerge w:val="restart"/>
          </w:tcPr>
          <w:p w:rsidR="00E43C32" w:rsidRDefault="00E43C32" w:rsidP="00E8123B">
            <w:r>
              <w:t>Показать предмет изучения фонетики; рассказать о различении гласных и согласных звуков, их обр</w:t>
            </w:r>
            <w:r>
              <w:t>а</w:t>
            </w:r>
            <w:r>
              <w:t>зовании, о различии букв и звуков; формировать умение различать буквы и звуки, гласные и с</w:t>
            </w:r>
            <w:r>
              <w:t>о</w:t>
            </w:r>
            <w:r>
              <w:t>гласные звуки.</w:t>
            </w:r>
          </w:p>
          <w:p w:rsidR="00E43C32" w:rsidRDefault="00E43C32" w:rsidP="00E8123B"/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757687" w:rsidRDefault="00E43C32" w:rsidP="002C5F71">
            <w:pPr>
              <w:jc w:val="center"/>
            </w:pPr>
            <w:r>
              <w:t>Упр. 165 Стр.123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49</w:t>
            </w:r>
          </w:p>
        </w:tc>
        <w:tc>
          <w:tcPr>
            <w:tcW w:w="3370" w:type="dxa"/>
          </w:tcPr>
          <w:p w:rsidR="00E43C32" w:rsidRDefault="00E43C32">
            <w:r>
              <w:t>Согласные звуки</w:t>
            </w:r>
          </w:p>
        </w:tc>
        <w:tc>
          <w:tcPr>
            <w:tcW w:w="5520" w:type="dxa"/>
            <w:gridSpan w:val="2"/>
            <w:vMerge/>
          </w:tcPr>
          <w:p w:rsidR="00E43C32" w:rsidRDefault="00E43C32" w:rsidP="00E8123B"/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757687" w:rsidRDefault="00E43C32" w:rsidP="002C5F71">
            <w:pPr>
              <w:jc w:val="center"/>
            </w:pPr>
            <w:r>
              <w:t>Упр. 269 Стр.124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50</w:t>
            </w:r>
          </w:p>
        </w:tc>
        <w:tc>
          <w:tcPr>
            <w:tcW w:w="3370" w:type="dxa"/>
          </w:tcPr>
          <w:p w:rsidR="00E43C32" w:rsidRDefault="00E43C32">
            <w:r>
              <w:t>Позиционные чередования гласных и согласных.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>
              <w:t>Рассказать о позиционных чередованиях гласных и согласных; формировать умение различать сил</w:t>
            </w:r>
            <w:r>
              <w:t>ь</w:t>
            </w:r>
            <w:r>
              <w:t>ные с слабые позиции гласных и согласных с ц</w:t>
            </w:r>
            <w:r>
              <w:t>е</w:t>
            </w:r>
            <w:r>
              <w:t>лью правильного выбора орфограммы в корне сл</w:t>
            </w:r>
            <w:r>
              <w:t>о</w:t>
            </w:r>
            <w:r>
              <w:t>ва.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757687" w:rsidRDefault="00E43C32" w:rsidP="002C5F71">
            <w:pPr>
              <w:jc w:val="center"/>
            </w:pPr>
            <w:r>
              <w:t>Упр. 275 Стр.126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51</w:t>
            </w:r>
          </w:p>
          <w:p w:rsidR="00E43C32" w:rsidRDefault="00E43C32" w:rsidP="002C5F71">
            <w:pPr>
              <w:jc w:val="center"/>
            </w:pPr>
            <w:r>
              <w:t>р/р</w:t>
            </w:r>
          </w:p>
          <w:p w:rsidR="00E43C32" w:rsidRDefault="00E43C32" w:rsidP="002C5F71">
            <w:pPr>
              <w:jc w:val="center"/>
            </w:pPr>
          </w:p>
        </w:tc>
        <w:tc>
          <w:tcPr>
            <w:tcW w:w="3370" w:type="dxa"/>
          </w:tcPr>
          <w:p w:rsidR="00E43C32" w:rsidRDefault="00E43C32" w:rsidP="002C5F71">
            <w:r>
              <w:t>Повествование.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>
              <w:t>Рассмотреть тип речи повествование; развивать умение выделять черты повествования.</w:t>
            </w:r>
          </w:p>
        </w:tc>
        <w:tc>
          <w:tcPr>
            <w:tcW w:w="2520" w:type="dxa"/>
          </w:tcPr>
          <w:p w:rsidR="00E43C32" w:rsidRPr="00026457" w:rsidRDefault="00E43C32" w:rsidP="00B9575E">
            <w:pPr>
              <w:pStyle w:val="Heading4"/>
              <w:rPr>
                <w:rStyle w:val="Emphasis"/>
                <w:i w:val="0"/>
                <w:iCs/>
              </w:rPr>
            </w:pPr>
            <w:r w:rsidRPr="00026457">
              <w:rPr>
                <w:rStyle w:val="Emphasis"/>
                <w:i w:val="0"/>
                <w:iCs/>
              </w:rPr>
              <w:t>Работа с текстом. Лингв. наблюд</w:t>
            </w:r>
            <w:r w:rsidRPr="00026457">
              <w:rPr>
                <w:rStyle w:val="Emphasis"/>
                <w:i w:val="0"/>
                <w:iCs/>
              </w:rPr>
              <w:t>е</w:t>
            </w:r>
            <w:r w:rsidRPr="00026457">
              <w:rPr>
                <w:rStyle w:val="Emphasis"/>
                <w:i w:val="0"/>
                <w:iCs/>
              </w:rPr>
              <w:t>ния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757687" w:rsidRDefault="00E43C32" w:rsidP="002C5F71">
            <w:pPr>
              <w:jc w:val="center"/>
            </w:pPr>
            <w:r>
              <w:t>Упр.282 Стр.129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6B371D">
            <w:pPr>
              <w:jc w:val="center"/>
            </w:pPr>
            <w:r>
              <w:t>52</w:t>
            </w:r>
          </w:p>
        </w:tc>
        <w:tc>
          <w:tcPr>
            <w:tcW w:w="3370" w:type="dxa"/>
          </w:tcPr>
          <w:p w:rsidR="00E43C32" w:rsidRDefault="00E43C32">
            <w:r>
              <w:t>Согласные твёрдые и мягкие.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>
              <w:t>Рассказать о различии твёрдых и мягких согла</w:t>
            </w:r>
            <w:r>
              <w:t>с</w:t>
            </w:r>
            <w:r>
              <w:t>ных, об обозначении мягкости согласного при ф</w:t>
            </w:r>
            <w:r>
              <w:t>о</w:t>
            </w:r>
            <w:r>
              <w:t>нетической записи слова, о парных и непарных по твёрдости-мягкости согласных; развивать умение различать твёрдые и мягкие согласные.</w:t>
            </w:r>
          </w:p>
          <w:p w:rsidR="00E43C32" w:rsidRDefault="00E43C32" w:rsidP="00E8123B"/>
        </w:tc>
        <w:tc>
          <w:tcPr>
            <w:tcW w:w="2520" w:type="dxa"/>
          </w:tcPr>
          <w:p w:rsidR="00E43C32" w:rsidRPr="00026457" w:rsidRDefault="00E43C32" w:rsidP="002C5F71">
            <w:pPr>
              <w:jc w:val="center"/>
            </w:pPr>
            <w:r w:rsidRPr="00026457">
              <w:rPr>
                <w:rStyle w:val="Emphasis"/>
                <w:i w:val="0"/>
                <w:iCs/>
              </w:rPr>
              <w:t>Работа с текстом. Лингв. наблюдения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757687" w:rsidRDefault="00E43C32" w:rsidP="002C5F71">
            <w:pPr>
              <w:jc w:val="center"/>
            </w:pPr>
            <w:r>
              <w:t>Упр. 277, 280 Стр. 128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837B10">
            <w:pPr>
              <w:jc w:val="center"/>
            </w:pPr>
            <w:r>
              <w:t>53</w:t>
            </w:r>
          </w:p>
        </w:tc>
        <w:tc>
          <w:tcPr>
            <w:tcW w:w="3370" w:type="dxa"/>
          </w:tcPr>
          <w:p w:rsidR="00E43C32" w:rsidRDefault="00E43C32">
            <w:r>
              <w:t>Согласные звонкие и глухие.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>
              <w:t>Показать различие звонких и глухих согласных, звуковые повторы как средство выразительности русской речи; развивать умение различать звонкие и глухие согласные.</w:t>
            </w:r>
          </w:p>
        </w:tc>
        <w:tc>
          <w:tcPr>
            <w:tcW w:w="2520" w:type="dxa"/>
          </w:tcPr>
          <w:p w:rsidR="00E43C32" w:rsidRPr="00026457" w:rsidRDefault="00E43C32" w:rsidP="002C5F71">
            <w:pPr>
              <w:jc w:val="center"/>
            </w:pPr>
            <w:r w:rsidRPr="00026457">
              <w:rPr>
                <w:rStyle w:val="Emphasis"/>
                <w:i w:val="0"/>
                <w:iCs/>
              </w:rPr>
              <w:t>Лингв. наблюдения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757687" w:rsidRDefault="00E43C32" w:rsidP="002C5F71">
            <w:pPr>
              <w:jc w:val="center"/>
            </w:pPr>
            <w:r>
              <w:t>Упр. 286 стр. 131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837B10">
            <w:pPr>
              <w:jc w:val="center"/>
            </w:pPr>
            <w:r>
              <w:t>54</w:t>
            </w:r>
          </w:p>
        </w:tc>
        <w:tc>
          <w:tcPr>
            <w:tcW w:w="3370" w:type="dxa"/>
          </w:tcPr>
          <w:p w:rsidR="00E43C32" w:rsidRDefault="00E43C32">
            <w:r>
              <w:t xml:space="preserve">Графика. Алфавит. 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>
              <w:t>Показать предмет изучения графики, обозначение звуков на письме, алфавит; развивать умение пр</w:t>
            </w:r>
            <w:r>
              <w:t>а</w:t>
            </w:r>
            <w:r>
              <w:t>вильно называть буквы алфавита, пользоваться алфавитом, каллиграфически правильно писать б</w:t>
            </w:r>
            <w:r>
              <w:t>у</w:t>
            </w:r>
            <w:r>
              <w:t>квы.</w:t>
            </w:r>
          </w:p>
        </w:tc>
        <w:tc>
          <w:tcPr>
            <w:tcW w:w="2520" w:type="dxa"/>
          </w:tcPr>
          <w:p w:rsidR="00E43C32" w:rsidRPr="00026457" w:rsidRDefault="00E43C32" w:rsidP="002C5F71">
            <w:pPr>
              <w:jc w:val="center"/>
            </w:pP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757687" w:rsidRDefault="00E43C32" w:rsidP="002C5F71">
            <w:pPr>
              <w:jc w:val="center"/>
            </w:pPr>
            <w:r>
              <w:t>Упр. 288, 295 Стр.132-135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55</w:t>
            </w:r>
          </w:p>
          <w:p w:rsidR="00E43C32" w:rsidRDefault="00E43C32" w:rsidP="002C5F71">
            <w:pPr>
              <w:jc w:val="center"/>
            </w:pPr>
            <w:r>
              <w:t>р/р</w:t>
            </w:r>
          </w:p>
          <w:p w:rsidR="00E43C32" w:rsidRDefault="00E43C32" w:rsidP="002C5F71">
            <w:pPr>
              <w:jc w:val="center"/>
            </w:pPr>
          </w:p>
        </w:tc>
        <w:tc>
          <w:tcPr>
            <w:tcW w:w="3370" w:type="dxa"/>
          </w:tcPr>
          <w:p w:rsidR="00E43C32" w:rsidRDefault="00E43C32">
            <w:r w:rsidRPr="00CD2071">
              <w:t>Описание любимого предм</w:t>
            </w:r>
            <w:r w:rsidRPr="00CD2071">
              <w:t>е</w:t>
            </w:r>
            <w:r w:rsidRPr="00CD2071">
              <w:t>та.</w:t>
            </w:r>
          </w:p>
          <w:p w:rsidR="00E43C32" w:rsidRPr="00CD2071" w:rsidRDefault="00E43C32"/>
        </w:tc>
        <w:tc>
          <w:tcPr>
            <w:tcW w:w="5520" w:type="dxa"/>
            <w:gridSpan w:val="2"/>
          </w:tcPr>
          <w:p w:rsidR="00E43C32" w:rsidRDefault="00E43C32" w:rsidP="00E8123B">
            <w:r>
              <w:t>Рассмотреть тип речи описание; развивать умение описывать предмет.</w:t>
            </w:r>
          </w:p>
        </w:tc>
        <w:tc>
          <w:tcPr>
            <w:tcW w:w="2520" w:type="dxa"/>
          </w:tcPr>
          <w:p w:rsidR="00E43C32" w:rsidRPr="00026457" w:rsidRDefault="00E43C32" w:rsidP="002C5F71">
            <w:pPr>
              <w:jc w:val="center"/>
              <w:rPr>
                <w:i/>
              </w:rPr>
            </w:pPr>
            <w:r w:rsidRPr="00026457">
              <w:rPr>
                <w:rStyle w:val="Emphasis"/>
                <w:i w:val="0"/>
                <w:iCs/>
              </w:rPr>
              <w:t xml:space="preserve">Работа с текстом. Лингв. </w:t>
            </w:r>
            <w:r>
              <w:rPr>
                <w:rStyle w:val="Emphasis"/>
                <w:i w:val="0"/>
                <w:iCs/>
              </w:rPr>
              <w:t>н</w:t>
            </w:r>
            <w:r w:rsidRPr="00026457">
              <w:rPr>
                <w:rStyle w:val="Emphasis"/>
                <w:i w:val="0"/>
                <w:iCs/>
              </w:rPr>
              <w:t>аблюд</w:t>
            </w:r>
            <w:r w:rsidRPr="00026457">
              <w:rPr>
                <w:rStyle w:val="Emphasis"/>
                <w:i w:val="0"/>
                <w:iCs/>
              </w:rPr>
              <w:t>е</w:t>
            </w:r>
            <w:r w:rsidRPr="00026457">
              <w:rPr>
                <w:rStyle w:val="Emphasis"/>
                <w:i w:val="0"/>
                <w:iCs/>
              </w:rPr>
              <w:t>ния.Речетворческая деят-ность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757687" w:rsidRDefault="00E43C32" w:rsidP="002C5F71">
            <w:pPr>
              <w:jc w:val="center"/>
            </w:pPr>
            <w:r>
              <w:t>Упр.  302 Стр.138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56</w:t>
            </w:r>
          </w:p>
        </w:tc>
        <w:tc>
          <w:tcPr>
            <w:tcW w:w="3370" w:type="dxa"/>
          </w:tcPr>
          <w:p w:rsidR="00E43C32" w:rsidRDefault="00E43C32">
            <w:r>
              <w:t>Обозначение мягкости с</w:t>
            </w:r>
            <w:r>
              <w:t>о</w:t>
            </w:r>
            <w:r>
              <w:t>гласных с помощью мягкого знака.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>
              <w:t>Рассказать об использовании Ь для обозначения мягкости предыдущего согласного, о написании сочетаний чк, чн, нч, нщ, рщ; развивать умение выбирать орфограмму для обозначения мягкости согласного на письме.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 w:rsidRPr="00026457">
              <w:rPr>
                <w:rStyle w:val="Emphasis"/>
                <w:i w:val="0"/>
                <w:iCs/>
              </w:rPr>
              <w:t>Работа с текстом. Лингв. наблюдения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757687" w:rsidRDefault="00E43C32" w:rsidP="002C5F71">
            <w:pPr>
              <w:jc w:val="center"/>
            </w:pPr>
            <w:r>
              <w:t>Упр. 303, 307 Стр.139-140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57</w:t>
            </w:r>
          </w:p>
        </w:tc>
        <w:tc>
          <w:tcPr>
            <w:tcW w:w="3370" w:type="dxa"/>
          </w:tcPr>
          <w:p w:rsidR="00E43C32" w:rsidRPr="002C5F71" w:rsidRDefault="00E43C32">
            <w:pPr>
              <w:rPr>
                <w:b/>
              </w:rPr>
            </w:pPr>
            <w:r>
              <w:t xml:space="preserve">Двойная роль букв </w:t>
            </w:r>
            <w:r w:rsidRPr="002C5F71">
              <w:rPr>
                <w:b/>
              </w:rPr>
              <w:t>е,ё, ю, я.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>
              <w:t>Показать, что буквы Е,Ё, Ю, Я могут давать 1 и 2 звука; развивать умение называть звуки, обозн</w:t>
            </w:r>
            <w:r>
              <w:t>а</w:t>
            </w:r>
            <w:r>
              <w:t>чаемые буквами Е, Ё, Ю, Я.</w:t>
            </w:r>
          </w:p>
          <w:p w:rsidR="00E43C32" w:rsidRDefault="00E43C32" w:rsidP="00E8123B"/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 w:rsidRPr="00026457">
              <w:rPr>
                <w:rStyle w:val="Emphasis"/>
                <w:i w:val="0"/>
                <w:iCs/>
              </w:rPr>
              <w:t>Работа с текстом. Лингв. наблюдения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757687" w:rsidRDefault="00E43C32" w:rsidP="002C5F71">
            <w:pPr>
              <w:jc w:val="center"/>
            </w:pPr>
            <w:r>
              <w:t>Упр. 311, 314 Стр. 142-143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58</w:t>
            </w:r>
          </w:p>
          <w:p w:rsidR="00E43C32" w:rsidRDefault="00E43C32" w:rsidP="002C5F71">
            <w:pPr>
              <w:jc w:val="center"/>
            </w:pPr>
          </w:p>
        </w:tc>
        <w:tc>
          <w:tcPr>
            <w:tcW w:w="3370" w:type="dxa"/>
          </w:tcPr>
          <w:p w:rsidR="00E43C32" w:rsidRDefault="00E43C32" w:rsidP="002C5F71">
            <w:r>
              <w:t xml:space="preserve">Орфоэпия. 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>
              <w:t>Рассказать, что существуют нормы произношения; развивать навык правильного произношения.</w:t>
            </w:r>
          </w:p>
        </w:tc>
        <w:tc>
          <w:tcPr>
            <w:tcW w:w="2520" w:type="dxa"/>
          </w:tcPr>
          <w:p w:rsidR="00E43C32" w:rsidRDefault="00E43C32" w:rsidP="008B1646"/>
        </w:tc>
        <w:tc>
          <w:tcPr>
            <w:tcW w:w="960" w:type="dxa"/>
          </w:tcPr>
          <w:p w:rsidR="00E43C32" w:rsidRDefault="00E43C32" w:rsidP="008B1646"/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757687" w:rsidRDefault="00E43C32" w:rsidP="002C5F71">
            <w:pPr>
              <w:jc w:val="center"/>
            </w:pPr>
            <w:r>
              <w:t>Упр. 315, 319 Стр. 144-145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59</w:t>
            </w:r>
          </w:p>
        </w:tc>
        <w:tc>
          <w:tcPr>
            <w:tcW w:w="3370" w:type="dxa"/>
          </w:tcPr>
          <w:p w:rsidR="00E43C32" w:rsidRDefault="00E43C32">
            <w:r>
              <w:t>Фонетический разбор слова.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>
              <w:t>Рассмотреть, как записывается звуковой состав слова, порядок фонетического разбора слова; ра</w:t>
            </w:r>
            <w:r>
              <w:t>з</w:t>
            </w:r>
            <w:r>
              <w:t>вивать умение записывать звуки слова, различать буквы и звуки.</w:t>
            </w:r>
          </w:p>
          <w:p w:rsidR="00E43C32" w:rsidRDefault="00E43C32" w:rsidP="00E8123B"/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Выполнение фонет</w:t>
            </w:r>
            <w:r>
              <w:t>и</w:t>
            </w:r>
            <w:r>
              <w:t>ческого разбора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757687" w:rsidRDefault="00E43C32" w:rsidP="002C5F71">
            <w:pPr>
              <w:jc w:val="center"/>
            </w:pPr>
            <w:r>
              <w:t>Упр. 320 Стр. 146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60</w:t>
            </w:r>
          </w:p>
        </w:tc>
        <w:tc>
          <w:tcPr>
            <w:tcW w:w="3370" w:type="dxa"/>
          </w:tcPr>
          <w:p w:rsidR="00E43C32" w:rsidRDefault="00E43C32">
            <w:r>
              <w:t>Повторение изученного в ра</w:t>
            </w:r>
            <w:r>
              <w:t>з</w:t>
            </w:r>
            <w:r>
              <w:t>деле «Фонетика и графика».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>
              <w:t>Обобщить и систематизировать изученное по теме; развивать орфографическую и пунктуационную зоркость учащихся.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Орфографический и пунктуационный ра</w:t>
            </w:r>
            <w:r>
              <w:t>з</w:t>
            </w:r>
            <w:r>
              <w:t xml:space="preserve">бор текста 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757687" w:rsidRDefault="00E43C32" w:rsidP="002C5F71">
            <w:pPr>
              <w:jc w:val="center"/>
            </w:pPr>
            <w:r>
              <w:t>Упр. 321, 324 Стр. 147-148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61</w:t>
            </w:r>
          </w:p>
          <w:p w:rsidR="00E43C32" w:rsidRDefault="00E43C32" w:rsidP="00AA4382">
            <w:pPr>
              <w:jc w:val="center"/>
            </w:pPr>
          </w:p>
        </w:tc>
        <w:tc>
          <w:tcPr>
            <w:tcW w:w="3370" w:type="dxa"/>
          </w:tcPr>
          <w:p w:rsidR="00E43C32" w:rsidRPr="000B52C5" w:rsidRDefault="00E43C32">
            <w:r w:rsidRPr="000B52C5">
              <w:t>Тестирование по теме: «Фон</w:t>
            </w:r>
            <w:r w:rsidRPr="000B52C5">
              <w:t>е</w:t>
            </w:r>
            <w:r w:rsidRPr="000B52C5">
              <w:t>тика»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 w:rsidRPr="00066726">
              <w:t>Проверить знания учащихся по теме; развивать н</w:t>
            </w:r>
            <w:r w:rsidRPr="00066726">
              <w:t>а</w:t>
            </w:r>
            <w:r w:rsidRPr="00066726">
              <w:t xml:space="preserve">вык </w:t>
            </w:r>
            <w:r>
              <w:t>работы с тестовыми заданиями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757687" w:rsidRDefault="00E43C32" w:rsidP="002C5F71">
            <w:pPr>
              <w:jc w:val="center"/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62</w:t>
            </w:r>
          </w:p>
        </w:tc>
        <w:tc>
          <w:tcPr>
            <w:tcW w:w="3370" w:type="dxa"/>
          </w:tcPr>
          <w:p w:rsidR="00E43C32" w:rsidRDefault="00E43C32">
            <w:r>
              <w:t>Анализ тестов</w:t>
            </w:r>
          </w:p>
        </w:tc>
        <w:tc>
          <w:tcPr>
            <w:tcW w:w="5520" w:type="dxa"/>
            <w:gridSpan w:val="2"/>
          </w:tcPr>
          <w:p w:rsidR="00E43C32" w:rsidRPr="002C5F71" w:rsidRDefault="00E43C32" w:rsidP="00B55A7F">
            <w:pPr>
              <w:rPr>
                <w:b/>
              </w:rPr>
            </w:pPr>
            <w:r w:rsidRPr="00066726">
              <w:t>Проверить знания учащихся по теме; развивать н</w:t>
            </w:r>
            <w:r w:rsidRPr="00066726">
              <w:t>а</w:t>
            </w:r>
            <w:r w:rsidRPr="00066726">
              <w:t>вык самостоятельной работы.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757687" w:rsidRDefault="00E43C32" w:rsidP="002C5F71">
            <w:pPr>
              <w:jc w:val="center"/>
            </w:pPr>
            <w:r>
              <w:t>Упр. 345 Стр.148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837B10">
            <w:pPr>
              <w:jc w:val="center"/>
            </w:pPr>
            <w:r>
              <w:t>63</w:t>
            </w:r>
          </w:p>
        </w:tc>
        <w:tc>
          <w:tcPr>
            <w:tcW w:w="3370" w:type="dxa"/>
          </w:tcPr>
          <w:p w:rsidR="00E43C32" w:rsidRDefault="00E43C32">
            <w:r>
              <w:t>Слово и его лексическое зн</w:t>
            </w:r>
            <w:r>
              <w:t>а</w:t>
            </w:r>
            <w:r>
              <w:t>чение.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>
              <w:t>Дать определение понятий «лексика», «лексич</w:t>
            </w:r>
            <w:r>
              <w:t>е</w:t>
            </w:r>
            <w:r>
              <w:t>ское и грамматическое значение слова»; формир</w:t>
            </w:r>
            <w:r>
              <w:t>о</w:t>
            </w:r>
            <w:r>
              <w:t>вать умение различать лексическое и грамматич</w:t>
            </w:r>
            <w:r>
              <w:t>е</w:t>
            </w:r>
            <w:r>
              <w:t>ское значения слов, пользоваться толковым слов</w:t>
            </w:r>
            <w:r>
              <w:t>а</w:t>
            </w:r>
            <w:r>
              <w:t>рём.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Работа со справочной литературой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757687" w:rsidRDefault="00E43C32" w:rsidP="002C5F71">
            <w:pPr>
              <w:jc w:val="center"/>
            </w:pPr>
            <w:r>
              <w:t>Упр. 327, 334 Стр.151-152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D7AD9">
            <w:pPr>
              <w:jc w:val="center"/>
            </w:pPr>
            <w:r>
              <w:t>64</w:t>
            </w:r>
          </w:p>
        </w:tc>
        <w:tc>
          <w:tcPr>
            <w:tcW w:w="3370" w:type="dxa"/>
          </w:tcPr>
          <w:p w:rsidR="00E43C32" w:rsidRDefault="00E43C32">
            <w:r>
              <w:t>Однозначные и многозначные слова.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>
              <w:t>Рассказать о многозначных и однозначных словах; развивать умение определять, в каком лексическом значении употреблено многозначное слово, нах</w:t>
            </w:r>
            <w:r>
              <w:t>о</w:t>
            </w:r>
            <w:r>
              <w:t>дить справки в толковом словаре при определении лекс. зн.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Работа со справочной литературой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757687" w:rsidRDefault="00E43C32" w:rsidP="002C5F71">
            <w:pPr>
              <w:jc w:val="center"/>
            </w:pPr>
            <w:r>
              <w:t>Упр. 339, 344 Стр.155-156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65</w:t>
            </w:r>
          </w:p>
          <w:p w:rsidR="00E43C32" w:rsidRDefault="00E43C32" w:rsidP="002C5F71">
            <w:pPr>
              <w:jc w:val="center"/>
            </w:pPr>
          </w:p>
        </w:tc>
        <w:tc>
          <w:tcPr>
            <w:tcW w:w="3370" w:type="dxa"/>
          </w:tcPr>
          <w:p w:rsidR="00E43C32" w:rsidRDefault="00E43C32">
            <w:r>
              <w:t>Прямое и переносное знач</w:t>
            </w:r>
            <w:r>
              <w:t>е</w:t>
            </w:r>
            <w:r>
              <w:t>ние слова.</w:t>
            </w:r>
          </w:p>
          <w:p w:rsidR="00E43C32" w:rsidRDefault="00E43C32"/>
        </w:tc>
        <w:tc>
          <w:tcPr>
            <w:tcW w:w="5520" w:type="dxa"/>
            <w:gridSpan w:val="2"/>
          </w:tcPr>
          <w:p w:rsidR="00E43C32" w:rsidRDefault="00E43C32" w:rsidP="00E8123B">
            <w:r>
              <w:t>Рассказать о прямом и переносном значении слова, употреблять в речи слова в переносном значении, находить и определять роль олицетворения.</w:t>
            </w:r>
          </w:p>
        </w:tc>
        <w:tc>
          <w:tcPr>
            <w:tcW w:w="2520" w:type="dxa"/>
          </w:tcPr>
          <w:p w:rsidR="00E43C32" w:rsidRDefault="00E43C32" w:rsidP="00F54FCA">
            <w:r>
              <w:t xml:space="preserve"> Анализ худ.-выр.средств текста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757687" w:rsidRDefault="00E43C32" w:rsidP="002C5F71">
            <w:pPr>
              <w:jc w:val="center"/>
            </w:pPr>
            <w:r>
              <w:t>Упр.  348, 349 Стр. 158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D7AD9">
            <w:pPr>
              <w:jc w:val="center"/>
            </w:pPr>
            <w:r>
              <w:t>66</w:t>
            </w:r>
          </w:p>
        </w:tc>
        <w:tc>
          <w:tcPr>
            <w:tcW w:w="3370" w:type="dxa"/>
          </w:tcPr>
          <w:p w:rsidR="00E43C32" w:rsidRDefault="00E43C32">
            <w:r>
              <w:t>Омонимы.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>
              <w:t>Дать определение понятия. Показать, чем отлич</w:t>
            </w:r>
            <w:r>
              <w:t>а</w:t>
            </w:r>
            <w:r>
              <w:t xml:space="preserve">ются омонимы от многозначных слов; 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757687" w:rsidRDefault="00E43C32" w:rsidP="002C5F71">
            <w:pPr>
              <w:jc w:val="center"/>
            </w:pPr>
            <w:r>
              <w:t>Упр. 355 Стр. 160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67</w:t>
            </w:r>
          </w:p>
          <w:p w:rsidR="00E43C32" w:rsidRDefault="00E43C32" w:rsidP="002C5F71">
            <w:pPr>
              <w:jc w:val="center"/>
            </w:pPr>
          </w:p>
        </w:tc>
        <w:tc>
          <w:tcPr>
            <w:tcW w:w="3370" w:type="dxa"/>
          </w:tcPr>
          <w:p w:rsidR="00E43C32" w:rsidRDefault="00E43C32" w:rsidP="002C5F71">
            <w:r>
              <w:t xml:space="preserve">Синонимы. 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>
              <w:t>Дать определение синонимов. Рассказать о разл</w:t>
            </w:r>
            <w:r>
              <w:t>и</w:t>
            </w:r>
            <w:r>
              <w:t>чии синонимов оттенками значений, эмоционал</w:t>
            </w:r>
            <w:r>
              <w:t>ь</w:t>
            </w:r>
            <w:r>
              <w:t>ной окраской и стилевой неоднородностью,  о сл</w:t>
            </w:r>
            <w:r>
              <w:t>о</w:t>
            </w:r>
            <w:r>
              <w:t>варях синонимов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Работа с текстом.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5D1CDE" w:rsidRDefault="00E43C32" w:rsidP="002C5F71">
            <w:pPr>
              <w:jc w:val="center"/>
            </w:pPr>
            <w:r>
              <w:t>Упр. 360, 364 Стр.163-164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68</w:t>
            </w:r>
          </w:p>
          <w:p w:rsidR="00E43C32" w:rsidRDefault="00E43C32" w:rsidP="002C5F71">
            <w:pPr>
              <w:jc w:val="center"/>
            </w:pPr>
          </w:p>
        </w:tc>
        <w:tc>
          <w:tcPr>
            <w:tcW w:w="3370" w:type="dxa"/>
          </w:tcPr>
          <w:p w:rsidR="00E43C32" w:rsidRDefault="00E43C32" w:rsidP="002C5F71">
            <w:r>
              <w:t xml:space="preserve">Антонимы. 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>
              <w:t>Рассказать о роли антонимов в речи; развивать умение подбирать антонимы, находить их в тексте, употреблять в речи.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5D1CDE" w:rsidRDefault="00E43C32" w:rsidP="002C5F71">
            <w:pPr>
              <w:jc w:val="center"/>
            </w:pPr>
            <w:r>
              <w:t>Упр.369, 372 Стр. 166-167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D7AD9">
            <w:pPr>
              <w:jc w:val="center"/>
            </w:pPr>
            <w:r>
              <w:t>69-70</w:t>
            </w:r>
          </w:p>
          <w:p w:rsidR="00E43C32" w:rsidRDefault="00E43C32" w:rsidP="002D7AD9">
            <w:pPr>
              <w:jc w:val="center"/>
            </w:pPr>
            <w:r>
              <w:t>Р/р</w:t>
            </w:r>
          </w:p>
        </w:tc>
        <w:tc>
          <w:tcPr>
            <w:tcW w:w="3370" w:type="dxa"/>
          </w:tcPr>
          <w:p w:rsidR="00E43C32" w:rsidRPr="000B52C5" w:rsidRDefault="00E43C32" w:rsidP="002D7AD9">
            <w:pPr>
              <w:rPr>
                <w:b/>
              </w:rPr>
            </w:pPr>
            <w:r>
              <w:rPr>
                <w:b/>
              </w:rPr>
              <w:t xml:space="preserve">Изложение </w:t>
            </w:r>
            <w:r w:rsidRPr="000B52C5">
              <w:rPr>
                <w:b/>
              </w:rPr>
              <w:t>по те</w:t>
            </w:r>
            <w:r>
              <w:rPr>
                <w:b/>
              </w:rPr>
              <w:t xml:space="preserve">ксту К.Г.Паустовского </w:t>
            </w:r>
            <w:r w:rsidRPr="000B52C5">
              <w:rPr>
                <w:b/>
              </w:rPr>
              <w:t>«</w:t>
            </w:r>
            <w:r>
              <w:rPr>
                <w:b/>
              </w:rPr>
              <w:t>Первый снег»</w:t>
            </w:r>
          </w:p>
          <w:p w:rsidR="00E43C32" w:rsidRPr="002D67FA" w:rsidRDefault="00E43C32" w:rsidP="002D7AD9"/>
        </w:tc>
        <w:tc>
          <w:tcPr>
            <w:tcW w:w="5520" w:type="dxa"/>
            <w:gridSpan w:val="2"/>
          </w:tcPr>
          <w:p w:rsidR="00E43C32" w:rsidRDefault="00E43C32" w:rsidP="002D7AD9"/>
          <w:p w:rsidR="00E43C32" w:rsidRDefault="00E43C32" w:rsidP="006B371D"/>
        </w:tc>
        <w:tc>
          <w:tcPr>
            <w:tcW w:w="2520" w:type="dxa"/>
          </w:tcPr>
          <w:p w:rsidR="00E43C32" w:rsidRDefault="00E43C32" w:rsidP="002D7AD9">
            <w:pPr>
              <w:jc w:val="center"/>
            </w:pPr>
            <w:r>
              <w:t>Творческая работа</w:t>
            </w:r>
          </w:p>
        </w:tc>
        <w:tc>
          <w:tcPr>
            <w:tcW w:w="960" w:type="dxa"/>
          </w:tcPr>
          <w:p w:rsidR="00E43C32" w:rsidRDefault="00E43C32" w:rsidP="002D7AD9">
            <w:pPr>
              <w:jc w:val="center"/>
            </w:pPr>
          </w:p>
          <w:p w:rsidR="00E43C32" w:rsidRDefault="00E43C32" w:rsidP="002D7AD9">
            <w:pPr>
              <w:jc w:val="center"/>
            </w:pPr>
          </w:p>
          <w:p w:rsidR="00E43C32" w:rsidRDefault="00E43C32" w:rsidP="002D7AD9">
            <w:pPr>
              <w:jc w:val="center"/>
            </w:pPr>
            <w:r>
              <w:t>2</w:t>
            </w:r>
          </w:p>
          <w:p w:rsidR="00E43C32" w:rsidRDefault="00E43C32" w:rsidP="002D7AD9">
            <w:pPr>
              <w:jc w:val="center"/>
            </w:pPr>
          </w:p>
          <w:p w:rsidR="00E43C32" w:rsidRDefault="00E43C32" w:rsidP="002D7AD9">
            <w:pPr>
              <w:jc w:val="center"/>
            </w:pPr>
          </w:p>
        </w:tc>
        <w:tc>
          <w:tcPr>
            <w:tcW w:w="1920" w:type="dxa"/>
          </w:tcPr>
          <w:p w:rsidR="00E43C32" w:rsidRPr="005D1CDE" w:rsidRDefault="00E43C32" w:rsidP="002D7AD9">
            <w:pPr>
              <w:jc w:val="center"/>
            </w:pPr>
            <w:r>
              <w:t>Упр. 375 стр. 168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D7AD9">
            <w:pPr>
              <w:jc w:val="center"/>
            </w:pPr>
            <w:r>
              <w:t>71</w:t>
            </w:r>
          </w:p>
          <w:p w:rsidR="00E43C32" w:rsidRDefault="00E43C32" w:rsidP="006B371D">
            <w:pPr>
              <w:jc w:val="center"/>
            </w:pPr>
            <w:r>
              <w:t>к/р</w:t>
            </w:r>
          </w:p>
        </w:tc>
        <w:tc>
          <w:tcPr>
            <w:tcW w:w="3370" w:type="dxa"/>
          </w:tcPr>
          <w:p w:rsidR="00E43C32" w:rsidRDefault="00E43C32" w:rsidP="006B371D">
            <w:pPr>
              <w:rPr>
                <w:b/>
              </w:rPr>
            </w:pPr>
            <w:r>
              <w:rPr>
                <w:b/>
              </w:rPr>
              <w:t>Контрольная работа по теме  «Лексика».</w:t>
            </w:r>
          </w:p>
        </w:tc>
        <w:tc>
          <w:tcPr>
            <w:tcW w:w="5520" w:type="dxa"/>
            <w:gridSpan w:val="2"/>
          </w:tcPr>
          <w:p w:rsidR="00E43C32" w:rsidRDefault="00E43C32" w:rsidP="006B371D">
            <w:r w:rsidRPr="00066726">
              <w:t>Проверить знания учащихся по теме; развивать н</w:t>
            </w:r>
            <w:r w:rsidRPr="00066726">
              <w:t>а</w:t>
            </w:r>
            <w:r w:rsidRPr="00066726">
              <w:t>вык самостоятельной работы.</w:t>
            </w:r>
          </w:p>
          <w:p w:rsidR="00E43C32" w:rsidRDefault="00E43C32" w:rsidP="006B371D"/>
          <w:p w:rsidR="00E43C32" w:rsidRDefault="00E43C32" w:rsidP="002D7AD9"/>
        </w:tc>
        <w:tc>
          <w:tcPr>
            <w:tcW w:w="2520" w:type="dxa"/>
          </w:tcPr>
          <w:p w:rsidR="00E43C32" w:rsidRDefault="00E43C32" w:rsidP="002D7AD9">
            <w:pPr>
              <w:jc w:val="center"/>
            </w:pPr>
          </w:p>
        </w:tc>
        <w:tc>
          <w:tcPr>
            <w:tcW w:w="960" w:type="dxa"/>
          </w:tcPr>
          <w:p w:rsidR="00E43C32" w:rsidRDefault="00E43C32" w:rsidP="002D7AD9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5D1CDE" w:rsidRDefault="00E43C32" w:rsidP="002D7AD9">
            <w:pPr>
              <w:jc w:val="center"/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D7AD9">
            <w:pPr>
              <w:jc w:val="center"/>
            </w:pPr>
            <w:r>
              <w:t>72</w:t>
            </w:r>
          </w:p>
        </w:tc>
        <w:tc>
          <w:tcPr>
            <w:tcW w:w="3370" w:type="dxa"/>
          </w:tcPr>
          <w:p w:rsidR="00E43C32" w:rsidRPr="00D2754A" w:rsidRDefault="00E43C32" w:rsidP="00E42BCB">
            <w:r w:rsidRPr="00D2754A">
              <w:t xml:space="preserve">Работа над ошибками. </w:t>
            </w:r>
          </w:p>
        </w:tc>
        <w:tc>
          <w:tcPr>
            <w:tcW w:w="5520" w:type="dxa"/>
            <w:gridSpan w:val="2"/>
          </w:tcPr>
          <w:p w:rsidR="00E43C32" w:rsidRDefault="00E43C32" w:rsidP="002D7AD9">
            <w:r>
              <w:t>Обобщить и систематизировать изученное по теме; развивать орфографическую и пунктуационную зоркость учащихся.</w:t>
            </w:r>
          </w:p>
        </w:tc>
        <w:tc>
          <w:tcPr>
            <w:tcW w:w="2520" w:type="dxa"/>
          </w:tcPr>
          <w:p w:rsidR="00E43C32" w:rsidRDefault="00E43C32" w:rsidP="002D7AD9">
            <w:pPr>
              <w:jc w:val="center"/>
            </w:pPr>
            <w:r>
              <w:t>Выполнение работы над ошибками</w:t>
            </w:r>
          </w:p>
        </w:tc>
        <w:tc>
          <w:tcPr>
            <w:tcW w:w="960" w:type="dxa"/>
          </w:tcPr>
          <w:p w:rsidR="00E43C32" w:rsidRDefault="00E43C32" w:rsidP="002D7AD9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5D1CDE" w:rsidRDefault="00E43C32" w:rsidP="002D7AD9">
            <w:pPr>
              <w:jc w:val="center"/>
            </w:pPr>
            <w:r>
              <w:t>Упр. 374 Стр. 168</w:t>
            </w: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837B10">
            <w:pPr>
              <w:jc w:val="center"/>
            </w:pPr>
            <w:r>
              <w:t>73</w:t>
            </w:r>
          </w:p>
        </w:tc>
        <w:tc>
          <w:tcPr>
            <w:tcW w:w="3370" w:type="dxa"/>
          </w:tcPr>
          <w:p w:rsidR="00E43C32" w:rsidRDefault="00E43C32">
            <w:r>
              <w:t>Морфема - наименьшая зн</w:t>
            </w:r>
            <w:r>
              <w:t>а</w:t>
            </w:r>
            <w:r>
              <w:t>чимая часть слова . Измен</w:t>
            </w:r>
            <w:r>
              <w:t>е</w:t>
            </w:r>
            <w:r>
              <w:t>ние и образование слов.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>
              <w:t>Познакомить с понятием морфемы, формировать умение определять морфемы в слове Рассмотреть, чем отличаются формы одного и того же слова, об образовании однокоренных слов с помощью пр</w:t>
            </w:r>
            <w:r>
              <w:t>и</w:t>
            </w:r>
            <w:r>
              <w:t>ставки и суффиксов; развивать умение отличать однокоренные слова и формы слова, подбирать о</w:t>
            </w:r>
            <w:r>
              <w:t>д</w:t>
            </w:r>
            <w:r>
              <w:t>нокоренные слова с учётом значения слов.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Морфемный разбор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5D1CDE" w:rsidRDefault="00E43C32" w:rsidP="002C5F71">
            <w:pPr>
              <w:jc w:val="center"/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74</w:t>
            </w:r>
          </w:p>
        </w:tc>
        <w:tc>
          <w:tcPr>
            <w:tcW w:w="3370" w:type="dxa"/>
          </w:tcPr>
          <w:p w:rsidR="00E43C32" w:rsidRDefault="00E43C32">
            <w:r>
              <w:t>Окончание.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>
              <w:t>Показать, что окончание – значимая часть слова, указывающая на его форму; развивать умение о</w:t>
            </w:r>
            <w:r>
              <w:t>п</w:t>
            </w:r>
            <w:r>
              <w:t>ределять грамматическое      значение окончаний в различных формах существительного, прилаг</w:t>
            </w:r>
            <w:r>
              <w:t>а</w:t>
            </w:r>
            <w:r>
              <w:t>тельного, глагола.</w:t>
            </w:r>
          </w:p>
          <w:p w:rsidR="00E43C32" w:rsidRDefault="00E43C32" w:rsidP="00E8123B"/>
        </w:tc>
        <w:tc>
          <w:tcPr>
            <w:tcW w:w="2520" w:type="dxa"/>
          </w:tcPr>
          <w:p w:rsidR="00E43C32" w:rsidRDefault="00E43C32" w:rsidP="0065251F"/>
        </w:tc>
        <w:tc>
          <w:tcPr>
            <w:tcW w:w="960" w:type="dxa"/>
          </w:tcPr>
          <w:p w:rsidR="00E43C32" w:rsidRDefault="00E43C32" w:rsidP="0065251F"/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5D1CDE" w:rsidRDefault="00E43C32" w:rsidP="002C5F71">
            <w:pPr>
              <w:jc w:val="center"/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ED334F">
            <w:pPr>
              <w:jc w:val="center"/>
            </w:pPr>
            <w:r>
              <w:t>75</w:t>
            </w:r>
          </w:p>
        </w:tc>
        <w:tc>
          <w:tcPr>
            <w:tcW w:w="3370" w:type="dxa"/>
          </w:tcPr>
          <w:p w:rsidR="00E43C32" w:rsidRDefault="00E43C32">
            <w:r>
              <w:t>Основа слова.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>
              <w:t>Дать определение основы слова; развивать умение выделять основу слова.</w:t>
            </w:r>
          </w:p>
          <w:p w:rsidR="00E43C32" w:rsidRDefault="00E43C32" w:rsidP="00E8123B"/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5D1CDE" w:rsidRDefault="00E43C32" w:rsidP="002C5F71">
            <w:pPr>
              <w:jc w:val="center"/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76</w:t>
            </w:r>
          </w:p>
          <w:p w:rsidR="00E43C32" w:rsidRDefault="00E43C32" w:rsidP="002C5F71">
            <w:pPr>
              <w:jc w:val="center"/>
            </w:pPr>
          </w:p>
        </w:tc>
        <w:tc>
          <w:tcPr>
            <w:tcW w:w="3370" w:type="dxa"/>
          </w:tcPr>
          <w:p w:rsidR="00E43C32" w:rsidRPr="002C5F71" w:rsidRDefault="00E43C32" w:rsidP="00FF1E7A">
            <w:pPr>
              <w:rPr>
                <w:b/>
              </w:rPr>
            </w:pPr>
            <w:r>
              <w:t xml:space="preserve">Корень слова. </w:t>
            </w:r>
          </w:p>
        </w:tc>
        <w:tc>
          <w:tcPr>
            <w:tcW w:w="5520" w:type="dxa"/>
            <w:gridSpan w:val="2"/>
          </w:tcPr>
          <w:p w:rsidR="00E43C32" w:rsidRDefault="00E43C32" w:rsidP="00DB660B">
            <w:r>
              <w:t>Показать, что корень – значимая часть слова. Ра</w:t>
            </w:r>
            <w:r>
              <w:t>с</w:t>
            </w:r>
            <w:r>
              <w:t xml:space="preserve">смотреть способы образования однокоренных слов, способы проверки слов с орфограммами в корне; 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 xml:space="preserve">Морфемный разбор 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5D1CDE" w:rsidRDefault="00E43C32" w:rsidP="002C5F71">
            <w:pPr>
              <w:jc w:val="center"/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77</w:t>
            </w:r>
          </w:p>
          <w:p w:rsidR="00E43C32" w:rsidRDefault="00E43C32" w:rsidP="002C5F71">
            <w:pPr>
              <w:jc w:val="center"/>
            </w:pPr>
            <w:r>
              <w:t>р/р</w:t>
            </w:r>
          </w:p>
          <w:p w:rsidR="00E43C32" w:rsidRDefault="00E43C32" w:rsidP="002C5F71">
            <w:pPr>
              <w:jc w:val="center"/>
            </w:pPr>
          </w:p>
        </w:tc>
        <w:tc>
          <w:tcPr>
            <w:tcW w:w="3370" w:type="dxa"/>
          </w:tcPr>
          <w:p w:rsidR="00E43C32" w:rsidRDefault="00E43C32">
            <w:r>
              <w:t>Рассуждение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>
              <w:t>Развивать навык написания сочинения на зада</w:t>
            </w:r>
            <w:r>
              <w:t>н</w:t>
            </w:r>
            <w:r>
              <w:t>ную тему.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Творческая работа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5D1CDE" w:rsidRDefault="00E43C32" w:rsidP="002C5F71">
            <w:pPr>
              <w:jc w:val="center"/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ED334F">
            <w:pPr>
              <w:jc w:val="center"/>
            </w:pPr>
            <w:r>
              <w:t>78</w:t>
            </w:r>
          </w:p>
        </w:tc>
        <w:tc>
          <w:tcPr>
            <w:tcW w:w="3370" w:type="dxa"/>
          </w:tcPr>
          <w:p w:rsidR="00E43C32" w:rsidRDefault="00E43C32">
            <w:r>
              <w:t>Суффикс – значимая часть слова.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>
              <w:t>Показать, что суффикс – значимая часть слова. Рассмотреть роль суффикса как средства образов</w:t>
            </w:r>
            <w:r>
              <w:t>а</w:t>
            </w:r>
            <w:r>
              <w:t>ния новых слов; развивать умение выделять су</w:t>
            </w:r>
            <w:r>
              <w:t>ф</w:t>
            </w:r>
            <w:r>
              <w:t>фиксы существительных, определять их значение.</w:t>
            </w:r>
          </w:p>
          <w:p w:rsidR="00E43C32" w:rsidRDefault="00E43C32" w:rsidP="00E8123B"/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Морфемный разбор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5D1CDE" w:rsidRDefault="00E43C32" w:rsidP="002C5F71">
            <w:pPr>
              <w:jc w:val="center"/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ED334F">
            <w:pPr>
              <w:jc w:val="center"/>
            </w:pPr>
            <w:r>
              <w:t>79</w:t>
            </w:r>
          </w:p>
        </w:tc>
        <w:tc>
          <w:tcPr>
            <w:tcW w:w="3370" w:type="dxa"/>
          </w:tcPr>
          <w:p w:rsidR="00E43C32" w:rsidRDefault="00E43C32">
            <w:r>
              <w:t>Приставка.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>
              <w:t>Показать, что приставка – значимая часть слова; развивать умение выделять приставки в словах, определять их значение.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Морфемный разбор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5D1CDE" w:rsidRDefault="00E43C32" w:rsidP="002C5F71">
            <w:pPr>
              <w:jc w:val="center"/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rPr>
          <w:trHeight w:val="994"/>
        </w:trPr>
        <w:tc>
          <w:tcPr>
            <w:tcW w:w="674" w:type="dxa"/>
          </w:tcPr>
          <w:p w:rsidR="00E43C32" w:rsidRDefault="00E43C32" w:rsidP="00ED334F">
            <w:pPr>
              <w:jc w:val="center"/>
            </w:pPr>
            <w:r>
              <w:t>80</w:t>
            </w:r>
          </w:p>
        </w:tc>
        <w:tc>
          <w:tcPr>
            <w:tcW w:w="3370" w:type="dxa"/>
          </w:tcPr>
          <w:p w:rsidR="00E43C32" w:rsidRDefault="00E43C32">
            <w:r>
              <w:t>Закрепление материала по т</w:t>
            </w:r>
            <w:r>
              <w:t>е</w:t>
            </w:r>
            <w:r>
              <w:t>ме: «Морфемика».</w:t>
            </w:r>
          </w:p>
        </w:tc>
        <w:tc>
          <w:tcPr>
            <w:tcW w:w="5520" w:type="dxa"/>
            <w:gridSpan w:val="2"/>
          </w:tcPr>
          <w:p w:rsidR="00E43C32" w:rsidRDefault="00E43C32" w:rsidP="00B55A7F">
            <w:r>
              <w:t>Обобщить и систематизировать изученное по теме; развивать память,  внимательность учащихся.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Выполнение тренир</w:t>
            </w:r>
            <w:r>
              <w:t>о</w:t>
            </w:r>
            <w:r>
              <w:t>вочных упр.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5D1CDE" w:rsidRDefault="00E43C32" w:rsidP="002C5F71">
            <w:pPr>
              <w:jc w:val="center"/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90AA9">
            <w:pPr>
              <w:jc w:val="center"/>
            </w:pPr>
            <w:r>
              <w:t>81</w:t>
            </w:r>
          </w:p>
          <w:p w:rsidR="00E43C32" w:rsidRDefault="00E43C32" w:rsidP="00290AA9">
            <w:pPr>
              <w:jc w:val="center"/>
            </w:pPr>
            <w:r>
              <w:t>к/д</w:t>
            </w:r>
          </w:p>
          <w:p w:rsidR="00E43C32" w:rsidRDefault="00E43C32" w:rsidP="00290AA9">
            <w:pPr>
              <w:jc w:val="center"/>
            </w:pPr>
          </w:p>
        </w:tc>
        <w:tc>
          <w:tcPr>
            <w:tcW w:w="3370" w:type="dxa"/>
          </w:tcPr>
          <w:p w:rsidR="00E43C32" w:rsidRPr="002C5F71" w:rsidRDefault="00E43C32" w:rsidP="00FF1E7A">
            <w:pPr>
              <w:rPr>
                <w:b/>
              </w:rPr>
            </w:pPr>
            <w:r w:rsidRPr="002C5F71">
              <w:rPr>
                <w:b/>
              </w:rPr>
              <w:t>Контрольн</w:t>
            </w:r>
            <w:r>
              <w:rPr>
                <w:b/>
              </w:rPr>
              <w:t>ый диктант.</w:t>
            </w:r>
          </w:p>
        </w:tc>
        <w:tc>
          <w:tcPr>
            <w:tcW w:w="5520" w:type="dxa"/>
            <w:gridSpan w:val="2"/>
          </w:tcPr>
          <w:p w:rsidR="00E43C32" w:rsidRDefault="00E43C32" w:rsidP="00290AA9">
            <w:r w:rsidRPr="00066726">
              <w:t>Проверить знания учащихся по теме;</w:t>
            </w:r>
            <w:r>
              <w:t xml:space="preserve"> развивать н</w:t>
            </w:r>
            <w:r>
              <w:t>а</w:t>
            </w:r>
            <w:r>
              <w:t>вык самостоятельной работы</w:t>
            </w:r>
          </w:p>
        </w:tc>
        <w:tc>
          <w:tcPr>
            <w:tcW w:w="2520" w:type="dxa"/>
          </w:tcPr>
          <w:p w:rsidR="00E43C32" w:rsidRDefault="00E43C32" w:rsidP="00290AA9">
            <w:pPr>
              <w:jc w:val="center"/>
            </w:pPr>
          </w:p>
        </w:tc>
        <w:tc>
          <w:tcPr>
            <w:tcW w:w="960" w:type="dxa"/>
          </w:tcPr>
          <w:p w:rsidR="00E43C32" w:rsidRDefault="00E43C32" w:rsidP="00290AA9">
            <w:pPr>
              <w:jc w:val="center"/>
            </w:pPr>
          </w:p>
          <w:p w:rsidR="00E43C32" w:rsidRDefault="00E43C32" w:rsidP="00290AA9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5D1CDE" w:rsidRDefault="00E43C32" w:rsidP="00290AA9">
            <w:pPr>
              <w:jc w:val="center"/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90AA9">
            <w:pPr>
              <w:jc w:val="center"/>
            </w:pPr>
            <w:r>
              <w:t>82</w:t>
            </w:r>
          </w:p>
        </w:tc>
        <w:tc>
          <w:tcPr>
            <w:tcW w:w="3370" w:type="dxa"/>
          </w:tcPr>
          <w:p w:rsidR="00E43C32" w:rsidRPr="00470607" w:rsidRDefault="00E43C32" w:rsidP="00FF1E7A">
            <w:r w:rsidRPr="00470607">
              <w:t xml:space="preserve">Работа над ошибками. </w:t>
            </w:r>
          </w:p>
        </w:tc>
        <w:tc>
          <w:tcPr>
            <w:tcW w:w="5520" w:type="dxa"/>
            <w:gridSpan w:val="2"/>
          </w:tcPr>
          <w:p w:rsidR="00E43C32" w:rsidRPr="00066726" w:rsidRDefault="00E43C32" w:rsidP="00290AA9">
            <w:r>
              <w:t>Обобщить и систематизировать знания учащихся по теме; развивать орфографическую зоркость</w:t>
            </w:r>
          </w:p>
        </w:tc>
        <w:tc>
          <w:tcPr>
            <w:tcW w:w="2520" w:type="dxa"/>
          </w:tcPr>
          <w:p w:rsidR="00E43C32" w:rsidRDefault="00E43C32" w:rsidP="00290AA9">
            <w:pPr>
              <w:jc w:val="center"/>
            </w:pPr>
          </w:p>
        </w:tc>
        <w:tc>
          <w:tcPr>
            <w:tcW w:w="960" w:type="dxa"/>
          </w:tcPr>
          <w:p w:rsidR="00E43C32" w:rsidRDefault="00E43C32" w:rsidP="00290AA9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5D1CDE" w:rsidRDefault="00E43C32" w:rsidP="00290AA9">
            <w:pPr>
              <w:jc w:val="center"/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83</w:t>
            </w:r>
          </w:p>
        </w:tc>
        <w:tc>
          <w:tcPr>
            <w:tcW w:w="3370" w:type="dxa"/>
          </w:tcPr>
          <w:p w:rsidR="00E43C32" w:rsidRDefault="00E43C32">
            <w:r>
              <w:t>Чередование звуков.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>
              <w:t>Рассказать о чередовании звуков; развивать умение выделять корни с чередующимися согласными и гласными звуками.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Составление таблицы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5D1CDE" w:rsidRDefault="00E43C32" w:rsidP="002C5F71">
            <w:pPr>
              <w:jc w:val="center"/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ED334F">
            <w:pPr>
              <w:jc w:val="center"/>
            </w:pPr>
            <w:r>
              <w:t>84</w:t>
            </w:r>
          </w:p>
        </w:tc>
        <w:tc>
          <w:tcPr>
            <w:tcW w:w="3370" w:type="dxa"/>
          </w:tcPr>
          <w:p w:rsidR="00E43C32" w:rsidRDefault="00E43C32">
            <w:r>
              <w:t>Беглые гласные.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>
              <w:t>Рассказать о беглых гласных; формировать умение выделять части слов с беглыми гласными.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5D1CDE" w:rsidRDefault="00E43C32" w:rsidP="002C5F71">
            <w:pPr>
              <w:jc w:val="center"/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ED334F">
            <w:pPr>
              <w:jc w:val="center"/>
            </w:pPr>
            <w:r>
              <w:t>85</w:t>
            </w:r>
          </w:p>
        </w:tc>
        <w:tc>
          <w:tcPr>
            <w:tcW w:w="3370" w:type="dxa"/>
          </w:tcPr>
          <w:p w:rsidR="00E43C32" w:rsidRDefault="00E43C32">
            <w:r>
              <w:t>Варианты морфем Морфе</w:t>
            </w:r>
            <w:r>
              <w:t>м</w:t>
            </w:r>
            <w:r>
              <w:t xml:space="preserve">ный разбор.. 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>
              <w:t>Рассказать о вариантах морфем. Показать порядок морфемного разбора; формировать умение разл</w:t>
            </w:r>
            <w:r>
              <w:t>и</w:t>
            </w:r>
            <w:r>
              <w:t>чать варианты морфем, соблюдать порядок мо</w:t>
            </w:r>
            <w:r>
              <w:t>р</w:t>
            </w:r>
            <w:r>
              <w:t>фемного разбора.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Морфемный разбор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86</w:t>
            </w:r>
          </w:p>
        </w:tc>
        <w:tc>
          <w:tcPr>
            <w:tcW w:w="3370" w:type="dxa"/>
          </w:tcPr>
          <w:p w:rsidR="00E43C32" w:rsidRDefault="00E43C32">
            <w:r>
              <w:t>Правописание гласных и с</w:t>
            </w:r>
            <w:r>
              <w:t>о</w:t>
            </w:r>
            <w:r>
              <w:t>гласных в приставках.</w:t>
            </w:r>
          </w:p>
        </w:tc>
        <w:tc>
          <w:tcPr>
            <w:tcW w:w="5520" w:type="dxa"/>
            <w:gridSpan w:val="2"/>
            <w:vMerge w:val="restart"/>
          </w:tcPr>
          <w:p w:rsidR="00E43C32" w:rsidRDefault="00E43C32" w:rsidP="00E8123B">
            <w:r>
              <w:t>Рассказать о неизменяемых приставках; развивать умение находить орфограммы в приставках и пр</w:t>
            </w:r>
            <w:r>
              <w:t>а</w:t>
            </w:r>
            <w:r>
              <w:t>вильно писать гласные и согласные в неизменя</w:t>
            </w:r>
            <w:r>
              <w:t>е</w:t>
            </w:r>
            <w:r>
              <w:t>мых приставках.</w:t>
            </w:r>
          </w:p>
          <w:p w:rsidR="00E43C32" w:rsidRPr="00FF1E7A" w:rsidRDefault="00E43C32" w:rsidP="00E8123B">
            <w:r>
              <w:t>Показать способ действия при выборе з-с на конце приставок; развивать умение владеть этим спос</w:t>
            </w:r>
            <w:r>
              <w:t>о</w:t>
            </w:r>
            <w:r>
              <w:t>бом.</w:t>
            </w:r>
          </w:p>
          <w:p w:rsidR="00E43C32" w:rsidRDefault="00E43C32" w:rsidP="00E8123B"/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87-88</w:t>
            </w:r>
          </w:p>
          <w:p w:rsidR="00E43C32" w:rsidRDefault="00E43C32" w:rsidP="00ED334F">
            <w:pPr>
              <w:jc w:val="center"/>
            </w:pPr>
          </w:p>
        </w:tc>
        <w:tc>
          <w:tcPr>
            <w:tcW w:w="3370" w:type="dxa"/>
          </w:tcPr>
          <w:p w:rsidR="00E43C32" w:rsidRDefault="00E43C32">
            <w:r>
              <w:t xml:space="preserve">Буквы </w:t>
            </w:r>
            <w:r w:rsidRPr="002C5F71">
              <w:rPr>
                <w:b/>
              </w:rPr>
              <w:t xml:space="preserve">з-с </w:t>
            </w:r>
            <w:r>
              <w:t>на конце приставок.</w:t>
            </w:r>
          </w:p>
        </w:tc>
        <w:tc>
          <w:tcPr>
            <w:tcW w:w="5520" w:type="dxa"/>
            <w:gridSpan w:val="2"/>
            <w:vMerge/>
          </w:tcPr>
          <w:p w:rsidR="00E43C32" w:rsidRDefault="00E43C32" w:rsidP="00E8123B"/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Составление схемы-помощника. Тренинг.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89</w:t>
            </w:r>
          </w:p>
          <w:p w:rsidR="00E43C32" w:rsidRDefault="00E43C32" w:rsidP="00AA4382">
            <w:pPr>
              <w:jc w:val="center"/>
            </w:pPr>
          </w:p>
        </w:tc>
        <w:tc>
          <w:tcPr>
            <w:tcW w:w="3370" w:type="dxa"/>
          </w:tcPr>
          <w:p w:rsidR="00E43C32" w:rsidRPr="002C5F71" w:rsidRDefault="00E43C32">
            <w:pPr>
              <w:rPr>
                <w:b/>
              </w:rPr>
            </w:pPr>
            <w:r>
              <w:t xml:space="preserve">Буквы </w:t>
            </w:r>
            <w:r w:rsidRPr="002C5F71">
              <w:rPr>
                <w:b/>
              </w:rPr>
              <w:t xml:space="preserve">а-о </w:t>
            </w:r>
            <w:r>
              <w:t>в корнях -</w:t>
            </w:r>
            <w:r w:rsidRPr="002C5F71">
              <w:rPr>
                <w:b/>
              </w:rPr>
              <w:t>лаг-, -лож-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>
              <w:t>Рассмотреть чередование а-о в корнях слов, прав</w:t>
            </w:r>
            <w:r>
              <w:t>и</w:t>
            </w:r>
            <w:r>
              <w:t>ло выбора букв а-о в корнях с чередующимися гласными; развивать умение владеть способом в</w:t>
            </w:r>
            <w:r>
              <w:t>ы</w:t>
            </w:r>
            <w:r>
              <w:t>бора а-о в корнях –лаг-, -лож-.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Составление схемы-помощника. Тренинг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90</w:t>
            </w:r>
          </w:p>
        </w:tc>
        <w:tc>
          <w:tcPr>
            <w:tcW w:w="3370" w:type="dxa"/>
          </w:tcPr>
          <w:p w:rsidR="00E43C32" w:rsidRDefault="00E43C32">
            <w:r>
              <w:t xml:space="preserve">Буквы </w:t>
            </w:r>
            <w:r w:rsidRPr="002C5F71">
              <w:rPr>
                <w:b/>
              </w:rPr>
              <w:t xml:space="preserve">а-о </w:t>
            </w:r>
            <w:r>
              <w:t>в корнях –</w:t>
            </w:r>
            <w:r w:rsidRPr="002C5F71">
              <w:rPr>
                <w:b/>
              </w:rPr>
              <w:t>раст-, -ращ-, -рос-.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>
              <w:t>Показать, в каких случаях происходит чередование гласных а-о в указанных корнях; развивать умение распознавать слова с чередующимися гласными а-о в корнях -</w:t>
            </w:r>
            <w:r>
              <w:rPr>
                <w:b/>
              </w:rPr>
              <w:t>раст</w:t>
            </w:r>
            <w:r w:rsidRPr="002C5F71">
              <w:rPr>
                <w:b/>
              </w:rPr>
              <w:t>, -ращ-, -рос-.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Составление схемы-помощника. Тренинг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91</w:t>
            </w:r>
          </w:p>
        </w:tc>
        <w:tc>
          <w:tcPr>
            <w:tcW w:w="3370" w:type="dxa"/>
          </w:tcPr>
          <w:p w:rsidR="00E43C32" w:rsidRDefault="00E43C32">
            <w:r>
              <w:t>Тестирование по правопис</w:t>
            </w:r>
            <w:r>
              <w:t>а</w:t>
            </w:r>
            <w:r>
              <w:t>нию приставок и корней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 w:rsidRPr="00066726">
              <w:t>Проверить знания учащихся по теме;</w:t>
            </w:r>
            <w:r>
              <w:t xml:space="preserve"> развивать н</w:t>
            </w:r>
            <w:r>
              <w:t>а</w:t>
            </w:r>
            <w:r>
              <w:t>вык самостоятельной работы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Самостоятельная р</w:t>
            </w:r>
            <w:r>
              <w:t>а</w:t>
            </w:r>
            <w:r>
              <w:t>бота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92</w:t>
            </w:r>
          </w:p>
        </w:tc>
        <w:tc>
          <w:tcPr>
            <w:tcW w:w="3370" w:type="dxa"/>
          </w:tcPr>
          <w:p w:rsidR="00E43C32" w:rsidRDefault="00E43C32">
            <w:r>
              <w:t xml:space="preserve">Буквы </w:t>
            </w:r>
            <w:r w:rsidRPr="002C5F71">
              <w:rPr>
                <w:b/>
              </w:rPr>
              <w:t xml:space="preserve">о-ё </w:t>
            </w:r>
            <w:r>
              <w:t>в корнях слов после шипящих.</w:t>
            </w:r>
          </w:p>
        </w:tc>
        <w:tc>
          <w:tcPr>
            <w:tcW w:w="5520" w:type="dxa"/>
            <w:gridSpan w:val="2"/>
          </w:tcPr>
          <w:p w:rsidR="00E43C32" w:rsidRDefault="00E43C32" w:rsidP="00E8123B"/>
          <w:p w:rsidR="00E43C32" w:rsidRDefault="00E43C32" w:rsidP="00E8123B">
            <w:r>
              <w:t>Показать способ выбора о-ё в корнях слов после шипящих; развивать умение обосновывать свой  выбор в корнях слов после шипящих.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Работа над учебным текстом по выявл</w:t>
            </w:r>
            <w:r>
              <w:t>е</w:t>
            </w:r>
            <w:r>
              <w:t>нию изучаемой орф</w:t>
            </w:r>
            <w:r>
              <w:t>о</w:t>
            </w:r>
            <w:r>
              <w:t>граммы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93</w:t>
            </w:r>
          </w:p>
        </w:tc>
        <w:tc>
          <w:tcPr>
            <w:tcW w:w="3370" w:type="dxa"/>
          </w:tcPr>
          <w:p w:rsidR="00E43C32" w:rsidRPr="007078A6" w:rsidRDefault="00E43C32">
            <w:r>
              <w:t xml:space="preserve">Буквы </w:t>
            </w:r>
            <w:r w:rsidRPr="002C5F71">
              <w:rPr>
                <w:b/>
              </w:rPr>
              <w:t xml:space="preserve">ы-и </w:t>
            </w:r>
            <w:r>
              <w:t xml:space="preserve">после </w:t>
            </w:r>
            <w:r w:rsidRPr="002C5F71">
              <w:rPr>
                <w:b/>
              </w:rPr>
              <w:t>ц</w:t>
            </w:r>
            <w:r>
              <w:t>.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>
              <w:t>Показать условия выбора и-ы в корнях слов после ц; развивать умение обосновывать выбор гласных и-ы после ц.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Работа над учебным текстом по выявл</w:t>
            </w:r>
            <w:r>
              <w:t>е</w:t>
            </w:r>
            <w:r>
              <w:t>нию изучаемой орф</w:t>
            </w:r>
            <w:r>
              <w:t>о</w:t>
            </w:r>
            <w:r>
              <w:t>граммы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94</w:t>
            </w:r>
          </w:p>
          <w:p w:rsidR="00E43C32" w:rsidRDefault="00E43C32" w:rsidP="002C5F71">
            <w:pPr>
              <w:jc w:val="center"/>
            </w:pPr>
            <w:r>
              <w:t>р/р</w:t>
            </w:r>
          </w:p>
          <w:p w:rsidR="00E43C32" w:rsidRDefault="00E43C32" w:rsidP="002C5F71">
            <w:pPr>
              <w:jc w:val="center"/>
            </w:pPr>
          </w:p>
        </w:tc>
        <w:tc>
          <w:tcPr>
            <w:tcW w:w="3370" w:type="dxa"/>
          </w:tcPr>
          <w:p w:rsidR="00E43C32" w:rsidRDefault="00E43C32">
            <w:r>
              <w:t>Сочинение по  картины П.П. Кончаловского «Сирень в корзине» (упр. 457)</w:t>
            </w:r>
          </w:p>
        </w:tc>
        <w:tc>
          <w:tcPr>
            <w:tcW w:w="5520" w:type="dxa"/>
            <w:gridSpan w:val="2"/>
          </w:tcPr>
          <w:p w:rsidR="00E43C32" w:rsidRDefault="00E43C32" w:rsidP="00E8123B"/>
          <w:p w:rsidR="00E43C32" w:rsidRDefault="00E43C32" w:rsidP="00E8123B">
            <w:r>
              <w:t>Развивать умение описывать картину.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Творческая работа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95</w:t>
            </w:r>
          </w:p>
        </w:tc>
        <w:tc>
          <w:tcPr>
            <w:tcW w:w="3370" w:type="dxa"/>
          </w:tcPr>
          <w:p w:rsidR="00E43C32" w:rsidRDefault="00E43C32">
            <w:r>
              <w:t>Обобщение и систематизация знаний по разделу: «Словоо</w:t>
            </w:r>
            <w:r>
              <w:t>б</w:t>
            </w:r>
            <w:r>
              <w:t>разование».</w:t>
            </w:r>
          </w:p>
        </w:tc>
        <w:tc>
          <w:tcPr>
            <w:tcW w:w="5520" w:type="dxa"/>
            <w:gridSpan w:val="2"/>
          </w:tcPr>
          <w:p w:rsidR="00E43C32" w:rsidRDefault="00E43C32" w:rsidP="00B55A7F">
            <w:r>
              <w:t>Обобщить и систематизировать изученное по теме; развивать мышление, память  учащихся.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Выполнение тренир</w:t>
            </w:r>
            <w:r>
              <w:t>о</w:t>
            </w:r>
            <w:r>
              <w:t>вочных упр.: игра-молчанка;цифровой и буквенный диктант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96</w:t>
            </w:r>
          </w:p>
        </w:tc>
        <w:tc>
          <w:tcPr>
            <w:tcW w:w="3370" w:type="dxa"/>
          </w:tcPr>
          <w:p w:rsidR="00E43C32" w:rsidRDefault="00E43C32">
            <w:r>
              <w:t>Тест по теме: «Словообраз</w:t>
            </w:r>
            <w:r>
              <w:t>о</w:t>
            </w:r>
            <w:r>
              <w:t>вание».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 w:rsidRPr="00066726">
              <w:t>Проверить знания учащихся по теме;</w:t>
            </w:r>
            <w:r>
              <w:t xml:space="preserve"> развивать н</w:t>
            </w:r>
            <w:r>
              <w:t>а</w:t>
            </w:r>
            <w:r>
              <w:t xml:space="preserve">вык работы с текстом. 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97</w:t>
            </w:r>
          </w:p>
          <w:p w:rsidR="00E43C32" w:rsidRDefault="00E43C32" w:rsidP="002C5F71">
            <w:pPr>
              <w:jc w:val="center"/>
            </w:pPr>
            <w:r>
              <w:t>к/д</w:t>
            </w:r>
          </w:p>
        </w:tc>
        <w:tc>
          <w:tcPr>
            <w:tcW w:w="3370" w:type="dxa"/>
          </w:tcPr>
          <w:p w:rsidR="00E43C32" w:rsidRPr="002C5F71" w:rsidRDefault="00E43C32" w:rsidP="00FF1E7A">
            <w:pPr>
              <w:rPr>
                <w:b/>
              </w:rPr>
            </w:pPr>
            <w:r w:rsidRPr="002C5F71">
              <w:rPr>
                <w:b/>
              </w:rPr>
              <w:t>Контрольный диктантпо теме: «Словообразование».</w:t>
            </w:r>
          </w:p>
        </w:tc>
        <w:tc>
          <w:tcPr>
            <w:tcW w:w="5520" w:type="dxa"/>
            <w:gridSpan w:val="2"/>
          </w:tcPr>
          <w:p w:rsidR="00E43C32" w:rsidRPr="002C5F71" w:rsidRDefault="00E43C32" w:rsidP="00E8123B">
            <w:pPr>
              <w:rPr>
                <w:b/>
              </w:rPr>
            </w:pPr>
            <w:r w:rsidRPr="00066726">
              <w:t>Проверить знания учащихся по теме; развивать н</w:t>
            </w:r>
            <w:r w:rsidRPr="00066726">
              <w:t>а</w:t>
            </w:r>
            <w:r w:rsidRPr="00066726">
              <w:t>вык самостоятельной работы.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  <w:p w:rsidR="00E43C32" w:rsidRPr="002C5F71" w:rsidRDefault="00E43C32" w:rsidP="002C5F71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98</w:t>
            </w:r>
          </w:p>
        </w:tc>
        <w:tc>
          <w:tcPr>
            <w:tcW w:w="3370" w:type="dxa"/>
          </w:tcPr>
          <w:p w:rsidR="00E43C32" w:rsidRPr="002C5F71" w:rsidRDefault="00E43C32" w:rsidP="00FF1E7A">
            <w:pPr>
              <w:rPr>
                <w:b/>
              </w:rPr>
            </w:pPr>
            <w:r>
              <w:t>Самостоятельные и служе</w:t>
            </w:r>
            <w:r>
              <w:t>б</w:t>
            </w:r>
            <w:r>
              <w:t>ные части речи.</w:t>
            </w:r>
          </w:p>
        </w:tc>
        <w:tc>
          <w:tcPr>
            <w:tcW w:w="5520" w:type="dxa"/>
            <w:gridSpan w:val="2"/>
          </w:tcPr>
          <w:p w:rsidR="00E43C32" w:rsidRPr="00066726" w:rsidRDefault="00E43C32" w:rsidP="00E8123B">
            <w:r>
              <w:t>Рассмотреть  самостоятельные и служебные части речи; формировать умение различать самосто</w:t>
            </w:r>
            <w:r>
              <w:t>я</w:t>
            </w:r>
            <w:r>
              <w:t>тельные и служебные части речи.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Работа с учебным текстом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rPr>
          <w:trHeight w:val="1253"/>
        </w:trPr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99</w:t>
            </w:r>
          </w:p>
          <w:p w:rsidR="00E43C32" w:rsidRDefault="00E43C32" w:rsidP="002C5F71">
            <w:pPr>
              <w:jc w:val="center"/>
            </w:pPr>
          </w:p>
        </w:tc>
        <w:tc>
          <w:tcPr>
            <w:tcW w:w="3370" w:type="dxa"/>
          </w:tcPr>
          <w:p w:rsidR="00E43C32" w:rsidRDefault="00E43C32" w:rsidP="002C5F71">
            <w:r>
              <w:t xml:space="preserve">Имя существительное как часть речи 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>
              <w:t>Рассмотреть морфологические признаки имени существительного, его роль в предложении; разв</w:t>
            </w:r>
            <w:r>
              <w:t>и</w:t>
            </w:r>
            <w:r>
              <w:t>вать умение распознавать существительное среди других частей речи.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Работа с учебным текстом: лингв.наблюдения;создание поисковой с</w:t>
            </w:r>
            <w:r>
              <w:t>и</w:t>
            </w:r>
            <w:r>
              <w:t>туации для одн</w:t>
            </w:r>
            <w:r>
              <w:t>о</w:t>
            </w:r>
            <w:r>
              <w:t>классников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100</w:t>
            </w:r>
          </w:p>
          <w:p w:rsidR="00E43C32" w:rsidRDefault="00E43C32" w:rsidP="002C5F71">
            <w:pPr>
              <w:jc w:val="center"/>
            </w:pPr>
            <w:r>
              <w:t>р/р</w:t>
            </w:r>
          </w:p>
        </w:tc>
        <w:tc>
          <w:tcPr>
            <w:tcW w:w="3370" w:type="dxa"/>
          </w:tcPr>
          <w:p w:rsidR="00E43C32" w:rsidRDefault="00E43C32" w:rsidP="002C5F71">
            <w:r>
              <w:t>Доказательства в рассужд</w:t>
            </w:r>
            <w:r>
              <w:t>е</w:t>
            </w:r>
            <w:r>
              <w:t>нии.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>
              <w:t>Рассмотреть схему рассуждения; формировать умение писать текст типа рассуждение.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Работа с текстом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374A46">
            <w:pPr>
              <w:jc w:val="center"/>
            </w:pPr>
            <w:r>
              <w:t>101</w:t>
            </w:r>
          </w:p>
        </w:tc>
        <w:tc>
          <w:tcPr>
            <w:tcW w:w="3370" w:type="dxa"/>
          </w:tcPr>
          <w:p w:rsidR="00E43C32" w:rsidRDefault="00E43C32">
            <w:r>
              <w:t>Имена существительные од</w:t>
            </w:r>
            <w:r>
              <w:t>у</w:t>
            </w:r>
            <w:r>
              <w:t>шевлённые и неодушевлё</w:t>
            </w:r>
            <w:r>
              <w:t>н</w:t>
            </w:r>
            <w:r>
              <w:t>ные.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>
              <w:t>Рассказать о существительных одушевлённых и неодушевлённых; развивать умение различать одушевлённые и неодушевлённые имена сущес</w:t>
            </w:r>
            <w:r>
              <w:t>т</w:t>
            </w:r>
            <w:r>
              <w:t>вительные.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Цифровой и букве</w:t>
            </w:r>
            <w:r>
              <w:t>н</w:t>
            </w:r>
            <w:r>
              <w:t>ный диктанты.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374A46">
            <w:pPr>
              <w:jc w:val="center"/>
            </w:pPr>
            <w:r>
              <w:t>102</w:t>
            </w:r>
          </w:p>
        </w:tc>
        <w:tc>
          <w:tcPr>
            <w:tcW w:w="3370" w:type="dxa"/>
          </w:tcPr>
          <w:p w:rsidR="00E43C32" w:rsidRDefault="00E43C32">
            <w:r>
              <w:t>Имена существительные со</w:t>
            </w:r>
            <w:r>
              <w:t>б</w:t>
            </w:r>
            <w:r>
              <w:t>ственные и нарицательные.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>
              <w:t>Показать деление имён существительных на  со</w:t>
            </w:r>
            <w:r>
              <w:t>б</w:t>
            </w:r>
            <w:r>
              <w:t>ственные и нарицательные; развивать умение ра</w:t>
            </w:r>
            <w:r>
              <w:t>з</w:t>
            </w:r>
            <w:r>
              <w:t>личать имена существительные собственные и н</w:t>
            </w:r>
            <w:r>
              <w:t>а</w:t>
            </w:r>
            <w:r>
              <w:t>рицательные, правильно писать их.</w:t>
            </w:r>
          </w:p>
          <w:p w:rsidR="00E43C32" w:rsidRDefault="00E43C32" w:rsidP="00E8123B"/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Цифровой и букве</w:t>
            </w:r>
            <w:r>
              <w:t>н</w:t>
            </w:r>
            <w:r>
              <w:t>ный диктанты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103</w:t>
            </w:r>
          </w:p>
          <w:p w:rsidR="00E43C32" w:rsidRDefault="00E43C32" w:rsidP="002C5F71">
            <w:pPr>
              <w:jc w:val="center"/>
            </w:pPr>
            <w:r>
              <w:t>р/р</w:t>
            </w:r>
          </w:p>
          <w:p w:rsidR="00E43C32" w:rsidRDefault="00E43C32" w:rsidP="002C5F71">
            <w:pPr>
              <w:jc w:val="center"/>
            </w:pPr>
          </w:p>
        </w:tc>
        <w:tc>
          <w:tcPr>
            <w:tcW w:w="3370" w:type="dxa"/>
          </w:tcPr>
          <w:p w:rsidR="00E43C32" w:rsidRDefault="00E43C32">
            <w:r>
              <w:t xml:space="preserve">Сжатое изложение </w:t>
            </w:r>
          </w:p>
          <w:p w:rsidR="00E43C32" w:rsidRDefault="00E43C32">
            <w:r>
              <w:t xml:space="preserve">(по упр.496). </w:t>
            </w:r>
          </w:p>
          <w:p w:rsidR="00E43C32" w:rsidRDefault="00E43C32"/>
        </w:tc>
        <w:tc>
          <w:tcPr>
            <w:tcW w:w="5520" w:type="dxa"/>
            <w:gridSpan w:val="2"/>
          </w:tcPr>
          <w:p w:rsidR="00E43C32" w:rsidRDefault="00E43C32" w:rsidP="00E8123B"/>
          <w:p w:rsidR="00E43C32" w:rsidRDefault="00E43C32" w:rsidP="00E8123B">
            <w:r>
              <w:t>Развивать умение писать сжатое изложение.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Творческая работа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104</w:t>
            </w:r>
          </w:p>
        </w:tc>
        <w:tc>
          <w:tcPr>
            <w:tcW w:w="3370" w:type="dxa"/>
          </w:tcPr>
          <w:p w:rsidR="00E43C32" w:rsidRDefault="00E43C32">
            <w:r>
              <w:t>Морфологический разбор имени существительного.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>
              <w:t>Показать морфологические признаки существ</w:t>
            </w:r>
            <w:r>
              <w:t>и</w:t>
            </w:r>
            <w:r>
              <w:t>тельного; развивать умение правильно определять морфологические признаки существительного.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Морфологический разбор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374A46">
            <w:pPr>
              <w:jc w:val="center"/>
            </w:pPr>
            <w:r>
              <w:t>105</w:t>
            </w:r>
          </w:p>
        </w:tc>
        <w:tc>
          <w:tcPr>
            <w:tcW w:w="3370" w:type="dxa"/>
          </w:tcPr>
          <w:p w:rsidR="00E43C32" w:rsidRDefault="00E43C32">
            <w:r>
              <w:t>Род имён существительных.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>
              <w:t>Рассказать о принадлежности имени существ</w:t>
            </w:r>
            <w:r>
              <w:t>и</w:t>
            </w:r>
            <w:r>
              <w:t>тельного к одному из трёх родов; развивать умение определять род существительного.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Работа с текстом.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374A46">
            <w:pPr>
              <w:jc w:val="center"/>
            </w:pPr>
            <w:r>
              <w:t>106</w:t>
            </w:r>
          </w:p>
        </w:tc>
        <w:tc>
          <w:tcPr>
            <w:tcW w:w="3370" w:type="dxa"/>
          </w:tcPr>
          <w:p w:rsidR="00E43C32" w:rsidRDefault="00E43C32">
            <w:r>
              <w:t>Имена существительные, к</w:t>
            </w:r>
            <w:r>
              <w:t>о</w:t>
            </w:r>
            <w:r>
              <w:t>торые имеют форму только множественного числа.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>
              <w:t>Рассказать о существительных, которые имеют форму только множественного числа; развивать умение употреблять эти существительные в речи.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Работа с текстом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107</w:t>
            </w:r>
          </w:p>
        </w:tc>
        <w:tc>
          <w:tcPr>
            <w:tcW w:w="3370" w:type="dxa"/>
          </w:tcPr>
          <w:p w:rsidR="00E43C32" w:rsidRDefault="00E43C32" w:rsidP="00D30278">
            <w:r>
              <w:t>Имена существительные, к</w:t>
            </w:r>
            <w:r>
              <w:t>о</w:t>
            </w:r>
            <w:r>
              <w:t>торые имеют форму только единственного числа.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>
              <w:t>Рассказать о существительных, которые имеют форму только единственного числа; развивать умение употреблять указанные существительные в сочетании с прилагательными и глаголами пр</w:t>
            </w:r>
            <w:r>
              <w:t>о</w:t>
            </w:r>
            <w:r>
              <w:t>шедшего времени.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Творческое констру</w:t>
            </w:r>
            <w:r>
              <w:t>и</w:t>
            </w:r>
            <w:r>
              <w:t>рование предл.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108</w:t>
            </w:r>
          </w:p>
        </w:tc>
        <w:tc>
          <w:tcPr>
            <w:tcW w:w="3370" w:type="dxa"/>
          </w:tcPr>
          <w:p w:rsidR="00E43C32" w:rsidRDefault="00E43C32">
            <w:r>
              <w:t>Три склонения имён сущес</w:t>
            </w:r>
            <w:r>
              <w:t>т</w:t>
            </w:r>
            <w:r>
              <w:t xml:space="preserve">вительных. </w:t>
            </w:r>
          </w:p>
          <w:p w:rsidR="00E43C32" w:rsidRDefault="00E43C32">
            <w:r>
              <w:t>Падеж имен существительных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>
              <w:t>Проверить умение учащихся определять склон</w:t>
            </w:r>
            <w:r>
              <w:t>е</w:t>
            </w:r>
            <w:r>
              <w:t>ние, падежи имён существительных, написание е-и в окончаниях существительных (из начальной школы). Повторить знания о падежах имен сущ</w:t>
            </w:r>
            <w:r>
              <w:t>е</w:t>
            </w:r>
            <w:r>
              <w:t>ствительных, полученные в начальных классах, формировать умение определять падеж имени с</w:t>
            </w:r>
            <w:r>
              <w:t>у</w:t>
            </w:r>
            <w:r>
              <w:t>ществительного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Лингвистическое н</w:t>
            </w:r>
            <w:r>
              <w:t>а</w:t>
            </w:r>
            <w:r>
              <w:t>блюдение;работа с учебным мат-лом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109-110</w:t>
            </w:r>
          </w:p>
        </w:tc>
        <w:tc>
          <w:tcPr>
            <w:tcW w:w="3370" w:type="dxa"/>
          </w:tcPr>
          <w:p w:rsidR="00E43C32" w:rsidRDefault="00E43C32">
            <w:r>
              <w:t>Правописание гласных в п</w:t>
            </w:r>
            <w:r>
              <w:t>а</w:t>
            </w:r>
            <w:r>
              <w:t>дежных окончаниях сущес</w:t>
            </w:r>
            <w:r>
              <w:t>т</w:t>
            </w:r>
            <w:r>
              <w:t>вительных единственного числа.</w:t>
            </w:r>
          </w:p>
          <w:p w:rsidR="00E43C32" w:rsidRDefault="00E43C32"/>
        </w:tc>
        <w:tc>
          <w:tcPr>
            <w:tcW w:w="5520" w:type="dxa"/>
            <w:gridSpan w:val="2"/>
          </w:tcPr>
          <w:p w:rsidR="00E43C32" w:rsidRDefault="00E43C32" w:rsidP="00E8123B">
            <w:r>
              <w:t>Рассмотреть правило выбора е-и в безударных п</w:t>
            </w:r>
            <w:r>
              <w:t>а</w:t>
            </w:r>
            <w:r>
              <w:t>дежных окончаниях существительных; развивать умение владеть способом действия при выборе о</w:t>
            </w:r>
            <w:r>
              <w:t>р</w:t>
            </w:r>
            <w:r>
              <w:t>фограммы.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Орфографический тренинг с помощью таблицы-алгоритма;работа с текстом по выявл</w:t>
            </w:r>
            <w:r>
              <w:t>е</w:t>
            </w:r>
            <w:r>
              <w:t>нию изучаемой орф</w:t>
            </w:r>
            <w:r>
              <w:t>о</w:t>
            </w:r>
            <w:r>
              <w:t xml:space="preserve">граммы 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111-112</w:t>
            </w:r>
          </w:p>
          <w:p w:rsidR="00E43C32" w:rsidRDefault="00E43C32" w:rsidP="002C5F71">
            <w:pPr>
              <w:jc w:val="center"/>
            </w:pPr>
            <w:r>
              <w:t>р/р</w:t>
            </w:r>
          </w:p>
          <w:p w:rsidR="00E43C32" w:rsidRDefault="00E43C32" w:rsidP="002C5F71">
            <w:pPr>
              <w:jc w:val="center"/>
            </w:pPr>
          </w:p>
        </w:tc>
        <w:tc>
          <w:tcPr>
            <w:tcW w:w="3370" w:type="dxa"/>
          </w:tcPr>
          <w:p w:rsidR="00E43C32" w:rsidRPr="008E68D0" w:rsidRDefault="00E43C32">
            <w:r w:rsidRPr="008E68D0">
              <w:t>Подробное  изложение с и</w:t>
            </w:r>
            <w:r w:rsidRPr="008E68D0">
              <w:t>з</w:t>
            </w:r>
            <w:r w:rsidRPr="008E68D0">
              <w:t>менением лица (по упр.546).</w:t>
            </w:r>
          </w:p>
        </w:tc>
        <w:tc>
          <w:tcPr>
            <w:tcW w:w="5520" w:type="dxa"/>
            <w:gridSpan w:val="2"/>
          </w:tcPr>
          <w:p w:rsidR="00E43C32" w:rsidRDefault="00E43C32" w:rsidP="00E8123B"/>
          <w:p w:rsidR="00E43C32" w:rsidRDefault="00E43C32" w:rsidP="00E8123B">
            <w:r>
              <w:t>Развивать умение писать подробное изложение с изменением лица.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Самостоятельная творческая работа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113</w:t>
            </w:r>
          </w:p>
        </w:tc>
        <w:tc>
          <w:tcPr>
            <w:tcW w:w="3370" w:type="dxa"/>
          </w:tcPr>
          <w:p w:rsidR="00E43C32" w:rsidRDefault="00E43C32">
            <w:r>
              <w:t>Множественное число имён существительных.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>
              <w:t>Рассмотреть особенности написания и употребл</w:t>
            </w:r>
            <w:r>
              <w:t>е</w:t>
            </w:r>
            <w:r>
              <w:t>ния форм множественного числа существител</w:t>
            </w:r>
            <w:r>
              <w:t>ь</w:t>
            </w:r>
            <w:r>
              <w:t>ных; развивать умение правильно писать и упо</w:t>
            </w:r>
            <w:r>
              <w:t>т</w:t>
            </w:r>
            <w:r>
              <w:t>реблять существительные во множественном чи</w:t>
            </w:r>
            <w:r>
              <w:t>с</w:t>
            </w:r>
            <w:r>
              <w:t>ле.</w:t>
            </w:r>
          </w:p>
          <w:p w:rsidR="00E43C32" w:rsidRDefault="00E43C32" w:rsidP="00E8123B"/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114</w:t>
            </w:r>
          </w:p>
        </w:tc>
        <w:tc>
          <w:tcPr>
            <w:tcW w:w="3370" w:type="dxa"/>
          </w:tcPr>
          <w:p w:rsidR="00E43C32" w:rsidRDefault="00E43C32">
            <w:r>
              <w:t>Правописание о-е после ш</w:t>
            </w:r>
            <w:r>
              <w:t>и</w:t>
            </w:r>
            <w:r>
              <w:t>пящих и ц в окончаниях с</w:t>
            </w:r>
            <w:r>
              <w:t>у</w:t>
            </w:r>
            <w:r>
              <w:t>ществительных.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>
              <w:t>Показать способ действия при выборе написания о-е после шипящих и ц в окончаниях существ</w:t>
            </w:r>
            <w:r>
              <w:t>и</w:t>
            </w:r>
            <w:r>
              <w:t>тельных; развивать умение применять правило н</w:t>
            </w:r>
            <w:r>
              <w:t>а</w:t>
            </w:r>
            <w:r>
              <w:t>писания о-е после шипящих и ц.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Орфографический тренинг с помощью таблицы-алгоритма;работа с текстом по выявл</w:t>
            </w:r>
            <w:r>
              <w:t>е</w:t>
            </w:r>
            <w:r>
              <w:t>нию изучаемой орф</w:t>
            </w:r>
            <w:r>
              <w:t>о</w:t>
            </w:r>
            <w:r>
              <w:t>граммы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115</w:t>
            </w:r>
          </w:p>
        </w:tc>
        <w:tc>
          <w:tcPr>
            <w:tcW w:w="3370" w:type="dxa"/>
          </w:tcPr>
          <w:p w:rsidR="00E43C32" w:rsidRDefault="00E43C32">
            <w:r>
              <w:t>Правописание о-е в существ</w:t>
            </w:r>
            <w:r>
              <w:t>и</w:t>
            </w:r>
            <w:r>
              <w:t>тельных после шипящих и ц.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>
              <w:t>Рассказать о зависимости выбора написания о-е-ё после шипящих  от морфемы; развивать умение применять правило о-е в существительных после шипящих и ц.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374A46">
            <w:pPr>
              <w:jc w:val="center"/>
            </w:pPr>
            <w:r>
              <w:t>116</w:t>
            </w:r>
          </w:p>
        </w:tc>
        <w:tc>
          <w:tcPr>
            <w:tcW w:w="3370" w:type="dxa"/>
          </w:tcPr>
          <w:p w:rsidR="00E43C32" w:rsidRDefault="00E43C32">
            <w:r>
              <w:t>Тестирование по теме: «Имя существительное»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 w:rsidRPr="00066726">
              <w:t>Проверить знания учащихся по теме; развивать н</w:t>
            </w:r>
            <w:r w:rsidRPr="00066726">
              <w:t>а</w:t>
            </w:r>
            <w:r w:rsidRPr="00066726">
              <w:t xml:space="preserve">вык </w:t>
            </w:r>
            <w:r>
              <w:t>работы с тестовыми заданиями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374A46">
            <w:pPr>
              <w:jc w:val="center"/>
            </w:pPr>
            <w:r>
              <w:t>117</w:t>
            </w:r>
          </w:p>
        </w:tc>
        <w:tc>
          <w:tcPr>
            <w:tcW w:w="3370" w:type="dxa"/>
          </w:tcPr>
          <w:p w:rsidR="00E43C32" w:rsidRDefault="00E43C32">
            <w:r>
              <w:t>Повторение по теме: «Имя существительное».</w:t>
            </w:r>
          </w:p>
        </w:tc>
        <w:tc>
          <w:tcPr>
            <w:tcW w:w="5520" w:type="dxa"/>
            <w:gridSpan w:val="2"/>
          </w:tcPr>
          <w:p w:rsidR="00E43C32" w:rsidRDefault="00E43C32" w:rsidP="00637559">
            <w:r w:rsidRPr="00066726">
              <w:t>Проверить знания учащихся по теме; развивать н</w:t>
            </w:r>
            <w:r w:rsidRPr="00066726">
              <w:t>а</w:t>
            </w:r>
            <w:r w:rsidRPr="00066726">
              <w:t>вык самостоятельной работы.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Лингвистическое н</w:t>
            </w:r>
            <w:r>
              <w:t>а</w:t>
            </w:r>
            <w:r>
              <w:t>блюдение;работа с учебным мат-лом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118</w:t>
            </w:r>
          </w:p>
          <w:p w:rsidR="00E43C32" w:rsidRDefault="00E43C32" w:rsidP="002C5F71">
            <w:pPr>
              <w:jc w:val="center"/>
            </w:pPr>
            <w:r>
              <w:t>к/д</w:t>
            </w:r>
          </w:p>
        </w:tc>
        <w:tc>
          <w:tcPr>
            <w:tcW w:w="3370" w:type="dxa"/>
          </w:tcPr>
          <w:p w:rsidR="00E43C32" w:rsidRPr="002C5F71" w:rsidRDefault="00E43C32" w:rsidP="00374A46">
            <w:pPr>
              <w:rPr>
                <w:b/>
              </w:rPr>
            </w:pPr>
            <w:r w:rsidRPr="002C5F71">
              <w:rPr>
                <w:b/>
              </w:rPr>
              <w:t xml:space="preserve">Контрольный диктант </w:t>
            </w:r>
            <w:r>
              <w:rPr>
                <w:b/>
              </w:rPr>
              <w:t>по теме: «Имя существител</w:t>
            </w:r>
            <w:r>
              <w:rPr>
                <w:b/>
              </w:rPr>
              <w:t>ь</w:t>
            </w:r>
            <w:r>
              <w:rPr>
                <w:b/>
              </w:rPr>
              <w:t>ное»</w:t>
            </w:r>
          </w:p>
        </w:tc>
        <w:tc>
          <w:tcPr>
            <w:tcW w:w="5520" w:type="dxa"/>
            <w:gridSpan w:val="2"/>
          </w:tcPr>
          <w:p w:rsidR="00E43C32" w:rsidRDefault="00E43C32" w:rsidP="00E8123B">
            <w:r w:rsidRPr="00066726">
              <w:t>Проверить знания учащихся по теме; развивать н</w:t>
            </w:r>
            <w:r w:rsidRPr="00066726">
              <w:t>а</w:t>
            </w:r>
            <w:r w:rsidRPr="00066726">
              <w:t>вык самостоятельной работы.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  <w:r>
              <w:t>1</w:t>
            </w:r>
          </w:p>
          <w:p w:rsidR="00E43C32" w:rsidRDefault="00E43C32" w:rsidP="002C5F71">
            <w:pPr>
              <w:jc w:val="center"/>
            </w:pP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119</w:t>
            </w:r>
          </w:p>
        </w:tc>
        <w:tc>
          <w:tcPr>
            <w:tcW w:w="3370" w:type="dxa"/>
          </w:tcPr>
          <w:p w:rsidR="00E43C32" w:rsidRDefault="00E43C32">
            <w:r>
              <w:t>Работа над ошибками. Обо</w:t>
            </w:r>
            <w:r>
              <w:t>б</w:t>
            </w:r>
            <w:r>
              <w:t>щение изученного по теме: «Имя существительное»</w:t>
            </w:r>
          </w:p>
        </w:tc>
        <w:tc>
          <w:tcPr>
            <w:tcW w:w="5520" w:type="dxa"/>
            <w:gridSpan w:val="2"/>
          </w:tcPr>
          <w:p w:rsidR="00E43C32" w:rsidRDefault="00E43C32" w:rsidP="00B677C8">
            <w:r>
              <w:t>Обобщить и систематизировать изученное по теме; развивать мышление, память  учащихся.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Работа над ошибками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120</w:t>
            </w:r>
          </w:p>
        </w:tc>
        <w:tc>
          <w:tcPr>
            <w:tcW w:w="3370" w:type="dxa"/>
          </w:tcPr>
          <w:p w:rsidR="00E43C32" w:rsidRDefault="00E43C32">
            <w:r>
              <w:t>Имя прилагательное как часть речи.</w:t>
            </w:r>
          </w:p>
        </w:tc>
        <w:tc>
          <w:tcPr>
            <w:tcW w:w="5520" w:type="dxa"/>
            <w:gridSpan w:val="2"/>
          </w:tcPr>
          <w:p w:rsidR="00E43C32" w:rsidRDefault="00E43C32" w:rsidP="00B677C8">
            <w:r>
              <w:t>Повторить изученное о прилагательном; расш</w:t>
            </w:r>
            <w:r>
              <w:t>и</w:t>
            </w:r>
            <w:r>
              <w:t>рить сведения о синтаксической функции прилаг</w:t>
            </w:r>
            <w:r>
              <w:t>а</w:t>
            </w:r>
            <w:r>
              <w:t>тельного в предложении; рассмотреть роль прил</w:t>
            </w:r>
            <w:r>
              <w:t>а</w:t>
            </w:r>
            <w:r>
              <w:t>гательного в речи, морфологические признаки прилагательного; формировать умение употре</w:t>
            </w:r>
            <w:r>
              <w:t>б</w:t>
            </w:r>
            <w:r>
              <w:t>лять прилагательные в речи, определять их морф</w:t>
            </w:r>
            <w:r>
              <w:t>о</w:t>
            </w:r>
            <w:r>
              <w:t>логические признаки.</w:t>
            </w:r>
          </w:p>
          <w:p w:rsidR="00E43C32" w:rsidRDefault="00E43C32" w:rsidP="00B677C8"/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Лингвистическое н</w:t>
            </w:r>
            <w:r>
              <w:t>а</w:t>
            </w:r>
            <w:r>
              <w:t>блюдение;работа с учебным мат-лом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121-122</w:t>
            </w:r>
          </w:p>
          <w:p w:rsidR="00E43C32" w:rsidRDefault="00E43C32" w:rsidP="002C5F71">
            <w:pPr>
              <w:jc w:val="center"/>
            </w:pPr>
            <w:r>
              <w:t>р/р</w:t>
            </w:r>
          </w:p>
        </w:tc>
        <w:tc>
          <w:tcPr>
            <w:tcW w:w="3370" w:type="dxa"/>
          </w:tcPr>
          <w:p w:rsidR="00E43C32" w:rsidRPr="008E68D0" w:rsidRDefault="00E43C32">
            <w:r>
              <w:t>Описание животного. Изл</w:t>
            </w:r>
            <w:r>
              <w:t>о</w:t>
            </w:r>
            <w:r>
              <w:t>жение «Ю-Ю». (по упр. 587).</w:t>
            </w:r>
          </w:p>
        </w:tc>
        <w:tc>
          <w:tcPr>
            <w:tcW w:w="5520" w:type="dxa"/>
            <w:gridSpan w:val="2"/>
          </w:tcPr>
          <w:p w:rsidR="00E43C32" w:rsidRDefault="00E43C32" w:rsidP="00B677C8">
            <w:r>
              <w:t>Повторить тип речи описание. Развивать умение писать изложения с элементами описания</w:t>
            </w:r>
          </w:p>
          <w:p w:rsidR="00E43C32" w:rsidRDefault="00E43C32" w:rsidP="00B677C8"/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Творческая работа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123-124</w:t>
            </w:r>
          </w:p>
        </w:tc>
        <w:tc>
          <w:tcPr>
            <w:tcW w:w="3370" w:type="dxa"/>
          </w:tcPr>
          <w:p w:rsidR="00E43C32" w:rsidRDefault="00E43C32">
            <w:r>
              <w:t>Правописание гласных в п</w:t>
            </w:r>
            <w:r>
              <w:t>а</w:t>
            </w:r>
            <w:r>
              <w:t>дежных окончаниях прилаг</w:t>
            </w:r>
            <w:r>
              <w:t>а</w:t>
            </w:r>
            <w:r>
              <w:t>тельных.</w:t>
            </w:r>
          </w:p>
        </w:tc>
        <w:tc>
          <w:tcPr>
            <w:tcW w:w="5520" w:type="dxa"/>
            <w:gridSpan w:val="2"/>
          </w:tcPr>
          <w:p w:rsidR="00E43C32" w:rsidRDefault="00E43C32" w:rsidP="00374A46">
            <w:r>
              <w:t>Рассказать о согласовании прилагательных с сущ</w:t>
            </w:r>
            <w:r>
              <w:t>е</w:t>
            </w:r>
            <w:r>
              <w:t>ствительными; развивать умение правильно  п</w:t>
            </w:r>
            <w:r>
              <w:t>и</w:t>
            </w:r>
            <w:r>
              <w:t>сать окончания прилагательных, используя вопр</w:t>
            </w:r>
            <w:r>
              <w:t>о</w:t>
            </w:r>
            <w:r>
              <w:t>сы от определяемого слова.</w:t>
            </w:r>
          </w:p>
          <w:p w:rsidR="00E43C32" w:rsidRDefault="00E43C32" w:rsidP="00203CE1"/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Орфографический тренинг с помощью таблицы-алгоритма;работа с текстом по выявл</w:t>
            </w:r>
            <w:r>
              <w:t>е</w:t>
            </w:r>
            <w:r>
              <w:t>нию изучаемой орф</w:t>
            </w:r>
            <w:r>
              <w:t>о</w:t>
            </w:r>
            <w:r>
              <w:t>граммы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125-126</w:t>
            </w:r>
          </w:p>
        </w:tc>
        <w:tc>
          <w:tcPr>
            <w:tcW w:w="3370" w:type="dxa"/>
          </w:tcPr>
          <w:p w:rsidR="00E43C32" w:rsidRDefault="00E43C32" w:rsidP="00374A46">
            <w:r>
              <w:t>О-ё в окончаниях имён прил</w:t>
            </w:r>
            <w:r>
              <w:t>а</w:t>
            </w:r>
            <w:r>
              <w:t>гательных после шипящих и ц.</w:t>
            </w:r>
          </w:p>
        </w:tc>
        <w:tc>
          <w:tcPr>
            <w:tcW w:w="5520" w:type="dxa"/>
            <w:gridSpan w:val="2"/>
          </w:tcPr>
          <w:p w:rsidR="00E43C32" w:rsidRDefault="00E43C32" w:rsidP="00203CE1">
            <w:r>
              <w:t>Показать условия выбора о-е в окончаниях прил</w:t>
            </w:r>
            <w:r>
              <w:t>а</w:t>
            </w:r>
            <w:r>
              <w:t>гательных. Развивать умение правильно писать окончания прилагательных после шипящих и ц.</w:t>
            </w:r>
          </w:p>
          <w:p w:rsidR="00E43C32" w:rsidRDefault="00E43C32" w:rsidP="00203CE1"/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Орфографический тренинг с помощью таблицы-алгоритма;работа с текстом по выявл</w:t>
            </w:r>
            <w:r>
              <w:t>е</w:t>
            </w:r>
            <w:r>
              <w:t>нию изучаемой орф</w:t>
            </w:r>
            <w:r>
              <w:t>о</w:t>
            </w:r>
            <w:r>
              <w:t>граммы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127</w:t>
            </w:r>
          </w:p>
          <w:p w:rsidR="00E43C32" w:rsidRDefault="00E43C32" w:rsidP="00AA4382">
            <w:pPr>
              <w:jc w:val="center"/>
            </w:pPr>
          </w:p>
        </w:tc>
        <w:tc>
          <w:tcPr>
            <w:tcW w:w="3370" w:type="dxa"/>
          </w:tcPr>
          <w:p w:rsidR="00E43C32" w:rsidRDefault="00E43C32">
            <w:r>
              <w:t>Краткие и полные прилаг</w:t>
            </w:r>
            <w:r>
              <w:t>а</w:t>
            </w:r>
            <w:r>
              <w:t>тельные.</w:t>
            </w:r>
          </w:p>
        </w:tc>
        <w:tc>
          <w:tcPr>
            <w:tcW w:w="5520" w:type="dxa"/>
            <w:gridSpan w:val="2"/>
          </w:tcPr>
          <w:p w:rsidR="00E43C32" w:rsidRDefault="00E43C32" w:rsidP="00203CE1">
            <w:r>
              <w:t>Рассмотреть грамматические особенности кратких прилагательных; формировать умение различать полные и краткие прилагательные, определять роль кратких прилагательных в предложении.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9E59E0">
            <w:pPr>
              <w:jc w:val="center"/>
            </w:pPr>
            <w:r>
              <w:t>128</w:t>
            </w:r>
          </w:p>
        </w:tc>
        <w:tc>
          <w:tcPr>
            <w:tcW w:w="3370" w:type="dxa"/>
          </w:tcPr>
          <w:p w:rsidR="00E43C32" w:rsidRDefault="00E43C32">
            <w:r>
              <w:t>Морфологический разбор прилагательного.</w:t>
            </w:r>
          </w:p>
        </w:tc>
        <w:tc>
          <w:tcPr>
            <w:tcW w:w="5520" w:type="dxa"/>
            <w:gridSpan w:val="2"/>
          </w:tcPr>
          <w:p w:rsidR="00E43C32" w:rsidRDefault="00E43C32" w:rsidP="00203CE1">
            <w:r>
              <w:t>Рассмотреть план морфологического разбора пр</w:t>
            </w:r>
            <w:r>
              <w:t>и</w:t>
            </w:r>
            <w:r>
              <w:t>лагательного; развивать умение выполнять морф</w:t>
            </w:r>
            <w:r>
              <w:t>о</w:t>
            </w:r>
            <w:r>
              <w:t>логический разбор краткого и полного прилаг</w:t>
            </w:r>
            <w:r>
              <w:t>а</w:t>
            </w:r>
            <w:r>
              <w:t>тельного.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Морфологический разбор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129</w:t>
            </w:r>
          </w:p>
        </w:tc>
        <w:tc>
          <w:tcPr>
            <w:tcW w:w="3370" w:type="dxa"/>
          </w:tcPr>
          <w:p w:rsidR="00E43C32" w:rsidRDefault="00E43C32">
            <w:r>
              <w:t>Повторение по теме: «Имя прилагательное».</w:t>
            </w:r>
          </w:p>
        </w:tc>
        <w:tc>
          <w:tcPr>
            <w:tcW w:w="5520" w:type="dxa"/>
            <w:gridSpan w:val="2"/>
          </w:tcPr>
          <w:p w:rsidR="00E43C32" w:rsidRDefault="00E43C32" w:rsidP="00203CE1">
            <w:r>
              <w:t>Обобщить и систематизировать знания учащихся по теме; развивать умение анализировать и делать выводы.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130</w:t>
            </w:r>
          </w:p>
        </w:tc>
        <w:tc>
          <w:tcPr>
            <w:tcW w:w="3370" w:type="dxa"/>
          </w:tcPr>
          <w:p w:rsidR="00E43C32" w:rsidRDefault="00E43C32">
            <w:r>
              <w:t>Обобщение изученного по т</w:t>
            </w:r>
            <w:r>
              <w:t>е</w:t>
            </w:r>
            <w:r>
              <w:t>ме: «Имя прилагательное».</w:t>
            </w:r>
          </w:p>
        </w:tc>
        <w:tc>
          <w:tcPr>
            <w:tcW w:w="5520" w:type="dxa"/>
            <w:gridSpan w:val="2"/>
          </w:tcPr>
          <w:p w:rsidR="00E43C32" w:rsidRDefault="00E43C32" w:rsidP="00203CE1">
            <w:r>
              <w:t>Проверить знания учащихся по теме; развивать н</w:t>
            </w:r>
            <w:r>
              <w:t>а</w:t>
            </w:r>
            <w:r>
              <w:t>вык устного ответа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Орфографический тренинг с помощью таблицы-алгоритма;работа с текстом по выявл</w:t>
            </w:r>
            <w:r>
              <w:t>е</w:t>
            </w:r>
            <w:r>
              <w:t>нию изучаемой орф</w:t>
            </w:r>
            <w:r>
              <w:t>о</w:t>
            </w:r>
            <w:r>
              <w:t>граммы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9E59E0">
            <w:pPr>
              <w:jc w:val="center"/>
            </w:pPr>
            <w:r>
              <w:t>131</w:t>
            </w:r>
          </w:p>
        </w:tc>
        <w:tc>
          <w:tcPr>
            <w:tcW w:w="3370" w:type="dxa"/>
          </w:tcPr>
          <w:p w:rsidR="00E43C32" w:rsidRDefault="00E43C32">
            <w:r>
              <w:t>Тестирование по теме: «Пр</w:t>
            </w:r>
            <w:r>
              <w:t>и</w:t>
            </w:r>
            <w:r>
              <w:t>лагательное»</w:t>
            </w:r>
          </w:p>
        </w:tc>
        <w:tc>
          <w:tcPr>
            <w:tcW w:w="5520" w:type="dxa"/>
            <w:gridSpan w:val="2"/>
          </w:tcPr>
          <w:p w:rsidR="00E43C32" w:rsidRDefault="00E43C32" w:rsidP="00203CE1">
            <w:r>
              <w:t>Проверить знания учащихся по теме; развивать н</w:t>
            </w:r>
            <w:r>
              <w:t>а</w:t>
            </w:r>
            <w:r>
              <w:t>вык работы с тестовыми заданиями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3008B">
            <w:pPr>
              <w:jc w:val="center"/>
            </w:pPr>
            <w:r>
              <w:t>132</w:t>
            </w:r>
          </w:p>
          <w:p w:rsidR="00E43C32" w:rsidRDefault="00E43C32" w:rsidP="00A3008B">
            <w:pPr>
              <w:jc w:val="center"/>
            </w:pPr>
            <w:r>
              <w:t>к/д</w:t>
            </w:r>
          </w:p>
          <w:p w:rsidR="00E43C32" w:rsidRDefault="00E43C32" w:rsidP="009E59E0">
            <w:pPr>
              <w:jc w:val="center"/>
            </w:pPr>
          </w:p>
        </w:tc>
        <w:tc>
          <w:tcPr>
            <w:tcW w:w="3370" w:type="dxa"/>
          </w:tcPr>
          <w:p w:rsidR="00E43C32" w:rsidRPr="00DA33D8" w:rsidRDefault="00E43C32" w:rsidP="009E59E0">
            <w:pPr>
              <w:rPr>
                <w:b/>
              </w:rPr>
            </w:pPr>
            <w:r>
              <w:rPr>
                <w:b/>
              </w:rPr>
              <w:t>Контрольный диктант</w:t>
            </w:r>
            <w:r w:rsidRPr="00DA33D8">
              <w:rPr>
                <w:b/>
              </w:rPr>
              <w:t xml:space="preserve">» </w:t>
            </w:r>
          </w:p>
        </w:tc>
        <w:tc>
          <w:tcPr>
            <w:tcW w:w="5520" w:type="dxa"/>
            <w:gridSpan w:val="2"/>
          </w:tcPr>
          <w:p w:rsidR="00E43C32" w:rsidRDefault="00E43C32" w:rsidP="00A3008B"/>
        </w:tc>
        <w:tc>
          <w:tcPr>
            <w:tcW w:w="2520" w:type="dxa"/>
          </w:tcPr>
          <w:p w:rsidR="00E43C32" w:rsidRDefault="00E43C32" w:rsidP="00A3008B">
            <w:pPr>
              <w:jc w:val="center"/>
            </w:pPr>
          </w:p>
        </w:tc>
        <w:tc>
          <w:tcPr>
            <w:tcW w:w="960" w:type="dxa"/>
          </w:tcPr>
          <w:p w:rsidR="00E43C32" w:rsidRDefault="00E43C32" w:rsidP="00A3008B">
            <w:pPr>
              <w:jc w:val="center"/>
            </w:pPr>
          </w:p>
          <w:p w:rsidR="00E43C32" w:rsidRPr="009E59E0" w:rsidRDefault="00E43C32" w:rsidP="00A3008B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A3008B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3008B">
            <w:pPr>
              <w:jc w:val="center"/>
            </w:pPr>
            <w:r>
              <w:t>133</w:t>
            </w:r>
          </w:p>
        </w:tc>
        <w:tc>
          <w:tcPr>
            <w:tcW w:w="3370" w:type="dxa"/>
          </w:tcPr>
          <w:p w:rsidR="00E43C32" w:rsidRPr="009E59E0" w:rsidRDefault="00E43C32" w:rsidP="009E59E0">
            <w:r w:rsidRPr="009E59E0">
              <w:t>Анализ диктанта</w:t>
            </w:r>
          </w:p>
        </w:tc>
        <w:tc>
          <w:tcPr>
            <w:tcW w:w="5520" w:type="dxa"/>
            <w:gridSpan w:val="2"/>
          </w:tcPr>
          <w:p w:rsidR="00E43C32" w:rsidRDefault="00E43C32" w:rsidP="00A3008B"/>
        </w:tc>
        <w:tc>
          <w:tcPr>
            <w:tcW w:w="2520" w:type="dxa"/>
          </w:tcPr>
          <w:p w:rsidR="00E43C32" w:rsidRDefault="00E43C32" w:rsidP="00A3008B">
            <w:pPr>
              <w:jc w:val="center"/>
            </w:pPr>
          </w:p>
        </w:tc>
        <w:tc>
          <w:tcPr>
            <w:tcW w:w="960" w:type="dxa"/>
          </w:tcPr>
          <w:p w:rsidR="00E43C32" w:rsidRDefault="00E43C32" w:rsidP="00A3008B">
            <w:pPr>
              <w:jc w:val="center"/>
            </w:pPr>
          </w:p>
        </w:tc>
        <w:tc>
          <w:tcPr>
            <w:tcW w:w="1920" w:type="dxa"/>
          </w:tcPr>
          <w:p w:rsidR="00E43C32" w:rsidRPr="000557AC" w:rsidRDefault="00E43C32" w:rsidP="00A3008B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134</w:t>
            </w:r>
          </w:p>
          <w:p w:rsidR="00E43C32" w:rsidRDefault="00E43C32" w:rsidP="002C5F71">
            <w:pPr>
              <w:jc w:val="center"/>
            </w:pPr>
          </w:p>
        </w:tc>
        <w:tc>
          <w:tcPr>
            <w:tcW w:w="3370" w:type="dxa"/>
          </w:tcPr>
          <w:p w:rsidR="00E43C32" w:rsidRDefault="00E43C32" w:rsidP="002C5F71">
            <w:r>
              <w:t xml:space="preserve">Глагол как часть речи. </w:t>
            </w:r>
          </w:p>
        </w:tc>
        <w:tc>
          <w:tcPr>
            <w:tcW w:w="5520" w:type="dxa"/>
            <w:gridSpan w:val="2"/>
          </w:tcPr>
          <w:p w:rsidR="00E43C32" w:rsidRDefault="00E43C32" w:rsidP="00203CE1">
            <w:r>
              <w:t>Повторить и углубить знания учащихся о глаголе; формировать умение употреблять в речи глаголы с целью её обогащения.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Тренинг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007301">
            <w:pPr>
              <w:jc w:val="center"/>
            </w:pPr>
            <w:r>
              <w:t>135</w:t>
            </w:r>
          </w:p>
        </w:tc>
        <w:tc>
          <w:tcPr>
            <w:tcW w:w="3370" w:type="dxa"/>
          </w:tcPr>
          <w:p w:rsidR="00E43C32" w:rsidRDefault="00E43C32">
            <w:r>
              <w:t>Не с глаголами.</w:t>
            </w:r>
          </w:p>
        </w:tc>
        <w:tc>
          <w:tcPr>
            <w:tcW w:w="5520" w:type="dxa"/>
            <w:gridSpan w:val="2"/>
          </w:tcPr>
          <w:p w:rsidR="00E43C32" w:rsidRDefault="00E43C32" w:rsidP="00203CE1">
            <w:r>
              <w:t>Показать правило написания не с глаголами; ра</w:t>
            </w:r>
            <w:r>
              <w:t>з</w:t>
            </w:r>
            <w:r>
              <w:t>вивать умение прививать правило написания не с глаголами.</w:t>
            </w:r>
          </w:p>
          <w:p w:rsidR="00E43C32" w:rsidRDefault="00E43C32" w:rsidP="00203CE1"/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Тренинг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rPr>
          <w:trHeight w:val="507"/>
        </w:trPr>
        <w:tc>
          <w:tcPr>
            <w:tcW w:w="674" w:type="dxa"/>
          </w:tcPr>
          <w:p w:rsidR="00E43C32" w:rsidRPr="00094B40" w:rsidRDefault="00E43C32" w:rsidP="00007301">
            <w:pPr>
              <w:jc w:val="center"/>
            </w:pPr>
            <w:r>
              <w:t>136р</w:t>
            </w:r>
            <w:r>
              <w:rPr>
                <w:lang w:val="en-US"/>
              </w:rPr>
              <w:t>/</w:t>
            </w:r>
            <w:r>
              <w:t>р</w:t>
            </w:r>
          </w:p>
        </w:tc>
        <w:tc>
          <w:tcPr>
            <w:tcW w:w="3370" w:type="dxa"/>
          </w:tcPr>
          <w:p w:rsidR="00E43C32" w:rsidRDefault="00E43C32">
            <w:r>
              <w:t>Рассказ</w:t>
            </w:r>
          </w:p>
        </w:tc>
        <w:tc>
          <w:tcPr>
            <w:tcW w:w="5520" w:type="dxa"/>
            <w:gridSpan w:val="2"/>
          </w:tcPr>
          <w:p w:rsidR="00E43C32" w:rsidRDefault="00E43C32" w:rsidP="00203CE1">
            <w:r>
              <w:t>Познакомить с определением рассказа и его собе</w:t>
            </w:r>
            <w:r>
              <w:t>н</w:t>
            </w:r>
            <w:r>
              <w:t>ностями, формировать умение составлять рассказ по сюжетным картинкам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Творческая работа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137</w:t>
            </w:r>
          </w:p>
          <w:p w:rsidR="00E43C32" w:rsidRDefault="00E43C32" w:rsidP="002C5F71">
            <w:pPr>
              <w:jc w:val="center"/>
            </w:pPr>
            <w:r>
              <w:t>Р\р</w:t>
            </w:r>
          </w:p>
        </w:tc>
        <w:tc>
          <w:tcPr>
            <w:tcW w:w="3370" w:type="dxa"/>
          </w:tcPr>
          <w:p w:rsidR="00E43C32" w:rsidRPr="002C5F71" w:rsidRDefault="00E43C32">
            <w:pPr>
              <w:rPr>
                <w:b/>
              </w:rPr>
            </w:pPr>
            <w:r>
              <w:rPr>
                <w:b/>
              </w:rPr>
              <w:t>Сочинение по сюжетным картинкам</w:t>
            </w:r>
          </w:p>
        </w:tc>
        <w:tc>
          <w:tcPr>
            <w:tcW w:w="5520" w:type="dxa"/>
            <w:gridSpan w:val="2"/>
          </w:tcPr>
          <w:p w:rsidR="00E43C32" w:rsidRDefault="00E43C32" w:rsidP="00203CE1"/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Творческая работа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007301">
            <w:pPr>
              <w:jc w:val="center"/>
            </w:pPr>
            <w:r>
              <w:t>138</w:t>
            </w:r>
          </w:p>
        </w:tc>
        <w:tc>
          <w:tcPr>
            <w:tcW w:w="3370" w:type="dxa"/>
          </w:tcPr>
          <w:p w:rsidR="00E43C32" w:rsidRPr="00C36AAF" w:rsidRDefault="00E43C32">
            <w:r>
              <w:t>Неопределённая форма глаг</w:t>
            </w:r>
            <w:r>
              <w:t>о</w:t>
            </w:r>
            <w:r>
              <w:t>ла.</w:t>
            </w:r>
          </w:p>
        </w:tc>
        <w:tc>
          <w:tcPr>
            <w:tcW w:w="5520" w:type="dxa"/>
            <w:gridSpan w:val="2"/>
          </w:tcPr>
          <w:p w:rsidR="00E43C32" w:rsidRDefault="00E43C32" w:rsidP="00203CE1">
            <w:r>
              <w:t>Рассказать о неопределённой форме глагола как начальной форме глагола; формировать умение различать глаголы в личной и неопределенной формах.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Орфографический тренинг с помощью таблицы-алгоритма;работа с текстом по выявл</w:t>
            </w:r>
            <w:r>
              <w:t>е</w:t>
            </w:r>
            <w:r>
              <w:t>нию изучаемой орф</w:t>
            </w:r>
            <w:r>
              <w:t>о</w:t>
            </w:r>
            <w:r>
              <w:t>граммы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3008B">
            <w:pPr>
              <w:jc w:val="center"/>
            </w:pPr>
            <w:r>
              <w:t>139</w:t>
            </w:r>
          </w:p>
        </w:tc>
        <w:tc>
          <w:tcPr>
            <w:tcW w:w="3370" w:type="dxa"/>
          </w:tcPr>
          <w:p w:rsidR="00E43C32" w:rsidRDefault="00E43C32" w:rsidP="00A3008B">
            <w:r>
              <w:t>-Тся- и –ться- в глаголах.</w:t>
            </w:r>
          </w:p>
        </w:tc>
        <w:tc>
          <w:tcPr>
            <w:tcW w:w="5520" w:type="dxa"/>
            <w:gridSpan w:val="2"/>
          </w:tcPr>
          <w:p w:rsidR="00E43C32" w:rsidRDefault="00E43C32" w:rsidP="00A3008B">
            <w:r>
              <w:t>Показать условия выбора -тся- и –ться- в глаголах; формировать умение владеть способом действия при выборе написания, употреблять в речи глаголы данных форм.</w:t>
            </w:r>
          </w:p>
        </w:tc>
        <w:tc>
          <w:tcPr>
            <w:tcW w:w="2520" w:type="dxa"/>
          </w:tcPr>
          <w:p w:rsidR="00E43C32" w:rsidRDefault="00E43C32" w:rsidP="00A3008B">
            <w:pPr>
              <w:jc w:val="center"/>
            </w:pPr>
            <w:r>
              <w:t>Орфографический тренинг</w:t>
            </w:r>
          </w:p>
        </w:tc>
        <w:tc>
          <w:tcPr>
            <w:tcW w:w="960" w:type="dxa"/>
          </w:tcPr>
          <w:p w:rsidR="00E43C32" w:rsidRDefault="00E43C32" w:rsidP="00A3008B">
            <w:pPr>
              <w:jc w:val="center"/>
            </w:pPr>
          </w:p>
          <w:p w:rsidR="00E43C32" w:rsidRDefault="00E43C32" w:rsidP="00A3008B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A3008B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140-141</w:t>
            </w:r>
          </w:p>
        </w:tc>
        <w:tc>
          <w:tcPr>
            <w:tcW w:w="3370" w:type="dxa"/>
          </w:tcPr>
          <w:p w:rsidR="00E43C32" w:rsidRDefault="00E43C32">
            <w:r>
              <w:t>Виды глагола.</w:t>
            </w:r>
          </w:p>
        </w:tc>
        <w:tc>
          <w:tcPr>
            <w:tcW w:w="5520" w:type="dxa"/>
            <w:gridSpan w:val="2"/>
          </w:tcPr>
          <w:p w:rsidR="00E43C32" w:rsidRDefault="00E43C32" w:rsidP="00203CE1">
            <w:r>
              <w:t>Показать, что глаголы различаются по видам, по вопросам и значению; формировать умение вл</w:t>
            </w:r>
            <w:r>
              <w:t>а</w:t>
            </w:r>
            <w:r>
              <w:t>деть способом действия по распознаванию видов глагола.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Орфографический тренинг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142-143</w:t>
            </w:r>
          </w:p>
        </w:tc>
        <w:tc>
          <w:tcPr>
            <w:tcW w:w="3370" w:type="dxa"/>
          </w:tcPr>
          <w:p w:rsidR="00E43C32" w:rsidRDefault="00E43C32">
            <w:r>
              <w:t>Буквы Е-И в корнях с черед</w:t>
            </w:r>
            <w:r>
              <w:t>о</w:t>
            </w:r>
            <w:r>
              <w:t>ванием.</w:t>
            </w:r>
          </w:p>
        </w:tc>
        <w:tc>
          <w:tcPr>
            <w:tcW w:w="5520" w:type="dxa"/>
            <w:gridSpan w:val="2"/>
          </w:tcPr>
          <w:p w:rsidR="00E43C32" w:rsidRDefault="00E43C32" w:rsidP="00203CE1">
            <w:r>
              <w:t>Рассказать о чередовании гласных Е-И в корнях, способы действия при выборе орфограммы Е-И; развивать умение пользоваться правилом.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Орфографический тренинг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144</w:t>
            </w:r>
          </w:p>
          <w:p w:rsidR="00E43C32" w:rsidRDefault="00E43C32" w:rsidP="002C5F71">
            <w:pPr>
              <w:jc w:val="center"/>
            </w:pPr>
            <w:r>
              <w:t>р/р</w:t>
            </w:r>
          </w:p>
          <w:p w:rsidR="00E43C32" w:rsidRDefault="00E43C32" w:rsidP="002C5F71">
            <w:pPr>
              <w:jc w:val="center"/>
            </w:pPr>
          </w:p>
        </w:tc>
        <w:tc>
          <w:tcPr>
            <w:tcW w:w="3370" w:type="dxa"/>
          </w:tcPr>
          <w:p w:rsidR="00E43C32" w:rsidRDefault="00E43C32">
            <w:r>
              <w:t>Невыдуманный рассказ (о с</w:t>
            </w:r>
            <w:r>
              <w:t>е</w:t>
            </w:r>
            <w:r>
              <w:t>бе).</w:t>
            </w:r>
          </w:p>
        </w:tc>
        <w:tc>
          <w:tcPr>
            <w:tcW w:w="5520" w:type="dxa"/>
            <w:gridSpan w:val="2"/>
          </w:tcPr>
          <w:p w:rsidR="00E43C32" w:rsidRDefault="00E43C32" w:rsidP="00203CE1">
            <w:r>
              <w:t>Развивать умение составлять рассказ о случае из своей жизни; прививать интерес к предмету.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Творческая работа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491246">
            <w:pPr>
              <w:jc w:val="center"/>
            </w:pPr>
            <w:r>
              <w:t>145</w:t>
            </w:r>
          </w:p>
        </w:tc>
        <w:tc>
          <w:tcPr>
            <w:tcW w:w="3370" w:type="dxa"/>
          </w:tcPr>
          <w:p w:rsidR="00E43C32" w:rsidRDefault="00E43C32">
            <w:r>
              <w:t>Время глагола.</w:t>
            </w:r>
          </w:p>
        </w:tc>
        <w:tc>
          <w:tcPr>
            <w:tcW w:w="5520" w:type="dxa"/>
            <w:gridSpan w:val="2"/>
          </w:tcPr>
          <w:p w:rsidR="00E43C32" w:rsidRDefault="00E43C32" w:rsidP="00203CE1">
            <w:r>
              <w:t>Показать, как образуются временные формы от глаголов совершенного и несовершенного видов; формировать умение определять временные фо</w:t>
            </w:r>
            <w:r>
              <w:t>р</w:t>
            </w:r>
            <w:r>
              <w:t>мы глагола.</w:t>
            </w:r>
          </w:p>
        </w:tc>
        <w:tc>
          <w:tcPr>
            <w:tcW w:w="2520" w:type="dxa"/>
          </w:tcPr>
          <w:p w:rsidR="00E43C32" w:rsidRDefault="00E43C32" w:rsidP="00FD08C8">
            <w:r>
              <w:t>Лингвистическое н</w:t>
            </w:r>
            <w:r>
              <w:t>а</w:t>
            </w:r>
            <w:r>
              <w:t>блюдение;работа с учебным мат-лом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491246">
            <w:pPr>
              <w:jc w:val="center"/>
            </w:pPr>
            <w:r>
              <w:t>146</w:t>
            </w:r>
          </w:p>
        </w:tc>
        <w:tc>
          <w:tcPr>
            <w:tcW w:w="3370" w:type="dxa"/>
          </w:tcPr>
          <w:p w:rsidR="00E43C32" w:rsidRDefault="00E43C32">
            <w:r>
              <w:t>Прошедшее время.</w:t>
            </w:r>
          </w:p>
        </w:tc>
        <w:tc>
          <w:tcPr>
            <w:tcW w:w="5520" w:type="dxa"/>
            <w:gridSpan w:val="2"/>
          </w:tcPr>
          <w:p w:rsidR="00E43C32" w:rsidRDefault="00E43C32" w:rsidP="00203CE1">
            <w:r>
              <w:t>Показать способы образования и изменения глаг</w:t>
            </w:r>
            <w:r>
              <w:t>о</w:t>
            </w:r>
            <w:r>
              <w:t>лов прошедшего времени; развивать умение расп</w:t>
            </w:r>
            <w:r>
              <w:t>о</w:t>
            </w:r>
            <w:r>
              <w:t>знавать глаголы прошедшего времени, выбирать орфограмму перед суффиксом –л-, употреблять в речи, соблюдая орфоэпические нормы, глаголы прошедшего времени.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Лингвистическое н</w:t>
            </w:r>
            <w:r>
              <w:t>а</w:t>
            </w:r>
            <w:r>
              <w:t>блюдение;работа с учебным мат-лом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491246">
            <w:pPr>
              <w:jc w:val="center"/>
            </w:pPr>
            <w:r>
              <w:t>147</w:t>
            </w:r>
          </w:p>
        </w:tc>
        <w:tc>
          <w:tcPr>
            <w:tcW w:w="3370" w:type="dxa"/>
          </w:tcPr>
          <w:p w:rsidR="00E43C32" w:rsidRDefault="00E43C32">
            <w:r>
              <w:t>Настоящее время.</w:t>
            </w:r>
          </w:p>
        </w:tc>
        <w:tc>
          <w:tcPr>
            <w:tcW w:w="5520" w:type="dxa"/>
            <w:gridSpan w:val="2"/>
          </w:tcPr>
          <w:p w:rsidR="00E43C32" w:rsidRDefault="00E43C32" w:rsidP="00203CE1">
            <w:r>
              <w:t>Показать, что глаголы настоящего  времени об</w:t>
            </w:r>
            <w:r>
              <w:t>о</w:t>
            </w:r>
            <w:r>
              <w:t>значают действия, происходящее не только в м</w:t>
            </w:r>
            <w:r>
              <w:t>о</w:t>
            </w:r>
            <w:r>
              <w:t>мент речи, но и постоянно, в любое время; разв</w:t>
            </w:r>
            <w:r>
              <w:t>и</w:t>
            </w:r>
            <w:r>
              <w:t>вать умение определять грамматическое значение глаголов настоящего времени, употреблять эти глаголы в речи, соблюдая орфоэпические нормы.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Лингвистическое н</w:t>
            </w:r>
            <w:r>
              <w:t>а</w:t>
            </w:r>
            <w:r>
              <w:t>блюдение;работа с учебным мат-лом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491246">
            <w:pPr>
              <w:jc w:val="center"/>
            </w:pPr>
            <w:r>
              <w:t>148</w:t>
            </w:r>
          </w:p>
        </w:tc>
        <w:tc>
          <w:tcPr>
            <w:tcW w:w="3370" w:type="dxa"/>
          </w:tcPr>
          <w:p w:rsidR="00E43C32" w:rsidRDefault="00E43C32">
            <w:r>
              <w:t>Будущее время.</w:t>
            </w:r>
          </w:p>
        </w:tc>
        <w:tc>
          <w:tcPr>
            <w:tcW w:w="5520" w:type="dxa"/>
            <w:gridSpan w:val="2"/>
          </w:tcPr>
          <w:p w:rsidR="00E43C32" w:rsidRDefault="00E43C32" w:rsidP="00597183">
            <w:r>
              <w:t>Рассказать о способах образования форм будущего времени, употреблении глаголов будущего врем</w:t>
            </w:r>
            <w:r>
              <w:t>е</w:t>
            </w:r>
            <w:r>
              <w:t>ни в речи; формировать умение образовывать пр</w:t>
            </w:r>
            <w:r>
              <w:t>о</w:t>
            </w:r>
            <w:r>
              <w:t>стую и сложную форму будущего времени, разл</w:t>
            </w:r>
            <w:r>
              <w:t>и</w:t>
            </w:r>
            <w:r>
              <w:t>чать формы глаголов.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Орфографический тренинг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491246">
            <w:pPr>
              <w:jc w:val="center"/>
            </w:pPr>
            <w:r>
              <w:t>149</w:t>
            </w:r>
          </w:p>
        </w:tc>
        <w:tc>
          <w:tcPr>
            <w:tcW w:w="3370" w:type="dxa"/>
          </w:tcPr>
          <w:p w:rsidR="00E43C32" w:rsidRDefault="00E43C32">
            <w:r>
              <w:t>Спряжение глагола.</w:t>
            </w:r>
          </w:p>
        </w:tc>
        <w:tc>
          <w:tcPr>
            <w:tcW w:w="5520" w:type="dxa"/>
            <w:gridSpan w:val="2"/>
          </w:tcPr>
          <w:p w:rsidR="00E43C32" w:rsidRDefault="00E43C32" w:rsidP="00597183">
            <w:r>
              <w:t>Показать способ определения спряжения глаголов; формировать умение владеть способом определ</w:t>
            </w:r>
            <w:r>
              <w:t>е</w:t>
            </w:r>
            <w:r>
              <w:t>ния спряжения.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Работа со схемой-алгоритмом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150-152</w:t>
            </w:r>
          </w:p>
        </w:tc>
        <w:tc>
          <w:tcPr>
            <w:tcW w:w="3370" w:type="dxa"/>
          </w:tcPr>
          <w:p w:rsidR="00E43C32" w:rsidRDefault="00E43C32">
            <w:r>
              <w:t>Правописание безударных личных окончаний глаголов.</w:t>
            </w:r>
          </w:p>
        </w:tc>
        <w:tc>
          <w:tcPr>
            <w:tcW w:w="5520" w:type="dxa"/>
            <w:gridSpan w:val="2"/>
          </w:tcPr>
          <w:p w:rsidR="00E43C32" w:rsidRDefault="00E43C32" w:rsidP="00597183">
            <w:r>
              <w:t>Показать выбор орфограмм в написании безуда</w:t>
            </w:r>
            <w:r>
              <w:t>р</w:t>
            </w:r>
            <w:r>
              <w:t>ных личных окончаний глаголов; развивать умение различать глаголы І и ІІ спряжения, правильно п</w:t>
            </w:r>
            <w:r>
              <w:t>и</w:t>
            </w:r>
            <w:r>
              <w:t>сать личные окончания глаголов.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Орфографический тренинг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3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491246">
            <w:pPr>
              <w:jc w:val="center"/>
            </w:pPr>
            <w:r>
              <w:t>153</w:t>
            </w:r>
          </w:p>
        </w:tc>
        <w:tc>
          <w:tcPr>
            <w:tcW w:w="3370" w:type="dxa"/>
          </w:tcPr>
          <w:p w:rsidR="00E43C32" w:rsidRDefault="00E43C32">
            <w:r>
              <w:t>Морфологический разбор гл</w:t>
            </w:r>
            <w:r>
              <w:t>а</w:t>
            </w:r>
            <w:r>
              <w:t>гола.</w:t>
            </w:r>
          </w:p>
        </w:tc>
        <w:tc>
          <w:tcPr>
            <w:tcW w:w="5520" w:type="dxa"/>
            <w:gridSpan w:val="2"/>
          </w:tcPr>
          <w:p w:rsidR="00E43C32" w:rsidRDefault="00E43C32" w:rsidP="00597183">
            <w:r>
              <w:t>Рассмотреть морфологические признаки глагола; развивать умение определять морфологические признаки глагола.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Морфологический разбор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154</w:t>
            </w:r>
          </w:p>
          <w:p w:rsidR="00E43C32" w:rsidRDefault="00E43C32" w:rsidP="002C5F71">
            <w:pPr>
              <w:jc w:val="center"/>
            </w:pPr>
            <w:r>
              <w:t>р/р</w:t>
            </w:r>
          </w:p>
        </w:tc>
        <w:tc>
          <w:tcPr>
            <w:tcW w:w="3370" w:type="dxa"/>
          </w:tcPr>
          <w:p w:rsidR="00E43C32" w:rsidRDefault="00E43C32">
            <w:r>
              <w:t xml:space="preserve">Сжатое изложение </w:t>
            </w:r>
          </w:p>
          <w:p w:rsidR="00E43C32" w:rsidRDefault="00E43C32">
            <w:r>
              <w:t>(по упр.699).</w:t>
            </w:r>
          </w:p>
        </w:tc>
        <w:tc>
          <w:tcPr>
            <w:tcW w:w="5520" w:type="dxa"/>
            <w:gridSpan w:val="2"/>
          </w:tcPr>
          <w:p w:rsidR="00E43C32" w:rsidRDefault="00E43C32" w:rsidP="00597183">
            <w:r>
              <w:t>Развивать умение писать сжатое изложение; пр</w:t>
            </w:r>
            <w:r>
              <w:t>и</w:t>
            </w:r>
            <w:r>
              <w:t>вивать любовь к предмету.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Творческая работа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155-156</w:t>
            </w:r>
          </w:p>
          <w:p w:rsidR="00E43C32" w:rsidRDefault="00E43C32" w:rsidP="00AA4382">
            <w:pPr>
              <w:jc w:val="center"/>
            </w:pPr>
          </w:p>
        </w:tc>
        <w:tc>
          <w:tcPr>
            <w:tcW w:w="3370" w:type="dxa"/>
          </w:tcPr>
          <w:p w:rsidR="00E43C32" w:rsidRDefault="00E43C32">
            <w:r>
              <w:t>Мягкий знак в глаголах 2-го лица единственного числа.</w:t>
            </w:r>
          </w:p>
        </w:tc>
        <w:tc>
          <w:tcPr>
            <w:tcW w:w="5520" w:type="dxa"/>
            <w:gridSpan w:val="2"/>
          </w:tcPr>
          <w:p w:rsidR="00E43C32" w:rsidRDefault="00E43C32" w:rsidP="00597183">
            <w:r>
              <w:t>Рассказать о написании мягкого знака на конце глаголов 2-го лица, об употреблении глаголов этой формы в предложениях без подлежащего для в</w:t>
            </w:r>
            <w:r>
              <w:t>ы</w:t>
            </w:r>
            <w:r>
              <w:t>ражения действия, относящегося ко всем лицам; развивать умение выбирать орфограмму в глаголах с шипящим на конце, употреблять глаголы 2-го лица в речи.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Орфографический тренинг с помощью таблицы-алгоритма;работа с текстом по выявл</w:t>
            </w:r>
            <w:r>
              <w:t>е</w:t>
            </w:r>
            <w:r>
              <w:t>нию изучаемой орф</w:t>
            </w:r>
            <w:r>
              <w:t>о</w:t>
            </w:r>
            <w:r>
              <w:t>граммы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491246">
            <w:pPr>
              <w:jc w:val="center"/>
            </w:pPr>
            <w:r>
              <w:t>157</w:t>
            </w:r>
          </w:p>
        </w:tc>
        <w:tc>
          <w:tcPr>
            <w:tcW w:w="3370" w:type="dxa"/>
          </w:tcPr>
          <w:p w:rsidR="00E43C32" w:rsidRDefault="00E43C32">
            <w:r>
              <w:t>Употребление времён.</w:t>
            </w:r>
          </w:p>
        </w:tc>
        <w:tc>
          <w:tcPr>
            <w:tcW w:w="5520" w:type="dxa"/>
            <w:gridSpan w:val="2"/>
          </w:tcPr>
          <w:p w:rsidR="00E43C32" w:rsidRDefault="00E43C32" w:rsidP="00597183">
            <w:r>
              <w:t>Рассмотреть одно из важнейших стилистических средств – употребление форм настоящего и буд</w:t>
            </w:r>
            <w:r>
              <w:t>у</w:t>
            </w:r>
            <w:r>
              <w:t>щего времени глаголов при изображении прошл</w:t>
            </w:r>
            <w:r>
              <w:t>о</w:t>
            </w:r>
            <w:r>
              <w:t>го.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2C5F71" w:rsidRDefault="00E43C32" w:rsidP="00BA6CAB">
            <w:pPr>
              <w:jc w:val="center"/>
              <w:rPr>
                <w:b/>
                <w:i/>
              </w:rPr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158-159</w:t>
            </w:r>
          </w:p>
        </w:tc>
        <w:tc>
          <w:tcPr>
            <w:tcW w:w="3370" w:type="dxa"/>
          </w:tcPr>
          <w:p w:rsidR="00E43C32" w:rsidRDefault="00E43C32">
            <w:r>
              <w:t>Закрепление изученного по теме: «Глагол».</w:t>
            </w:r>
          </w:p>
        </w:tc>
        <w:tc>
          <w:tcPr>
            <w:tcW w:w="5520" w:type="dxa"/>
            <w:gridSpan w:val="2"/>
          </w:tcPr>
          <w:p w:rsidR="00E43C32" w:rsidRDefault="00E43C32" w:rsidP="00597183">
            <w:r>
              <w:t>Обобщить и систематизировать изученное по теме; развивать мышление, память учащихся.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«Исследование» те</w:t>
            </w:r>
            <w:r>
              <w:t>к</w:t>
            </w:r>
            <w:r>
              <w:t>ста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6408A2" w:rsidRDefault="00E43C32" w:rsidP="00BA6CAB">
            <w:pPr>
              <w:jc w:val="center"/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160</w:t>
            </w:r>
          </w:p>
        </w:tc>
        <w:tc>
          <w:tcPr>
            <w:tcW w:w="3370" w:type="dxa"/>
          </w:tcPr>
          <w:p w:rsidR="00E43C32" w:rsidRDefault="00E43C32">
            <w:r>
              <w:t>Урок-зачёт по теме глагол: «Глагол».(Тестирование)</w:t>
            </w:r>
          </w:p>
        </w:tc>
        <w:tc>
          <w:tcPr>
            <w:tcW w:w="5520" w:type="dxa"/>
            <w:gridSpan w:val="2"/>
          </w:tcPr>
          <w:p w:rsidR="00E43C32" w:rsidRDefault="00E43C32" w:rsidP="00597183">
            <w:r>
              <w:t>Проверить знания учащихся по теме; развивать н</w:t>
            </w:r>
            <w:r>
              <w:t>а</w:t>
            </w:r>
            <w:r>
              <w:t>вык самостоятельной работы.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6408A2" w:rsidRDefault="00E43C32" w:rsidP="00BA6CAB">
            <w:pPr>
              <w:jc w:val="center"/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161</w:t>
            </w:r>
          </w:p>
        </w:tc>
        <w:tc>
          <w:tcPr>
            <w:tcW w:w="3370" w:type="dxa"/>
          </w:tcPr>
          <w:p w:rsidR="00E43C32" w:rsidRPr="002C5F71" w:rsidRDefault="00E43C32" w:rsidP="00491246">
            <w:pPr>
              <w:rPr>
                <w:b/>
              </w:rPr>
            </w:pPr>
            <w:r w:rsidRPr="002C5F71">
              <w:rPr>
                <w:b/>
              </w:rPr>
              <w:t>Контрольный диктант</w:t>
            </w:r>
            <w:r>
              <w:rPr>
                <w:b/>
              </w:rPr>
              <w:t xml:space="preserve"> </w:t>
            </w:r>
            <w:r w:rsidRPr="002C5F71">
              <w:rPr>
                <w:b/>
              </w:rPr>
              <w:t>по теме: «Глагол».</w:t>
            </w:r>
          </w:p>
        </w:tc>
        <w:tc>
          <w:tcPr>
            <w:tcW w:w="5520" w:type="dxa"/>
            <w:gridSpan w:val="2"/>
          </w:tcPr>
          <w:p w:rsidR="00E43C32" w:rsidRDefault="00E43C32" w:rsidP="00BA00EF">
            <w:r>
              <w:t>Проверить знания учащихся по теме; развивать н</w:t>
            </w:r>
            <w:r>
              <w:t>а</w:t>
            </w:r>
            <w:r>
              <w:t>вык самостоятельной работы.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  <w:p w:rsidR="00E43C32" w:rsidRPr="002C5F71" w:rsidRDefault="00E43C32" w:rsidP="002C5F71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6408A2" w:rsidRDefault="00E43C32" w:rsidP="00BA6CAB">
            <w:pPr>
              <w:jc w:val="center"/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162</w:t>
            </w:r>
          </w:p>
        </w:tc>
        <w:tc>
          <w:tcPr>
            <w:tcW w:w="3370" w:type="dxa"/>
          </w:tcPr>
          <w:p w:rsidR="00E43C32" w:rsidRPr="007A7F62" w:rsidRDefault="00E43C32" w:rsidP="00CD11B2">
            <w:r w:rsidRPr="007A7F62">
              <w:t>Работа над ошибками. Повт</w:t>
            </w:r>
            <w:r w:rsidRPr="007A7F62">
              <w:t>о</w:t>
            </w:r>
            <w:r w:rsidRPr="007A7F62">
              <w:t>рение изученного по теме: «Глагол»</w:t>
            </w:r>
          </w:p>
        </w:tc>
        <w:tc>
          <w:tcPr>
            <w:tcW w:w="5520" w:type="dxa"/>
            <w:gridSpan w:val="2"/>
          </w:tcPr>
          <w:p w:rsidR="00E43C32" w:rsidRDefault="00E43C32" w:rsidP="00BA00EF">
            <w:r>
              <w:t>Обобщить и систематизировать изученное по теме; развивать мышление, память  учащихся.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Работа над ошибками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6408A2" w:rsidRDefault="00E43C32" w:rsidP="00BA6CAB">
            <w:pPr>
              <w:jc w:val="center"/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2C5F71">
            <w:pPr>
              <w:jc w:val="center"/>
            </w:pPr>
            <w:r>
              <w:t>163</w:t>
            </w:r>
          </w:p>
        </w:tc>
        <w:tc>
          <w:tcPr>
            <w:tcW w:w="3370" w:type="dxa"/>
          </w:tcPr>
          <w:p w:rsidR="00E43C32" w:rsidRPr="007A7F62" w:rsidRDefault="00E43C32" w:rsidP="00CD11B2">
            <w:r>
              <w:t>Орфограммы  в приставках и корнях слов.</w:t>
            </w:r>
          </w:p>
        </w:tc>
        <w:tc>
          <w:tcPr>
            <w:tcW w:w="5520" w:type="dxa"/>
            <w:gridSpan w:val="2"/>
          </w:tcPr>
          <w:p w:rsidR="00E43C32" w:rsidRDefault="00E43C32" w:rsidP="00BA00EF">
            <w:r>
              <w:t>Рассмотреть орфограммы, проверяемые и непров</w:t>
            </w:r>
            <w:r>
              <w:t>е</w:t>
            </w:r>
            <w:r>
              <w:t>ряемые; развивать умение находить изученные о</w:t>
            </w:r>
            <w:r>
              <w:t>р</w:t>
            </w:r>
            <w:r>
              <w:t>фограммы.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Орфографич.тренинг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6408A2" w:rsidRDefault="00E43C32" w:rsidP="00BA6CAB">
            <w:pPr>
              <w:jc w:val="center"/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491246">
            <w:pPr>
              <w:jc w:val="center"/>
            </w:pPr>
            <w:r>
              <w:t>164</w:t>
            </w:r>
          </w:p>
        </w:tc>
        <w:tc>
          <w:tcPr>
            <w:tcW w:w="3370" w:type="dxa"/>
          </w:tcPr>
          <w:p w:rsidR="00E43C32" w:rsidRDefault="00E43C32">
            <w:r>
              <w:t>Орфограммы в окончаниях слов.</w:t>
            </w:r>
          </w:p>
        </w:tc>
        <w:tc>
          <w:tcPr>
            <w:tcW w:w="5520" w:type="dxa"/>
            <w:gridSpan w:val="2"/>
          </w:tcPr>
          <w:p w:rsidR="00E43C32" w:rsidRDefault="00E43C32" w:rsidP="00597183">
            <w:r>
              <w:t>Повторить условия выбора гласных в окончаниях слов; развивать умение вставлять орфограмму в окончание.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Орфографический тренинг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6408A2" w:rsidRDefault="00E43C32" w:rsidP="00BA6CAB">
            <w:pPr>
              <w:jc w:val="center"/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491246">
            <w:pPr>
              <w:jc w:val="center"/>
            </w:pPr>
            <w:r>
              <w:t>165</w:t>
            </w:r>
          </w:p>
        </w:tc>
        <w:tc>
          <w:tcPr>
            <w:tcW w:w="3370" w:type="dxa"/>
          </w:tcPr>
          <w:p w:rsidR="00E43C32" w:rsidRDefault="00E43C32">
            <w:r>
              <w:t>Употребление букв Ъ и Ь. Раздельные написания.</w:t>
            </w:r>
          </w:p>
        </w:tc>
        <w:tc>
          <w:tcPr>
            <w:tcW w:w="5520" w:type="dxa"/>
            <w:gridSpan w:val="2"/>
          </w:tcPr>
          <w:p w:rsidR="00E43C32" w:rsidRDefault="00E43C32" w:rsidP="00597183">
            <w:r>
              <w:t>Рассмотреть случаи употребления Ъ и Ь; развивать орфографическую зоркость учащихся.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>Орфографический тренинг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6408A2" w:rsidRDefault="00E43C32" w:rsidP="00BA6CAB">
            <w:pPr>
              <w:jc w:val="center"/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166-167</w:t>
            </w:r>
          </w:p>
        </w:tc>
        <w:tc>
          <w:tcPr>
            <w:tcW w:w="3370" w:type="dxa"/>
          </w:tcPr>
          <w:p w:rsidR="00E43C32" w:rsidRDefault="00E43C32">
            <w:r>
              <w:t>Знаки препинания в простом и сложном предложении.</w:t>
            </w:r>
          </w:p>
        </w:tc>
        <w:tc>
          <w:tcPr>
            <w:tcW w:w="5520" w:type="dxa"/>
            <w:gridSpan w:val="2"/>
          </w:tcPr>
          <w:p w:rsidR="00E43C32" w:rsidRDefault="00E43C32" w:rsidP="00597183">
            <w:r>
              <w:t>Повторить правила постановки знаков препинания в ПП и СП; развивать пунктуационную зоркость учащихся.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>
              <w:t xml:space="preserve"> Графический ди</w:t>
            </w:r>
            <w:r>
              <w:t>к</w:t>
            </w:r>
            <w:r>
              <w:t>тант;игра-молчанка;работа с текстом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</w:p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6408A2" w:rsidRDefault="00E43C32" w:rsidP="00BA6CAB">
            <w:pPr>
              <w:jc w:val="center"/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B24844">
            <w:r>
              <w:t>168</w:t>
            </w:r>
          </w:p>
          <w:p w:rsidR="00E43C32" w:rsidRDefault="00E43C32" w:rsidP="00D87400">
            <w:pPr>
              <w:jc w:val="center"/>
            </w:pPr>
            <w:r>
              <w:t>к/н</w:t>
            </w:r>
          </w:p>
        </w:tc>
        <w:tc>
          <w:tcPr>
            <w:tcW w:w="3370" w:type="dxa"/>
          </w:tcPr>
          <w:p w:rsidR="00E43C32" w:rsidRPr="002C5F71" w:rsidRDefault="00E43C32" w:rsidP="00491246">
            <w:pPr>
              <w:rPr>
                <w:b/>
              </w:rPr>
            </w:pPr>
            <w:r w:rsidRPr="002C5F71">
              <w:rPr>
                <w:b/>
              </w:rPr>
              <w:t>Итоговый контрольный диктант</w:t>
            </w:r>
          </w:p>
        </w:tc>
        <w:tc>
          <w:tcPr>
            <w:tcW w:w="5520" w:type="dxa"/>
            <w:gridSpan w:val="2"/>
          </w:tcPr>
          <w:p w:rsidR="00E43C32" w:rsidRDefault="00E43C32" w:rsidP="00D87400"/>
          <w:p w:rsidR="00E43C32" w:rsidRDefault="00E43C32" w:rsidP="00D87400">
            <w:r>
              <w:t>Проверить знания учащихся за курс 5 класса.</w:t>
            </w:r>
          </w:p>
        </w:tc>
        <w:tc>
          <w:tcPr>
            <w:tcW w:w="2520" w:type="dxa"/>
          </w:tcPr>
          <w:p w:rsidR="00E43C32" w:rsidRDefault="00E43C32" w:rsidP="00D87400">
            <w:pPr>
              <w:jc w:val="center"/>
            </w:pPr>
          </w:p>
        </w:tc>
        <w:tc>
          <w:tcPr>
            <w:tcW w:w="960" w:type="dxa"/>
          </w:tcPr>
          <w:p w:rsidR="00E43C32" w:rsidRDefault="00E43C32" w:rsidP="00D87400">
            <w:pPr>
              <w:jc w:val="center"/>
            </w:pPr>
          </w:p>
          <w:p w:rsidR="00E43C32" w:rsidRDefault="00E43C32" w:rsidP="00D87400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D87400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6408A2" w:rsidRDefault="00E43C32" w:rsidP="00BA6CAB">
            <w:pPr>
              <w:jc w:val="center"/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AA4382">
            <w:pPr>
              <w:jc w:val="center"/>
            </w:pPr>
            <w:r>
              <w:t>169</w:t>
            </w:r>
          </w:p>
        </w:tc>
        <w:tc>
          <w:tcPr>
            <w:tcW w:w="3370" w:type="dxa"/>
          </w:tcPr>
          <w:p w:rsidR="00E43C32" w:rsidRDefault="00E43C32">
            <w:r>
              <w:t>Анализ контрольного дикта</w:t>
            </w:r>
            <w:r>
              <w:t>н</w:t>
            </w:r>
            <w:r>
              <w:t>та</w:t>
            </w:r>
          </w:p>
        </w:tc>
        <w:tc>
          <w:tcPr>
            <w:tcW w:w="5520" w:type="dxa"/>
            <w:gridSpan w:val="2"/>
          </w:tcPr>
          <w:p w:rsidR="00E43C32" w:rsidRDefault="00E43C32" w:rsidP="0053350F">
            <w:pPr>
              <w:tabs>
                <w:tab w:val="left" w:pos="924"/>
              </w:tabs>
            </w:pPr>
            <w:r>
              <w:tab/>
            </w:r>
            <w:r w:rsidRPr="0053350F">
              <w:t>Обобщить и систематизировать изученное по теме; развивать мышление, память  учащихся.</w:t>
            </w:r>
          </w:p>
        </w:tc>
        <w:tc>
          <w:tcPr>
            <w:tcW w:w="2520" w:type="dxa"/>
          </w:tcPr>
          <w:p w:rsidR="00E43C32" w:rsidRDefault="00E43C32" w:rsidP="002C5F71">
            <w:pPr>
              <w:jc w:val="center"/>
            </w:pPr>
            <w:r w:rsidRPr="0053350F">
              <w:t>Работа над ошибками</w:t>
            </w:r>
          </w:p>
        </w:tc>
        <w:tc>
          <w:tcPr>
            <w:tcW w:w="960" w:type="dxa"/>
          </w:tcPr>
          <w:p w:rsidR="00E43C32" w:rsidRDefault="00E43C32" w:rsidP="002C5F71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6408A2" w:rsidRDefault="00E43C32" w:rsidP="00BA6CAB">
            <w:pPr>
              <w:jc w:val="center"/>
            </w:pPr>
          </w:p>
        </w:tc>
      </w:tr>
      <w:tr w:rsidR="00E43C32" w:rsidRPr="00912A82" w:rsidTr="000557AC">
        <w:tc>
          <w:tcPr>
            <w:tcW w:w="674" w:type="dxa"/>
          </w:tcPr>
          <w:p w:rsidR="00E43C32" w:rsidRDefault="00E43C32" w:rsidP="00B24844">
            <w:r>
              <w:t>170</w:t>
            </w:r>
          </w:p>
        </w:tc>
        <w:tc>
          <w:tcPr>
            <w:tcW w:w="3370" w:type="dxa"/>
          </w:tcPr>
          <w:p w:rsidR="00E43C32" w:rsidRDefault="00E43C32">
            <w:r>
              <w:t>Обобщение, закрепление зн</w:t>
            </w:r>
            <w:r>
              <w:t>а</w:t>
            </w:r>
            <w:r>
              <w:t>ний по программе 5 класса</w:t>
            </w:r>
          </w:p>
        </w:tc>
        <w:tc>
          <w:tcPr>
            <w:tcW w:w="5520" w:type="dxa"/>
            <w:gridSpan w:val="2"/>
          </w:tcPr>
          <w:p w:rsidR="00E43C32" w:rsidRDefault="00E43C32" w:rsidP="00597183">
            <w:r>
              <w:t>Закрепить и обобщить знания</w:t>
            </w:r>
          </w:p>
        </w:tc>
        <w:tc>
          <w:tcPr>
            <w:tcW w:w="2520" w:type="dxa"/>
          </w:tcPr>
          <w:p w:rsidR="00E43C32" w:rsidRPr="002C5F71" w:rsidRDefault="00E43C32" w:rsidP="002C5F71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E43C32" w:rsidRPr="002C5F71" w:rsidRDefault="00E43C32" w:rsidP="002C5F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20" w:type="dxa"/>
          </w:tcPr>
          <w:p w:rsidR="00E43C32" w:rsidRPr="000557AC" w:rsidRDefault="00E43C32" w:rsidP="002C5F7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E43C32" w:rsidRPr="006408A2" w:rsidRDefault="00E43C32" w:rsidP="00BA6CAB">
            <w:pPr>
              <w:jc w:val="center"/>
            </w:pPr>
          </w:p>
        </w:tc>
      </w:tr>
    </w:tbl>
    <w:p w:rsidR="00E43C32" w:rsidRDefault="00E43C32"/>
    <w:p w:rsidR="00E43C32" w:rsidRDefault="00E43C32"/>
    <w:p w:rsidR="00E43C32" w:rsidRDefault="00E43C32"/>
    <w:sectPr w:rsidR="00E43C32" w:rsidSect="00543A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B30"/>
    <w:multiLevelType w:val="hybridMultilevel"/>
    <w:tmpl w:val="ADDC562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75C1F2F"/>
    <w:multiLevelType w:val="hybridMultilevel"/>
    <w:tmpl w:val="EF4CF3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859066C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8000C3"/>
    <w:multiLevelType w:val="hybridMultilevel"/>
    <w:tmpl w:val="E90C1C6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09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5DA"/>
    <w:rsid w:val="0000063C"/>
    <w:rsid w:val="00000CD5"/>
    <w:rsid w:val="00001735"/>
    <w:rsid w:val="00001D60"/>
    <w:rsid w:val="000022A3"/>
    <w:rsid w:val="0000290C"/>
    <w:rsid w:val="00007301"/>
    <w:rsid w:val="00015244"/>
    <w:rsid w:val="00026457"/>
    <w:rsid w:val="000265A5"/>
    <w:rsid w:val="0003592A"/>
    <w:rsid w:val="00042078"/>
    <w:rsid w:val="00042F56"/>
    <w:rsid w:val="00044CF7"/>
    <w:rsid w:val="000457EF"/>
    <w:rsid w:val="000464C9"/>
    <w:rsid w:val="0004788C"/>
    <w:rsid w:val="00051292"/>
    <w:rsid w:val="000532F9"/>
    <w:rsid w:val="0005544C"/>
    <w:rsid w:val="000557AC"/>
    <w:rsid w:val="000570EE"/>
    <w:rsid w:val="0005781D"/>
    <w:rsid w:val="000613E2"/>
    <w:rsid w:val="0006203B"/>
    <w:rsid w:val="00063C67"/>
    <w:rsid w:val="0006483A"/>
    <w:rsid w:val="000660E4"/>
    <w:rsid w:val="00066726"/>
    <w:rsid w:val="00073414"/>
    <w:rsid w:val="000745AC"/>
    <w:rsid w:val="00076480"/>
    <w:rsid w:val="00082085"/>
    <w:rsid w:val="00094B40"/>
    <w:rsid w:val="0009714D"/>
    <w:rsid w:val="000A4701"/>
    <w:rsid w:val="000A7CF1"/>
    <w:rsid w:val="000B0F85"/>
    <w:rsid w:val="000B52C5"/>
    <w:rsid w:val="000C1350"/>
    <w:rsid w:val="000C581D"/>
    <w:rsid w:val="000D242C"/>
    <w:rsid w:val="000D3740"/>
    <w:rsid w:val="000D7E51"/>
    <w:rsid w:val="000E7583"/>
    <w:rsid w:val="000F6E02"/>
    <w:rsid w:val="00104049"/>
    <w:rsid w:val="0011156B"/>
    <w:rsid w:val="00115AB0"/>
    <w:rsid w:val="001250E0"/>
    <w:rsid w:val="00126790"/>
    <w:rsid w:val="00130A08"/>
    <w:rsid w:val="00133BED"/>
    <w:rsid w:val="0014132C"/>
    <w:rsid w:val="00141E39"/>
    <w:rsid w:val="0014362A"/>
    <w:rsid w:val="00147F61"/>
    <w:rsid w:val="00156AD6"/>
    <w:rsid w:val="00156F8E"/>
    <w:rsid w:val="00160246"/>
    <w:rsid w:val="00160689"/>
    <w:rsid w:val="0017399C"/>
    <w:rsid w:val="00174D76"/>
    <w:rsid w:val="00175D5A"/>
    <w:rsid w:val="00185387"/>
    <w:rsid w:val="001869DA"/>
    <w:rsid w:val="001877D1"/>
    <w:rsid w:val="00196C12"/>
    <w:rsid w:val="00196C58"/>
    <w:rsid w:val="001B1B06"/>
    <w:rsid w:val="001B2E58"/>
    <w:rsid w:val="001C0808"/>
    <w:rsid w:val="001C142A"/>
    <w:rsid w:val="001C15CA"/>
    <w:rsid w:val="001C162C"/>
    <w:rsid w:val="001C2C2E"/>
    <w:rsid w:val="001E22E2"/>
    <w:rsid w:val="001E33A7"/>
    <w:rsid w:val="001F06C2"/>
    <w:rsid w:val="001F523E"/>
    <w:rsid w:val="001F5267"/>
    <w:rsid w:val="001F5A0D"/>
    <w:rsid w:val="001F714B"/>
    <w:rsid w:val="0020265F"/>
    <w:rsid w:val="00203CE1"/>
    <w:rsid w:val="002053B1"/>
    <w:rsid w:val="00212D3D"/>
    <w:rsid w:val="00214740"/>
    <w:rsid w:val="00221C63"/>
    <w:rsid w:val="00234034"/>
    <w:rsid w:val="002407B3"/>
    <w:rsid w:val="00254BD6"/>
    <w:rsid w:val="00271DD1"/>
    <w:rsid w:val="00275993"/>
    <w:rsid w:val="002804F7"/>
    <w:rsid w:val="00283E49"/>
    <w:rsid w:val="00285863"/>
    <w:rsid w:val="00290AA9"/>
    <w:rsid w:val="00294F3E"/>
    <w:rsid w:val="0029661D"/>
    <w:rsid w:val="002B3F57"/>
    <w:rsid w:val="002B6B34"/>
    <w:rsid w:val="002B7884"/>
    <w:rsid w:val="002C3BDD"/>
    <w:rsid w:val="002C5F71"/>
    <w:rsid w:val="002D0358"/>
    <w:rsid w:val="002D091F"/>
    <w:rsid w:val="002D67FA"/>
    <w:rsid w:val="002D6E02"/>
    <w:rsid w:val="002D7AD9"/>
    <w:rsid w:val="002E0320"/>
    <w:rsid w:val="002E494D"/>
    <w:rsid w:val="002E7782"/>
    <w:rsid w:val="002F2632"/>
    <w:rsid w:val="002F55C6"/>
    <w:rsid w:val="002F598F"/>
    <w:rsid w:val="002F6002"/>
    <w:rsid w:val="002F678F"/>
    <w:rsid w:val="002F6B2F"/>
    <w:rsid w:val="0030165F"/>
    <w:rsid w:val="0031118B"/>
    <w:rsid w:val="0031341C"/>
    <w:rsid w:val="00314703"/>
    <w:rsid w:val="00322274"/>
    <w:rsid w:val="0032565D"/>
    <w:rsid w:val="00326926"/>
    <w:rsid w:val="0033051E"/>
    <w:rsid w:val="003312FA"/>
    <w:rsid w:val="00331D00"/>
    <w:rsid w:val="0033570A"/>
    <w:rsid w:val="003507E2"/>
    <w:rsid w:val="00351AD3"/>
    <w:rsid w:val="00351D7E"/>
    <w:rsid w:val="0035249B"/>
    <w:rsid w:val="00354647"/>
    <w:rsid w:val="00363179"/>
    <w:rsid w:val="00363C0E"/>
    <w:rsid w:val="00371065"/>
    <w:rsid w:val="00374A46"/>
    <w:rsid w:val="00377B21"/>
    <w:rsid w:val="003845BF"/>
    <w:rsid w:val="00394511"/>
    <w:rsid w:val="003959C1"/>
    <w:rsid w:val="003B7E5B"/>
    <w:rsid w:val="003C04AB"/>
    <w:rsid w:val="003C6BAA"/>
    <w:rsid w:val="003D1CF7"/>
    <w:rsid w:val="003D7324"/>
    <w:rsid w:val="003E218C"/>
    <w:rsid w:val="003E709D"/>
    <w:rsid w:val="003F0137"/>
    <w:rsid w:val="003F0157"/>
    <w:rsid w:val="003F092D"/>
    <w:rsid w:val="003F35FB"/>
    <w:rsid w:val="003F7E34"/>
    <w:rsid w:val="00400482"/>
    <w:rsid w:val="00406D25"/>
    <w:rsid w:val="00421DA3"/>
    <w:rsid w:val="00422A93"/>
    <w:rsid w:val="00425BA0"/>
    <w:rsid w:val="00431468"/>
    <w:rsid w:val="004318DA"/>
    <w:rsid w:val="00432DE7"/>
    <w:rsid w:val="00435212"/>
    <w:rsid w:val="00437951"/>
    <w:rsid w:val="0044050D"/>
    <w:rsid w:val="00441F5E"/>
    <w:rsid w:val="00442003"/>
    <w:rsid w:val="00443374"/>
    <w:rsid w:val="00443A84"/>
    <w:rsid w:val="004452BD"/>
    <w:rsid w:val="004455E8"/>
    <w:rsid w:val="00445D52"/>
    <w:rsid w:val="00450764"/>
    <w:rsid w:val="00453F21"/>
    <w:rsid w:val="0047050F"/>
    <w:rsid w:val="00470607"/>
    <w:rsid w:val="00470B9F"/>
    <w:rsid w:val="00472CEA"/>
    <w:rsid w:val="004748F1"/>
    <w:rsid w:val="00474FE7"/>
    <w:rsid w:val="00475F45"/>
    <w:rsid w:val="0048675F"/>
    <w:rsid w:val="00487A52"/>
    <w:rsid w:val="00491246"/>
    <w:rsid w:val="00496CD6"/>
    <w:rsid w:val="004A40B4"/>
    <w:rsid w:val="004A5756"/>
    <w:rsid w:val="004A67CB"/>
    <w:rsid w:val="004B09C8"/>
    <w:rsid w:val="004B6ECA"/>
    <w:rsid w:val="004B7FEE"/>
    <w:rsid w:val="004C35E7"/>
    <w:rsid w:val="004C4492"/>
    <w:rsid w:val="004D17F3"/>
    <w:rsid w:val="004D3D41"/>
    <w:rsid w:val="004E02A2"/>
    <w:rsid w:val="004E1C16"/>
    <w:rsid w:val="004E2391"/>
    <w:rsid w:val="004E689D"/>
    <w:rsid w:val="004E7001"/>
    <w:rsid w:val="004F4487"/>
    <w:rsid w:val="00500808"/>
    <w:rsid w:val="005122C8"/>
    <w:rsid w:val="005167ED"/>
    <w:rsid w:val="005227F4"/>
    <w:rsid w:val="00522E9C"/>
    <w:rsid w:val="005259CD"/>
    <w:rsid w:val="0053350F"/>
    <w:rsid w:val="00535EDE"/>
    <w:rsid w:val="0053620A"/>
    <w:rsid w:val="00541806"/>
    <w:rsid w:val="005419F8"/>
    <w:rsid w:val="00543A5F"/>
    <w:rsid w:val="0054573E"/>
    <w:rsid w:val="00563D98"/>
    <w:rsid w:val="00563E83"/>
    <w:rsid w:val="00564222"/>
    <w:rsid w:val="005706C5"/>
    <w:rsid w:val="005707AC"/>
    <w:rsid w:val="00575602"/>
    <w:rsid w:val="00580AD5"/>
    <w:rsid w:val="005818DB"/>
    <w:rsid w:val="00581A08"/>
    <w:rsid w:val="00581ACB"/>
    <w:rsid w:val="0058730F"/>
    <w:rsid w:val="00590EAB"/>
    <w:rsid w:val="0059325E"/>
    <w:rsid w:val="00597183"/>
    <w:rsid w:val="005B0284"/>
    <w:rsid w:val="005C4409"/>
    <w:rsid w:val="005C51CF"/>
    <w:rsid w:val="005D1CDE"/>
    <w:rsid w:val="005D5D35"/>
    <w:rsid w:val="005E3C09"/>
    <w:rsid w:val="005E698B"/>
    <w:rsid w:val="005F1B72"/>
    <w:rsid w:val="005F4968"/>
    <w:rsid w:val="005F58B4"/>
    <w:rsid w:val="005F6E2F"/>
    <w:rsid w:val="006016EF"/>
    <w:rsid w:val="006039B0"/>
    <w:rsid w:val="0060667E"/>
    <w:rsid w:val="006105AC"/>
    <w:rsid w:val="0061296F"/>
    <w:rsid w:val="00616EEB"/>
    <w:rsid w:val="006201B9"/>
    <w:rsid w:val="00621269"/>
    <w:rsid w:val="00621843"/>
    <w:rsid w:val="00621BC4"/>
    <w:rsid w:val="0062325C"/>
    <w:rsid w:val="00624FD1"/>
    <w:rsid w:val="00631BBA"/>
    <w:rsid w:val="00634109"/>
    <w:rsid w:val="00634C88"/>
    <w:rsid w:val="00637559"/>
    <w:rsid w:val="006408A2"/>
    <w:rsid w:val="0064204A"/>
    <w:rsid w:val="006450F1"/>
    <w:rsid w:val="006469E9"/>
    <w:rsid w:val="0065251F"/>
    <w:rsid w:val="00652A81"/>
    <w:rsid w:val="006565B5"/>
    <w:rsid w:val="00660EB3"/>
    <w:rsid w:val="00662077"/>
    <w:rsid w:val="006634E0"/>
    <w:rsid w:val="006747AF"/>
    <w:rsid w:val="00682241"/>
    <w:rsid w:val="00686E2C"/>
    <w:rsid w:val="00687BCB"/>
    <w:rsid w:val="00690CA8"/>
    <w:rsid w:val="006927E1"/>
    <w:rsid w:val="00692F94"/>
    <w:rsid w:val="00695450"/>
    <w:rsid w:val="00697866"/>
    <w:rsid w:val="006A515F"/>
    <w:rsid w:val="006A6215"/>
    <w:rsid w:val="006B371D"/>
    <w:rsid w:val="006B3910"/>
    <w:rsid w:val="006B3AC4"/>
    <w:rsid w:val="006C3D6A"/>
    <w:rsid w:val="006C6010"/>
    <w:rsid w:val="006C6CFB"/>
    <w:rsid w:val="006D43F0"/>
    <w:rsid w:val="006D4BA5"/>
    <w:rsid w:val="006E54F0"/>
    <w:rsid w:val="006F4095"/>
    <w:rsid w:val="006F52FC"/>
    <w:rsid w:val="006F5D65"/>
    <w:rsid w:val="00701B73"/>
    <w:rsid w:val="00705BA7"/>
    <w:rsid w:val="007078A6"/>
    <w:rsid w:val="00707B5C"/>
    <w:rsid w:val="00712BD1"/>
    <w:rsid w:val="00712E5F"/>
    <w:rsid w:val="00713FB0"/>
    <w:rsid w:val="007156B4"/>
    <w:rsid w:val="007300AD"/>
    <w:rsid w:val="00732B97"/>
    <w:rsid w:val="0074215C"/>
    <w:rsid w:val="007431D3"/>
    <w:rsid w:val="00745BB8"/>
    <w:rsid w:val="00751D00"/>
    <w:rsid w:val="007566DC"/>
    <w:rsid w:val="00757687"/>
    <w:rsid w:val="00760FB8"/>
    <w:rsid w:val="00764209"/>
    <w:rsid w:val="007664B6"/>
    <w:rsid w:val="00766541"/>
    <w:rsid w:val="00767774"/>
    <w:rsid w:val="00792463"/>
    <w:rsid w:val="007A0C7A"/>
    <w:rsid w:val="007A7F62"/>
    <w:rsid w:val="007B3CC0"/>
    <w:rsid w:val="007C2E59"/>
    <w:rsid w:val="007C3BDF"/>
    <w:rsid w:val="007C5B90"/>
    <w:rsid w:val="007D2DD9"/>
    <w:rsid w:val="007E05F9"/>
    <w:rsid w:val="007F5DE6"/>
    <w:rsid w:val="007F6EC4"/>
    <w:rsid w:val="008050CA"/>
    <w:rsid w:val="00806CE0"/>
    <w:rsid w:val="00807CDC"/>
    <w:rsid w:val="00811929"/>
    <w:rsid w:val="008135E4"/>
    <w:rsid w:val="00817BB0"/>
    <w:rsid w:val="00817C61"/>
    <w:rsid w:val="0083060E"/>
    <w:rsid w:val="0083487D"/>
    <w:rsid w:val="00837AFD"/>
    <w:rsid w:val="00837B10"/>
    <w:rsid w:val="00840330"/>
    <w:rsid w:val="00841143"/>
    <w:rsid w:val="008444BF"/>
    <w:rsid w:val="00850C58"/>
    <w:rsid w:val="00851327"/>
    <w:rsid w:val="00856473"/>
    <w:rsid w:val="008676F8"/>
    <w:rsid w:val="00875A40"/>
    <w:rsid w:val="00875EC2"/>
    <w:rsid w:val="00876967"/>
    <w:rsid w:val="00884F28"/>
    <w:rsid w:val="00886C10"/>
    <w:rsid w:val="00896B12"/>
    <w:rsid w:val="008A6F10"/>
    <w:rsid w:val="008B1646"/>
    <w:rsid w:val="008B57C6"/>
    <w:rsid w:val="008C0075"/>
    <w:rsid w:val="008C187E"/>
    <w:rsid w:val="008C553C"/>
    <w:rsid w:val="008D1254"/>
    <w:rsid w:val="008D6509"/>
    <w:rsid w:val="008E22BE"/>
    <w:rsid w:val="008E5AAD"/>
    <w:rsid w:val="008E68D0"/>
    <w:rsid w:val="008F36F3"/>
    <w:rsid w:val="008F5482"/>
    <w:rsid w:val="00900359"/>
    <w:rsid w:val="00905A09"/>
    <w:rsid w:val="009105D3"/>
    <w:rsid w:val="00912A82"/>
    <w:rsid w:val="009151C5"/>
    <w:rsid w:val="00920735"/>
    <w:rsid w:val="009207BB"/>
    <w:rsid w:val="00920EC5"/>
    <w:rsid w:val="00924490"/>
    <w:rsid w:val="0092476D"/>
    <w:rsid w:val="0092500F"/>
    <w:rsid w:val="009268F6"/>
    <w:rsid w:val="00927FAA"/>
    <w:rsid w:val="00930809"/>
    <w:rsid w:val="00930FC5"/>
    <w:rsid w:val="00933008"/>
    <w:rsid w:val="00934401"/>
    <w:rsid w:val="00942F9D"/>
    <w:rsid w:val="00945224"/>
    <w:rsid w:val="00945517"/>
    <w:rsid w:val="00945BDE"/>
    <w:rsid w:val="009519D1"/>
    <w:rsid w:val="00957BBD"/>
    <w:rsid w:val="0096258D"/>
    <w:rsid w:val="009707D1"/>
    <w:rsid w:val="0097606C"/>
    <w:rsid w:val="00983344"/>
    <w:rsid w:val="00983F1E"/>
    <w:rsid w:val="00984E61"/>
    <w:rsid w:val="0098549F"/>
    <w:rsid w:val="00987C69"/>
    <w:rsid w:val="009935B8"/>
    <w:rsid w:val="009952F3"/>
    <w:rsid w:val="00995E06"/>
    <w:rsid w:val="009960DD"/>
    <w:rsid w:val="00997D67"/>
    <w:rsid w:val="009A1A84"/>
    <w:rsid w:val="009A4E70"/>
    <w:rsid w:val="009B090D"/>
    <w:rsid w:val="009B13A8"/>
    <w:rsid w:val="009B1EA5"/>
    <w:rsid w:val="009B501A"/>
    <w:rsid w:val="009B6772"/>
    <w:rsid w:val="009B6C17"/>
    <w:rsid w:val="009C408D"/>
    <w:rsid w:val="009C698D"/>
    <w:rsid w:val="009D176B"/>
    <w:rsid w:val="009D493A"/>
    <w:rsid w:val="009D7D61"/>
    <w:rsid w:val="009E2E04"/>
    <w:rsid w:val="009E4744"/>
    <w:rsid w:val="009E59E0"/>
    <w:rsid w:val="009F1210"/>
    <w:rsid w:val="009F2D02"/>
    <w:rsid w:val="00A06CF3"/>
    <w:rsid w:val="00A3008B"/>
    <w:rsid w:val="00A31FDC"/>
    <w:rsid w:val="00A32E23"/>
    <w:rsid w:val="00A357D2"/>
    <w:rsid w:val="00A35D4D"/>
    <w:rsid w:val="00A3608B"/>
    <w:rsid w:val="00A42B78"/>
    <w:rsid w:val="00A47168"/>
    <w:rsid w:val="00A51710"/>
    <w:rsid w:val="00A55FE7"/>
    <w:rsid w:val="00A77676"/>
    <w:rsid w:val="00A81F8C"/>
    <w:rsid w:val="00A924E5"/>
    <w:rsid w:val="00A93D17"/>
    <w:rsid w:val="00A96BD1"/>
    <w:rsid w:val="00AA432C"/>
    <w:rsid w:val="00AA4382"/>
    <w:rsid w:val="00AA5585"/>
    <w:rsid w:val="00AC3A5D"/>
    <w:rsid w:val="00AC3C66"/>
    <w:rsid w:val="00AD6BE9"/>
    <w:rsid w:val="00AD7F93"/>
    <w:rsid w:val="00AE3CF5"/>
    <w:rsid w:val="00AE599F"/>
    <w:rsid w:val="00AE633D"/>
    <w:rsid w:val="00AF0454"/>
    <w:rsid w:val="00AF2CF1"/>
    <w:rsid w:val="00AF3D6C"/>
    <w:rsid w:val="00B000E3"/>
    <w:rsid w:val="00B01DA4"/>
    <w:rsid w:val="00B05EDD"/>
    <w:rsid w:val="00B11374"/>
    <w:rsid w:val="00B117E8"/>
    <w:rsid w:val="00B1730D"/>
    <w:rsid w:val="00B23917"/>
    <w:rsid w:val="00B24844"/>
    <w:rsid w:val="00B277E3"/>
    <w:rsid w:val="00B312AE"/>
    <w:rsid w:val="00B31676"/>
    <w:rsid w:val="00B323EB"/>
    <w:rsid w:val="00B372B0"/>
    <w:rsid w:val="00B37548"/>
    <w:rsid w:val="00B41C60"/>
    <w:rsid w:val="00B469BF"/>
    <w:rsid w:val="00B472F4"/>
    <w:rsid w:val="00B54E69"/>
    <w:rsid w:val="00B55A7F"/>
    <w:rsid w:val="00B63001"/>
    <w:rsid w:val="00B666C8"/>
    <w:rsid w:val="00B66DF8"/>
    <w:rsid w:val="00B677C8"/>
    <w:rsid w:val="00B67B1D"/>
    <w:rsid w:val="00B7119F"/>
    <w:rsid w:val="00B724BB"/>
    <w:rsid w:val="00B819E2"/>
    <w:rsid w:val="00B8301D"/>
    <w:rsid w:val="00B833DF"/>
    <w:rsid w:val="00B85F25"/>
    <w:rsid w:val="00B9062C"/>
    <w:rsid w:val="00B909BE"/>
    <w:rsid w:val="00B9575E"/>
    <w:rsid w:val="00BA00EF"/>
    <w:rsid w:val="00BA6CAB"/>
    <w:rsid w:val="00BB24F3"/>
    <w:rsid w:val="00BB6CD8"/>
    <w:rsid w:val="00BB6DC5"/>
    <w:rsid w:val="00BC43C9"/>
    <w:rsid w:val="00BC5CDD"/>
    <w:rsid w:val="00BC71A2"/>
    <w:rsid w:val="00BC7941"/>
    <w:rsid w:val="00BD01CE"/>
    <w:rsid w:val="00BF45CD"/>
    <w:rsid w:val="00C0697D"/>
    <w:rsid w:val="00C0753C"/>
    <w:rsid w:val="00C10ABC"/>
    <w:rsid w:val="00C220C8"/>
    <w:rsid w:val="00C22611"/>
    <w:rsid w:val="00C3076D"/>
    <w:rsid w:val="00C30A4E"/>
    <w:rsid w:val="00C31A8D"/>
    <w:rsid w:val="00C31E6E"/>
    <w:rsid w:val="00C335D6"/>
    <w:rsid w:val="00C36AAF"/>
    <w:rsid w:val="00C36F72"/>
    <w:rsid w:val="00C41599"/>
    <w:rsid w:val="00C45D41"/>
    <w:rsid w:val="00C53928"/>
    <w:rsid w:val="00C53C85"/>
    <w:rsid w:val="00C57C3D"/>
    <w:rsid w:val="00C60D88"/>
    <w:rsid w:val="00C61434"/>
    <w:rsid w:val="00C643FD"/>
    <w:rsid w:val="00C70473"/>
    <w:rsid w:val="00C70D10"/>
    <w:rsid w:val="00C90DEC"/>
    <w:rsid w:val="00C9179A"/>
    <w:rsid w:val="00C94D23"/>
    <w:rsid w:val="00C951EC"/>
    <w:rsid w:val="00CA5E53"/>
    <w:rsid w:val="00CA6924"/>
    <w:rsid w:val="00CB53DC"/>
    <w:rsid w:val="00CB70F2"/>
    <w:rsid w:val="00CC2DD9"/>
    <w:rsid w:val="00CC5AAD"/>
    <w:rsid w:val="00CD1085"/>
    <w:rsid w:val="00CD11B2"/>
    <w:rsid w:val="00CD151C"/>
    <w:rsid w:val="00CD2071"/>
    <w:rsid w:val="00CD23CB"/>
    <w:rsid w:val="00CD7AA2"/>
    <w:rsid w:val="00CE590B"/>
    <w:rsid w:val="00D01EAF"/>
    <w:rsid w:val="00D03FB6"/>
    <w:rsid w:val="00D06580"/>
    <w:rsid w:val="00D07CCE"/>
    <w:rsid w:val="00D1339C"/>
    <w:rsid w:val="00D1640D"/>
    <w:rsid w:val="00D21037"/>
    <w:rsid w:val="00D23236"/>
    <w:rsid w:val="00D240EF"/>
    <w:rsid w:val="00D2754A"/>
    <w:rsid w:val="00D30278"/>
    <w:rsid w:val="00D31ABF"/>
    <w:rsid w:val="00D32EE5"/>
    <w:rsid w:val="00D41902"/>
    <w:rsid w:val="00D54F21"/>
    <w:rsid w:val="00D57388"/>
    <w:rsid w:val="00D60731"/>
    <w:rsid w:val="00D72BB4"/>
    <w:rsid w:val="00D736C0"/>
    <w:rsid w:val="00D7759B"/>
    <w:rsid w:val="00D84A42"/>
    <w:rsid w:val="00D84AA7"/>
    <w:rsid w:val="00D85F85"/>
    <w:rsid w:val="00D862C6"/>
    <w:rsid w:val="00D87400"/>
    <w:rsid w:val="00D94757"/>
    <w:rsid w:val="00D9503B"/>
    <w:rsid w:val="00D9648A"/>
    <w:rsid w:val="00DA19B4"/>
    <w:rsid w:val="00DA33D8"/>
    <w:rsid w:val="00DA6324"/>
    <w:rsid w:val="00DB3F5E"/>
    <w:rsid w:val="00DB5BE6"/>
    <w:rsid w:val="00DB660B"/>
    <w:rsid w:val="00DC1551"/>
    <w:rsid w:val="00DC4F83"/>
    <w:rsid w:val="00DC5D54"/>
    <w:rsid w:val="00DD0460"/>
    <w:rsid w:val="00DD13A5"/>
    <w:rsid w:val="00DD548D"/>
    <w:rsid w:val="00DD5F5F"/>
    <w:rsid w:val="00DF17B7"/>
    <w:rsid w:val="00DF39FE"/>
    <w:rsid w:val="00DF64F7"/>
    <w:rsid w:val="00E02A22"/>
    <w:rsid w:val="00E04A69"/>
    <w:rsid w:val="00E0560C"/>
    <w:rsid w:val="00E05F23"/>
    <w:rsid w:val="00E119F5"/>
    <w:rsid w:val="00E1530E"/>
    <w:rsid w:val="00E173A4"/>
    <w:rsid w:val="00E20D47"/>
    <w:rsid w:val="00E36E99"/>
    <w:rsid w:val="00E42BCB"/>
    <w:rsid w:val="00E4306E"/>
    <w:rsid w:val="00E43C32"/>
    <w:rsid w:val="00E44F1F"/>
    <w:rsid w:val="00E45D02"/>
    <w:rsid w:val="00E513EB"/>
    <w:rsid w:val="00E549A9"/>
    <w:rsid w:val="00E57CF4"/>
    <w:rsid w:val="00E60211"/>
    <w:rsid w:val="00E62A70"/>
    <w:rsid w:val="00E66832"/>
    <w:rsid w:val="00E6700A"/>
    <w:rsid w:val="00E75538"/>
    <w:rsid w:val="00E8123B"/>
    <w:rsid w:val="00E822B1"/>
    <w:rsid w:val="00E82CFA"/>
    <w:rsid w:val="00E82FB9"/>
    <w:rsid w:val="00E83241"/>
    <w:rsid w:val="00E90045"/>
    <w:rsid w:val="00E91B6E"/>
    <w:rsid w:val="00E925DA"/>
    <w:rsid w:val="00E9492C"/>
    <w:rsid w:val="00EA1BAF"/>
    <w:rsid w:val="00EB1EFD"/>
    <w:rsid w:val="00EC1D16"/>
    <w:rsid w:val="00ED2B16"/>
    <w:rsid w:val="00ED334F"/>
    <w:rsid w:val="00EE1C0C"/>
    <w:rsid w:val="00EE282E"/>
    <w:rsid w:val="00EE7C30"/>
    <w:rsid w:val="00EE7D12"/>
    <w:rsid w:val="00EF1234"/>
    <w:rsid w:val="00EF1D83"/>
    <w:rsid w:val="00F014BE"/>
    <w:rsid w:val="00F0223D"/>
    <w:rsid w:val="00F07E58"/>
    <w:rsid w:val="00F10DDE"/>
    <w:rsid w:val="00F2251C"/>
    <w:rsid w:val="00F22884"/>
    <w:rsid w:val="00F25BDF"/>
    <w:rsid w:val="00F25C00"/>
    <w:rsid w:val="00F3048D"/>
    <w:rsid w:val="00F340B5"/>
    <w:rsid w:val="00F341B0"/>
    <w:rsid w:val="00F40467"/>
    <w:rsid w:val="00F41DE0"/>
    <w:rsid w:val="00F4270F"/>
    <w:rsid w:val="00F44E71"/>
    <w:rsid w:val="00F54FCA"/>
    <w:rsid w:val="00F5535E"/>
    <w:rsid w:val="00F55744"/>
    <w:rsid w:val="00F57E79"/>
    <w:rsid w:val="00F770E3"/>
    <w:rsid w:val="00F8377A"/>
    <w:rsid w:val="00F90F92"/>
    <w:rsid w:val="00F92DF2"/>
    <w:rsid w:val="00F96588"/>
    <w:rsid w:val="00F978C0"/>
    <w:rsid w:val="00F97D72"/>
    <w:rsid w:val="00FA2DC4"/>
    <w:rsid w:val="00FA5F0C"/>
    <w:rsid w:val="00FB7FBE"/>
    <w:rsid w:val="00FC33C4"/>
    <w:rsid w:val="00FC35CA"/>
    <w:rsid w:val="00FC660B"/>
    <w:rsid w:val="00FD08C8"/>
    <w:rsid w:val="00FD22F5"/>
    <w:rsid w:val="00FD26B0"/>
    <w:rsid w:val="00FD3273"/>
    <w:rsid w:val="00FD73C1"/>
    <w:rsid w:val="00FE208A"/>
    <w:rsid w:val="00FE59EC"/>
    <w:rsid w:val="00FE69D3"/>
    <w:rsid w:val="00FF1167"/>
    <w:rsid w:val="00FF1E7A"/>
    <w:rsid w:val="00FF460E"/>
    <w:rsid w:val="00FF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84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2D02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F2D02"/>
    <w:rPr>
      <w:rFonts w:cs="Times New Roman"/>
      <w:sz w:val="24"/>
      <w:lang w:val="ru-RU" w:eastAsia="ru-RU"/>
    </w:rPr>
  </w:style>
  <w:style w:type="table" w:styleId="TableGrid">
    <w:name w:val="Table Grid"/>
    <w:basedOn w:val="TableNormal"/>
    <w:uiPriority w:val="99"/>
    <w:rsid w:val="00E925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F2D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9F2D0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F2D02"/>
    <w:rPr>
      <w:rFonts w:cs="Times New Roman"/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9F2D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6CD6"/>
    <w:rPr>
      <w:rFonts w:cs="Times New Roman"/>
      <w:sz w:val="24"/>
      <w:szCs w:val="24"/>
    </w:rPr>
  </w:style>
  <w:style w:type="paragraph" w:customStyle="1" w:styleId="FR2">
    <w:name w:val="FR2"/>
    <w:uiPriority w:val="99"/>
    <w:rsid w:val="009F2D02"/>
    <w:pPr>
      <w:widowControl w:val="0"/>
      <w:jc w:val="center"/>
    </w:pPr>
    <w:rPr>
      <w:b/>
      <w:sz w:val="32"/>
      <w:szCs w:val="20"/>
    </w:rPr>
  </w:style>
  <w:style w:type="paragraph" w:styleId="NormalWeb">
    <w:name w:val="Normal (Web)"/>
    <w:basedOn w:val="Normal"/>
    <w:uiPriority w:val="99"/>
    <w:rsid w:val="009F2D02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9F2D02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779</TotalTime>
  <Pages>24</Pages>
  <Words>6868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Programmer</dc:creator>
  <cp:keywords/>
  <dc:description/>
  <cp:lastModifiedBy>Школа</cp:lastModifiedBy>
  <cp:revision>45</cp:revision>
  <cp:lastPrinted>2014-11-07T09:46:00Z</cp:lastPrinted>
  <dcterms:created xsi:type="dcterms:W3CDTF">2012-08-25T13:20:00Z</dcterms:created>
  <dcterms:modified xsi:type="dcterms:W3CDTF">2014-11-07T09:46:00Z</dcterms:modified>
</cp:coreProperties>
</file>