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45" w:rsidRDefault="004C2445" w:rsidP="00BE69CF">
      <w:pPr>
        <w:pStyle w:val="Heading1"/>
        <w:jc w:val="center"/>
      </w:pPr>
      <w:r>
        <w:t>Результаты</w:t>
      </w:r>
    </w:p>
    <w:p w:rsidR="004C2445" w:rsidRDefault="004C2445" w:rsidP="00BE69CF">
      <w:pPr>
        <w:jc w:val="center"/>
        <w:rPr>
          <w:b/>
        </w:rPr>
      </w:pPr>
      <w:r w:rsidRPr="00AC176A">
        <w:rPr>
          <w:b/>
        </w:rPr>
        <w:t>трудоустройств</w:t>
      </w:r>
      <w:r>
        <w:rPr>
          <w:b/>
        </w:rPr>
        <w:t>а</w:t>
      </w:r>
      <w:r w:rsidRPr="00AC176A">
        <w:rPr>
          <w:b/>
        </w:rPr>
        <w:t xml:space="preserve"> выпускников</w:t>
      </w:r>
      <w:r>
        <w:rPr>
          <w:b/>
        </w:rPr>
        <w:t xml:space="preserve"> 9-11-х классов </w:t>
      </w:r>
      <w:r w:rsidRPr="00AC176A">
        <w:rPr>
          <w:b/>
        </w:rPr>
        <w:t xml:space="preserve">общеобразовательных учреждений </w:t>
      </w:r>
      <w:r>
        <w:rPr>
          <w:b/>
        </w:rPr>
        <w:t xml:space="preserve">Гатчинского муниципального района </w:t>
      </w:r>
      <w:r w:rsidRPr="00AC176A">
        <w:rPr>
          <w:b/>
        </w:rPr>
        <w:t>Ленинградской области</w:t>
      </w:r>
      <w:r>
        <w:rPr>
          <w:b/>
        </w:rPr>
        <w:t xml:space="preserve"> 2015/2016 </w:t>
      </w:r>
      <w:bookmarkStart w:id="0" w:name="_GoBack"/>
      <w:bookmarkEnd w:id="0"/>
      <w:r>
        <w:rPr>
          <w:b/>
        </w:rPr>
        <w:t xml:space="preserve"> учебного года</w:t>
      </w:r>
    </w:p>
    <w:p w:rsidR="004C2445" w:rsidRDefault="004C2445" w:rsidP="00BE69CF">
      <w:pPr>
        <w:jc w:val="center"/>
        <w:rPr>
          <w:b/>
        </w:rPr>
      </w:pPr>
      <w:r>
        <w:rPr>
          <w:b/>
        </w:rPr>
        <w:t>МБОУ «Сусанинская СОШ»</w:t>
      </w:r>
    </w:p>
    <w:p w:rsidR="004C2445" w:rsidRDefault="004C2445" w:rsidP="00BE69CF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397"/>
        <w:tblW w:w="1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004"/>
        <w:gridCol w:w="525"/>
        <w:gridCol w:w="672"/>
        <w:gridCol w:w="615"/>
        <w:gridCol w:w="808"/>
        <w:gridCol w:w="525"/>
        <w:gridCol w:w="672"/>
        <w:gridCol w:w="615"/>
        <w:gridCol w:w="808"/>
        <w:gridCol w:w="525"/>
        <w:gridCol w:w="672"/>
        <w:gridCol w:w="615"/>
        <w:gridCol w:w="808"/>
        <w:gridCol w:w="525"/>
        <w:gridCol w:w="672"/>
        <w:gridCol w:w="615"/>
        <w:gridCol w:w="1363"/>
        <w:gridCol w:w="1722"/>
      </w:tblGrid>
      <w:tr w:rsidR="004C2445" w:rsidRPr="00650975" w:rsidTr="00B55CC5">
        <w:trPr>
          <w:trHeight w:val="70"/>
        </w:trPr>
        <w:tc>
          <w:tcPr>
            <w:tcW w:w="1984" w:type="dxa"/>
            <w:vMerge w:val="restart"/>
          </w:tcPr>
          <w:p w:rsidR="004C2445" w:rsidRDefault="004C2445" w:rsidP="00B55C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выпуск</w:t>
            </w:r>
            <w:r w:rsidRPr="00650975">
              <w:rPr>
                <w:b/>
                <w:sz w:val="22"/>
                <w:szCs w:val="22"/>
              </w:rPr>
              <w:t xml:space="preserve">ников </w:t>
            </w:r>
          </w:p>
          <w:p w:rsidR="004C2445" w:rsidRPr="00650975" w:rsidRDefault="004C2445" w:rsidP="00B55CC5">
            <w:pPr>
              <w:jc w:val="center"/>
              <w:rPr>
                <w:b/>
              </w:rPr>
            </w:pPr>
            <w:r w:rsidRPr="00650975">
              <w:rPr>
                <w:b/>
                <w:sz w:val="22"/>
                <w:szCs w:val="22"/>
              </w:rPr>
              <w:t>11-х классов</w:t>
            </w:r>
          </w:p>
        </w:tc>
        <w:tc>
          <w:tcPr>
            <w:tcW w:w="8056" w:type="dxa"/>
            <w:gridSpan w:val="12"/>
          </w:tcPr>
          <w:p w:rsidR="004C2445" w:rsidRPr="00650975" w:rsidRDefault="004C2445" w:rsidP="00B55CC5">
            <w:pPr>
              <w:jc w:val="center"/>
              <w:rPr>
                <w:b/>
              </w:rPr>
            </w:pPr>
            <w:r w:rsidRPr="00650975">
              <w:rPr>
                <w:b/>
                <w:sz w:val="22"/>
                <w:szCs w:val="22"/>
              </w:rPr>
              <w:t>Поступили в образовательные учреждения</w:t>
            </w:r>
          </w:p>
        </w:tc>
        <w:tc>
          <w:tcPr>
            <w:tcW w:w="2620" w:type="dxa"/>
            <w:gridSpan w:val="4"/>
            <w:vMerge w:val="restart"/>
          </w:tcPr>
          <w:p w:rsidR="004C2445" w:rsidRPr="00650975" w:rsidRDefault="004C2445" w:rsidP="00B55CC5">
            <w:pPr>
              <w:jc w:val="center"/>
              <w:rPr>
                <w:b/>
              </w:rPr>
            </w:pPr>
            <w:r w:rsidRPr="00650975">
              <w:rPr>
                <w:b/>
                <w:sz w:val="22"/>
                <w:szCs w:val="22"/>
              </w:rPr>
              <w:t>Трудоустроены на предприятия, в организации</w:t>
            </w:r>
          </w:p>
        </w:tc>
        <w:tc>
          <w:tcPr>
            <w:tcW w:w="1363" w:type="dxa"/>
            <w:vMerge w:val="restart"/>
          </w:tcPr>
          <w:p w:rsidR="004C2445" w:rsidRPr="00650975" w:rsidRDefault="004C2445" w:rsidP="00B55CC5">
            <w:pPr>
              <w:jc w:val="center"/>
              <w:rPr>
                <w:b/>
              </w:rPr>
            </w:pPr>
            <w:r w:rsidRPr="00650975">
              <w:rPr>
                <w:b/>
                <w:sz w:val="22"/>
                <w:szCs w:val="22"/>
              </w:rPr>
              <w:t>Российская  армия</w:t>
            </w:r>
          </w:p>
        </w:tc>
        <w:tc>
          <w:tcPr>
            <w:tcW w:w="1722" w:type="dxa"/>
            <w:vMerge w:val="restart"/>
          </w:tcPr>
          <w:p w:rsidR="004C2445" w:rsidRPr="00650975" w:rsidRDefault="004C2445" w:rsidP="00B55CC5">
            <w:pPr>
              <w:jc w:val="center"/>
              <w:rPr>
                <w:b/>
              </w:rPr>
            </w:pPr>
            <w:r w:rsidRPr="00650975">
              <w:rPr>
                <w:b/>
                <w:sz w:val="22"/>
                <w:szCs w:val="22"/>
              </w:rPr>
              <w:t>Не  трудоустроены</w:t>
            </w:r>
          </w:p>
        </w:tc>
      </w:tr>
      <w:tr w:rsidR="004C2445" w:rsidTr="00B55CC5">
        <w:trPr>
          <w:trHeight w:val="141"/>
        </w:trPr>
        <w:tc>
          <w:tcPr>
            <w:tcW w:w="1984" w:type="dxa"/>
            <w:vMerge/>
          </w:tcPr>
          <w:p w:rsidR="004C2445" w:rsidRPr="00650975" w:rsidRDefault="004C2445" w:rsidP="00B55CC5">
            <w:pPr>
              <w:jc w:val="center"/>
            </w:pPr>
          </w:p>
        </w:tc>
        <w:tc>
          <w:tcPr>
            <w:tcW w:w="2816" w:type="dxa"/>
            <w:gridSpan w:val="4"/>
          </w:tcPr>
          <w:p w:rsidR="004C2445" w:rsidRPr="00650975" w:rsidRDefault="004C2445" w:rsidP="00B55CC5">
            <w:pPr>
              <w:jc w:val="center"/>
            </w:pPr>
            <w:r w:rsidRPr="00650975">
              <w:rPr>
                <w:sz w:val="22"/>
                <w:szCs w:val="22"/>
              </w:rPr>
              <w:t>ВПО</w:t>
            </w:r>
          </w:p>
        </w:tc>
        <w:tc>
          <w:tcPr>
            <w:tcW w:w="2620" w:type="dxa"/>
            <w:gridSpan w:val="4"/>
          </w:tcPr>
          <w:p w:rsidR="004C2445" w:rsidRPr="00650975" w:rsidRDefault="004C2445" w:rsidP="00B55CC5">
            <w:pPr>
              <w:jc w:val="center"/>
            </w:pPr>
            <w:r w:rsidRPr="00650975">
              <w:rPr>
                <w:sz w:val="22"/>
                <w:szCs w:val="22"/>
              </w:rPr>
              <w:t>СПО</w:t>
            </w:r>
          </w:p>
        </w:tc>
        <w:tc>
          <w:tcPr>
            <w:tcW w:w="2620" w:type="dxa"/>
            <w:gridSpan w:val="4"/>
          </w:tcPr>
          <w:p w:rsidR="004C2445" w:rsidRPr="00650975" w:rsidRDefault="004C2445" w:rsidP="00B55CC5">
            <w:pPr>
              <w:jc w:val="center"/>
            </w:pPr>
            <w:r w:rsidRPr="00650975">
              <w:rPr>
                <w:sz w:val="22"/>
                <w:szCs w:val="22"/>
              </w:rPr>
              <w:t>НПО</w:t>
            </w:r>
          </w:p>
        </w:tc>
        <w:tc>
          <w:tcPr>
            <w:tcW w:w="2620" w:type="dxa"/>
            <w:gridSpan w:val="4"/>
            <w:vMerge/>
          </w:tcPr>
          <w:p w:rsidR="004C2445" w:rsidRPr="00650975" w:rsidRDefault="004C2445" w:rsidP="00B55CC5">
            <w:pPr>
              <w:jc w:val="center"/>
            </w:pPr>
          </w:p>
        </w:tc>
        <w:tc>
          <w:tcPr>
            <w:tcW w:w="1363" w:type="dxa"/>
            <w:vMerge/>
          </w:tcPr>
          <w:p w:rsidR="004C2445" w:rsidRPr="00650975" w:rsidRDefault="004C2445" w:rsidP="00B55CC5">
            <w:pPr>
              <w:jc w:val="center"/>
            </w:pPr>
          </w:p>
        </w:tc>
        <w:tc>
          <w:tcPr>
            <w:tcW w:w="1722" w:type="dxa"/>
            <w:vMerge/>
          </w:tcPr>
          <w:p w:rsidR="004C2445" w:rsidRPr="00650975" w:rsidRDefault="004C2445" w:rsidP="00B55CC5">
            <w:pPr>
              <w:jc w:val="center"/>
            </w:pPr>
          </w:p>
        </w:tc>
      </w:tr>
      <w:tr w:rsidR="004C2445" w:rsidTr="00B55CC5">
        <w:tc>
          <w:tcPr>
            <w:tcW w:w="1984" w:type="dxa"/>
            <w:vMerge/>
          </w:tcPr>
          <w:p w:rsidR="004C2445" w:rsidRDefault="004C2445" w:rsidP="00B55CC5">
            <w:pPr>
              <w:jc w:val="center"/>
            </w:pPr>
          </w:p>
        </w:tc>
        <w:tc>
          <w:tcPr>
            <w:tcW w:w="1004" w:type="dxa"/>
          </w:tcPr>
          <w:p w:rsidR="004C2445" w:rsidRDefault="004C2445" w:rsidP="00B55CC5">
            <w:pPr>
              <w:jc w:val="center"/>
            </w:pPr>
            <w:r>
              <w:t>Всего</w:t>
            </w:r>
          </w:p>
        </w:tc>
        <w:tc>
          <w:tcPr>
            <w:tcW w:w="525" w:type="dxa"/>
          </w:tcPr>
          <w:p w:rsidR="004C2445" w:rsidRDefault="004C2445" w:rsidP="00B55CC5">
            <w:pPr>
              <w:jc w:val="center"/>
            </w:pPr>
            <w:r w:rsidRPr="00650975">
              <w:rPr>
                <w:sz w:val="22"/>
                <w:szCs w:val="22"/>
              </w:rPr>
              <w:t>ЛО</w:t>
            </w:r>
          </w:p>
        </w:tc>
        <w:tc>
          <w:tcPr>
            <w:tcW w:w="672" w:type="dxa"/>
          </w:tcPr>
          <w:p w:rsidR="004C2445" w:rsidRDefault="004C2445" w:rsidP="00B55CC5">
            <w:pPr>
              <w:jc w:val="center"/>
            </w:pPr>
            <w:r>
              <w:t>СПб</w:t>
            </w:r>
          </w:p>
        </w:tc>
        <w:tc>
          <w:tcPr>
            <w:tcW w:w="615" w:type="dxa"/>
          </w:tcPr>
          <w:p w:rsidR="004C2445" w:rsidRDefault="004C2445" w:rsidP="00B55CC5">
            <w:pPr>
              <w:jc w:val="center"/>
            </w:pPr>
            <w:r>
              <w:t>Др.</w:t>
            </w:r>
          </w:p>
          <w:p w:rsidR="004C2445" w:rsidRDefault="004C2445" w:rsidP="00B55CC5">
            <w:pPr>
              <w:jc w:val="center"/>
            </w:pPr>
            <w:r>
              <w:t>Рег.</w:t>
            </w:r>
          </w:p>
        </w:tc>
        <w:tc>
          <w:tcPr>
            <w:tcW w:w="808" w:type="dxa"/>
          </w:tcPr>
          <w:p w:rsidR="004C2445" w:rsidRDefault="004C2445" w:rsidP="00B55CC5">
            <w:pPr>
              <w:jc w:val="center"/>
            </w:pPr>
            <w:r>
              <w:t>Всего</w:t>
            </w:r>
          </w:p>
        </w:tc>
        <w:tc>
          <w:tcPr>
            <w:tcW w:w="525" w:type="dxa"/>
          </w:tcPr>
          <w:p w:rsidR="004C2445" w:rsidRDefault="004C2445" w:rsidP="00B55CC5">
            <w:pPr>
              <w:jc w:val="center"/>
            </w:pPr>
            <w:r w:rsidRPr="00650975">
              <w:rPr>
                <w:sz w:val="22"/>
                <w:szCs w:val="22"/>
              </w:rPr>
              <w:t>ЛО</w:t>
            </w:r>
          </w:p>
        </w:tc>
        <w:tc>
          <w:tcPr>
            <w:tcW w:w="672" w:type="dxa"/>
          </w:tcPr>
          <w:p w:rsidR="004C2445" w:rsidRDefault="004C2445" w:rsidP="00B55CC5">
            <w:pPr>
              <w:jc w:val="center"/>
            </w:pPr>
            <w:r>
              <w:t>СПб</w:t>
            </w:r>
          </w:p>
        </w:tc>
        <w:tc>
          <w:tcPr>
            <w:tcW w:w="615" w:type="dxa"/>
          </w:tcPr>
          <w:p w:rsidR="004C2445" w:rsidRDefault="004C2445" w:rsidP="00B55CC5">
            <w:pPr>
              <w:jc w:val="center"/>
            </w:pPr>
            <w:r>
              <w:t>Др.</w:t>
            </w:r>
          </w:p>
          <w:p w:rsidR="004C2445" w:rsidRDefault="004C2445" w:rsidP="00B55CC5">
            <w:pPr>
              <w:jc w:val="center"/>
            </w:pPr>
            <w:r>
              <w:t>Рег.</w:t>
            </w:r>
          </w:p>
        </w:tc>
        <w:tc>
          <w:tcPr>
            <w:tcW w:w="808" w:type="dxa"/>
          </w:tcPr>
          <w:p w:rsidR="004C2445" w:rsidRDefault="004C2445" w:rsidP="00B55CC5">
            <w:pPr>
              <w:jc w:val="center"/>
            </w:pPr>
            <w:r>
              <w:t>Всего</w:t>
            </w:r>
          </w:p>
        </w:tc>
        <w:tc>
          <w:tcPr>
            <w:tcW w:w="525" w:type="dxa"/>
          </w:tcPr>
          <w:p w:rsidR="004C2445" w:rsidRDefault="004C2445" w:rsidP="00B55CC5">
            <w:pPr>
              <w:jc w:val="center"/>
            </w:pPr>
            <w:r w:rsidRPr="00650975">
              <w:rPr>
                <w:sz w:val="22"/>
                <w:szCs w:val="22"/>
              </w:rPr>
              <w:t>ЛО</w:t>
            </w:r>
          </w:p>
        </w:tc>
        <w:tc>
          <w:tcPr>
            <w:tcW w:w="672" w:type="dxa"/>
          </w:tcPr>
          <w:p w:rsidR="004C2445" w:rsidRDefault="004C2445" w:rsidP="00B55CC5">
            <w:pPr>
              <w:jc w:val="center"/>
            </w:pPr>
            <w:r>
              <w:t>СПб</w:t>
            </w:r>
          </w:p>
        </w:tc>
        <w:tc>
          <w:tcPr>
            <w:tcW w:w="615" w:type="dxa"/>
          </w:tcPr>
          <w:p w:rsidR="004C2445" w:rsidRDefault="004C2445" w:rsidP="00B55CC5">
            <w:pPr>
              <w:jc w:val="center"/>
            </w:pPr>
            <w:r>
              <w:t>Др.</w:t>
            </w:r>
          </w:p>
          <w:p w:rsidR="004C2445" w:rsidRDefault="004C2445" w:rsidP="00B55CC5">
            <w:pPr>
              <w:jc w:val="center"/>
            </w:pPr>
            <w:r>
              <w:t>Рег.</w:t>
            </w:r>
          </w:p>
        </w:tc>
        <w:tc>
          <w:tcPr>
            <w:tcW w:w="808" w:type="dxa"/>
          </w:tcPr>
          <w:p w:rsidR="004C2445" w:rsidRDefault="004C2445" w:rsidP="00B55CC5">
            <w:pPr>
              <w:jc w:val="center"/>
            </w:pPr>
            <w:r>
              <w:t>Всего</w:t>
            </w:r>
          </w:p>
        </w:tc>
        <w:tc>
          <w:tcPr>
            <w:tcW w:w="525" w:type="dxa"/>
          </w:tcPr>
          <w:p w:rsidR="004C2445" w:rsidRDefault="004C2445" w:rsidP="00B55CC5">
            <w:pPr>
              <w:jc w:val="center"/>
            </w:pPr>
            <w:r w:rsidRPr="00650975">
              <w:rPr>
                <w:sz w:val="22"/>
                <w:szCs w:val="22"/>
              </w:rPr>
              <w:t>ЛО</w:t>
            </w:r>
          </w:p>
        </w:tc>
        <w:tc>
          <w:tcPr>
            <w:tcW w:w="672" w:type="dxa"/>
          </w:tcPr>
          <w:p w:rsidR="004C2445" w:rsidRDefault="004C2445" w:rsidP="00B55CC5">
            <w:pPr>
              <w:jc w:val="center"/>
            </w:pPr>
            <w:r>
              <w:t>СПб</w:t>
            </w:r>
          </w:p>
        </w:tc>
        <w:tc>
          <w:tcPr>
            <w:tcW w:w="615" w:type="dxa"/>
          </w:tcPr>
          <w:p w:rsidR="004C2445" w:rsidRDefault="004C2445" w:rsidP="00B55CC5">
            <w:pPr>
              <w:jc w:val="center"/>
            </w:pPr>
            <w:r>
              <w:t>Др.</w:t>
            </w:r>
          </w:p>
          <w:p w:rsidR="004C2445" w:rsidRDefault="004C2445" w:rsidP="00B55CC5">
            <w:pPr>
              <w:jc w:val="center"/>
            </w:pPr>
            <w:r>
              <w:t>Рег.</w:t>
            </w:r>
          </w:p>
        </w:tc>
        <w:tc>
          <w:tcPr>
            <w:tcW w:w="1363" w:type="dxa"/>
          </w:tcPr>
          <w:p w:rsidR="004C2445" w:rsidRDefault="004C2445" w:rsidP="00B55CC5">
            <w:pPr>
              <w:jc w:val="center"/>
            </w:pPr>
          </w:p>
        </w:tc>
        <w:tc>
          <w:tcPr>
            <w:tcW w:w="1722" w:type="dxa"/>
          </w:tcPr>
          <w:p w:rsidR="004C2445" w:rsidRDefault="004C2445" w:rsidP="00B55CC5">
            <w:pPr>
              <w:jc w:val="center"/>
            </w:pPr>
          </w:p>
        </w:tc>
      </w:tr>
      <w:tr w:rsidR="004C2445" w:rsidRPr="00650975" w:rsidTr="00B55CC5">
        <w:tc>
          <w:tcPr>
            <w:tcW w:w="1984" w:type="dxa"/>
            <w:vAlign w:val="bottom"/>
          </w:tcPr>
          <w:p w:rsidR="004C2445" w:rsidRPr="00650975" w:rsidRDefault="004C2445" w:rsidP="00B55CC5">
            <w:pPr>
              <w:ind w:left="284"/>
              <w:jc w:val="righ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04" w:type="dxa"/>
            <w:vAlign w:val="bottom"/>
          </w:tcPr>
          <w:p w:rsidR="004C2445" w:rsidRPr="00650975" w:rsidRDefault="004C2445" w:rsidP="00B55CC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5" w:type="dxa"/>
            <w:vAlign w:val="bottom"/>
          </w:tcPr>
          <w:p w:rsidR="004C2445" w:rsidRPr="00650975" w:rsidRDefault="004C2445" w:rsidP="00B55CC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72" w:type="dxa"/>
            <w:vAlign w:val="bottom"/>
          </w:tcPr>
          <w:p w:rsidR="004C2445" w:rsidRPr="00650975" w:rsidRDefault="004C2445" w:rsidP="00B55CC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15" w:type="dxa"/>
            <w:vAlign w:val="bottom"/>
          </w:tcPr>
          <w:p w:rsidR="004C2445" w:rsidRPr="00650975" w:rsidRDefault="004C2445" w:rsidP="00B55CC5">
            <w:pPr>
              <w:jc w:val="center"/>
              <w:rPr>
                <w:bCs/>
              </w:rPr>
            </w:pPr>
          </w:p>
          <w:p w:rsidR="004C2445" w:rsidRPr="00650975" w:rsidRDefault="004C2445" w:rsidP="00B55CC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08" w:type="dxa"/>
            <w:vAlign w:val="bottom"/>
          </w:tcPr>
          <w:p w:rsidR="004C2445" w:rsidRPr="00650975" w:rsidRDefault="004C2445" w:rsidP="00B55CC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5" w:type="dxa"/>
            <w:vAlign w:val="bottom"/>
          </w:tcPr>
          <w:p w:rsidR="004C2445" w:rsidRPr="00650975" w:rsidRDefault="004C2445" w:rsidP="00B55CC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72" w:type="dxa"/>
            <w:vAlign w:val="bottom"/>
          </w:tcPr>
          <w:p w:rsidR="004C2445" w:rsidRPr="00650975" w:rsidRDefault="004C2445" w:rsidP="00B55CC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15" w:type="dxa"/>
            <w:vAlign w:val="bottom"/>
          </w:tcPr>
          <w:p w:rsidR="004C2445" w:rsidRPr="00650975" w:rsidRDefault="004C2445" w:rsidP="00B55CC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08" w:type="dxa"/>
            <w:vAlign w:val="bottom"/>
          </w:tcPr>
          <w:p w:rsidR="004C2445" w:rsidRPr="00650975" w:rsidRDefault="004C2445" w:rsidP="00B55CC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25" w:type="dxa"/>
            <w:vAlign w:val="bottom"/>
          </w:tcPr>
          <w:p w:rsidR="004C2445" w:rsidRPr="00650975" w:rsidRDefault="004C2445" w:rsidP="00B55CC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72" w:type="dxa"/>
            <w:vAlign w:val="bottom"/>
          </w:tcPr>
          <w:p w:rsidR="004C2445" w:rsidRPr="00650975" w:rsidRDefault="004C2445" w:rsidP="00B55CC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15" w:type="dxa"/>
            <w:vAlign w:val="bottom"/>
          </w:tcPr>
          <w:p w:rsidR="004C2445" w:rsidRPr="00650975" w:rsidRDefault="004C2445" w:rsidP="00B55CC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08" w:type="dxa"/>
            <w:vAlign w:val="bottom"/>
          </w:tcPr>
          <w:p w:rsidR="004C2445" w:rsidRPr="00650975" w:rsidRDefault="004C2445" w:rsidP="00B55CC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5" w:type="dxa"/>
            <w:vAlign w:val="bottom"/>
          </w:tcPr>
          <w:p w:rsidR="004C2445" w:rsidRPr="00650975" w:rsidRDefault="004C2445" w:rsidP="00B55CC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72" w:type="dxa"/>
            <w:vAlign w:val="bottom"/>
          </w:tcPr>
          <w:p w:rsidR="004C2445" w:rsidRPr="00650975" w:rsidRDefault="004C2445" w:rsidP="00B55CC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15" w:type="dxa"/>
            <w:vAlign w:val="bottom"/>
          </w:tcPr>
          <w:p w:rsidR="004C2445" w:rsidRPr="00650975" w:rsidRDefault="004C2445" w:rsidP="00B55CC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63" w:type="dxa"/>
            <w:vAlign w:val="bottom"/>
          </w:tcPr>
          <w:p w:rsidR="004C2445" w:rsidRPr="00650975" w:rsidRDefault="004C2445" w:rsidP="00B55CC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22" w:type="dxa"/>
            <w:vAlign w:val="bottom"/>
          </w:tcPr>
          <w:p w:rsidR="004C2445" w:rsidRPr="00650975" w:rsidRDefault="004C2445" w:rsidP="00B55CC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2445" w:rsidRDefault="004C2445" w:rsidP="00BE69CF">
      <w:pPr>
        <w:jc w:val="center"/>
      </w:pPr>
    </w:p>
    <w:p w:rsidR="004C2445" w:rsidRDefault="004C2445" w:rsidP="00BE69CF">
      <w:pPr>
        <w:jc w:val="center"/>
      </w:pPr>
    </w:p>
    <w:tbl>
      <w:tblPr>
        <w:tblW w:w="11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6"/>
        <w:gridCol w:w="726"/>
        <w:gridCol w:w="833"/>
        <w:gridCol w:w="834"/>
        <w:gridCol w:w="638"/>
        <w:gridCol w:w="638"/>
        <w:gridCol w:w="708"/>
        <w:gridCol w:w="709"/>
        <w:gridCol w:w="780"/>
        <w:gridCol w:w="780"/>
        <w:gridCol w:w="708"/>
        <w:gridCol w:w="709"/>
        <w:gridCol w:w="779"/>
        <w:gridCol w:w="780"/>
        <w:gridCol w:w="638"/>
        <w:gridCol w:w="638"/>
      </w:tblGrid>
      <w:tr w:rsidR="004C2445" w:rsidTr="00FA35A6">
        <w:trPr>
          <w:jc w:val="center"/>
        </w:trPr>
        <w:tc>
          <w:tcPr>
            <w:tcW w:w="1452" w:type="dxa"/>
            <w:gridSpan w:val="2"/>
            <w:vMerge w:val="restart"/>
          </w:tcPr>
          <w:p w:rsidR="004C2445" w:rsidRDefault="004C2445" w:rsidP="00B55CC5">
            <w:pPr>
              <w:ind w:right="-5"/>
              <w:jc w:val="right"/>
            </w:pPr>
            <w:r w:rsidRPr="00607BE6">
              <w:rPr>
                <w:sz w:val="22"/>
                <w:szCs w:val="22"/>
              </w:rPr>
              <w:t>Всего поступили на обучение, чел/% от числа выпускников 11-х классов</w:t>
            </w:r>
          </w:p>
        </w:tc>
        <w:tc>
          <w:tcPr>
            <w:tcW w:w="10172" w:type="dxa"/>
            <w:gridSpan w:val="14"/>
          </w:tcPr>
          <w:p w:rsidR="004C2445" w:rsidRDefault="004C2445" w:rsidP="00B55CC5">
            <w:pPr>
              <w:ind w:right="-5"/>
              <w:jc w:val="center"/>
            </w:pPr>
            <w:r w:rsidRPr="00607BE6">
              <w:rPr>
                <w:b/>
                <w:sz w:val="22"/>
                <w:szCs w:val="22"/>
              </w:rPr>
              <w:t>Поступили в учреждения ВПО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07BE6">
              <w:rPr>
                <w:b/>
                <w:sz w:val="22"/>
                <w:szCs w:val="22"/>
              </w:rPr>
              <w:t>на специальности следующих профилей</w:t>
            </w:r>
          </w:p>
        </w:tc>
      </w:tr>
      <w:tr w:rsidR="004C2445" w:rsidTr="00FA35A6">
        <w:trPr>
          <w:jc w:val="center"/>
        </w:trPr>
        <w:tc>
          <w:tcPr>
            <w:tcW w:w="1452" w:type="dxa"/>
            <w:gridSpan w:val="2"/>
            <w:vMerge/>
          </w:tcPr>
          <w:p w:rsidR="004C2445" w:rsidRDefault="004C2445" w:rsidP="00B55CC5">
            <w:pPr>
              <w:ind w:right="-5"/>
              <w:jc w:val="right"/>
            </w:pPr>
          </w:p>
        </w:tc>
        <w:tc>
          <w:tcPr>
            <w:tcW w:w="1667" w:type="dxa"/>
            <w:gridSpan w:val="2"/>
          </w:tcPr>
          <w:p w:rsidR="004C2445" w:rsidRPr="00607BE6" w:rsidRDefault="004C2445" w:rsidP="00B55CC5">
            <w:pPr>
              <w:jc w:val="center"/>
              <w:rPr>
                <w:highlight w:val="lightGray"/>
              </w:rPr>
            </w:pPr>
            <w:r w:rsidRPr="00607BE6">
              <w:rPr>
                <w:sz w:val="22"/>
                <w:szCs w:val="22"/>
              </w:rPr>
              <w:t>Информационно-математический, физико-математический</w:t>
            </w:r>
          </w:p>
        </w:tc>
        <w:tc>
          <w:tcPr>
            <w:tcW w:w="1276" w:type="dxa"/>
            <w:gridSpan w:val="2"/>
          </w:tcPr>
          <w:p w:rsidR="004C2445" w:rsidRPr="00607BE6" w:rsidRDefault="004C2445" w:rsidP="00B55CC5">
            <w:pPr>
              <w:jc w:val="center"/>
              <w:rPr>
                <w:highlight w:val="lightGray"/>
              </w:rPr>
            </w:pPr>
            <w:r w:rsidRPr="00607BE6">
              <w:rPr>
                <w:sz w:val="22"/>
                <w:szCs w:val="22"/>
              </w:rPr>
              <w:t>Естественно-научный</w:t>
            </w:r>
          </w:p>
        </w:tc>
        <w:tc>
          <w:tcPr>
            <w:tcW w:w="1417" w:type="dxa"/>
            <w:gridSpan w:val="2"/>
          </w:tcPr>
          <w:p w:rsidR="004C2445" w:rsidRPr="00607BE6" w:rsidRDefault="004C2445" w:rsidP="00B55CC5">
            <w:pPr>
              <w:jc w:val="center"/>
              <w:rPr>
                <w:highlight w:val="lightGray"/>
              </w:rPr>
            </w:pPr>
            <w:r w:rsidRPr="00607BE6">
              <w:rPr>
                <w:sz w:val="22"/>
                <w:szCs w:val="22"/>
              </w:rPr>
              <w:t>Социально-экономический</w:t>
            </w:r>
          </w:p>
        </w:tc>
        <w:tc>
          <w:tcPr>
            <w:tcW w:w="1560" w:type="dxa"/>
            <w:gridSpan w:val="2"/>
          </w:tcPr>
          <w:p w:rsidR="004C2445" w:rsidRPr="00607BE6" w:rsidRDefault="004C2445" w:rsidP="00B55CC5">
            <w:pPr>
              <w:jc w:val="center"/>
              <w:rPr>
                <w:highlight w:val="lightGray"/>
              </w:rPr>
            </w:pPr>
            <w:r w:rsidRPr="00607BE6">
              <w:rPr>
                <w:sz w:val="22"/>
                <w:szCs w:val="22"/>
              </w:rPr>
              <w:t>Социально-гуманитарный, художественно-эстетический</w:t>
            </w:r>
          </w:p>
        </w:tc>
        <w:tc>
          <w:tcPr>
            <w:tcW w:w="1417" w:type="dxa"/>
            <w:gridSpan w:val="2"/>
          </w:tcPr>
          <w:p w:rsidR="004C2445" w:rsidRPr="00607BE6" w:rsidRDefault="004C2445" w:rsidP="00B55CC5">
            <w:pPr>
              <w:jc w:val="center"/>
              <w:rPr>
                <w:highlight w:val="lightGray"/>
              </w:rPr>
            </w:pPr>
            <w:r w:rsidRPr="00607BE6">
              <w:rPr>
                <w:sz w:val="22"/>
                <w:szCs w:val="22"/>
              </w:rPr>
              <w:t>Аграрно-технологический</w:t>
            </w:r>
          </w:p>
        </w:tc>
        <w:tc>
          <w:tcPr>
            <w:tcW w:w="1559" w:type="dxa"/>
            <w:gridSpan w:val="2"/>
          </w:tcPr>
          <w:p w:rsidR="004C2445" w:rsidRPr="00607BE6" w:rsidRDefault="004C2445" w:rsidP="00B55CC5">
            <w:pPr>
              <w:jc w:val="center"/>
            </w:pPr>
            <w:r w:rsidRPr="00607BE6">
              <w:rPr>
                <w:sz w:val="22"/>
                <w:szCs w:val="22"/>
              </w:rPr>
              <w:t>Индустриально-технологичес</w:t>
            </w:r>
          </w:p>
          <w:p w:rsidR="004C2445" w:rsidRPr="00607BE6" w:rsidRDefault="004C2445" w:rsidP="00B55CC5">
            <w:pPr>
              <w:jc w:val="center"/>
              <w:rPr>
                <w:highlight w:val="lightGray"/>
              </w:rPr>
            </w:pPr>
            <w:r w:rsidRPr="00607BE6">
              <w:rPr>
                <w:sz w:val="22"/>
                <w:szCs w:val="22"/>
              </w:rPr>
              <w:t>кий</w:t>
            </w:r>
          </w:p>
        </w:tc>
        <w:tc>
          <w:tcPr>
            <w:tcW w:w="1276" w:type="dxa"/>
            <w:gridSpan w:val="2"/>
          </w:tcPr>
          <w:p w:rsidR="004C2445" w:rsidRDefault="004C2445" w:rsidP="00B55CC5">
            <w:pPr>
              <w:ind w:right="-5"/>
              <w:jc w:val="center"/>
            </w:pPr>
            <w:r>
              <w:t>Другое</w:t>
            </w:r>
          </w:p>
        </w:tc>
      </w:tr>
      <w:tr w:rsidR="004C2445" w:rsidTr="00325BAE">
        <w:trPr>
          <w:jc w:val="center"/>
        </w:trPr>
        <w:tc>
          <w:tcPr>
            <w:tcW w:w="726" w:type="dxa"/>
          </w:tcPr>
          <w:p w:rsidR="004C2445" w:rsidRPr="00607BE6" w:rsidRDefault="004C2445" w:rsidP="00AD0B32">
            <w:pPr>
              <w:rPr>
                <w:bCs/>
              </w:rPr>
            </w:pPr>
            <w:r>
              <w:rPr>
                <w:bCs/>
              </w:rPr>
              <w:t>бюджет</w:t>
            </w:r>
          </w:p>
        </w:tc>
        <w:tc>
          <w:tcPr>
            <w:tcW w:w="726" w:type="dxa"/>
          </w:tcPr>
          <w:p w:rsidR="004C2445" w:rsidRPr="00607BE6" w:rsidRDefault="004C2445" w:rsidP="00B55CC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Договорная основа </w:t>
            </w:r>
          </w:p>
        </w:tc>
        <w:tc>
          <w:tcPr>
            <w:tcW w:w="833" w:type="dxa"/>
          </w:tcPr>
          <w:p w:rsidR="004C2445" w:rsidRPr="00BE7451" w:rsidRDefault="004C2445" w:rsidP="00B55CC5">
            <w:pPr>
              <w:jc w:val="center"/>
            </w:pPr>
            <w:r w:rsidRPr="00AD0B32">
              <w:t>бюджет</w:t>
            </w:r>
          </w:p>
        </w:tc>
        <w:tc>
          <w:tcPr>
            <w:tcW w:w="834" w:type="dxa"/>
          </w:tcPr>
          <w:p w:rsidR="004C2445" w:rsidRPr="00BE7451" w:rsidRDefault="004C2445" w:rsidP="00B55CC5">
            <w:pPr>
              <w:jc w:val="center"/>
            </w:pPr>
            <w:r w:rsidRPr="00AD0B32">
              <w:t>Договорная основа</w:t>
            </w:r>
          </w:p>
        </w:tc>
        <w:tc>
          <w:tcPr>
            <w:tcW w:w="638" w:type="dxa"/>
          </w:tcPr>
          <w:p w:rsidR="004C2445" w:rsidRPr="00BE7451" w:rsidRDefault="004C2445" w:rsidP="00B55CC5">
            <w:pPr>
              <w:jc w:val="center"/>
            </w:pPr>
            <w:r w:rsidRPr="00AD0B32">
              <w:t>бюджет</w:t>
            </w:r>
          </w:p>
        </w:tc>
        <w:tc>
          <w:tcPr>
            <w:tcW w:w="638" w:type="dxa"/>
          </w:tcPr>
          <w:p w:rsidR="004C2445" w:rsidRPr="00BE7451" w:rsidRDefault="004C2445" w:rsidP="00B55CC5">
            <w:pPr>
              <w:jc w:val="center"/>
            </w:pPr>
            <w:r w:rsidRPr="00AD0B32">
              <w:t>Договорная основа</w:t>
            </w:r>
          </w:p>
        </w:tc>
        <w:tc>
          <w:tcPr>
            <w:tcW w:w="708" w:type="dxa"/>
          </w:tcPr>
          <w:p w:rsidR="004C2445" w:rsidRPr="00BE7451" w:rsidRDefault="004C2445" w:rsidP="00B55CC5">
            <w:pPr>
              <w:jc w:val="center"/>
            </w:pPr>
            <w:r w:rsidRPr="00AD0B32">
              <w:t>бюджет</w:t>
            </w:r>
          </w:p>
        </w:tc>
        <w:tc>
          <w:tcPr>
            <w:tcW w:w="709" w:type="dxa"/>
          </w:tcPr>
          <w:p w:rsidR="004C2445" w:rsidRPr="00BE7451" w:rsidRDefault="004C2445" w:rsidP="00B55CC5">
            <w:pPr>
              <w:jc w:val="center"/>
            </w:pPr>
            <w:r w:rsidRPr="00AD0B32">
              <w:t>Договорная основа</w:t>
            </w:r>
          </w:p>
        </w:tc>
        <w:tc>
          <w:tcPr>
            <w:tcW w:w="780" w:type="dxa"/>
          </w:tcPr>
          <w:p w:rsidR="004C2445" w:rsidRPr="00BE7451" w:rsidRDefault="004C2445" w:rsidP="00B55CC5">
            <w:pPr>
              <w:jc w:val="center"/>
            </w:pPr>
            <w:r w:rsidRPr="00AD0B32">
              <w:t>бюджет</w:t>
            </w:r>
          </w:p>
        </w:tc>
        <w:tc>
          <w:tcPr>
            <w:tcW w:w="780" w:type="dxa"/>
          </w:tcPr>
          <w:p w:rsidR="004C2445" w:rsidRPr="00BE7451" w:rsidRDefault="004C2445" w:rsidP="00B55CC5">
            <w:pPr>
              <w:jc w:val="center"/>
            </w:pPr>
            <w:r w:rsidRPr="00AD0B32">
              <w:t>Договорная основа</w:t>
            </w:r>
          </w:p>
        </w:tc>
        <w:tc>
          <w:tcPr>
            <w:tcW w:w="708" w:type="dxa"/>
          </w:tcPr>
          <w:p w:rsidR="004C2445" w:rsidRPr="00BE7451" w:rsidRDefault="004C2445" w:rsidP="00B55CC5">
            <w:pPr>
              <w:jc w:val="center"/>
            </w:pPr>
            <w:r w:rsidRPr="00AD0B32">
              <w:t>бюджет</w:t>
            </w:r>
          </w:p>
        </w:tc>
        <w:tc>
          <w:tcPr>
            <w:tcW w:w="709" w:type="dxa"/>
          </w:tcPr>
          <w:p w:rsidR="004C2445" w:rsidRPr="00BE7451" w:rsidRDefault="004C2445" w:rsidP="00B55CC5">
            <w:pPr>
              <w:jc w:val="center"/>
            </w:pPr>
            <w:r w:rsidRPr="00AD0B32">
              <w:t>Договорная основа</w:t>
            </w:r>
          </w:p>
        </w:tc>
        <w:tc>
          <w:tcPr>
            <w:tcW w:w="779" w:type="dxa"/>
          </w:tcPr>
          <w:p w:rsidR="004C2445" w:rsidRPr="00BE7451" w:rsidRDefault="004C2445" w:rsidP="00B55CC5">
            <w:pPr>
              <w:jc w:val="center"/>
            </w:pPr>
            <w:r w:rsidRPr="00AD0B32">
              <w:t>бюджет</w:t>
            </w:r>
          </w:p>
        </w:tc>
        <w:tc>
          <w:tcPr>
            <w:tcW w:w="780" w:type="dxa"/>
          </w:tcPr>
          <w:p w:rsidR="004C2445" w:rsidRPr="00BE7451" w:rsidRDefault="004C2445" w:rsidP="00B55CC5">
            <w:pPr>
              <w:jc w:val="center"/>
            </w:pPr>
            <w:r w:rsidRPr="00AD0B32">
              <w:t>Договорная основа</w:t>
            </w:r>
          </w:p>
        </w:tc>
        <w:tc>
          <w:tcPr>
            <w:tcW w:w="638" w:type="dxa"/>
          </w:tcPr>
          <w:p w:rsidR="004C2445" w:rsidRPr="00BE7451" w:rsidRDefault="004C2445" w:rsidP="00B55CC5">
            <w:pPr>
              <w:jc w:val="center"/>
            </w:pPr>
            <w:r w:rsidRPr="00AD0B32">
              <w:t>бюджет</w:t>
            </w:r>
          </w:p>
        </w:tc>
        <w:tc>
          <w:tcPr>
            <w:tcW w:w="638" w:type="dxa"/>
          </w:tcPr>
          <w:p w:rsidR="004C2445" w:rsidRPr="00BE7451" w:rsidRDefault="004C2445" w:rsidP="00B55CC5">
            <w:pPr>
              <w:jc w:val="center"/>
            </w:pPr>
            <w:r w:rsidRPr="00AD0B32">
              <w:t>Договорная основа</w:t>
            </w:r>
          </w:p>
        </w:tc>
      </w:tr>
      <w:tr w:rsidR="004C2445" w:rsidTr="00325BAE">
        <w:trPr>
          <w:jc w:val="center"/>
        </w:trPr>
        <w:tc>
          <w:tcPr>
            <w:tcW w:w="726" w:type="dxa"/>
          </w:tcPr>
          <w:p w:rsidR="004C2445" w:rsidRDefault="004C2445" w:rsidP="00AD0B32">
            <w:pPr>
              <w:rPr>
                <w:bCs/>
              </w:rPr>
            </w:pPr>
            <w:r>
              <w:rPr>
                <w:bCs/>
              </w:rPr>
              <w:t>2/</w:t>
            </w:r>
          </w:p>
          <w:p w:rsidR="004C2445" w:rsidRDefault="004C2445" w:rsidP="00AD0B32">
            <w:pPr>
              <w:rPr>
                <w:bCs/>
              </w:rPr>
            </w:pPr>
            <w:r>
              <w:rPr>
                <w:bCs/>
              </w:rPr>
              <w:t>33</w:t>
            </w:r>
            <w:r>
              <w:rPr>
                <w:bCs/>
              </w:rPr>
              <w:br/>
              <w:t>%</w:t>
            </w:r>
          </w:p>
        </w:tc>
        <w:tc>
          <w:tcPr>
            <w:tcW w:w="726" w:type="dxa"/>
          </w:tcPr>
          <w:p w:rsidR="004C2445" w:rsidRDefault="004C2445" w:rsidP="00B55CC5">
            <w:pPr>
              <w:jc w:val="center"/>
              <w:rPr>
                <w:bCs/>
              </w:rPr>
            </w:pPr>
            <w:r>
              <w:rPr>
                <w:bCs/>
              </w:rPr>
              <w:t>1/</w:t>
            </w:r>
          </w:p>
          <w:p w:rsidR="004C2445" w:rsidRPr="00607BE6" w:rsidRDefault="004C2445" w:rsidP="00B55CC5">
            <w:pPr>
              <w:jc w:val="center"/>
              <w:rPr>
                <w:bCs/>
              </w:rPr>
            </w:pPr>
            <w:r>
              <w:rPr>
                <w:bCs/>
              </w:rPr>
              <w:t>17%</w:t>
            </w:r>
          </w:p>
        </w:tc>
        <w:tc>
          <w:tcPr>
            <w:tcW w:w="833" w:type="dxa"/>
          </w:tcPr>
          <w:p w:rsidR="004C2445" w:rsidRDefault="004C2445" w:rsidP="00B55CC5">
            <w:pPr>
              <w:jc w:val="center"/>
            </w:pPr>
            <w:r>
              <w:t>0</w:t>
            </w:r>
          </w:p>
        </w:tc>
        <w:tc>
          <w:tcPr>
            <w:tcW w:w="834" w:type="dxa"/>
          </w:tcPr>
          <w:p w:rsidR="004C2445" w:rsidRPr="00BE7451" w:rsidRDefault="004C2445" w:rsidP="00B55CC5">
            <w:pPr>
              <w:jc w:val="center"/>
            </w:pPr>
            <w:r>
              <w:t>0</w:t>
            </w:r>
          </w:p>
        </w:tc>
        <w:tc>
          <w:tcPr>
            <w:tcW w:w="638" w:type="dxa"/>
          </w:tcPr>
          <w:p w:rsidR="004C2445" w:rsidRDefault="004C2445" w:rsidP="00B55CC5">
            <w:pPr>
              <w:jc w:val="center"/>
            </w:pPr>
            <w:r>
              <w:t>1</w:t>
            </w:r>
          </w:p>
        </w:tc>
        <w:tc>
          <w:tcPr>
            <w:tcW w:w="638" w:type="dxa"/>
          </w:tcPr>
          <w:p w:rsidR="004C2445" w:rsidRPr="00BE7451" w:rsidRDefault="004C2445" w:rsidP="00B55CC5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4C2445" w:rsidRDefault="004C2445" w:rsidP="00B55CC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C2445" w:rsidRPr="00BE7451" w:rsidRDefault="004C2445" w:rsidP="00B55CC5">
            <w:pPr>
              <w:jc w:val="center"/>
            </w:pPr>
            <w:r>
              <w:t>1</w:t>
            </w:r>
          </w:p>
        </w:tc>
        <w:tc>
          <w:tcPr>
            <w:tcW w:w="780" w:type="dxa"/>
          </w:tcPr>
          <w:p w:rsidR="004C2445" w:rsidRDefault="004C2445" w:rsidP="00B55CC5">
            <w:pPr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4C2445" w:rsidRPr="00BE7451" w:rsidRDefault="004C2445" w:rsidP="00B55CC5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4C2445" w:rsidRDefault="004C2445" w:rsidP="00B55CC5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C2445" w:rsidRPr="00BE7451" w:rsidRDefault="004C2445" w:rsidP="00B55CC5">
            <w:pPr>
              <w:jc w:val="center"/>
            </w:pPr>
            <w:r>
              <w:t>0</w:t>
            </w:r>
          </w:p>
        </w:tc>
        <w:tc>
          <w:tcPr>
            <w:tcW w:w="779" w:type="dxa"/>
          </w:tcPr>
          <w:p w:rsidR="004C2445" w:rsidRDefault="004C2445" w:rsidP="00B55CC5">
            <w:pPr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4C2445" w:rsidRPr="00BE7451" w:rsidRDefault="004C2445" w:rsidP="00B55CC5">
            <w:pPr>
              <w:jc w:val="center"/>
            </w:pPr>
            <w:r>
              <w:t>0</w:t>
            </w:r>
          </w:p>
        </w:tc>
        <w:tc>
          <w:tcPr>
            <w:tcW w:w="638" w:type="dxa"/>
          </w:tcPr>
          <w:p w:rsidR="004C2445" w:rsidRDefault="004C2445" w:rsidP="00B55CC5">
            <w:pPr>
              <w:jc w:val="center"/>
            </w:pPr>
            <w:r>
              <w:t>0</w:t>
            </w:r>
          </w:p>
        </w:tc>
        <w:tc>
          <w:tcPr>
            <w:tcW w:w="638" w:type="dxa"/>
          </w:tcPr>
          <w:p w:rsidR="004C2445" w:rsidRPr="00BE7451" w:rsidRDefault="004C2445" w:rsidP="00B55CC5">
            <w:pPr>
              <w:jc w:val="center"/>
            </w:pPr>
            <w:r>
              <w:t>0</w:t>
            </w:r>
          </w:p>
        </w:tc>
      </w:tr>
    </w:tbl>
    <w:p w:rsidR="004C2445" w:rsidRDefault="004C2445" w:rsidP="00BE69CF">
      <w:pPr>
        <w:jc w:val="center"/>
      </w:pPr>
    </w:p>
    <w:tbl>
      <w:tblPr>
        <w:tblW w:w="11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2"/>
        <w:gridCol w:w="1384"/>
        <w:gridCol w:w="1275"/>
        <w:gridCol w:w="1418"/>
        <w:gridCol w:w="1843"/>
        <w:gridCol w:w="1417"/>
        <w:gridCol w:w="1559"/>
        <w:gridCol w:w="1276"/>
      </w:tblGrid>
      <w:tr w:rsidR="004C2445" w:rsidTr="00FA35A6">
        <w:trPr>
          <w:jc w:val="center"/>
        </w:trPr>
        <w:tc>
          <w:tcPr>
            <w:tcW w:w="1452" w:type="dxa"/>
            <w:vMerge w:val="restart"/>
          </w:tcPr>
          <w:p w:rsidR="004C2445" w:rsidRDefault="004C2445" w:rsidP="00B55CC5">
            <w:pPr>
              <w:ind w:right="-5"/>
              <w:jc w:val="right"/>
            </w:pPr>
            <w:r w:rsidRPr="00607BE6">
              <w:rPr>
                <w:sz w:val="22"/>
                <w:szCs w:val="22"/>
              </w:rPr>
              <w:t>Всего поступили на обучение, чел/% от числа выпускников 11-х классов</w:t>
            </w:r>
          </w:p>
        </w:tc>
        <w:tc>
          <w:tcPr>
            <w:tcW w:w="10172" w:type="dxa"/>
            <w:gridSpan w:val="7"/>
          </w:tcPr>
          <w:p w:rsidR="004C2445" w:rsidRDefault="004C2445" w:rsidP="00B55CC5">
            <w:pPr>
              <w:ind w:right="-5"/>
              <w:jc w:val="center"/>
            </w:pPr>
            <w:r w:rsidRPr="00607BE6">
              <w:rPr>
                <w:b/>
                <w:sz w:val="22"/>
                <w:szCs w:val="22"/>
              </w:rPr>
              <w:t>Поступили в учреждения СПО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07BE6">
              <w:rPr>
                <w:b/>
                <w:sz w:val="22"/>
                <w:szCs w:val="22"/>
              </w:rPr>
              <w:t>на специальности следующих профилей</w:t>
            </w:r>
          </w:p>
        </w:tc>
      </w:tr>
      <w:tr w:rsidR="004C2445" w:rsidTr="00FA35A6">
        <w:trPr>
          <w:jc w:val="center"/>
        </w:trPr>
        <w:tc>
          <w:tcPr>
            <w:tcW w:w="1452" w:type="dxa"/>
            <w:vMerge/>
          </w:tcPr>
          <w:p w:rsidR="004C2445" w:rsidRDefault="004C2445" w:rsidP="00B55CC5">
            <w:pPr>
              <w:ind w:right="-5"/>
              <w:jc w:val="right"/>
            </w:pPr>
          </w:p>
        </w:tc>
        <w:tc>
          <w:tcPr>
            <w:tcW w:w="1384" w:type="dxa"/>
          </w:tcPr>
          <w:p w:rsidR="004C2445" w:rsidRPr="00607BE6" w:rsidRDefault="004C2445" w:rsidP="00B55CC5">
            <w:pPr>
              <w:jc w:val="center"/>
              <w:rPr>
                <w:highlight w:val="lightGray"/>
              </w:rPr>
            </w:pPr>
            <w:r w:rsidRPr="00607BE6">
              <w:rPr>
                <w:sz w:val="22"/>
                <w:szCs w:val="22"/>
              </w:rPr>
              <w:t>Информационно-математический, физико-математический</w:t>
            </w:r>
          </w:p>
        </w:tc>
        <w:tc>
          <w:tcPr>
            <w:tcW w:w="1275" w:type="dxa"/>
          </w:tcPr>
          <w:p w:rsidR="004C2445" w:rsidRPr="00607BE6" w:rsidRDefault="004C2445" w:rsidP="00B55CC5">
            <w:pPr>
              <w:jc w:val="center"/>
              <w:rPr>
                <w:highlight w:val="lightGray"/>
              </w:rPr>
            </w:pPr>
            <w:r w:rsidRPr="00607BE6">
              <w:rPr>
                <w:sz w:val="22"/>
                <w:szCs w:val="22"/>
              </w:rPr>
              <w:t>Естественно-научный</w:t>
            </w:r>
          </w:p>
        </w:tc>
        <w:tc>
          <w:tcPr>
            <w:tcW w:w="1418" w:type="dxa"/>
          </w:tcPr>
          <w:p w:rsidR="004C2445" w:rsidRPr="00607BE6" w:rsidRDefault="004C2445" w:rsidP="00B55CC5">
            <w:pPr>
              <w:jc w:val="center"/>
              <w:rPr>
                <w:highlight w:val="lightGray"/>
              </w:rPr>
            </w:pPr>
            <w:r w:rsidRPr="00607BE6">
              <w:rPr>
                <w:sz w:val="22"/>
                <w:szCs w:val="22"/>
              </w:rPr>
              <w:t>Социально-экономический</w:t>
            </w:r>
          </w:p>
        </w:tc>
        <w:tc>
          <w:tcPr>
            <w:tcW w:w="1843" w:type="dxa"/>
          </w:tcPr>
          <w:p w:rsidR="004C2445" w:rsidRPr="00607BE6" w:rsidRDefault="004C2445" w:rsidP="00B55CC5">
            <w:pPr>
              <w:jc w:val="center"/>
              <w:rPr>
                <w:highlight w:val="lightGray"/>
              </w:rPr>
            </w:pPr>
            <w:r w:rsidRPr="00607BE6">
              <w:rPr>
                <w:sz w:val="22"/>
                <w:szCs w:val="22"/>
              </w:rPr>
              <w:t>Социально-гуманитарный, художественно-эстетический</w:t>
            </w:r>
          </w:p>
        </w:tc>
        <w:tc>
          <w:tcPr>
            <w:tcW w:w="1417" w:type="dxa"/>
          </w:tcPr>
          <w:p w:rsidR="004C2445" w:rsidRPr="00607BE6" w:rsidRDefault="004C2445" w:rsidP="00B55CC5">
            <w:pPr>
              <w:jc w:val="center"/>
              <w:rPr>
                <w:highlight w:val="lightGray"/>
              </w:rPr>
            </w:pPr>
            <w:r w:rsidRPr="00607BE6">
              <w:rPr>
                <w:sz w:val="22"/>
                <w:szCs w:val="22"/>
              </w:rPr>
              <w:t>Аграрно-технологический</w:t>
            </w:r>
          </w:p>
        </w:tc>
        <w:tc>
          <w:tcPr>
            <w:tcW w:w="1559" w:type="dxa"/>
          </w:tcPr>
          <w:p w:rsidR="004C2445" w:rsidRPr="00607BE6" w:rsidRDefault="004C2445" w:rsidP="00B55CC5">
            <w:pPr>
              <w:jc w:val="center"/>
            </w:pPr>
            <w:r w:rsidRPr="00607BE6">
              <w:rPr>
                <w:sz w:val="22"/>
                <w:szCs w:val="22"/>
              </w:rPr>
              <w:t>Индустриально-технологичес</w:t>
            </w:r>
          </w:p>
          <w:p w:rsidR="004C2445" w:rsidRPr="00607BE6" w:rsidRDefault="004C2445" w:rsidP="00B55CC5">
            <w:pPr>
              <w:jc w:val="center"/>
              <w:rPr>
                <w:highlight w:val="lightGray"/>
              </w:rPr>
            </w:pPr>
            <w:r w:rsidRPr="00607BE6">
              <w:rPr>
                <w:sz w:val="22"/>
                <w:szCs w:val="22"/>
              </w:rPr>
              <w:t>кий</w:t>
            </w:r>
          </w:p>
        </w:tc>
        <w:tc>
          <w:tcPr>
            <w:tcW w:w="1276" w:type="dxa"/>
          </w:tcPr>
          <w:p w:rsidR="004C2445" w:rsidRDefault="004C2445" w:rsidP="00B55CC5">
            <w:pPr>
              <w:ind w:right="-5"/>
              <w:jc w:val="center"/>
            </w:pPr>
            <w:r>
              <w:t>Другое</w:t>
            </w:r>
          </w:p>
        </w:tc>
      </w:tr>
      <w:tr w:rsidR="004C2445" w:rsidTr="00FA35A6">
        <w:trPr>
          <w:jc w:val="center"/>
        </w:trPr>
        <w:tc>
          <w:tcPr>
            <w:tcW w:w="1452" w:type="dxa"/>
          </w:tcPr>
          <w:p w:rsidR="004C2445" w:rsidRPr="00607BE6" w:rsidRDefault="004C2445" w:rsidP="00191688">
            <w:pPr>
              <w:jc w:val="center"/>
              <w:rPr>
                <w:bCs/>
              </w:rPr>
            </w:pPr>
            <w:r w:rsidRPr="00607BE6">
              <w:rPr>
                <w:bCs/>
              </w:rPr>
              <w:t> </w:t>
            </w:r>
            <w:r>
              <w:rPr>
                <w:bCs/>
              </w:rPr>
              <w:t>1/17%</w:t>
            </w:r>
          </w:p>
        </w:tc>
        <w:tc>
          <w:tcPr>
            <w:tcW w:w="1384" w:type="dxa"/>
          </w:tcPr>
          <w:p w:rsidR="004C2445" w:rsidRPr="00BE7451" w:rsidRDefault="004C2445" w:rsidP="00B55CC5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4C2445" w:rsidRPr="00BE7451" w:rsidRDefault="004C2445" w:rsidP="00B55CC5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4C2445" w:rsidRPr="00BE7451" w:rsidRDefault="004C2445" w:rsidP="00B55CC5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4C2445" w:rsidRPr="00BE7451" w:rsidRDefault="004C2445" w:rsidP="00B55CC5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C2445" w:rsidRPr="00BE7451" w:rsidRDefault="004C2445" w:rsidP="00B55CC5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4C2445" w:rsidRPr="00BE7451" w:rsidRDefault="004C2445" w:rsidP="00B55CC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C2445" w:rsidRPr="00BE7451" w:rsidRDefault="004C2445" w:rsidP="00B55CC5">
            <w:pPr>
              <w:jc w:val="center"/>
            </w:pPr>
            <w:r>
              <w:t>0</w:t>
            </w:r>
          </w:p>
        </w:tc>
      </w:tr>
    </w:tbl>
    <w:p w:rsidR="004C2445" w:rsidRDefault="004C2445" w:rsidP="00BE69CF">
      <w:pPr>
        <w:jc w:val="center"/>
      </w:pPr>
    </w:p>
    <w:p w:rsidR="004C2445" w:rsidRDefault="004C2445" w:rsidP="007C7D74"/>
    <w:tbl>
      <w:tblPr>
        <w:tblpPr w:leftFromText="180" w:rightFromText="180" w:vertAnchor="text" w:horzAnchor="margin" w:tblpXSpec="center" w:tblpY="61"/>
        <w:tblW w:w="11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560"/>
        <w:gridCol w:w="1277"/>
        <w:gridCol w:w="1277"/>
        <w:gridCol w:w="1560"/>
        <w:gridCol w:w="1134"/>
        <w:gridCol w:w="1277"/>
        <w:gridCol w:w="992"/>
      </w:tblGrid>
      <w:tr w:rsidR="004C2445" w:rsidTr="00975B8F">
        <w:trPr>
          <w:trHeight w:val="557"/>
        </w:trPr>
        <w:tc>
          <w:tcPr>
            <w:tcW w:w="2518" w:type="dxa"/>
            <w:vMerge w:val="restart"/>
          </w:tcPr>
          <w:p w:rsidR="004C2445" w:rsidRDefault="004C2445" w:rsidP="00975B8F">
            <w:pPr>
              <w:ind w:left="142"/>
            </w:pPr>
          </w:p>
          <w:p w:rsidR="004C2445" w:rsidRDefault="004C2445" w:rsidP="00975B8F">
            <w:pPr>
              <w:ind w:left="142"/>
              <w:rPr>
                <w:highlight w:val="lightGray"/>
              </w:rPr>
            </w:pPr>
            <w:r>
              <w:rPr>
                <w:sz w:val="22"/>
                <w:szCs w:val="22"/>
              </w:rPr>
              <w:t>Всего поступили на обучение, чел/% от числа выпускников 11-х классов</w:t>
            </w:r>
          </w:p>
        </w:tc>
        <w:tc>
          <w:tcPr>
            <w:tcW w:w="9077" w:type="dxa"/>
            <w:gridSpan w:val="7"/>
          </w:tcPr>
          <w:p w:rsidR="004C2445" w:rsidRDefault="004C2445" w:rsidP="00975B8F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sz w:val="22"/>
                <w:szCs w:val="22"/>
              </w:rPr>
              <w:t>Поступили учреждения НПО на специальности следующих профилей</w:t>
            </w:r>
          </w:p>
        </w:tc>
      </w:tr>
      <w:tr w:rsidR="004C2445" w:rsidTr="00975B8F">
        <w:trPr>
          <w:trHeight w:val="1246"/>
        </w:trPr>
        <w:tc>
          <w:tcPr>
            <w:tcW w:w="2518" w:type="dxa"/>
            <w:vMerge/>
            <w:vAlign w:val="center"/>
          </w:tcPr>
          <w:p w:rsidR="004C2445" w:rsidRDefault="004C2445" w:rsidP="00975B8F">
            <w:pPr>
              <w:rPr>
                <w:highlight w:val="lightGray"/>
              </w:rPr>
            </w:pPr>
          </w:p>
        </w:tc>
        <w:tc>
          <w:tcPr>
            <w:tcW w:w="1560" w:type="dxa"/>
          </w:tcPr>
          <w:p w:rsidR="004C2445" w:rsidRDefault="004C2445" w:rsidP="00975B8F">
            <w:pPr>
              <w:jc w:val="both"/>
              <w:rPr>
                <w:highlight w:val="lightGray"/>
              </w:rPr>
            </w:pPr>
            <w:r>
              <w:rPr>
                <w:sz w:val="22"/>
                <w:szCs w:val="22"/>
              </w:rPr>
              <w:t>Информационно-математический, физико-математический</w:t>
            </w:r>
          </w:p>
        </w:tc>
        <w:tc>
          <w:tcPr>
            <w:tcW w:w="1277" w:type="dxa"/>
          </w:tcPr>
          <w:p w:rsidR="004C2445" w:rsidRDefault="004C2445" w:rsidP="00975B8F">
            <w:pPr>
              <w:jc w:val="both"/>
              <w:rPr>
                <w:highlight w:val="lightGray"/>
              </w:rPr>
            </w:pPr>
            <w:r>
              <w:rPr>
                <w:sz w:val="22"/>
                <w:szCs w:val="22"/>
              </w:rPr>
              <w:t>Естественно-научный</w:t>
            </w:r>
          </w:p>
        </w:tc>
        <w:tc>
          <w:tcPr>
            <w:tcW w:w="1277" w:type="dxa"/>
          </w:tcPr>
          <w:p w:rsidR="004C2445" w:rsidRDefault="004C2445" w:rsidP="00975B8F">
            <w:pPr>
              <w:jc w:val="both"/>
              <w:rPr>
                <w:highlight w:val="lightGray"/>
              </w:rPr>
            </w:pPr>
            <w:r>
              <w:rPr>
                <w:sz w:val="22"/>
                <w:szCs w:val="22"/>
              </w:rPr>
              <w:t>Социально-экономический</w:t>
            </w:r>
          </w:p>
        </w:tc>
        <w:tc>
          <w:tcPr>
            <w:tcW w:w="1560" w:type="dxa"/>
          </w:tcPr>
          <w:p w:rsidR="004C2445" w:rsidRDefault="004C2445" w:rsidP="00975B8F">
            <w:pPr>
              <w:jc w:val="both"/>
              <w:rPr>
                <w:highlight w:val="lightGray"/>
              </w:rPr>
            </w:pPr>
            <w:r>
              <w:rPr>
                <w:sz w:val="22"/>
                <w:szCs w:val="22"/>
              </w:rPr>
              <w:t>Социально-гуманитарный, художественно-эстетический</w:t>
            </w:r>
          </w:p>
        </w:tc>
        <w:tc>
          <w:tcPr>
            <w:tcW w:w="1134" w:type="dxa"/>
          </w:tcPr>
          <w:p w:rsidR="004C2445" w:rsidRDefault="004C2445" w:rsidP="00975B8F">
            <w:pPr>
              <w:jc w:val="both"/>
              <w:rPr>
                <w:highlight w:val="lightGray"/>
              </w:rPr>
            </w:pPr>
            <w:r>
              <w:rPr>
                <w:sz w:val="22"/>
                <w:szCs w:val="22"/>
              </w:rPr>
              <w:t>Аграрно-технологический</w:t>
            </w:r>
          </w:p>
        </w:tc>
        <w:tc>
          <w:tcPr>
            <w:tcW w:w="1277" w:type="dxa"/>
          </w:tcPr>
          <w:p w:rsidR="004C2445" w:rsidRDefault="004C2445" w:rsidP="00975B8F">
            <w:pPr>
              <w:jc w:val="both"/>
            </w:pPr>
            <w:r>
              <w:rPr>
                <w:sz w:val="22"/>
                <w:szCs w:val="22"/>
              </w:rPr>
              <w:t>Индустриально-технологичес</w:t>
            </w:r>
          </w:p>
          <w:p w:rsidR="004C2445" w:rsidRDefault="004C2445" w:rsidP="00975B8F">
            <w:pPr>
              <w:jc w:val="both"/>
              <w:rPr>
                <w:highlight w:val="lightGray"/>
              </w:rPr>
            </w:pPr>
            <w:r>
              <w:rPr>
                <w:sz w:val="22"/>
                <w:szCs w:val="22"/>
              </w:rPr>
              <w:t>кий</w:t>
            </w:r>
          </w:p>
        </w:tc>
        <w:tc>
          <w:tcPr>
            <w:tcW w:w="992" w:type="dxa"/>
          </w:tcPr>
          <w:p w:rsidR="004C2445" w:rsidRDefault="004C2445" w:rsidP="00975B8F">
            <w:pPr>
              <w:jc w:val="both"/>
              <w:rPr>
                <w:highlight w:val="lightGray"/>
              </w:rPr>
            </w:pPr>
            <w:r>
              <w:t>Другое</w:t>
            </w:r>
          </w:p>
        </w:tc>
      </w:tr>
      <w:tr w:rsidR="004C2445" w:rsidTr="00975B8F">
        <w:tc>
          <w:tcPr>
            <w:tcW w:w="2518" w:type="dxa"/>
          </w:tcPr>
          <w:p w:rsidR="004C2445" w:rsidRDefault="004C2445" w:rsidP="00975B8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60" w:type="dxa"/>
          </w:tcPr>
          <w:p w:rsidR="004C2445" w:rsidRDefault="004C2445" w:rsidP="00975B8F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4C2445" w:rsidRDefault="004C2445" w:rsidP="00975B8F">
            <w:pPr>
              <w:jc w:val="center"/>
            </w:pPr>
            <w:r>
              <w:t>0 </w:t>
            </w:r>
          </w:p>
        </w:tc>
        <w:tc>
          <w:tcPr>
            <w:tcW w:w="1277" w:type="dxa"/>
          </w:tcPr>
          <w:p w:rsidR="004C2445" w:rsidRDefault="004C2445" w:rsidP="00975B8F">
            <w:pPr>
              <w:jc w:val="center"/>
            </w:pPr>
            <w:r>
              <w:t>0 </w:t>
            </w:r>
          </w:p>
        </w:tc>
        <w:tc>
          <w:tcPr>
            <w:tcW w:w="1560" w:type="dxa"/>
          </w:tcPr>
          <w:p w:rsidR="004C2445" w:rsidRDefault="004C2445" w:rsidP="00975B8F">
            <w:pPr>
              <w:jc w:val="center"/>
            </w:pPr>
            <w:r>
              <w:t>0 </w:t>
            </w:r>
          </w:p>
        </w:tc>
        <w:tc>
          <w:tcPr>
            <w:tcW w:w="1134" w:type="dxa"/>
          </w:tcPr>
          <w:p w:rsidR="004C2445" w:rsidRDefault="004C2445" w:rsidP="00975B8F">
            <w:pPr>
              <w:jc w:val="center"/>
            </w:pPr>
            <w:r>
              <w:t>0 </w:t>
            </w:r>
          </w:p>
        </w:tc>
        <w:tc>
          <w:tcPr>
            <w:tcW w:w="1277" w:type="dxa"/>
          </w:tcPr>
          <w:p w:rsidR="004C2445" w:rsidRDefault="004C2445" w:rsidP="00975B8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C2445" w:rsidRDefault="004C2445" w:rsidP="00975B8F">
            <w:pPr>
              <w:jc w:val="center"/>
            </w:pPr>
            <w:r>
              <w:t>0 </w:t>
            </w:r>
          </w:p>
        </w:tc>
      </w:tr>
    </w:tbl>
    <w:p w:rsidR="004C2445" w:rsidRDefault="004C2445" w:rsidP="00BE69CF">
      <w:pPr>
        <w:jc w:val="center"/>
      </w:pPr>
    </w:p>
    <w:p w:rsidR="004C2445" w:rsidRDefault="004C2445" w:rsidP="00BE69CF">
      <w:pPr>
        <w:jc w:val="center"/>
      </w:pPr>
    </w:p>
    <w:p w:rsidR="004C2445" w:rsidRDefault="004C2445" w:rsidP="00BE69CF">
      <w:pPr>
        <w:jc w:val="center"/>
      </w:pPr>
    </w:p>
    <w:p w:rsidR="004C2445" w:rsidRDefault="004C2445" w:rsidP="00BE69CF">
      <w:pPr>
        <w:jc w:val="center"/>
      </w:pPr>
    </w:p>
    <w:p w:rsidR="004C2445" w:rsidRDefault="004C2445" w:rsidP="00BE69CF">
      <w:pPr>
        <w:jc w:val="center"/>
      </w:pPr>
    </w:p>
    <w:p w:rsidR="004C2445" w:rsidRDefault="004C2445" w:rsidP="00BE69CF">
      <w:pPr>
        <w:jc w:val="center"/>
      </w:pPr>
    </w:p>
    <w:p w:rsidR="004C2445" w:rsidRDefault="004C2445" w:rsidP="00BE69CF">
      <w:pPr>
        <w:jc w:val="center"/>
      </w:pPr>
    </w:p>
    <w:p w:rsidR="004C2445" w:rsidRDefault="004C2445" w:rsidP="00BE69CF">
      <w:pPr>
        <w:jc w:val="center"/>
      </w:pPr>
    </w:p>
    <w:p w:rsidR="004C2445" w:rsidRDefault="004C2445" w:rsidP="00BE69CF">
      <w:pPr>
        <w:jc w:val="center"/>
      </w:pPr>
    </w:p>
    <w:p w:rsidR="004C2445" w:rsidRDefault="004C2445" w:rsidP="00BE69CF">
      <w:pPr>
        <w:jc w:val="center"/>
      </w:pPr>
    </w:p>
    <w:tbl>
      <w:tblPr>
        <w:tblpPr w:leftFromText="180" w:rightFromText="180" w:vertAnchor="text" w:horzAnchor="page" w:tblpXSpec="center" w:tblpY="-23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276"/>
        <w:gridCol w:w="1417"/>
        <w:gridCol w:w="1134"/>
        <w:gridCol w:w="1276"/>
        <w:gridCol w:w="1418"/>
        <w:gridCol w:w="1559"/>
        <w:gridCol w:w="1559"/>
      </w:tblGrid>
      <w:tr w:rsidR="004C2445" w:rsidRPr="00607BE6" w:rsidTr="00321C4F">
        <w:tc>
          <w:tcPr>
            <w:tcW w:w="1843" w:type="dxa"/>
            <w:vMerge w:val="restart"/>
          </w:tcPr>
          <w:p w:rsidR="004C2445" w:rsidRPr="00607BE6" w:rsidRDefault="004C2445" w:rsidP="00B55CC5">
            <w:pPr>
              <w:ind w:left="1533" w:hanging="1533"/>
            </w:pPr>
            <w:r w:rsidRPr="00607BE6">
              <w:rPr>
                <w:sz w:val="22"/>
                <w:szCs w:val="22"/>
              </w:rPr>
              <w:t xml:space="preserve">Всего поступили </w:t>
            </w:r>
          </w:p>
          <w:p w:rsidR="004C2445" w:rsidRPr="00607BE6" w:rsidRDefault="004C2445" w:rsidP="00B55CC5">
            <w:r w:rsidRPr="00607BE6">
              <w:rPr>
                <w:sz w:val="22"/>
                <w:szCs w:val="22"/>
              </w:rPr>
              <w:t xml:space="preserve">на обучение </w:t>
            </w:r>
          </w:p>
          <w:p w:rsidR="004C2445" w:rsidRPr="00607BE6" w:rsidRDefault="004C2445" w:rsidP="00B55CC5">
            <w:r w:rsidRPr="00607BE6">
              <w:rPr>
                <w:sz w:val="22"/>
                <w:szCs w:val="22"/>
              </w:rPr>
              <w:t xml:space="preserve">в ОУ ПО, </w:t>
            </w:r>
          </w:p>
          <w:p w:rsidR="004C2445" w:rsidRPr="00607BE6" w:rsidRDefault="004C2445" w:rsidP="00B55CC5">
            <w:pPr>
              <w:rPr>
                <w:highlight w:val="lightGray"/>
              </w:rPr>
            </w:pPr>
            <w:r w:rsidRPr="00607BE6">
              <w:rPr>
                <w:sz w:val="22"/>
                <w:szCs w:val="22"/>
              </w:rPr>
              <w:t>чел/% от числа выпускников 11-х классов</w:t>
            </w:r>
          </w:p>
        </w:tc>
        <w:tc>
          <w:tcPr>
            <w:tcW w:w="9639" w:type="dxa"/>
            <w:gridSpan w:val="7"/>
          </w:tcPr>
          <w:p w:rsidR="004C2445" w:rsidRPr="00607BE6" w:rsidRDefault="004C2445" w:rsidP="00B55CC5">
            <w:pPr>
              <w:jc w:val="center"/>
              <w:rPr>
                <w:b/>
              </w:rPr>
            </w:pPr>
            <w:r w:rsidRPr="00607BE6">
              <w:rPr>
                <w:b/>
                <w:sz w:val="22"/>
                <w:szCs w:val="22"/>
              </w:rPr>
              <w:t>Поступили в учреждения высшего, среднего и начального профессионального образования</w:t>
            </w:r>
          </w:p>
          <w:p w:rsidR="004C2445" w:rsidRPr="00607BE6" w:rsidRDefault="004C2445" w:rsidP="00B55CC5">
            <w:pPr>
              <w:jc w:val="center"/>
              <w:rPr>
                <w:b/>
                <w:highlight w:val="lightGray"/>
              </w:rPr>
            </w:pPr>
            <w:r w:rsidRPr="00607BE6">
              <w:rPr>
                <w:b/>
                <w:sz w:val="22"/>
                <w:szCs w:val="22"/>
              </w:rPr>
              <w:t>на специальности следующих профилей</w:t>
            </w:r>
          </w:p>
        </w:tc>
      </w:tr>
      <w:tr w:rsidR="004C2445" w:rsidRPr="00607BE6" w:rsidTr="00321C4F">
        <w:tc>
          <w:tcPr>
            <w:tcW w:w="1843" w:type="dxa"/>
            <w:vMerge/>
          </w:tcPr>
          <w:p w:rsidR="004C2445" w:rsidRPr="00607BE6" w:rsidRDefault="004C2445" w:rsidP="00B55CC5">
            <w:pPr>
              <w:jc w:val="both"/>
              <w:rPr>
                <w:highlight w:val="lightGray"/>
              </w:rPr>
            </w:pPr>
          </w:p>
        </w:tc>
        <w:tc>
          <w:tcPr>
            <w:tcW w:w="1276" w:type="dxa"/>
          </w:tcPr>
          <w:p w:rsidR="004C2445" w:rsidRPr="00607BE6" w:rsidRDefault="004C2445" w:rsidP="00B55CC5">
            <w:pPr>
              <w:jc w:val="center"/>
              <w:rPr>
                <w:highlight w:val="lightGray"/>
              </w:rPr>
            </w:pPr>
            <w:r w:rsidRPr="00607BE6">
              <w:rPr>
                <w:sz w:val="22"/>
                <w:szCs w:val="22"/>
              </w:rPr>
              <w:t>Информационно-математический, физико-математический</w:t>
            </w:r>
          </w:p>
        </w:tc>
        <w:tc>
          <w:tcPr>
            <w:tcW w:w="1417" w:type="dxa"/>
          </w:tcPr>
          <w:p w:rsidR="004C2445" w:rsidRPr="00607BE6" w:rsidRDefault="004C2445" w:rsidP="00B55CC5">
            <w:pPr>
              <w:jc w:val="center"/>
              <w:rPr>
                <w:highlight w:val="lightGray"/>
              </w:rPr>
            </w:pPr>
            <w:r w:rsidRPr="00607BE6">
              <w:rPr>
                <w:sz w:val="22"/>
                <w:szCs w:val="22"/>
              </w:rPr>
              <w:t>Естественно-научный</w:t>
            </w:r>
          </w:p>
        </w:tc>
        <w:tc>
          <w:tcPr>
            <w:tcW w:w="1134" w:type="dxa"/>
          </w:tcPr>
          <w:p w:rsidR="004C2445" w:rsidRPr="00607BE6" w:rsidRDefault="004C2445" w:rsidP="00B55CC5">
            <w:pPr>
              <w:jc w:val="center"/>
              <w:rPr>
                <w:highlight w:val="lightGray"/>
              </w:rPr>
            </w:pPr>
            <w:r w:rsidRPr="00607BE6">
              <w:rPr>
                <w:sz w:val="22"/>
                <w:szCs w:val="22"/>
              </w:rPr>
              <w:t>Социально-экономический</w:t>
            </w:r>
          </w:p>
        </w:tc>
        <w:tc>
          <w:tcPr>
            <w:tcW w:w="1276" w:type="dxa"/>
          </w:tcPr>
          <w:p w:rsidR="004C2445" w:rsidRPr="00607BE6" w:rsidRDefault="004C2445" w:rsidP="00B55CC5">
            <w:pPr>
              <w:jc w:val="center"/>
              <w:rPr>
                <w:highlight w:val="lightGray"/>
              </w:rPr>
            </w:pPr>
            <w:r w:rsidRPr="00607BE6">
              <w:rPr>
                <w:sz w:val="22"/>
                <w:szCs w:val="22"/>
              </w:rPr>
              <w:t>Социально-гуманитарный, художественно-эстетический</w:t>
            </w:r>
          </w:p>
        </w:tc>
        <w:tc>
          <w:tcPr>
            <w:tcW w:w="1418" w:type="dxa"/>
          </w:tcPr>
          <w:p w:rsidR="004C2445" w:rsidRPr="00607BE6" w:rsidRDefault="004C2445" w:rsidP="00B55CC5">
            <w:pPr>
              <w:jc w:val="center"/>
              <w:rPr>
                <w:highlight w:val="lightGray"/>
              </w:rPr>
            </w:pPr>
            <w:r w:rsidRPr="00607BE6">
              <w:rPr>
                <w:sz w:val="22"/>
                <w:szCs w:val="22"/>
              </w:rPr>
              <w:t>Аграрно-технологический</w:t>
            </w:r>
          </w:p>
        </w:tc>
        <w:tc>
          <w:tcPr>
            <w:tcW w:w="1559" w:type="dxa"/>
          </w:tcPr>
          <w:p w:rsidR="004C2445" w:rsidRPr="00607BE6" w:rsidRDefault="004C2445" w:rsidP="00B55CC5">
            <w:pPr>
              <w:jc w:val="center"/>
            </w:pPr>
            <w:r w:rsidRPr="00607BE6">
              <w:rPr>
                <w:sz w:val="22"/>
                <w:szCs w:val="22"/>
              </w:rPr>
              <w:t>Индустриально-технологичес</w:t>
            </w:r>
          </w:p>
          <w:p w:rsidR="004C2445" w:rsidRPr="00607BE6" w:rsidRDefault="004C2445" w:rsidP="00B55CC5">
            <w:pPr>
              <w:jc w:val="center"/>
              <w:rPr>
                <w:highlight w:val="lightGray"/>
              </w:rPr>
            </w:pPr>
            <w:r w:rsidRPr="00607BE6">
              <w:rPr>
                <w:sz w:val="22"/>
                <w:szCs w:val="22"/>
              </w:rPr>
              <w:t>кий</w:t>
            </w:r>
          </w:p>
        </w:tc>
        <w:tc>
          <w:tcPr>
            <w:tcW w:w="1559" w:type="dxa"/>
          </w:tcPr>
          <w:p w:rsidR="004C2445" w:rsidRPr="00607BE6" w:rsidRDefault="004C2445" w:rsidP="00B55CC5">
            <w:pPr>
              <w:jc w:val="center"/>
              <w:rPr>
                <w:highlight w:val="lightGray"/>
              </w:rPr>
            </w:pPr>
            <w:r w:rsidRPr="00D21863">
              <w:t>Другое</w:t>
            </w:r>
          </w:p>
        </w:tc>
      </w:tr>
      <w:tr w:rsidR="004C2445" w:rsidRPr="00607BE6" w:rsidTr="00321C4F">
        <w:tc>
          <w:tcPr>
            <w:tcW w:w="1843" w:type="dxa"/>
          </w:tcPr>
          <w:p w:rsidR="004C2445" w:rsidRPr="00607BE6" w:rsidRDefault="004C2445" w:rsidP="00B55CC5">
            <w:pPr>
              <w:jc w:val="center"/>
              <w:rPr>
                <w:bCs/>
              </w:rPr>
            </w:pPr>
            <w:r>
              <w:rPr>
                <w:bCs/>
              </w:rPr>
              <w:t>4/67%</w:t>
            </w:r>
          </w:p>
        </w:tc>
        <w:tc>
          <w:tcPr>
            <w:tcW w:w="1276" w:type="dxa"/>
          </w:tcPr>
          <w:p w:rsidR="004C2445" w:rsidRPr="005339D6" w:rsidRDefault="004C2445" w:rsidP="00B55CC5">
            <w:pPr>
              <w:jc w:val="center"/>
            </w:pPr>
            <w:r>
              <w:t>0</w:t>
            </w:r>
            <w:r w:rsidRPr="005339D6">
              <w:t> </w:t>
            </w:r>
          </w:p>
        </w:tc>
        <w:tc>
          <w:tcPr>
            <w:tcW w:w="1417" w:type="dxa"/>
          </w:tcPr>
          <w:p w:rsidR="004C2445" w:rsidRPr="005339D6" w:rsidRDefault="004C2445" w:rsidP="00B55CC5">
            <w:pPr>
              <w:jc w:val="center"/>
            </w:pPr>
            <w:r>
              <w:t>1</w:t>
            </w:r>
            <w:r w:rsidRPr="005339D6">
              <w:t> </w:t>
            </w:r>
          </w:p>
        </w:tc>
        <w:tc>
          <w:tcPr>
            <w:tcW w:w="1134" w:type="dxa"/>
          </w:tcPr>
          <w:p w:rsidR="004C2445" w:rsidRPr="005339D6" w:rsidRDefault="004C2445" w:rsidP="00B55CC5">
            <w:pPr>
              <w:jc w:val="center"/>
            </w:pPr>
            <w:r>
              <w:t>2</w:t>
            </w:r>
            <w:r w:rsidRPr="005339D6">
              <w:t> </w:t>
            </w:r>
          </w:p>
        </w:tc>
        <w:tc>
          <w:tcPr>
            <w:tcW w:w="1276" w:type="dxa"/>
          </w:tcPr>
          <w:p w:rsidR="004C2445" w:rsidRPr="005339D6" w:rsidRDefault="004C2445" w:rsidP="00B55CC5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4C2445" w:rsidRPr="005339D6" w:rsidRDefault="004C2445" w:rsidP="00B55CC5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4C2445" w:rsidRPr="005339D6" w:rsidRDefault="004C2445" w:rsidP="00B55CC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C2445" w:rsidRPr="005339D6" w:rsidRDefault="004C2445" w:rsidP="00B55CC5">
            <w:pPr>
              <w:jc w:val="center"/>
            </w:pPr>
            <w:r>
              <w:t>0</w:t>
            </w:r>
            <w:r w:rsidRPr="005339D6">
              <w:t> </w:t>
            </w:r>
          </w:p>
        </w:tc>
      </w:tr>
    </w:tbl>
    <w:p w:rsidR="004C2445" w:rsidRDefault="004C2445" w:rsidP="00BE69CF">
      <w:pPr>
        <w:jc w:val="center"/>
      </w:pPr>
    </w:p>
    <w:p w:rsidR="004C2445" w:rsidRPr="00321C4F" w:rsidRDefault="004C2445" w:rsidP="00321C4F"/>
    <w:p w:rsidR="004C2445" w:rsidRPr="00321C4F" w:rsidRDefault="004C2445" w:rsidP="00321C4F"/>
    <w:p w:rsidR="004C2445" w:rsidRPr="00321C4F" w:rsidRDefault="004C2445" w:rsidP="00321C4F"/>
    <w:p w:rsidR="004C2445" w:rsidRPr="00321C4F" w:rsidRDefault="004C2445" w:rsidP="00321C4F"/>
    <w:p w:rsidR="004C2445" w:rsidRPr="00321C4F" w:rsidRDefault="004C2445" w:rsidP="00321C4F"/>
    <w:p w:rsidR="004C2445" w:rsidRPr="00321C4F" w:rsidRDefault="004C2445" w:rsidP="00321C4F"/>
    <w:p w:rsidR="004C2445" w:rsidRPr="00321C4F" w:rsidRDefault="004C2445" w:rsidP="00321C4F"/>
    <w:p w:rsidR="004C2445" w:rsidRPr="00321C4F" w:rsidRDefault="004C2445" w:rsidP="00321C4F"/>
    <w:p w:rsidR="004C2445" w:rsidRDefault="004C2445" w:rsidP="00321C4F"/>
    <w:p w:rsidR="004C2445" w:rsidRDefault="004C2445" w:rsidP="00321C4F"/>
    <w:p w:rsidR="004C2445" w:rsidRDefault="004C2445" w:rsidP="00321C4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"/>
        <w:gridCol w:w="929"/>
        <w:gridCol w:w="920"/>
        <w:gridCol w:w="989"/>
        <w:gridCol w:w="920"/>
        <w:gridCol w:w="921"/>
        <w:gridCol w:w="922"/>
        <w:gridCol w:w="922"/>
        <w:gridCol w:w="924"/>
        <w:gridCol w:w="924"/>
        <w:gridCol w:w="922"/>
        <w:gridCol w:w="922"/>
        <w:gridCol w:w="913"/>
        <w:gridCol w:w="915"/>
        <w:gridCol w:w="905"/>
        <w:gridCol w:w="909"/>
      </w:tblGrid>
      <w:tr w:rsidR="004C2445" w:rsidRPr="00607BE6" w:rsidTr="00120F73">
        <w:trPr>
          <w:jc w:val="center"/>
        </w:trPr>
        <w:tc>
          <w:tcPr>
            <w:tcW w:w="14786" w:type="dxa"/>
            <w:gridSpan w:val="16"/>
          </w:tcPr>
          <w:p w:rsidR="004C2445" w:rsidRPr="00607BE6" w:rsidRDefault="004C2445" w:rsidP="00B55CC5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  <w:sz w:val="22"/>
                <w:szCs w:val="22"/>
              </w:rPr>
              <w:t xml:space="preserve">Соотнесение численности выпускников 11-х классов, обучавшихся по профилям в школе </w:t>
            </w:r>
          </w:p>
          <w:p w:rsidR="004C2445" w:rsidRPr="00607BE6" w:rsidRDefault="004C2445" w:rsidP="00B55CC5">
            <w:pPr>
              <w:ind w:right="-5"/>
              <w:jc w:val="center"/>
              <w:rPr>
                <w:highlight w:val="lightGray"/>
              </w:rPr>
            </w:pPr>
            <w:r w:rsidRPr="00607BE6">
              <w:rPr>
                <w:b/>
                <w:bCs/>
                <w:sz w:val="22"/>
                <w:szCs w:val="22"/>
              </w:rPr>
              <w:t>и поступивших на обучение в ОУ ПО по специальностям данных профилей</w:t>
            </w:r>
          </w:p>
        </w:tc>
      </w:tr>
      <w:tr w:rsidR="004C2445" w:rsidRPr="00607BE6" w:rsidTr="00120F73">
        <w:trPr>
          <w:jc w:val="center"/>
        </w:trPr>
        <w:tc>
          <w:tcPr>
            <w:tcW w:w="1858" w:type="dxa"/>
            <w:gridSpan w:val="2"/>
            <w:vAlign w:val="center"/>
          </w:tcPr>
          <w:p w:rsidR="004C2445" w:rsidRPr="00607BE6" w:rsidRDefault="004C2445" w:rsidP="00B55CC5">
            <w:pPr>
              <w:jc w:val="center"/>
              <w:rPr>
                <w:b/>
                <w:bCs/>
              </w:rPr>
            </w:pPr>
            <w:r w:rsidRPr="00607BE6">
              <w:rPr>
                <w:sz w:val="22"/>
                <w:szCs w:val="22"/>
              </w:rPr>
              <w:t>Информационно-математический, физико-математический</w:t>
            </w:r>
          </w:p>
        </w:tc>
        <w:tc>
          <w:tcPr>
            <w:tcW w:w="1909" w:type="dxa"/>
            <w:gridSpan w:val="2"/>
          </w:tcPr>
          <w:p w:rsidR="004C2445" w:rsidRPr="00607BE6" w:rsidRDefault="004C2445" w:rsidP="00B55CC5">
            <w:pPr>
              <w:jc w:val="center"/>
              <w:rPr>
                <w:highlight w:val="lightGray"/>
              </w:rPr>
            </w:pPr>
            <w:r w:rsidRPr="00607BE6">
              <w:rPr>
                <w:sz w:val="22"/>
                <w:szCs w:val="22"/>
              </w:rPr>
              <w:t>Информационно-математический, физико-математический</w:t>
            </w:r>
          </w:p>
        </w:tc>
        <w:tc>
          <w:tcPr>
            <w:tcW w:w="1841" w:type="dxa"/>
            <w:gridSpan w:val="2"/>
          </w:tcPr>
          <w:p w:rsidR="004C2445" w:rsidRPr="00607BE6" w:rsidRDefault="004C2445" w:rsidP="00B55CC5">
            <w:pPr>
              <w:jc w:val="center"/>
              <w:rPr>
                <w:highlight w:val="lightGray"/>
              </w:rPr>
            </w:pPr>
            <w:r w:rsidRPr="00607BE6">
              <w:rPr>
                <w:sz w:val="22"/>
                <w:szCs w:val="22"/>
              </w:rPr>
              <w:t>Естественно-научный</w:t>
            </w:r>
          </w:p>
        </w:tc>
        <w:tc>
          <w:tcPr>
            <w:tcW w:w="1844" w:type="dxa"/>
            <w:gridSpan w:val="2"/>
          </w:tcPr>
          <w:p w:rsidR="004C2445" w:rsidRPr="00607BE6" w:rsidRDefault="004C2445" w:rsidP="00B55CC5">
            <w:pPr>
              <w:jc w:val="center"/>
              <w:rPr>
                <w:highlight w:val="lightGray"/>
              </w:rPr>
            </w:pPr>
            <w:r w:rsidRPr="00607BE6">
              <w:rPr>
                <w:sz w:val="22"/>
                <w:szCs w:val="22"/>
              </w:rPr>
              <w:t>Социально-экономический</w:t>
            </w:r>
          </w:p>
        </w:tc>
        <w:tc>
          <w:tcPr>
            <w:tcW w:w="1848" w:type="dxa"/>
            <w:gridSpan w:val="2"/>
          </w:tcPr>
          <w:p w:rsidR="004C2445" w:rsidRPr="00607BE6" w:rsidRDefault="004C2445" w:rsidP="00B55CC5">
            <w:pPr>
              <w:jc w:val="center"/>
              <w:rPr>
                <w:highlight w:val="lightGray"/>
              </w:rPr>
            </w:pPr>
            <w:r w:rsidRPr="00607BE6">
              <w:rPr>
                <w:sz w:val="22"/>
                <w:szCs w:val="22"/>
              </w:rPr>
              <w:t>Социально-гуманитарный, художественно-эстетический</w:t>
            </w:r>
          </w:p>
        </w:tc>
        <w:tc>
          <w:tcPr>
            <w:tcW w:w="1844" w:type="dxa"/>
            <w:gridSpan w:val="2"/>
          </w:tcPr>
          <w:p w:rsidR="004C2445" w:rsidRPr="00607BE6" w:rsidRDefault="004C2445" w:rsidP="00B55CC5">
            <w:pPr>
              <w:jc w:val="center"/>
              <w:rPr>
                <w:highlight w:val="lightGray"/>
              </w:rPr>
            </w:pPr>
            <w:r w:rsidRPr="00607BE6">
              <w:rPr>
                <w:sz w:val="22"/>
                <w:szCs w:val="22"/>
              </w:rPr>
              <w:t>Аграрно-технологический</w:t>
            </w:r>
          </w:p>
        </w:tc>
        <w:tc>
          <w:tcPr>
            <w:tcW w:w="1828" w:type="dxa"/>
            <w:gridSpan w:val="2"/>
          </w:tcPr>
          <w:p w:rsidR="004C2445" w:rsidRPr="00607BE6" w:rsidRDefault="004C2445" w:rsidP="00B55CC5">
            <w:pPr>
              <w:jc w:val="center"/>
            </w:pPr>
            <w:r w:rsidRPr="00607BE6">
              <w:rPr>
                <w:sz w:val="22"/>
                <w:szCs w:val="22"/>
              </w:rPr>
              <w:t>Индустриально-технологичес</w:t>
            </w:r>
          </w:p>
          <w:p w:rsidR="004C2445" w:rsidRPr="00607BE6" w:rsidRDefault="004C2445" w:rsidP="00B55CC5">
            <w:pPr>
              <w:jc w:val="center"/>
              <w:rPr>
                <w:highlight w:val="lightGray"/>
              </w:rPr>
            </w:pPr>
            <w:r w:rsidRPr="00607BE6">
              <w:rPr>
                <w:sz w:val="22"/>
                <w:szCs w:val="22"/>
              </w:rPr>
              <w:t>кий</w:t>
            </w:r>
          </w:p>
        </w:tc>
        <w:tc>
          <w:tcPr>
            <w:tcW w:w="1814" w:type="dxa"/>
            <w:gridSpan w:val="2"/>
          </w:tcPr>
          <w:p w:rsidR="004C2445" w:rsidRPr="00607BE6" w:rsidRDefault="004C2445" w:rsidP="00B55CC5">
            <w:pPr>
              <w:ind w:right="-5"/>
              <w:jc w:val="center"/>
              <w:rPr>
                <w:highlight w:val="lightGray"/>
              </w:rPr>
            </w:pPr>
            <w:r w:rsidRPr="00024B2C">
              <w:t>Другое</w:t>
            </w:r>
          </w:p>
        </w:tc>
      </w:tr>
      <w:tr w:rsidR="004C2445" w:rsidRPr="00607BE6" w:rsidTr="00120F73">
        <w:trPr>
          <w:jc w:val="center"/>
        </w:trPr>
        <w:tc>
          <w:tcPr>
            <w:tcW w:w="929" w:type="dxa"/>
            <w:vAlign w:val="center"/>
          </w:tcPr>
          <w:p w:rsidR="004C2445" w:rsidRPr="00607BE6" w:rsidRDefault="004C2445" w:rsidP="00B55CC5">
            <w:pPr>
              <w:jc w:val="center"/>
              <w:rPr>
                <w:sz w:val="18"/>
                <w:szCs w:val="18"/>
                <w:highlight w:val="lightGray"/>
              </w:rPr>
            </w:pPr>
            <w:r w:rsidRPr="00E21E1A">
              <w:t>*</w:t>
            </w:r>
          </w:p>
        </w:tc>
        <w:tc>
          <w:tcPr>
            <w:tcW w:w="929" w:type="dxa"/>
            <w:vAlign w:val="center"/>
          </w:tcPr>
          <w:p w:rsidR="004C2445" w:rsidRPr="00607BE6" w:rsidRDefault="004C2445" w:rsidP="00B55CC5">
            <w:pPr>
              <w:jc w:val="center"/>
              <w:rPr>
                <w:highlight w:val="lightGray"/>
              </w:rPr>
            </w:pPr>
            <w:r w:rsidRPr="0046761F">
              <w:t>**</w:t>
            </w:r>
          </w:p>
        </w:tc>
        <w:tc>
          <w:tcPr>
            <w:tcW w:w="920" w:type="dxa"/>
            <w:vAlign w:val="center"/>
          </w:tcPr>
          <w:p w:rsidR="004C2445" w:rsidRPr="00607BE6" w:rsidRDefault="004C2445" w:rsidP="00B55CC5">
            <w:pPr>
              <w:jc w:val="center"/>
              <w:rPr>
                <w:sz w:val="18"/>
                <w:szCs w:val="18"/>
                <w:highlight w:val="lightGray"/>
              </w:rPr>
            </w:pPr>
            <w:r w:rsidRPr="00E21E1A">
              <w:t>*</w:t>
            </w:r>
          </w:p>
        </w:tc>
        <w:tc>
          <w:tcPr>
            <w:tcW w:w="989" w:type="dxa"/>
            <w:vAlign w:val="center"/>
          </w:tcPr>
          <w:p w:rsidR="004C2445" w:rsidRPr="00607BE6" w:rsidRDefault="004C2445" w:rsidP="00B55CC5">
            <w:pPr>
              <w:jc w:val="center"/>
              <w:rPr>
                <w:highlight w:val="lightGray"/>
              </w:rPr>
            </w:pPr>
            <w:r w:rsidRPr="0046761F">
              <w:t>**</w:t>
            </w:r>
          </w:p>
        </w:tc>
        <w:tc>
          <w:tcPr>
            <w:tcW w:w="920" w:type="dxa"/>
            <w:vAlign w:val="center"/>
          </w:tcPr>
          <w:p w:rsidR="004C2445" w:rsidRPr="00607BE6" w:rsidRDefault="004C2445" w:rsidP="00B55CC5">
            <w:pPr>
              <w:jc w:val="center"/>
              <w:rPr>
                <w:sz w:val="18"/>
                <w:szCs w:val="18"/>
                <w:highlight w:val="lightGray"/>
              </w:rPr>
            </w:pPr>
            <w:r w:rsidRPr="00E21E1A">
              <w:t>*</w:t>
            </w:r>
          </w:p>
        </w:tc>
        <w:tc>
          <w:tcPr>
            <w:tcW w:w="921" w:type="dxa"/>
            <w:vAlign w:val="center"/>
          </w:tcPr>
          <w:p w:rsidR="004C2445" w:rsidRPr="00607BE6" w:rsidRDefault="004C2445" w:rsidP="00B55CC5">
            <w:pPr>
              <w:jc w:val="center"/>
              <w:rPr>
                <w:highlight w:val="lightGray"/>
              </w:rPr>
            </w:pPr>
            <w:r w:rsidRPr="0046761F">
              <w:t>**</w:t>
            </w:r>
          </w:p>
        </w:tc>
        <w:tc>
          <w:tcPr>
            <w:tcW w:w="922" w:type="dxa"/>
            <w:vAlign w:val="center"/>
          </w:tcPr>
          <w:p w:rsidR="004C2445" w:rsidRPr="00607BE6" w:rsidRDefault="004C2445" w:rsidP="00B55CC5">
            <w:pPr>
              <w:jc w:val="center"/>
              <w:rPr>
                <w:sz w:val="18"/>
                <w:szCs w:val="18"/>
                <w:highlight w:val="lightGray"/>
              </w:rPr>
            </w:pPr>
            <w:r w:rsidRPr="00E21E1A">
              <w:t>*</w:t>
            </w:r>
          </w:p>
        </w:tc>
        <w:tc>
          <w:tcPr>
            <w:tcW w:w="922" w:type="dxa"/>
            <w:vAlign w:val="center"/>
          </w:tcPr>
          <w:p w:rsidR="004C2445" w:rsidRPr="00607BE6" w:rsidRDefault="004C2445" w:rsidP="00B55CC5">
            <w:pPr>
              <w:jc w:val="center"/>
              <w:rPr>
                <w:highlight w:val="lightGray"/>
              </w:rPr>
            </w:pPr>
            <w:r w:rsidRPr="0046761F">
              <w:t>**</w:t>
            </w:r>
          </w:p>
        </w:tc>
        <w:tc>
          <w:tcPr>
            <w:tcW w:w="924" w:type="dxa"/>
            <w:vAlign w:val="center"/>
          </w:tcPr>
          <w:p w:rsidR="004C2445" w:rsidRPr="00607BE6" w:rsidRDefault="004C2445" w:rsidP="00B55CC5">
            <w:pPr>
              <w:jc w:val="center"/>
              <w:rPr>
                <w:sz w:val="18"/>
                <w:szCs w:val="18"/>
                <w:highlight w:val="lightGray"/>
              </w:rPr>
            </w:pPr>
            <w:r w:rsidRPr="00E21E1A">
              <w:t>*</w:t>
            </w:r>
          </w:p>
        </w:tc>
        <w:tc>
          <w:tcPr>
            <w:tcW w:w="924" w:type="dxa"/>
            <w:vAlign w:val="center"/>
          </w:tcPr>
          <w:p w:rsidR="004C2445" w:rsidRPr="00607BE6" w:rsidRDefault="004C2445" w:rsidP="00B55CC5">
            <w:pPr>
              <w:jc w:val="center"/>
              <w:rPr>
                <w:highlight w:val="lightGray"/>
              </w:rPr>
            </w:pPr>
            <w:r w:rsidRPr="0046761F">
              <w:t>**</w:t>
            </w:r>
          </w:p>
        </w:tc>
        <w:tc>
          <w:tcPr>
            <w:tcW w:w="922" w:type="dxa"/>
            <w:vAlign w:val="center"/>
          </w:tcPr>
          <w:p w:rsidR="004C2445" w:rsidRPr="00607BE6" w:rsidRDefault="004C2445" w:rsidP="00B55CC5">
            <w:pPr>
              <w:jc w:val="center"/>
              <w:rPr>
                <w:sz w:val="18"/>
                <w:szCs w:val="18"/>
                <w:highlight w:val="lightGray"/>
              </w:rPr>
            </w:pPr>
            <w:r w:rsidRPr="00E21E1A">
              <w:t>*</w:t>
            </w:r>
          </w:p>
        </w:tc>
        <w:tc>
          <w:tcPr>
            <w:tcW w:w="922" w:type="dxa"/>
            <w:vAlign w:val="center"/>
          </w:tcPr>
          <w:p w:rsidR="004C2445" w:rsidRPr="00607BE6" w:rsidRDefault="004C2445" w:rsidP="00B55CC5">
            <w:pPr>
              <w:jc w:val="center"/>
              <w:rPr>
                <w:highlight w:val="lightGray"/>
              </w:rPr>
            </w:pPr>
            <w:r w:rsidRPr="0046761F">
              <w:t>**</w:t>
            </w:r>
          </w:p>
        </w:tc>
        <w:tc>
          <w:tcPr>
            <w:tcW w:w="913" w:type="dxa"/>
            <w:vAlign w:val="center"/>
          </w:tcPr>
          <w:p w:rsidR="004C2445" w:rsidRPr="00607BE6" w:rsidRDefault="004C2445" w:rsidP="00B55CC5">
            <w:pPr>
              <w:jc w:val="center"/>
              <w:rPr>
                <w:sz w:val="18"/>
                <w:szCs w:val="18"/>
                <w:highlight w:val="lightGray"/>
              </w:rPr>
            </w:pPr>
            <w:r w:rsidRPr="00E21E1A">
              <w:t>*</w:t>
            </w:r>
          </w:p>
        </w:tc>
        <w:tc>
          <w:tcPr>
            <w:tcW w:w="915" w:type="dxa"/>
            <w:vAlign w:val="center"/>
          </w:tcPr>
          <w:p w:rsidR="004C2445" w:rsidRPr="00607BE6" w:rsidRDefault="004C2445" w:rsidP="00B55CC5">
            <w:pPr>
              <w:jc w:val="center"/>
              <w:rPr>
                <w:highlight w:val="lightGray"/>
              </w:rPr>
            </w:pPr>
            <w:r w:rsidRPr="0046761F">
              <w:t>**</w:t>
            </w:r>
          </w:p>
        </w:tc>
        <w:tc>
          <w:tcPr>
            <w:tcW w:w="905" w:type="dxa"/>
            <w:vAlign w:val="center"/>
          </w:tcPr>
          <w:p w:rsidR="004C2445" w:rsidRPr="00607BE6" w:rsidRDefault="004C2445" w:rsidP="00B55CC5">
            <w:pPr>
              <w:jc w:val="center"/>
              <w:rPr>
                <w:sz w:val="18"/>
                <w:szCs w:val="18"/>
                <w:highlight w:val="lightGray"/>
              </w:rPr>
            </w:pPr>
            <w:r w:rsidRPr="00E21E1A">
              <w:t>*</w:t>
            </w:r>
          </w:p>
        </w:tc>
        <w:tc>
          <w:tcPr>
            <w:tcW w:w="909" w:type="dxa"/>
            <w:vAlign w:val="center"/>
          </w:tcPr>
          <w:p w:rsidR="004C2445" w:rsidRPr="00607BE6" w:rsidRDefault="004C2445" w:rsidP="00B55CC5">
            <w:pPr>
              <w:jc w:val="center"/>
              <w:rPr>
                <w:highlight w:val="lightGray"/>
              </w:rPr>
            </w:pPr>
            <w:r w:rsidRPr="0046761F">
              <w:t>**</w:t>
            </w:r>
          </w:p>
        </w:tc>
      </w:tr>
      <w:tr w:rsidR="004C2445" w:rsidRPr="00607BE6" w:rsidTr="00120F73">
        <w:trPr>
          <w:jc w:val="center"/>
        </w:trPr>
        <w:tc>
          <w:tcPr>
            <w:tcW w:w="929" w:type="dxa"/>
          </w:tcPr>
          <w:p w:rsidR="004C2445" w:rsidRPr="00607BE6" w:rsidRDefault="004C2445" w:rsidP="00B55CC5">
            <w:pPr>
              <w:ind w:right="-5"/>
              <w:jc w:val="right"/>
              <w:rPr>
                <w:highlight w:val="lightGray"/>
              </w:rPr>
            </w:pPr>
            <w:r>
              <w:rPr>
                <w:highlight w:val="lightGray"/>
              </w:rPr>
              <w:t>0</w:t>
            </w:r>
          </w:p>
        </w:tc>
        <w:tc>
          <w:tcPr>
            <w:tcW w:w="929" w:type="dxa"/>
          </w:tcPr>
          <w:p w:rsidR="004C2445" w:rsidRPr="00607BE6" w:rsidRDefault="004C2445" w:rsidP="00B55CC5">
            <w:pPr>
              <w:ind w:right="-5"/>
              <w:jc w:val="right"/>
              <w:rPr>
                <w:highlight w:val="lightGray"/>
              </w:rPr>
            </w:pPr>
            <w:r>
              <w:rPr>
                <w:highlight w:val="lightGray"/>
              </w:rPr>
              <w:t>0</w:t>
            </w:r>
          </w:p>
        </w:tc>
        <w:tc>
          <w:tcPr>
            <w:tcW w:w="920" w:type="dxa"/>
          </w:tcPr>
          <w:p w:rsidR="004C2445" w:rsidRPr="00A029A8" w:rsidRDefault="004C2445" w:rsidP="00191688">
            <w:r w:rsidRPr="00A029A8">
              <w:t> </w:t>
            </w:r>
            <w:r>
              <w:t>0</w:t>
            </w:r>
          </w:p>
        </w:tc>
        <w:tc>
          <w:tcPr>
            <w:tcW w:w="989" w:type="dxa"/>
          </w:tcPr>
          <w:p w:rsidR="004C2445" w:rsidRPr="00A029A8" w:rsidRDefault="004C2445" w:rsidP="00191688">
            <w:r w:rsidRPr="00A029A8">
              <w:t> </w:t>
            </w:r>
            <w:r>
              <w:t>0</w:t>
            </w:r>
          </w:p>
        </w:tc>
        <w:tc>
          <w:tcPr>
            <w:tcW w:w="920" w:type="dxa"/>
          </w:tcPr>
          <w:p w:rsidR="004C2445" w:rsidRPr="00A029A8" w:rsidRDefault="004C2445" w:rsidP="00B55CC5">
            <w:r>
              <w:t>0</w:t>
            </w:r>
          </w:p>
        </w:tc>
        <w:tc>
          <w:tcPr>
            <w:tcW w:w="921" w:type="dxa"/>
          </w:tcPr>
          <w:p w:rsidR="004C2445" w:rsidRPr="00A029A8" w:rsidRDefault="004C2445" w:rsidP="00B55CC5">
            <w:r>
              <w:t>0</w:t>
            </w:r>
          </w:p>
        </w:tc>
        <w:tc>
          <w:tcPr>
            <w:tcW w:w="922" w:type="dxa"/>
          </w:tcPr>
          <w:p w:rsidR="004C2445" w:rsidRPr="00A029A8" w:rsidRDefault="004C2445" w:rsidP="00B55CC5">
            <w:r>
              <w:t>0</w:t>
            </w:r>
          </w:p>
        </w:tc>
        <w:tc>
          <w:tcPr>
            <w:tcW w:w="922" w:type="dxa"/>
          </w:tcPr>
          <w:p w:rsidR="004C2445" w:rsidRPr="00A029A8" w:rsidRDefault="004C2445" w:rsidP="00191688">
            <w:r>
              <w:t>0</w:t>
            </w:r>
          </w:p>
        </w:tc>
        <w:tc>
          <w:tcPr>
            <w:tcW w:w="924" w:type="dxa"/>
          </w:tcPr>
          <w:p w:rsidR="004C2445" w:rsidRPr="00A029A8" w:rsidRDefault="004C2445" w:rsidP="00B55CC5">
            <w:r>
              <w:t>0</w:t>
            </w:r>
          </w:p>
        </w:tc>
        <w:tc>
          <w:tcPr>
            <w:tcW w:w="924" w:type="dxa"/>
          </w:tcPr>
          <w:p w:rsidR="004C2445" w:rsidRPr="00A029A8" w:rsidRDefault="004C2445" w:rsidP="00191688">
            <w:r w:rsidRPr="00A029A8">
              <w:t> </w:t>
            </w:r>
            <w:r>
              <w:t>0</w:t>
            </w:r>
          </w:p>
        </w:tc>
        <w:tc>
          <w:tcPr>
            <w:tcW w:w="922" w:type="dxa"/>
          </w:tcPr>
          <w:p w:rsidR="004C2445" w:rsidRPr="00A029A8" w:rsidRDefault="004C2445" w:rsidP="00191688">
            <w:r>
              <w:t>0</w:t>
            </w:r>
          </w:p>
        </w:tc>
        <w:tc>
          <w:tcPr>
            <w:tcW w:w="922" w:type="dxa"/>
          </w:tcPr>
          <w:p w:rsidR="004C2445" w:rsidRPr="00A029A8" w:rsidRDefault="004C2445" w:rsidP="00B55CC5">
            <w:r>
              <w:t>0</w:t>
            </w:r>
          </w:p>
        </w:tc>
        <w:tc>
          <w:tcPr>
            <w:tcW w:w="913" w:type="dxa"/>
          </w:tcPr>
          <w:p w:rsidR="004C2445" w:rsidRPr="00A029A8" w:rsidRDefault="004C2445" w:rsidP="00B55CC5">
            <w:pPr>
              <w:jc w:val="both"/>
            </w:pPr>
            <w:r>
              <w:t>0</w:t>
            </w:r>
          </w:p>
        </w:tc>
        <w:tc>
          <w:tcPr>
            <w:tcW w:w="915" w:type="dxa"/>
          </w:tcPr>
          <w:p w:rsidR="004C2445" w:rsidRPr="00A029A8" w:rsidRDefault="004C2445" w:rsidP="00B55CC5">
            <w:pPr>
              <w:jc w:val="both"/>
            </w:pPr>
            <w:r>
              <w:t>0</w:t>
            </w:r>
          </w:p>
        </w:tc>
        <w:tc>
          <w:tcPr>
            <w:tcW w:w="905" w:type="dxa"/>
          </w:tcPr>
          <w:p w:rsidR="004C2445" w:rsidRPr="00A029A8" w:rsidRDefault="004C2445" w:rsidP="00B55CC5">
            <w:r>
              <w:t>0</w:t>
            </w:r>
          </w:p>
        </w:tc>
        <w:tc>
          <w:tcPr>
            <w:tcW w:w="909" w:type="dxa"/>
          </w:tcPr>
          <w:p w:rsidR="004C2445" w:rsidRPr="00A029A8" w:rsidRDefault="004C2445" w:rsidP="00191688">
            <w:r w:rsidRPr="00A029A8">
              <w:t> </w:t>
            </w:r>
            <w:r>
              <w:t>0</w:t>
            </w:r>
          </w:p>
        </w:tc>
      </w:tr>
    </w:tbl>
    <w:p w:rsidR="004C2445" w:rsidRDefault="004C2445" w:rsidP="00321C4F">
      <w:pPr>
        <w:jc w:val="center"/>
      </w:pPr>
    </w:p>
    <w:p w:rsidR="004C2445" w:rsidRDefault="004C2445" w:rsidP="00120F73">
      <w:pPr>
        <w:tabs>
          <w:tab w:val="left" w:pos="180"/>
        </w:tabs>
      </w:pPr>
      <w:r>
        <w:t>*  - Число выпускников средних школ, обучавшихся по данному профилю;</w:t>
      </w:r>
    </w:p>
    <w:p w:rsidR="004C2445" w:rsidRDefault="004C2445" w:rsidP="00120F73">
      <w:r>
        <w:t>** - Число выпускников средних школ, поступивших на дальнейшее обучение по данному профилю.</w:t>
      </w:r>
    </w:p>
    <w:p w:rsidR="004C2445" w:rsidRDefault="004C2445" w:rsidP="00120F73"/>
    <w:p w:rsidR="004C2445" w:rsidRDefault="004C2445" w:rsidP="00120F73"/>
    <w:p w:rsidR="004C2445" w:rsidRDefault="004C2445" w:rsidP="00120F73">
      <w:pPr>
        <w:pStyle w:val="Heading1"/>
        <w:jc w:val="center"/>
      </w:pPr>
      <w:r>
        <w:t>Результаты</w:t>
      </w:r>
    </w:p>
    <w:p w:rsidR="004C2445" w:rsidRDefault="004C2445" w:rsidP="00120F73">
      <w:pPr>
        <w:jc w:val="center"/>
        <w:rPr>
          <w:b/>
        </w:rPr>
      </w:pPr>
      <w:r w:rsidRPr="00AC176A">
        <w:rPr>
          <w:b/>
        </w:rPr>
        <w:t>трудоустройств</w:t>
      </w:r>
      <w:r>
        <w:rPr>
          <w:b/>
        </w:rPr>
        <w:t>а</w:t>
      </w:r>
      <w:r w:rsidRPr="00AC176A">
        <w:rPr>
          <w:b/>
        </w:rPr>
        <w:t xml:space="preserve"> выпускников</w:t>
      </w:r>
      <w:r>
        <w:rPr>
          <w:b/>
        </w:rPr>
        <w:t xml:space="preserve"> 9-х классов </w:t>
      </w:r>
      <w:r w:rsidRPr="00AC176A">
        <w:rPr>
          <w:b/>
        </w:rPr>
        <w:t xml:space="preserve">общеобразовательных учреждений </w:t>
      </w:r>
      <w:r>
        <w:rPr>
          <w:b/>
        </w:rPr>
        <w:t xml:space="preserve">Гатчинского муниципального района </w:t>
      </w:r>
      <w:r w:rsidRPr="00AC176A">
        <w:rPr>
          <w:b/>
        </w:rPr>
        <w:t>Ленинградской области</w:t>
      </w:r>
      <w:r>
        <w:rPr>
          <w:b/>
        </w:rPr>
        <w:t xml:space="preserve"> 2015/2016 учебного года</w:t>
      </w:r>
    </w:p>
    <w:p w:rsidR="004C2445" w:rsidRDefault="004C2445" w:rsidP="00120F73">
      <w:pPr>
        <w:jc w:val="center"/>
        <w:rPr>
          <w:b/>
        </w:rPr>
      </w:pPr>
    </w:p>
    <w:tbl>
      <w:tblPr>
        <w:tblW w:w="13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088"/>
        <w:gridCol w:w="2160"/>
        <w:gridCol w:w="2160"/>
        <w:gridCol w:w="1973"/>
        <w:gridCol w:w="1869"/>
        <w:gridCol w:w="7"/>
        <w:gridCol w:w="2111"/>
      </w:tblGrid>
      <w:tr w:rsidR="004C2445" w:rsidTr="00CE1D18">
        <w:trPr>
          <w:trHeight w:val="70"/>
          <w:jc w:val="center"/>
        </w:trPr>
        <w:tc>
          <w:tcPr>
            <w:tcW w:w="1620" w:type="dxa"/>
            <w:vMerge w:val="restart"/>
            <w:vAlign w:val="center"/>
          </w:tcPr>
          <w:p w:rsidR="004C2445" w:rsidRPr="00607BE6" w:rsidRDefault="004C2445" w:rsidP="00B55CC5">
            <w:pPr>
              <w:jc w:val="center"/>
              <w:rPr>
                <w:b/>
              </w:rPr>
            </w:pPr>
            <w:r w:rsidRPr="00607BE6">
              <w:rPr>
                <w:b/>
                <w:sz w:val="22"/>
                <w:szCs w:val="22"/>
              </w:rPr>
              <w:t>Всего выпускников</w:t>
            </w:r>
          </w:p>
          <w:p w:rsidR="004C2445" w:rsidRPr="00607BE6" w:rsidRDefault="004C2445" w:rsidP="00B55CC5">
            <w:pPr>
              <w:jc w:val="center"/>
              <w:rPr>
                <w:b/>
              </w:rPr>
            </w:pPr>
            <w:r w:rsidRPr="00607BE6">
              <w:rPr>
                <w:b/>
                <w:sz w:val="22"/>
                <w:szCs w:val="22"/>
              </w:rPr>
              <w:t>9-х  классов</w:t>
            </w:r>
          </w:p>
        </w:tc>
        <w:tc>
          <w:tcPr>
            <w:tcW w:w="6408" w:type="dxa"/>
            <w:gridSpan w:val="3"/>
          </w:tcPr>
          <w:p w:rsidR="004C2445" w:rsidRPr="00607BE6" w:rsidRDefault="004C2445" w:rsidP="00B55CC5">
            <w:pPr>
              <w:jc w:val="center"/>
              <w:rPr>
                <w:b/>
              </w:rPr>
            </w:pPr>
            <w:r w:rsidRPr="00607BE6">
              <w:rPr>
                <w:b/>
                <w:sz w:val="22"/>
                <w:szCs w:val="22"/>
              </w:rPr>
              <w:t>Поступили на дальнейшее обучение</w:t>
            </w:r>
          </w:p>
        </w:tc>
        <w:tc>
          <w:tcPr>
            <w:tcW w:w="1973" w:type="dxa"/>
            <w:vAlign w:val="center"/>
          </w:tcPr>
          <w:p w:rsidR="004C2445" w:rsidRPr="00607BE6" w:rsidRDefault="004C2445" w:rsidP="00B55CC5">
            <w:pPr>
              <w:jc w:val="center"/>
              <w:rPr>
                <w:b/>
              </w:rPr>
            </w:pPr>
            <w:r w:rsidRPr="00607BE6">
              <w:rPr>
                <w:b/>
                <w:sz w:val="22"/>
                <w:szCs w:val="22"/>
              </w:rPr>
              <w:t>Трудоустроены</w:t>
            </w:r>
          </w:p>
          <w:p w:rsidR="004C2445" w:rsidRPr="00607BE6" w:rsidRDefault="004C2445" w:rsidP="00B55CC5">
            <w:pPr>
              <w:jc w:val="center"/>
              <w:rPr>
                <w:b/>
              </w:rPr>
            </w:pPr>
            <w:r w:rsidRPr="00607BE6">
              <w:rPr>
                <w:b/>
                <w:sz w:val="22"/>
                <w:szCs w:val="22"/>
              </w:rPr>
              <w:t>на предприятия,</w:t>
            </w:r>
          </w:p>
          <w:p w:rsidR="004C2445" w:rsidRPr="00607BE6" w:rsidRDefault="004C2445" w:rsidP="00B55CC5">
            <w:pPr>
              <w:jc w:val="center"/>
              <w:rPr>
                <w:b/>
              </w:rPr>
            </w:pPr>
            <w:r w:rsidRPr="00607BE6">
              <w:rPr>
                <w:b/>
                <w:sz w:val="22"/>
                <w:szCs w:val="22"/>
              </w:rPr>
              <w:t>в организации</w:t>
            </w:r>
          </w:p>
        </w:tc>
        <w:tc>
          <w:tcPr>
            <w:tcW w:w="1869" w:type="dxa"/>
            <w:vAlign w:val="center"/>
          </w:tcPr>
          <w:p w:rsidR="004C2445" w:rsidRPr="00607BE6" w:rsidRDefault="004C2445" w:rsidP="00B55CC5">
            <w:pPr>
              <w:jc w:val="center"/>
              <w:rPr>
                <w:b/>
              </w:rPr>
            </w:pPr>
            <w:r w:rsidRPr="00607BE6">
              <w:rPr>
                <w:b/>
                <w:sz w:val="22"/>
                <w:szCs w:val="22"/>
              </w:rPr>
              <w:t>Не  трудоустроены</w:t>
            </w:r>
          </w:p>
        </w:tc>
        <w:tc>
          <w:tcPr>
            <w:tcW w:w="2118" w:type="dxa"/>
            <w:gridSpan w:val="2"/>
          </w:tcPr>
          <w:p w:rsidR="004C2445" w:rsidRPr="00607BE6" w:rsidRDefault="004C2445" w:rsidP="00B55CC5">
            <w:pPr>
              <w:jc w:val="center"/>
              <w:rPr>
                <w:b/>
              </w:rPr>
            </w:pPr>
            <w:r w:rsidRPr="00607BE6">
              <w:rPr>
                <w:b/>
                <w:sz w:val="22"/>
                <w:szCs w:val="22"/>
              </w:rPr>
              <w:t>Другое</w:t>
            </w:r>
          </w:p>
        </w:tc>
      </w:tr>
      <w:tr w:rsidR="004C2445" w:rsidTr="00CE1D18">
        <w:trPr>
          <w:trHeight w:val="141"/>
          <w:jc w:val="center"/>
        </w:trPr>
        <w:tc>
          <w:tcPr>
            <w:tcW w:w="1620" w:type="dxa"/>
            <w:vMerge/>
          </w:tcPr>
          <w:p w:rsidR="004C2445" w:rsidRPr="00607BE6" w:rsidRDefault="004C2445" w:rsidP="00B55CC5">
            <w:pPr>
              <w:jc w:val="center"/>
            </w:pPr>
          </w:p>
        </w:tc>
        <w:tc>
          <w:tcPr>
            <w:tcW w:w="2088" w:type="dxa"/>
            <w:vAlign w:val="center"/>
          </w:tcPr>
          <w:p w:rsidR="004C2445" w:rsidRPr="00607BE6" w:rsidRDefault="004C2445" w:rsidP="00B55CC5">
            <w:pPr>
              <w:jc w:val="center"/>
            </w:pPr>
            <w:r w:rsidRPr="00607BE6">
              <w:rPr>
                <w:sz w:val="22"/>
                <w:szCs w:val="22"/>
              </w:rPr>
              <w:t>в 10-е классы</w:t>
            </w:r>
          </w:p>
        </w:tc>
        <w:tc>
          <w:tcPr>
            <w:tcW w:w="2160" w:type="dxa"/>
            <w:vAlign w:val="center"/>
          </w:tcPr>
          <w:p w:rsidR="004C2445" w:rsidRPr="00607BE6" w:rsidRDefault="004C2445" w:rsidP="00B55CC5">
            <w:pPr>
              <w:jc w:val="center"/>
            </w:pPr>
            <w:r w:rsidRPr="00607BE6">
              <w:rPr>
                <w:sz w:val="22"/>
                <w:szCs w:val="22"/>
              </w:rPr>
              <w:t>в учреждения СПО</w:t>
            </w:r>
          </w:p>
        </w:tc>
        <w:tc>
          <w:tcPr>
            <w:tcW w:w="2160" w:type="dxa"/>
            <w:vAlign w:val="center"/>
          </w:tcPr>
          <w:p w:rsidR="004C2445" w:rsidRPr="00607BE6" w:rsidRDefault="004C2445" w:rsidP="00B55CC5">
            <w:pPr>
              <w:jc w:val="center"/>
            </w:pPr>
            <w:r w:rsidRPr="00607BE6">
              <w:rPr>
                <w:sz w:val="22"/>
                <w:szCs w:val="22"/>
              </w:rPr>
              <w:t>в учреждения НПО</w:t>
            </w:r>
          </w:p>
        </w:tc>
        <w:tc>
          <w:tcPr>
            <w:tcW w:w="1973" w:type="dxa"/>
          </w:tcPr>
          <w:p w:rsidR="004C2445" w:rsidRPr="00607BE6" w:rsidRDefault="004C2445" w:rsidP="00B55CC5">
            <w:pPr>
              <w:jc w:val="center"/>
            </w:pPr>
          </w:p>
        </w:tc>
        <w:tc>
          <w:tcPr>
            <w:tcW w:w="1876" w:type="dxa"/>
            <w:gridSpan w:val="2"/>
          </w:tcPr>
          <w:p w:rsidR="004C2445" w:rsidRPr="00607BE6" w:rsidRDefault="004C2445" w:rsidP="00B55CC5">
            <w:pPr>
              <w:jc w:val="center"/>
            </w:pPr>
          </w:p>
        </w:tc>
        <w:tc>
          <w:tcPr>
            <w:tcW w:w="2111" w:type="dxa"/>
          </w:tcPr>
          <w:p w:rsidR="004C2445" w:rsidRPr="00607BE6" w:rsidRDefault="004C2445" w:rsidP="00B55CC5">
            <w:pPr>
              <w:jc w:val="center"/>
            </w:pPr>
          </w:p>
        </w:tc>
      </w:tr>
      <w:tr w:rsidR="004C2445" w:rsidRPr="00A029A8" w:rsidTr="00CE1D18">
        <w:trPr>
          <w:trHeight w:val="141"/>
          <w:jc w:val="center"/>
        </w:trPr>
        <w:tc>
          <w:tcPr>
            <w:tcW w:w="1620" w:type="dxa"/>
          </w:tcPr>
          <w:p w:rsidR="004C2445" w:rsidRPr="00607BE6" w:rsidRDefault="004C2445" w:rsidP="00191688">
            <w:pPr>
              <w:rPr>
                <w:b/>
                <w:bCs/>
              </w:rPr>
            </w:pPr>
            <w:r w:rsidRPr="00607BE6">
              <w:rPr>
                <w:b/>
                <w:bCs/>
              </w:rPr>
              <w:t> </w:t>
            </w:r>
            <w:r>
              <w:rPr>
                <w:b/>
                <w:bCs/>
              </w:rPr>
              <w:t>13</w:t>
            </w:r>
          </w:p>
        </w:tc>
        <w:tc>
          <w:tcPr>
            <w:tcW w:w="2088" w:type="dxa"/>
          </w:tcPr>
          <w:p w:rsidR="004C2445" w:rsidRPr="00607BE6" w:rsidRDefault="004C2445" w:rsidP="00B55CC5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160" w:type="dxa"/>
          </w:tcPr>
          <w:p w:rsidR="004C2445" w:rsidRPr="00607BE6" w:rsidRDefault="004C2445" w:rsidP="00B55CC5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160" w:type="dxa"/>
          </w:tcPr>
          <w:p w:rsidR="004C2445" w:rsidRPr="00607BE6" w:rsidRDefault="004C2445" w:rsidP="00191688">
            <w:pPr>
              <w:rPr>
                <w:b/>
                <w:bCs/>
              </w:rPr>
            </w:pPr>
            <w:r w:rsidRPr="00607BE6">
              <w:rPr>
                <w:b/>
                <w:bCs/>
              </w:rPr>
              <w:t> </w:t>
            </w:r>
            <w:r>
              <w:rPr>
                <w:b/>
                <w:bCs/>
              </w:rPr>
              <w:t>0</w:t>
            </w:r>
          </w:p>
        </w:tc>
        <w:tc>
          <w:tcPr>
            <w:tcW w:w="1973" w:type="dxa"/>
          </w:tcPr>
          <w:p w:rsidR="004C2445" w:rsidRPr="00607BE6" w:rsidRDefault="004C2445" w:rsidP="00191688">
            <w:pPr>
              <w:rPr>
                <w:b/>
                <w:bCs/>
              </w:rPr>
            </w:pPr>
            <w:r w:rsidRPr="00607BE6">
              <w:rPr>
                <w:b/>
                <w:bCs/>
              </w:rPr>
              <w:t> </w:t>
            </w:r>
            <w:r>
              <w:rPr>
                <w:b/>
                <w:bCs/>
              </w:rPr>
              <w:t>0</w:t>
            </w:r>
          </w:p>
        </w:tc>
        <w:tc>
          <w:tcPr>
            <w:tcW w:w="1876" w:type="dxa"/>
            <w:gridSpan w:val="2"/>
          </w:tcPr>
          <w:p w:rsidR="004C2445" w:rsidRPr="00607BE6" w:rsidRDefault="004C2445" w:rsidP="00191688">
            <w:pPr>
              <w:rPr>
                <w:b/>
                <w:bCs/>
              </w:rPr>
            </w:pPr>
            <w:r>
              <w:rPr>
                <w:b/>
                <w:bCs/>
              </w:rPr>
              <w:t>2*</w:t>
            </w:r>
          </w:p>
        </w:tc>
        <w:tc>
          <w:tcPr>
            <w:tcW w:w="2111" w:type="dxa"/>
          </w:tcPr>
          <w:p w:rsidR="004C2445" w:rsidRPr="00A029A8" w:rsidRDefault="004C2445" w:rsidP="00B55CC5">
            <w:pPr>
              <w:jc w:val="center"/>
            </w:pPr>
            <w:r>
              <w:t>0</w:t>
            </w:r>
          </w:p>
        </w:tc>
      </w:tr>
    </w:tbl>
    <w:p w:rsidR="004C2445" w:rsidRDefault="004C2445" w:rsidP="00120F73">
      <w:pPr>
        <w:jc w:val="center"/>
      </w:pPr>
    </w:p>
    <w:p w:rsidR="004C2445" w:rsidRPr="00A029A8" w:rsidRDefault="004C2445" w:rsidP="00191688">
      <w:pPr>
        <w:jc w:val="both"/>
      </w:pPr>
      <w:r>
        <w:t>*По состоянию на 29.08.2016 не поступили  2 выпускника 9 класса: 1 –из-за длительной болезни, 1 –выбирает школу для поступления в 10 класс (в нашем ОУ в 2016-17 году НЕТ 10 класса).</w:t>
      </w:r>
    </w:p>
    <w:p w:rsidR="004C2445" w:rsidRDefault="004C2445" w:rsidP="00CE1D18">
      <w:pPr>
        <w:ind w:left="360"/>
        <w:rPr>
          <w:b/>
        </w:rPr>
      </w:pPr>
    </w:p>
    <w:p w:rsidR="004C2445" w:rsidRDefault="004C2445" w:rsidP="00191688">
      <w:pPr>
        <w:ind w:left="360"/>
        <w:rPr>
          <w:b/>
        </w:rPr>
      </w:pPr>
      <w:r>
        <w:rPr>
          <w:b/>
        </w:rPr>
        <w:t>Причины трудоустройства</w:t>
      </w:r>
    </w:p>
    <w:p w:rsidR="004C2445" w:rsidRDefault="004C2445" w:rsidP="00191688">
      <w:pPr>
        <w:ind w:left="360"/>
        <w:rPr>
          <w:b/>
        </w:rPr>
      </w:pPr>
      <w:r>
        <w:rPr>
          <w:b/>
        </w:rPr>
        <w:t>1.</w:t>
      </w:r>
    </w:p>
    <w:p w:rsidR="004C2445" w:rsidRDefault="004C2445" w:rsidP="00191688">
      <w:pPr>
        <w:ind w:left="360"/>
        <w:rPr>
          <w:b/>
        </w:rPr>
      </w:pPr>
      <w:r>
        <w:rPr>
          <w:b/>
        </w:rPr>
        <w:t>2</w:t>
      </w:r>
    </w:p>
    <w:p w:rsidR="004C2445" w:rsidRDefault="004C2445" w:rsidP="00191688">
      <w:pPr>
        <w:ind w:left="360"/>
        <w:rPr>
          <w:b/>
        </w:rPr>
      </w:pPr>
      <w:r>
        <w:rPr>
          <w:b/>
        </w:rPr>
        <w:t>3</w:t>
      </w:r>
    </w:p>
    <w:p w:rsidR="004C2445" w:rsidRDefault="004C2445" w:rsidP="00191688">
      <w:pPr>
        <w:ind w:left="360"/>
      </w:pPr>
      <w:r>
        <w:rPr>
          <w:b/>
        </w:rPr>
        <w:t>4</w:t>
      </w:r>
    </w:p>
    <w:p w:rsidR="004C2445" w:rsidRPr="00E83678" w:rsidRDefault="004C2445" w:rsidP="00CE1D18">
      <w:pPr>
        <w:ind w:left="360"/>
        <w:jc w:val="both"/>
      </w:pPr>
    </w:p>
    <w:p w:rsidR="004C2445" w:rsidRPr="00A029A8" w:rsidRDefault="004C2445" w:rsidP="00CE1D18">
      <w:pPr>
        <w:ind w:left="360"/>
        <w:jc w:val="both"/>
      </w:pPr>
      <w:r w:rsidRPr="00E83678">
        <w:rPr>
          <w:b/>
        </w:rPr>
        <w:t>Причины нетрудоустройства</w:t>
      </w:r>
      <w:r w:rsidRPr="00A029A8">
        <w:t xml:space="preserve">: </w:t>
      </w:r>
    </w:p>
    <w:p w:rsidR="004C2445" w:rsidRPr="00A029A8" w:rsidRDefault="004C2445" w:rsidP="00CE1D18">
      <w:pPr>
        <w:ind w:left="360"/>
      </w:pPr>
    </w:p>
    <w:p w:rsidR="004C2445" w:rsidRPr="00A029A8" w:rsidRDefault="004C2445" w:rsidP="00CE1D18">
      <w:pPr>
        <w:ind w:left="360"/>
      </w:pPr>
      <w:r w:rsidRPr="00A029A8">
        <w:t>По болезни –</w:t>
      </w:r>
      <w:r>
        <w:t>1</w:t>
      </w:r>
      <w:r w:rsidRPr="00A029A8">
        <w:t xml:space="preserve"> </w:t>
      </w:r>
    </w:p>
    <w:p w:rsidR="004C2445" w:rsidRPr="00A029A8" w:rsidRDefault="004C2445" w:rsidP="00CE1D18">
      <w:pPr>
        <w:ind w:left="360"/>
      </w:pPr>
      <w:r w:rsidRPr="00A029A8">
        <w:t>В связи с переменой места жительства за</w:t>
      </w:r>
      <w:r>
        <w:t xml:space="preserve"> пределы Ленинградской области - </w:t>
      </w:r>
    </w:p>
    <w:p w:rsidR="004C2445" w:rsidRPr="00A029A8" w:rsidRDefault="004C2445" w:rsidP="00CE1D18">
      <w:pPr>
        <w:ind w:left="360"/>
      </w:pPr>
      <w:r w:rsidRPr="00A029A8">
        <w:t xml:space="preserve">В связи с переменой места жительства за пределы РФ – </w:t>
      </w:r>
    </w:p>
    <w:p w:rsidR="004C2445" w:rsidRPr="00A029A8" w:rsidRDefault="004C2445" w:rsidP="00CE1D18">
      <w:pPr>
        <w:ind w:left="360"/>
      </w:pPr>
      <w:r w:rsidRPr="00A029A8">
        <w:t xml:space="preserve">8 вид </w:t>
      </w:r>
      <w:r>
        <w:t>–</w:t>
      </w:r>
    </w:p>
    <w:p w:rsidR="004C2445" w:rsidRDefault="004C2445" w:rsidP="00CE1D18">
      <w:pPr>
        <w:ind w:left="360"/>
      </w:pPr>
      <w:r w:rsidRPr="00A029A8">
        <w:t xml:space="preserve">Закончилась временная регистрация пребывания на территории РФ </w:t>
      </w:r>
      <w:r>
        <w:t>–</w:t>
      </w:r>
    </w:p>
    <w:p w:rsidR="004C2445" w:rsidRPr="00A9130C" w:rsidRDefault="004C2445" w:rsidP="00CE1D18">
      <w:pPr>
        <w:ind w:left="360"/>
      </w:pPr>
      <w:r>
        <w:t>Другое…1</w:t>
      </w:r>
    </w:p>
    <w:p w:rsidR="004C2445" w:rsidRDefault="004C2445" w:rsidP="00CE1D18">
      <w:pPr>
        <w:ind w:left="360"/>
        <w:jc w:val="both"/>
      </w:pPr>
    </w:p>
    <w:p w:rsidR="004C2445" w:rsidRDefault="004C2445" w:rsidP="00CE1D18">
      <w:pPr>
        <w:ind w:left="360"/>
        <w:jc w:val="both"/>
      </w:pPr>
    </w:p>
    <w:p w:rsidR="004C2445" w:rsidRDefault="004C2445" w:rsidP="00CE1D18">
      <w:pPr>
        <w:ind w:left="360"/>
        <w:jc w:val="both"/>
      </w:pPr>
      <w:r>
        <w:t>Директор               Вахрина Е.Ю.</w:t>
      </w:r>
    </w:p>
    <w:p w:rsidR="004C2445" w:rsidRDefault="004C2445" w:rsidP="00CE1D18">
      <w:pPr>
        <w:ind w:left="360"/>
        <w:jc w:val="both"/>
      </w:pPr>
    </w:p>
    <w:p w:rsidR="004C2445" w:rsidRDefault="004C2445" w:rsidP="00CE1D18">
      <w:pPr>
        <w:ind w:left="360"/>
        <w:jc w:val="both"/>
      </w:pPr>
      <w:r>
        <w:t>Исполнитель:        Лапиков А.М., зам.директора по УВР</w:t>
      </w:r>
    </w:p>
    <w:p w:rsidR="004C2445" w:rsidRPr="00321C4F" w:rsidRDefault="004C2445" w:rsidP="00120F73"/>
    <w:sectPr w:rsidR="004C2445" w:rsidRPr="00321C4F" w:rsidSect="00BE69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0DF3"/>
    <w:multiLevelType w:val="hybridMultilevel"/>
    <w:tmpl w:val="979E1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0D4571"/>
    <w:multiLevelType w:val="hybridMultilevel"/>
    <w:tmpl w:val="79D45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9CF"/>
    <w:rsid w:val="00003581"/>
    <w:rsid w:val="00003DB8"/>
    <w:rsid w:val="00005976"/>
    <w:rsid w:val="00006C80"/>
    <w:rsid w:val="00017AA5"/>
    <w:rsid w:val="00023DEB"/>
    <w:rsid w:val="00024B2C"/>
    <w:rsid w:val="00025588"/>
    <w:rsid w:val="00034F3E"/>
    <w:rsid w:val="000428A0"/>
    <w:rsid w:val="00051B76"/>
    <w:rsid w:val="00054563"/>
    <w:rsid w:val="00054AB9"/>
    <w:rsid w:val="00055C30"/>
    <w:rsid w:val="0005712E"/>
    <w:rsid w:val="00071809"/>
    <w:rsid w:val="00073D56"/>
    <w:rsid w:val="00075E33"/>
    <w:rsid w:val="00080B85"/>
    <w:rsid w:val="0008434A"/>
    <w:rsid w:val="000849C2"/>
    <w:rsid w:val="000947A4"/>
    <w:rsid w:val="000A122D"/>
    <w:rsid w:val="000A50E2"/>
    <w:rsid w:val="000A6EB7"/>
    <w:rsid w:val="000B445B"/>
    <w:rsid w:val="000B513C"/>
    <w:rsid w:val="000C23F3"/>
    <w:rsid w:val="000C30BF"/>
    <w:rsid w:val="000C4D28"/>
    <w:rsid w:val="000D0B24"/>
    <w:rsid w:val="000E25F4"/>
    <w:rsid w:val="000F4460"/>
    <w:rsid w:val="000F4ACE"/>
    <w:rsid w:val="0010159C"/>
    <w:rsid w:val="001038FC"/>
    <w:rsid w:val="00103B6B"/>
    <w:rsid w:val="00107D91"/>
    <w:rsid w:val="00111EA2"/>
    <w:rsid w:val="00116B4A"/>
    <w:rsid w:val="00117F8B"/>
    <w:rsid w:val="001200E0"/>
    <w:rsid w:val="00120F73"/>
    <w:rsid w:val="00123929"/>
    <w:rsid w:val="001240D1"/>
    <w:rsid w:val="00124C19"/>
    <w:rsid w:val="0013472D"/>
    <w:rsid w:val="00137105"/>
    <w:rsid w:val="00140B43"/>
    <w:rsid w:val="00143B73"/>
    <w:rsid w:val="001517B8"/>
    <w:rsid w:val="00153EDE"/>
    <w:rsid w:val="00155027"/>
    <w:rsid w:val="00163708"/>
    <w:rsid w:val="00167E0C"/>
    <w:rsid w:val="00171F3F"/>
    <w:rsid w:val="00175E03"/>
    <w:rsid w:val="001869EA"/>
    <w:rsid w:val="0019064B"/>
    <w:rsid w:val="00191688"/>
    <w:rsid w:val="001945E2"/>
    <w:rsid w:val="0019643F"/>
    <w:rsid w:val="001A05AB"/>
    <w:rsid w:val="001A6CB5"/>
    <w:rsid w:val="001B3A72"/>
    <w:rsid w:val="001B50B9"/>
    <w:rsid w:val="001C15DC"/>
    <w:rsid w:val="001C32AB"/>
    <w:rsid w:val="001D2831"/>
    <w:rsid w:val="001D2B3E"/>
    <w:rsid w:val="001D5A12"/>
    <w:rsid w:val="001D636E"/>
    <w:rsid w:val="001F036E"/>
    <w:rsid w:val="001F1133"/>
    <w:rsid w:val="001F3B0E"/>
    <w:rsid w:val="001F4DFB"/>
    <w:rsid w:val="001F7E2B"/>
    <w:rsid w:val="00203E38"/>
    <w:rsid w:val="00206CD5"/>
    <w:rsid w:val="00206ED3"/>
    <w:rsid w:val="00211ABE"/>
    <w:rsid w:val="00211DD9"/>
    <w:rsid w:val="00212461"/>
    <w:rsid w:val="002148D2"/>
    <w:rsid w:val="002207A5"/>
    <w:rsid w:val="00221B6A"/>
    <w:rsid w:val="002277D6"/>
    <w:rsid w:val="00233D92"/>
    <w:rsid w:val="00234678"/>
    <w:rsid w:val="00235FB5"/>
    <w:rsid w:val="00236097"/>
    <w:rsid w:val="002366D6"/>
    <w:rsid w:val="00251603"/>
    <w:rsid w:val="002516A6"/>
    <w:rsid w:val="00252B1C"/>
    <w:rsid w:val="00254397"/>
    <w:rsid w:val="00262DCC"/>
    <w:rsid w:val="00262E92"/>
    <w:rsid w:val="00265DD2"/>
    <w:rsid w:val="002707A7"/>
    <w:rsid w:val="00272C97"/>
    <w:rsid w:val="002752CE"/>
    <w:rsid w:val="00283E70"/>
    <w:rsid w:val="00283EED"/>
    <w:rsid w:val="002856E6"/>
    <w:rsid w:val="002931C7"/>
    <w:rsid w:val="00293BDA"/>
    <w:rsid w:val="00294E59"/>
    <w:rsid w:val="002B42AA"/>
    <w:rsid w:val="002B5939"/>
    <w:rsid w:val="002E7D1D"/>
    <w:rsid w:val="00304FF3"/>
    <w:rsid w:val="0030571C"/>
    <w:rsid w:val="00321C4F"/>
    <w:rsid w:val="00325BAE"/>
    <w:rsid w:val="00331F7C"/>
    <w:rsid w:val="00332A10"/>
    <w:rsid w:val="00333545"/>
    <w:rsid w:val="003362DF"/>
    <w:rsid w:val="00351AC1"/>
    <w:rsid w:val="0035250F"/>
    <w:rsid w:val="00352FC6"/>
    <w:rsid w:val="00355B07"/>
    <w:rsid w:val="00357C8A"/>
    <w:rsid w:val="00363C19"/>
    <w:rsid w:val="003678C1"/>
    <w:rsid w:val="00370F3E"/>
    <w:rsid w:val="0037225E"/>
    <w:rsid w:val="00373CAC"/>
    <w:rsid w:val="00376D29"/>
    <w:rsid w:val="00377394"/>
    <w:rsid w:val="003800EA"/>
    <w:rsid w:val="00383E09"/>
    <w:rsid w:val="00385042"/>
    <w:rsid w:val="00387AFE"/>
    <w:rsid w:val="0039753F"/>
    <w:rsid w:val="003A4C93"/>
    <w:rsid w:val="003A58DA"/>
    <w:rsid w:val="003B0D90"/>
    <w:rsid w:val="003B5A94"/>
    <w:rsid w:val="003C3A1E"/>
    <w:rsid w:val="003C3CB1"/>
    <w:rsid w:val="003C5CB9"/>
    <w:rsid w:val="003E1956"/>
    <w:rsid w:val="003E4326"/>
    <w:rsid w:val="003E7189"/>
    <w:rsid w:val="003E799A"/>
    <w:rsid w:val="00405CC5"/>
    <w:rsid w:val="00407807"/>
    <w:rsid w:val="00416A6B"/>
    <w:rsid w:val="00431C86"/>
    <w:rsid w:val="00441A43"/>
    <w:rsid w:val="00443855"/>
    <w:rsid w:val="00444097"/>
    <w:rsid w:val="0044486B"/>
    <w:rsid w:val="0044537E"/>
    <w:rsid w:val="00460CEC"/>
    <w:rsid w:val="00462406"/>
    <w:rsid w:val="0046761F"/>
    <w:rsid w:val="00467893"/>
    <w:rsid w:val="004700FB"/>
    <w:rsid w:val="00470F90"/>
    <w:rsid w:val="00483C2C"/>
    <w:rsid w:val="00492740"/>
    <w:rsid w:val="0049460C"/>
    <w:rsid w:val="004A3578"/>
    <w:rsid w:val="004A6440"/>
    <w:rsid w:val="004A6CE6"/>
    <w:rsid w:val="004A713E"/>
    <w:rsid w:val="004B149E"/>
    <w:rsid w:val="004B16F8"/>
    <w:rsid w:val="004B7DD6"/>
    <w:rsid w:val="004C2445"/>
    <w:rsid w:val="004C5BAD"/>
    <w:rsid w:val="004C6ED3"/>
    <w:rsid w:val="004D1C5C"/>
    <w:rsid w:val="004D4E74"/>
    <w:rsid w:val="004D6B4C"/>
    <w:rsid w:val="004D7F87"/>
    <w:rsid w:val="00500BEC"/>
    <w:rsid w:val="00501996"/>
    <w:rsid w:val="00501E61"/>
    <w:rsid w:val="005048ED"/>
    <w:rsid w:val="005134C1"/>
    <w:rsid w:val="00513C56"/>
    <w:rsid w:val="00513C6E"/>
    <w:rsid w:val="00515322"/>
    <w:rsid w:val="00517333"/>
    <w:rsid w:val="00523570"/>
    <w:rsid w:val="00524DB4"/>
    <w:rsid w:val="00533830"/>
    <w:rsid w:val="005339D6"/>
    <w:rsid w:val="0054564D"/>
    <w:rsid w:val="005462B1"/>
    <w:rsid w:val="005500B4"/>
    <w:rsid w:val="005510C2"/>
    <w:rsid w:val="00563A1B"/>
    <w:rsid w:val="005668D9"/>
    <w:rsid w:val="005709A3"/>
    <w:rsid w:val="00591950"/>
    <w:rsid w:val="00594F93"/>
    <w:rsid w:val="005B256A"/>
    <w:rsid w:val="005C3438"/>
    <w:rsid w:val="005C79F6"/>
    <w:rsid w:val="005C7E9E"/>
    <w:rsid w:val="005F07A3"/>
    <w:rsid w:val="005F114F"/>
    <w:rsid w:val="005F13B3"/>
    <w:rsid w:val="005F3154"/>
    <w:rsid w:val="005F4802"/>
    <w:rsid w:val="005F74CA"/>
    <w:rsid w:val="006007D0"/>
    <w:rsid w:val="00603240"/>
    <w:rsid w:val="006042D8"/>
    <w:rsid w:val="00604922"/>
    <w:rsid w:val="00607BE6"/>
    <w:rsid w:val="00620E99"/>
    <w:rsid w:val="006225A1"/>
    <w:rsid w:val="00623292"/>
    <w:rsid w:val="00625447"/>
    <w:rsid w:val="006317C9"/>
    <w:rsid w:val="00634516"/>
    <w:rsid w:val="0064237D"/>
    <w:rsid w:val="00647A2C"/>
    <w:rsid w:val="00650975"/>
    <w:rsid w:val="006619DE"/>
    <w:rsid w:val="00661ECC"/>
    <w:rsid w:val="00665041"/>
    <w:rsid w:val="00673FBC"/>
    <w:rsid w:val="00691796"/>
    <w:rsid w:val="00696D68"/>
    <w:rsid w:val="006A2160"/>
    <w:rsid w:val="006A7B21"/>
    <w:rsid w:val="006C313E"/>
    <w:rsid w:val="006D1F46"/>
    <w:rsid w:val="006D5066"/>
    <w:rsid w:val="006E0ED6"/>
    <w:rsid w:val="006E10EA"/>
    <w:rsid w:val="006E257F"/>
    <w:rsid w:val="006E5A5E"/>
    <w:rsid w:val="006E6A10"/>
    <w:rsid w:val="006F3B31"/>
    <w:rsid w:val="006F5F32"/>
    <w:rsid w:val="00701E59"/>
    <w:rsid w:val="00714D78"/>
    <w:rsid w:val="00714DE4"/>
    <w:rsid w:val="007221E0"/>
    <w:rsid w:val="00733343"/>
    <w:rsid w:val="0073408A"/>
    <w:rsid w:val="0073499A"/>
    <w:rsid w:val="00735748"/>
    <w:rsid w:val="00745AD6"/>
    <w:rsid w:val="00745D6E"/>
    <w:rsid w:val="00753EC2"/>
    <w:rsid w:val="00756C0B"/>
    <w:rsid w:val="00762E40"/>
    <w:rsid w:val="00766BE6"/>
    <w:rsid w:val="00767AAC"/>
    <w:rsid w:val="00771E56"/>
    <w:rsid w:val="007848D3"/>
    <w:rsid w:val="0078569E"/>
    <w:rsid w:val="007901E4"/>
    <w:rsid w:val="00794205"/>
    <w:rsid w:val="00796C53"/>
    <w:rsid w:val="007A0F42"/>
    <w:rsid w:val="007B1A69"/>
    <w:rsid w:val="007B6501"/>
    <w:rsid w:val="007C109C"/>
    <w:rsid w:val="007C1686"/>
    <w:rsid w:val="007C20C0"/>
    <w:rsid w:val="007C3ABD"/>
    <w:rsid w:val="007C7D74"/>
    <w:rsid w:val="007D3135"/>
    <w:rsid w:val="007D7C5C"/>
    <w:rsid w:val="007E7210"/>
    <w:rsid w:val="007F0A70"/>
    <w:rsid w:val="00802BE4"/>
    <w:rsid w:val="00804826"/>
    <w:rsid w:val="008065AD"/>
    <w:rsid w:val="008126C6"/>
    <w:rsid w:val="0081471A"/>
    <w:rsid w:val="00817F1E"/>
    <w:rsid w:val="00825A43"/>
    <w:rsid w:val="00834EDD"/>
    <w:rsid w:val="008360EC"/>
    <w:rsid w:val="00836D20"/>
    <w:rsid w:val="00844EA0"/>
    <w:rsid w:val="0084736F"/>
    <w:rsid w:val="00853086"/>
    <w:rsid w:val="00853DA7"/>
    <w:rsid w:val="00857CE2"/>
    <w:rsid w:val="00864979"/>
    <w:rsid w:val="00867A02"/>
    <w:rsid w:val="00873CD2"/>
    <w:rsid w:val="00876412"/>
    <w:rsid w:val="00877F1A"/>
    <w:rsid w:val="00882BF7"/>
    <w:rsid w:val="008856E7"/>
    <w:rsid w:val="00887080"/>
    <w:rsid w:val="00890AE0"/>
    <w:rsid w:val="008939A3"/>
    <w:rsid w:val="008A2432"/>
    <w:rsid w:val="008A7BA7"/>
    <w:rsid w:val="008B075A"/>
    <w:rsid w:val="008B0FBD"/>
    <w:rsid w:val="008B2686"/>
    <w:rsid w:val="008B7B3D"/>
    <w:rsid w:val="008E04C4"/>
    <w:rsid w:val="008E52E8"/>
    <w:rsid w:val="008F1584"/>
    <w:rsid w:val="008F1B4A"/>
    <w:rsid w:val="0091097A"/>
    <w:rsid w:val="009156E6"/>
    <w:rsid w:val="00917B42"/>
    <w:rsid w:val="00923DCE"/>
    <w:rsid w:val="00927B5A"/>
    <w:rsid w:val="00932813"/>
    <w:rsid w:val="00934300"/>
    <w:rsid w:val="009357D9"/>
    <w:rsid w:val="00937092"/>
    <w:rsid w:val="00944723"/>
    <w:rsid w:val="00945876"/>
    <w:rsid w:val="00951598"/>
    <w:rsid w:val="00955F9C"/>
    <w:rsid w:val="00964223"/>
    <w:rsid w:val="00965F1C"/>
    <w:rsid w:val="00966570"/>
    <w:rsid w:val="00975B8F"/>
    <w:rsid w:val="0097619D"/>
    <w:rsid w:val="0097640D"/>
    <w:rsid w:val="009779B8"/>
    <w:rsid w:val="00985072"/>
    <w:rsid w:val="00986CEB"/>
    <w:rsid w:val="00991B74"/>
    <w:rsid w:val="009A16A0"/>
    <w:rsid w:val="009A3754"/>
    <w:rsid w:val="009A6324"/>
    <w:rsid w:val="009B4560"/>
    <w:rsid w:val="009B5676"/>
    <w:rsid w:val="009C5BD8"/>
    <w:rsid w:val="009C6252"/>
    <w:rsid w:val="009D4D6B"/>
    <w:rsid w:val="009E6557"/>
    <w:rsid w:val="009E6C53"/>
    <w:rsid w:val="009E7A4E"/>
    <w:rsid w:val="00A0078C"/>
    <w:rsid w:val="00A019BB"/>
    <w:rsid w:val="00A029A8"/>
    <w:rsid w:val="00A029DD"/>
    <w:rsid w:val="00A038A5"/>
    <w:rsid w:val="00A1096F"/>
    <w:rsid w:val="00A122BD"/>
    <w:rsid w:val="00A2033A"/>
    <w:rsid w:val="00A21DBA"/>
    <w:rsid w:val="00A23457"/>
    <w:rsid w:val="00A2690E"/>
    <w:rsid w:val="00A30BC1"/>
    <w:rsid w:val="00A40019"/>
    <w:rsid w:val="00A410FA"/>
    <w:rsid w:val="00A428FB"/>
    <w:rsid w:val="00A4608C"/>
    <w:rsid w:val="00A46FA5"/>
    <w:rsid w:val="00A52356"/>
    <w:rsid w:val="00A53E0F"/>
    <w:rsid w:val="00A613E1"/>
    <w:rsid w:val="00A626B2"/>
    <w:rsid w:val="00A62AFE"/>
    <w:rsid w:val="00A77E77"/>
    <w:rsid w:val="00A80CB9"/>
    <w:rsid w:val="00A837CD"/>
    <w:rsid w:val="00A86179"/>
    <w:rsid w:val="00A871A2"/>
    <w:rsid w:val="00A9130C"/>
    <w:rsid w:val="00A928E7"/>
    <w:rsid w:val="00A94119"/>
    <w:rsid w:val="00A96502"/>
    <w:rsid w:val="00A979C3"/>
    <w:rsid w:val="00AA1ED9"/>
    <w:rsid w:val="00AA1FA6"/>
    <w:rsid w:val="00AA69BA"/>
    <w:rsid w:val="00AB304D"/>
    <w:rsid w:val="00AB5F62"/>
    <w:rsid w:val="00AC176A"/>
    <w:rsid w:val="00AC1777"/>
    <w:rsid w:val="00AC214A"/>
    <w:rsid w:val="00AC3E10"/>
    <w:rsid w:val="00AC3E6A"/>
    <w:rsid w:val="00AC4648"/>
    <w:rsid w:val="00AC537E"/>
    <w:rsid w:val="00AC6CE4"/>
    <w:rsid w:val="00AC6D3B"/>
    <w:rsid w:val="00AC6ECA"/>
    <w:rsid w:val="00AD0B32"/>
    <w:rsid w:val="00AD1594"/>
    <w:rsid w:val="00AD3A92"/>
    <w:rsid w:val="00AD4D6B"/>
    <w:rsid w:val="00AE01D6"/>
    <w:rsid w:val="00AF6207"/>
    <w:rsid w:val="00AF771A"/>
    <w:rsid w:val="00AF7793"/>
    <w:rsid w:val="00B044C6"/>
    <w:rsid w:val="00B04BFE"/>
    <w:rsid w:val="00B050D9"/>
    <w:rsid w:val="00B05394"/>
    <w:rsid w:val="00B057F6"/>
    <w:rsid w:val="00B07F1F"/>
    <w:rsid w:val="00B1436B"/>
    <w:rsid w:val="00B21FCD"/>
    <w:rsid w:val="00B24B68"/>
    <w:rsid w:val="00B25536"/>
    <w:rsid w:val="00B27030"/>
    <w:rsid w:val="00B27056"/>
    <w:rsid w:val="00B354D0"/>
    <w:rsid w:val="00B35C60"/>
    <w:rsid w:val="00B41170"/>
    <w:rsid w:val="00B42208"/>
    <w:rsid w:val="00B450CD"/>
    <w:rsid w:val="00B52CFD"/>
    <w:rsid w:val="00B54668"/>
    <w:rsid w:val="00B55CC5"/>
    <w:rsid w:val="00B62C50"/>
    <w:rsid w:val="00B65F71"/>
    <w:rsid w:val="00B72516"/>
    <w:rsid w:val="00B84268"/>
    <w:rsid w:val="00B916EB"/>
    <w:rsid w:val="00B95175"/>
    <w:rsid w:val="00B9738E"/>
    <w:rsid w:val="00B97468"/>
    <w:rsid w:val="00BA226C"/>
    <w:rsid w:val="00BA4A97"/>
    <w:rsid w:val="00BA4BF3"/>
    <w:rsid w:val="00BA5F2F"/>
    <w:rsid w:val="00BA7E4F"/>
    <w:rsid w:val="00BB17DB"/>
    <w:rsid w:val="00BB220E"/>
    <w:rsid w:val="00BB222E"/>
    <w:rsid w:val="00BB58B4"/>
    <w:rsid w:val="00BC01C8"/>
    <w:rsid w:val="00BC0383"/>
    <w:rsid w:val="00BC1E71"/>
    <w:rsid w:val="00BC2C0C"/>
    <w:rsid w:val="00BC3A85"/>
    <w:rsid w:val="00BC6D8A"/>
    <w:rsid w:val="00BD7940"/>
    <w:rsid w:val="00BE0F07"/>
    <w:rsid w:val="00BE3AFA"/>
    <w:rsid w:val="00BE51ED"/>
    <w:rsid w:val="00BE69CF"/>
    <w:rsid w:val="00BE73C1"/>
    <w:rsid w:val="00BE7451"/>
    <w:rsid w:val="00BF055B"/>
    <w:rsid w:val="00BF0FF6"/>
    <w:rsid w:val="00BF207B"/>
    <w:rsid w:val="00BF359B"/>
    <w:rsid w:val="00C01C93"/>
    <w:rsid w:val="00C06C5B"/>
    <w:rsid w:val="00C156B5"/>
    <w:rsid w:val="00C15C43"/>
    <w:rsid w:val="00C30A42"/>
    <w:rsid w:val="00C4107B"/>
    <w:rsid w:val="00C45627"/>
    <w:rsid w:val="00C460DD"/>
    <w:rsid w:val="00C6079C"/>
    <w:rsid w:val="00C6155F"/>
    <w:rsid w:val="00C6188D"/>
    <w:rsid w:val="00C62205"/>
    <w:rsid w:val="00C7237B"/>
    <w:rsid w:val="00C76D7F"/>
    <w:rsid w:val="00C87D41"/>
    <w:rsid w:val="00CA0BD0"/>
    <w:rsid w:val="00CA4403"/>
    <w:rsid w:val="00CA4FEE"/>
    <w:rsid w:val="00CA6099"/>
    <w:rsid w:val="00CB1BEF"/>
    <w:rsid w:val="00CB39BC"/>
    <w:rsid w:val="00CB73AB"/>
    <w:rsid w:val="00CC0607"/>
    <w:rsid w:val="00CC631A"/>
    <w:rsid w:val="00CD1FE3"/>
    <w:rsid w:val="00CE1D18"/>
    <w:rsid w:val="00CE2700"/>
    <w:rsid w:val="00CF1391"/>
    <w:rsid w:val="00D000DD"/>
    <w:rsid w:val="00D04650"/>
    <w:rsid w:val="00D06956"/>
    <w:rsid w:val="00D101B4"/>
    <w:rsid w:val="00D13943"/>
    <w:rsid w:val="00D1466D"/>
    <w:rsid w:val="00D1736A"/>
    <w:rsid w:val="00D17465"/>
    <w:rsid w:val="00D17930"/>
    <w:rsid w:val="00D20947"/>
    <w:rsid w:val="00D21863"/>
    <w:rsid w:val="00D22152"/>
    <w:rsid w:val="00D41453"/>
    <w:rsid w:val="00D44BFA"/>
    <w:rsid w:val="00D46F0C"/>
    <w:rsid w:val="00D475DF"/>
    <w:rsid w:val="00D5654A"/>
    <w:rsid w:val="00D5681C"/>
    <w:rsid w:val="00D56EDC"/>
    <w:rsid w:val="00D614A0"/>
    <w:rsid w:val="00D73121"/>
    <w:rsid w:val="00D7539E"/>
    <w:rsid w:val="00D76F68"/>
    <w:rsid w:val="00D8353C"/>
    <w:rsid w:val="00D84913"/>
    <w:rsid w:val="00D87D41"/>
    <w:rsid w:val="00D91D27"/>
    <w:rsid w:val="00D93A9E"/>
    <w:rsid w:val="00DA2F5E"/>
    <w:rsid w:val="00DA4EEA"/>
    <w:rsid w:val="00DA6BDD"/>
    <w:rsid w:val="00DC2737"/>
    <w:rsid w:val="00DD2329"/>
    <w:rsid w:val="00DD3B84"/>
    <w:rsid w:val="00DD74FF"/>
    <w:rsid w:val="00DE0320"/>
    <w:rsid w:val="00DE343A"/>
    <w:rsid w:val="00DE3C72"/>
    <w:rsid w:val="00DE5BB7"/>
    <w:rsid w:val="00DF069F"/>
    <w:rsid w:val="00DF4B65"/>
    <w:rsid w:val="00DF767F"/>
    <w:rsid w:val="00DF7A6C"/>
    <w:rsid w:val="00E01F48"/>
    <w:rsid w:val="00E02E02"/>
    <w:rsid w:val="00E0492B"/>
    <w:rsid w:val="00E0626A"/>
    <w:rsid w:val="00E06FE1"/>
    <w:rsid w:val="00E07AE7"/>
    <w:rsid w:val="00E1020C"/>
    <w:rsid w:val="00E13106"/>
    <w:rsid w:val="00E1320E"/>
    <w:rsid w:val="00E14FD5"/>
    <w:rsid w:val="00E15BBF"/>
    <w:rsid w:val="00E2038E"/>
    <w:rsid w:val="00E20CCD"/>
    <w:rsid w:val="00E21E1A"/>
    <w:rsid w:val="00E23B0B"/>
    <w:rsid w:val="00E23E3D"/>
    <w:rsid w:val="00E352C8"/>
    <w:rsid w:val="00E35FB3"/>
    <w:rsid w:val="00E364C0"/>
    <w:rsid w:val="00E4101D"/>
    <w:rsid w:val="00E41AAA"/>
    <w:rsid w:val="00E45839"/>
    <w:rsid w:val="00E50C18"/>
    <w:rsid w:val="00E61364"/>
    <w:rsid w:val="00E66170"/>
    <w:rsid w:val="00E67F9A"/>
    <w:rsid w:val="00E72EAE"/>
    <w:rsid w:val="00E735A4"/>
    <w:rsid w:val="00E770C1"/>
    <w:rsid w:val="00E81E84"/>
    <w:rsid w:val="00E82D06"/>
    <w:rsid w:val="00E83678"/>
    <w:rsid w:val="00E83782"/>
    <w:rsid w:val="00E87CCE"/>
    <w:rsid w:val="00E9668E"/>
    <w:rsid w:val="00EA412B"/>
    <w:rsid w:val="00EA4482"/>
    <w:rsid w:val="00EB3340"/>
    <w:rsid w:val="00EB4E20"/>
    <w:rsid w:val="00EB6A80"/>
    <w:rsid w:val="00EC1E35"/>
    <w:rsid w:val="00EC36EE"/>
    <w:rsid w:val="00EC4E5D"/>
    <w:rsid w:val="00EC54A9"/>
    <w:rsid w:val="00ED1D33"/>
    <w:rsid w:val="00ED4CEC"/>
    <w:rsid w:val="00ED7BAA"/>
    <w:rsid w:val="00EE72FE"/>
    <w:rsid w:val="00F13667"/>
    <w:rsid w:val="00F13677"/>
    <w:rsid w:val="00F144A2"/>
    <w:rsid w:val="00F148B0"/>
    <w:rsid w:val="00F2544F"/>
    <w:rsid w:val="00F263C8"/>
    <w:rsid w:val="00F4231A"/>
    <w:rsid w:val="00F4710B"/>
    <w:rsid w:val="00F47A51"/>
    <w:rsid w:val="00F532D7"/>
    <w:rsid w:val="00F54159"/>
    <w:rsid w:val="00F63B76"/>
    <w:rsid w:val="00F64BBD"/>
    <w:rsid w:val="00F650A4"/>
    <w:rsid w:val="00F6549B"/>
    <w:rsid w:val="00F65775"/>
    <w:rsid w:val="00F65CAB"/>
    <w:rsid w:val="00F678F7"/>
    <w:rsid w:val="00F71C0D"/>
    <w:rsid w:val="00F73DE9"/>
    <w:rsid w:val="00F7461F"/>
    <w:rsid w:val="00F83394"/>
    <w:rsid w:val="00F92080"/>
    <w:rsid w:val="00FA00BB"/>
    <w:rsid w:val="00FA084E"/>
    <w:rsid w:val="00FA35A6"/>
    <w:rsid w:val="00FA63F2"/>
    <w:rsid w:val="00FA754B"/>
    <w:rsid w:val="00FB10B3"/>
    <w:rsid w:val="00FB5B26"/>
    <w:rsid w:val="00FB6D0E"/>
    <w:rsid w:val="00FC563C"/>
    <w:rsid w:val="00FD030B"/>
    <w:rsid w:val="00FD5E24"/>
    <w:rsid w:val="00FE382A"/>
    <w:rsid w:val="00FE7D0C"/>
    <w:rsid w:val="00FF214E"/>
    <w:rsid w:val="00FF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C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69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69CF"/>
    <w:rPr>
      <w:rFonts w:ascii="Arial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2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3</Pages>
  <Words>577</Words>
  <Characters>3291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subject/>
  <dc:creator>User</dc:creator>
  <cp:keywords/>
  <dc:description/>
  <cp:lastModifiedBy>Директор</cp:lastModifiedBy>
  <cp:revision>6</cp:revision>
  <dcterms:created xsi:type="dcterms:W3CDTF">2016-08-22T12:14:00Z</dcterms:created>
  <dcterms:modified xsi:type="dcterms:W3CDTF">2017-04-05T06:11:00Z</dcterms:modified>
</cp:coreProperties>
</file>